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3A51" w14:textId="77777777" w:rsidR="000064E0" w:rsidRPr="0008207C" w:rsidRDefault="000064E0" w:rsidP="00503FE4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5981F9E9" w14:textId="25E7C4C2" w:rsidR="007C7923" w:rsidRPr="007B2D9F" w:rsidRDefault="006528D7" w:rsidP="00503FE4">
      <w:pPr>
        <w:spacing w:after="0" w:line="240" w:lineRule="auto"/>
        <w:rPr>
          <w:rFonts w:ascii="Arial" w:hAnsi="Arial" w:cs="Arial"/>
        </w:rPr>
      </w:pPr>
      <w:r w:rsidRPr="007B2D9F">
        <w:rPr>
          <w:rFonts w:ascii="Arial" w:hAnsi="Arial" w:cs="Arial"/>
        </w:rPr>
        <w:t>RDOŚ-Gd-WOO.420.</w:t>
      </w:r>
      <w:r w:rsidR="00921399" w:rsidRPr="007B2D9F">
        <w:rPr>
          <w:rFonts w:ascii="Arial" w:hAnsi="Arial" w:cs="Arial"/>
        </w:rPr>
        <w:t>2</w:t>
      </w:r>
      <w:r w:rsidR="00806D2A" w:rsidRPr="007B2D9F">
        <w:rPr>
          <w:rFonts w:ascii="Arial" w:hAnsi="Arial" w:cs="Arial"/>
        </w:rPr>
        <w:t>3</w:t>
      </w:r>
      <w:r w:rsidR="007C7923" w:rsidRPr="007B2D9F">
        <w:rPr>
          <w:rFonts w:ascii="Arial" w:hAnsi="Arial" w:cs="Arial"/>
        </w:rPr>
        <w:t>.20</w:t>
      </w:r>
      <w:r w:rsidR="00F761D6" w:rsidRPr="007B2D9F">
        <w:rPr>
          <w:rFonts w:ascii="Arial" w:hAnsi="Arial" w:cs="Arial"/>
        </w:rPr>
        <w:t>2</w:t>
      </w:r>
      <w:r w:rsidR="00921399" w:rsidRPr="007B2D9F">
        <w:rPr>
          <w:rFonts w:ascii="Arial" w:hAnsi="Arial" w:cs="Arial"/>
        </w:rPr>
        <w:t>4</w:t>
      </w:r>
      <w:r w:rsidR="002E46B5" w:rsidRPr="007B2D9F">
        <w:rPr>
          <w:rFonts w:ascii="Arial" w:hAnsi="Arial" w:cs="Arial"/>
        </w:rPr>
        <w:t>.</w:t>
      </w:r>
      <w:r w:rsidR="00F761D6" w:rsidRPr="007B2D9F">
        <w:rPr>
          <w:rFonts w:ascii="Arial" w:hAnsi="Arial" w:cs="Arial"/>
        </w:rPr>
        <w:t>MR</w:t>
      </w:r>
      <w:r w:rsidR="007C7923" w:rsidRPr="007B2D9F">
        <w:rPr>
          <w:rFonts w:ascii="Arial" w:hAnsi="Arial" w:cs="Arial"/>
        </w:rPr>
        <w:t>.</w:t>
      </w:r>
      <w:r w:rsidR="00806D2A" w:rsidRPr="007B2D9F">
        <w:rPr>
          <w:rFonts w:ascii="Arial" w:hAnsi="Arial" w:cs="Arial"/>
        </w:rPr>
        <w:t>4</w:t>
      </w:r>
      <w:r w:rsidR="006D33C0" w:rsidRPr="007B2D9F">
        <w:rPr>
          <w:rFonts w:ascii="Arial" w:hAnsi="Arial" w:cs="Arial"/>
        </w:rPr>
        <w:t xml:space="preserve">    </w:t>
      </w:r>
      <w:r w:rsidR="008B1F75" w:rsidRPr="007B2D9F">
        <w:rPr>
          <w:rFonts w:ascii="Arial" w:hAnsi="Arial" w:cs="Arial"/>
        </w:rPr>
        <w:t xml:space="preserve">             </w:t>
      </w:r>
      <w:r w:rsidR="00C3274B" w:rsidRPr="007B2D9F">
        <w:rPr>
          <w:rFonts w:ascii="Arial" w:hAnsi="Arial" w:cs="Arial"/>
        </w:rPr>
        <w:t xml:space="preserve">                  </w:t>
      </w:r>
      <w:r w:rsidR="00992D38" w:rsidRPr="007B2D9F">
        <w:rPr>
          <w:rFonts w:ascii="Arial" w:hAnsi="Arial" w:cs="Arial"/>
        </w:rPr>
        <w:t xml:space="preserve">  </w:t>
      </w:r>
      <w:r w:rsidRPr="007B2D9F">
        <w:rPr>
          <w:rFonts w:ascii="Arial" w:hAnsi="Arial" w:cs="Arial"/>
        </w:rPr>
        <w:t xml:space="preserve"> </w:t>
      </w:r>
      <w:r w:rsidR="007800EF" w:rsidRPr="007B2D9F">
        <w:rPr>
          <w:rFonts w:ascii="Arial" w:hAnsi="Arial" w:cs="Arial"/>
        </w:rPr>
        <w:t xml:space="preserve"> </w:t>
      </w:r>
      <w:r w:rsidR="00806D2A" w:rsidRPr="007B2D9F">
        <w:rPr>
          <w:rFonts w:ascii="Arial" w:hAnsi="Arial" w:cs="Arial"/>
        </w:rPr>
        <w:t xml:space="preserve">    </w:t>
      </w:r>
      <w:r w:rsidR="00734F6B" w:rsidRPr="007B2D9F">
        <w:rPr>
          <w:rFonts w:ascii="Arial" w:hAnsi="Arial" w:cs="Arial"/>
        </w:rPr>
        <w:t xml:space="preserve">Gdańsk, dnia </w:t>
      </w:r>
      <w:r w:rsidR="00F761D6" w:rsidRPr="007B2D9F">
        <w:rPr>
          <w:rFonts w:ascii="Arial" w:hAnsi="Arial" w:cs="Arial"/>
        </w:rPr>
        <w:t xml:space="preserve">  </w:t>
      </w:r>
      <w:r w:rsidR="00244374" w:rsidRPr="007B2D9F">
        <w:rPr>
          <w:rFonts w:ascii="Arial" w:hAnsi="Arial" w:cs="Arial"/>
        </w:rPr>
        <w:t xml:space="preserve">  </w:t>
      </w:r>
      <w:r w:rsidR="00503FE4">
        <w:rPr>
          <w:rFonts w:ascii="Arial" w:hAnsi="Arial" w:cs="Arial"/>
        </w:rPr>
        <w:t>24.</w:t>
      </w:r>
      <w:r w:rsidR="00244374" w:rsidRPr="007B2D9F">
        <w:rPr>
          <w:rFonts w:ascii="Arial" w:hAnsi="Arial" w:cs="Arial"/>
        </w:rPr>
        <w:t>0</w:t>
      </w:r>
      <w:r w:rsidR="00921399" w:rsidRPr="007B2D9F">
        <w:rPr>
          <w:rFonts w:ascii="Arial" w:hAnsi="Arial" w:cs="Arial"/>
        </w:rPr>
        <w:t>5</w:t>
      </w:r>
      <w:r w:rsidR="00F761D6" w:rsidRPr="007B2D9F">
        <w:rPr>
          <w:rFonts w:ascii="Arial" w:hAnsi="Arial" w:cs="Arial"/>
        </w:rPr>
        <w:t>.</w:t>
      </w:r>
      <w:r w:rsidR="007C7923" w:rsidRPr="007B2D9F">
        <w:rPr>
          <w:rFonts w:ascii="Arial" w:hAnsi="Arial" w:cs="Arial"/>
        </w:rPr>
        <w:t>20</w:t>
      </w:r>
      <w:r w:rsidR="00F761D6" w:rsidRPr="007B2D9F">
        <w:rPr>
          <w:rFonts w:ascii="Arial" w:hAnsi="Arial" w:cs="Arial"/>
        </w:rPr>
        <w:t>2</w:t>
      </w:r>
      <w:r w:rsidR="00244374" w:rsidRPr="007B2D9F">
        <w:rPr>
          <w:rFonts w:ascii="Arial" w:hAnsi="Arial" w:cs="Arial"/>
        </w:rPr>
        <w:t>4</w:t>
      </w:r>
      <w:r w:rsidR="00F761D6" w:rsidRPr="007B2D9F">
        <w:rPr>
          <w:rFonts w:ascii="Arial" w:hAnsi="Arial" w:cs="Arial"/>
        </w:rPr>
        <w:t xml:space="preserve"> </w:t>
      </w:r>
      <w:r w:rsidR="000C3004" w:rsidRPr="007B2D9F">
        <w:rPr>
          <w:rFonts w:ascii="Arial" w:hAnsi="Arial" w:cs="Arial"/>
        </w:rPr>
        <w:t>r.</w:t>
      </w:r>
    </w:p>
    <w:p w14:paraId="6A5D3A3B" w14:textId="13163548" w:rsidR="005A2187" w:rsidRPr="007B2D9F" w:rsidRDefault="00244374" w:rsidP="00503FE4">
      <w:pPr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7B2D9F">
        <w:rPr>
          <w:rFonts w:ascii="Arial" w:hAnsi="Arial" w:cs="Arial"/>
          <w:i/>
          <w:iCs/>
        </w:rPr>
        <w:t>zpo</w:t>
      </w:r>
      <w:proofErr w:type="spellEnd"/>
      <w:r w:rsidR="007C7923" w:rsidRPr="007B2D9F">
        <w:rPr>
          <w:rFonts w:ascii="Arial" w:hAnsi="Arial" w:cs="Arial"/>
          <w:i/>
          <w:iCs/>
        </w:rPr>
        <w:tab/>
      </w:r>
      <w:r w:rsidR="007C7923" w:rsidRPr="007B2D9F">
        <w:rPr>
          <w:rFonts w:ascii="Arial" w:hAnsi="Arial" w:cs="Arial"/>
          <w:i/>
          <w:iCs/>
        </w:rPr>
        <w:tab/>
        <w:t xml:space="preserve">       </w:t>
      </w:r>
      <w:r w:rsidR="007C7923" w:rsidRPr="007B2D9F">
        <w:rPr>
          <w:rFonts w:ascii="Arial" w:hAnsi="Arial" w:cs="Arial"/>
          <w:i/>
          <w:iCs/>
        </w:rPr>
        <w:tab/>
      </w:r>
      <w:r w:rsidR="007C7923" w:rsidRPr="007B2D9F">
        <w:rPr>
          <w:rFonts w:ascii="Arial" w:hAnsi="Arial" w:cs="Arial"/>
          <w:i/>
          <w:iCs/>
        </w:rPr>
        <w:tab/>
      </w:r>
    </w:p>
    <w:p w14:paraId="158FDA6E" w14:textId="77777777" w:rsidR="005A2187" w:rsidRPr="007B2D9F" w:rsidRDefault="005A2187" w:rsidP="00503FE4">
      <w:pPr>
        <w:spacing w:after="0"/>
        <w:rPr>
          <w:rFonts w:ascii="Arial" w:hAnsi="Arial" w:cs="Arial"/>
          <w:b/>
        </w:rPr>
      </w:pPr>
    </w:p>
    <w:p w14:paraId="4ABB5E24" w14:textId="77777777" w:rsidR="005A2187" w:rsidRPr="007B2D9F" w:rsidRDefault="00294032" w:rsidP="00503FE4">
      <w:pPr>
        <w:spacing w:after="0"/>
        <w:rPr>
          <w:rFonts w:ascii="Arial" w:hAnsi="Arial" w:cs="Arial"/>
          <w:b/>
        </w:rPr>
      </w:pPr>
      <w:r w:rsidRPr="007B2D9F">
        <w:rPr>
          <w:rFonts w:ascii="Arial" w:hAnsi="Arial" w:cs="Arial"/>
          <w:b/>
        </w:rPr>
        <w:t>ZAWIADOMIENIE</w:t>
      </w:r>
    </w:p>
    <w:p w14:paraId="11175D0E" w14:textId="77777777" w:rsidR="005A2187" w:rsidRPr="007B2D9F" w:rsidRDefault="005A2187" w:rsidP="00503FE4">
      <w:pPr>
        <w:spacing w:after="0"/>
        <w:rPr>
          <w:rFonts w:ascii="Arial" w:hAnsi="Arial" w:cs="Arial"/>
          <w:b/>
        </w:rPr>
      </w:pPr>
    </w:p>
    <w:p w14:paraId="5E4681C8" w14:textId="0402661E" w:rsidR="00806D2A" w:rsidRPr="007B2D9F" w:rsidRDefault="004D3E3A" w:rsidP="00503FE4">
      <w:pPr>
        <w:pStyle w:val="Tekstpodstawowy"/>
        <w:spacing w:after="0"/>
        <w:rPr>
          <w:rFonts w:ascii="Arial" w:hAnsi="Arial" w:cs="Arial"/>
        </w:rPr>
      </w:pPr>
      <w:r w:rsidRPr="007B2D9F">
        <w:rPr>
          <w:rFonts w:ascii="Arial" w:hAnsi="Arial" w:cs="Arial"/>
        </w:rPr>
        <w:t xml:space="preserve">Działając na podstawie art. </w:t>
      </w:r>
      <w:r w:rsidR="00244374" w:rsidRPr="007B2D9F">
        <w:rPr>
          <w:rFonts w:ascii="Arial" w:hAnsi="Arial" w:cs="Arial"/>
        </w:rPr>
        <w:t>61</w:t>
      </w:r>
      <w:r w:rsidR="00684C7F" w:rsidRPr="007B2D9F">
        <w:rPr>
          <w:rFonts w:ascii="Arial" w:hAnsi="Arial" w:cs="Arial"/>
        </w:rPr>
        <w:t xml:space="preserve"> oraz art. </w:t>
      </w:r>
      <w:r w:rsidRPr="007B2D9F">
        <w:rPr>
          <w:rFonts w:ascii="Arial" w:hAnsi="Arial" w:cs="Arial"/>
        </w:rPr>
        <w:t>49</w:t>
      </w:r>
      <w:r w:rsidR="00B8726F" w:rsidRPr="007B2D9F">
        <w:rPr>
          <w:rFonts w:ascii="Arial" w:hAnsi="Arial" w:cs="Arial"/>
        </w:rPr>
        <w:t xml:space="preserve"> </w:t>
      </w:r>
      <w:r w:rsidRPr="007B2D9F">
        <w:rPr>
          <w:rFonts w:ascii="Arial" w:hAnsi="Arial" w:cs="Arial"/>
        </w:rPr>
        <w:t xml:space="preserve">ustawy z dnia 14 czerwca 1960 roku - </w:t>
      </w:r>
      <w:r w:rsidRPr="007B2D9F">
        <w:rPr>
          <w:rFonts w:ascii="Arial" w:hAnsi="Arial" w:cs="Arial"/>
          <w:i/>
        </w:rPr>
        <w:t>Kodeks postępowania administracyjnego (</w:t>
      </w:r>
      <w:r w:rsidR="00C3274B" w:rsidRPr="007B2D9F">
        <w:rPr>
          <w:rFonts w:ascii="Arial" w:hAnsi="Arial" w:cs="Arial"/>
          <w:iCs/>
        </w:rPr>
        <w:t xml:space="preserve">tekst jedn. Dz. U. z </w:t>
      </w:r>
      <w:r w:rsidR="00244374" w:rsidRPr="007B2D9F">
        <w:rPr>
          <w:rFonts w:ascii="Arial" w:hAnsi="Arial" w:cs="Arial"/>
          <w:iCs/>
        </w:rPr>
        <w:t>2024 r. poz. 572</w:t>
      </w:r>
      <w:r w:rsidRPr="007B2D9F">
        <w:rPr>
          <w:rFonts w:ascii="Arial" w:hAnsi="Arial" w:cs="Arial"/>
          <w:iCs/>
        </w:rPr>
        <w:t>)</w:t>
      </w:r>
      <w:r w:rsidRPr="007B2D9F">
        <w:rPr>
          <w:rFonts w:ascii="Arial" w:hAnsi="Arial" w:cs="Arial"/>
        </w:rPr>
        <w:t xml:space="preserve">, w związku </w:t>
      </w:r>
      <w:r w:rsidR="00806D2A" w:rsidRPr="007B2D9F">
        <w:rPr>
          <w:rFonts w:ascii="Arial" w:hAnsi="Arial" w:cs="Arial"/>
        </w:rPr>
        <w:t xml:space="preserve">z art. 75 ust. 1 pkt 1 lit k) oraz </w:t>
      </w:r>
      <w:r w:rsidRPr="007B2D9F">
        <w:rPr>
          <w:rFonts w:ascii="Arial" w:hAnsi="Arial" w:cs="Arial"/>
        </w:rPr>
        <w:t>art. 74 ust. 3 ustawy z dnia 3 października 2008</w:t>
      </w:r>
      <w:r w:rsidR="00684C7F" w:rsidRPr="007B2D9F">
        <w:rPr>
          <w:rFonts w:ascii="Arial" w:hAnsi="Arial" w:cs="Arial"/>
        </w:rPr>
        <w:t xml:space="preserve"> </w:t>
      </w:r>
      <w:r w:rsidRPr="007B2D9F">
        <w:rPr>
          <w:rFonts w:ascii="Arial" w:hAnsi="Arial" w:cs="Arial"/>
        </w:rPr>
        <w:t xml:space="preserve">r. </w:t>
      </w:r>
      <w:r w:rsidRPr="007B2D9F">
        <w:rPr>
          <w:rFonts w:ascii="Arial" w:hAnsi="Arial" w:cs="Arial"/>
          <w:i/>
        </w:rPr>
        <w:t>o udostępnianiu informacji o</w:t>
      </w:r>
      <w:r w:rsidR="00806D2A" w:rsidRPr="007B2D9F">
        <w:rPr>
          <w:rFonts w:ascii="Arial" w:hAnsi="Arial" w:cs="Arial"/>
          <w:i/>
        </w:rPr>
        <w:t> </w:t>
      </w:r>
      <w:r w:rsidRPr="007B2D9F">
        <w:rPr>
          <w:rFonts w:ascii="Arial" w:hAnsi="Arial" w:cs="Arial"/>
          <w:i/>
        </w:rPr>
        <w:t>środowisku i jego ochronie, udziale społeczeństwa w ochronie środowiska oraz o</w:t>
      </w:r>
      <w:r w:rsidR="007B2D9F">
        <w:rPr>
          <w:rFonts w:ascii="Arial" w:hAnsi="Arial" w:cs="Arial"/>
          <w:i/>
        </w:rPr>
        <w:t> </w:t>
      </w:r>
      <w:r w:rsidRPr="007B2D9F">
        <w:rPr>
          <w:rFonts w:ascii="Arial" w:hAnsi="Arial" w:cs="Arial"/>
          <w:i/>
        </w:rPr>
        <w:t>ocenach oddziaływania na środowisko</w:t>
      </w:r>
      <w:r w:rsidRPr="007B2D9F">
        <w:rPr>
          <w:rFonts w:ascii="Arial" w:hAnsi="Arial" w:cs="Arial"/>
        </w:rPr>
        <w:t xml:space="preserve"> (tekst jedn. Dz. U. z </w:t>
      </w:r>
      <w:r w:rsidR="00C3274B" w:rsidRPr="007B2D9F">
        <w:rPr>
          <w:rFonts w:ascii="Arial" w:hAnsi="Arial" w:cs="Arial"/>
        </w:rPr>
        <w:t>20</w:t>
      </w:r>
      <w:r w:rsidR="00F761D6" w:rsidRPr="007B2D9F">
        <w:rPr>
          <w:rFonts w:ascii="Arial" w:hAnsi="Arial" w:cs="Arial"/>
        </w:rPr>
        <w:t>2</w:t>
      </w:r>
      <w:r w:rsidR="00684C7F" w:rsidRPr="007B2D9F">
        <w:rPr>
          <w:rFonts w:ascii="Arial" w:hAnsi="Arial" w:cs="Arial"/>
        </w:rPr>
        <w:t>3</w:t>
      </w:r>
      <w:r w:rsidR="00F761D6" w:rsidRPr="007B2D9F">
        <w:rPr>
          <w:rFonts w:ascii="Arial" w:hAnsi="Arial" w:cs="Arial"/>
        </w:rPr>
        <w:t xml:space="preserve"> </w:t>
      </w:r>
      <w:r w:rsidRPr="007B2D9F">
        <w:rPr>
          <w:rFonts w:ascii="Arial" w:hAnsi="Arial" w:cs="Arial"/>
        </w:rPr>
        <w:t xml:space="preserve">r. poz. </w:t>
      </w:r>
      <w:r w:rsidR="00684C7F" w:rsidRPr="007B2D9F">
        <w:rPr>
          <w:rFonts w:ascii="Arial" w:hAnsi="Arial" w:cs="Arial"/>
        </w:rPr>
        <w:t>1094 ze zm.</w:t>
      </w:r>
      <w:r w:rsidRPr="007B2D9F">
        <w:rPr>
          <w:rFonts w:ascii="Arial" w:hAnsi="Arial" w:cs="Arial"/>
        </w:rPr>
        <w:t>),</w:t>
      </w:r>
      <w:r w:rsidR="006B3C48" w:rsidRPr="007B2D9F">
        <w:rPr>
          <w:rFonts w:ascii="Arial" w:hAnsi="Arial" w:cs="Arial"/>
        </w:rPr>
        <w:t xml:space="preserve"> zwanej dalej ustawą </w:t>
      </w:r>
      <w:proofErr w:type="spellStart"/>
      <w:r w:rsidR="006B3C48" w:rsidRPr="007B2D9F">
        <w:rPr>
          <w:rFonts w:ascii="Arial" w:hAnsi="Arial" w:cs="Arial"/>
        </w:rPr>
        <w:t>ooś</w:t>
      </w:r>
      <w:proofErr w:type="spellEnd"/>
      <w:r w:rsidR="006B3C48" w:rsidRPr="007B2D9F">
        <w:rPr>
          <w:rFonts w:ascii="Arial" w:hAnsi="Arial" w:cs="Arial"/>
        </w:rPr>
        <w:t>,</w:t>
      </w:r>
      <w:r w:rsidRPr="007B2D9F">
        <w:rPr>
          <w:rFonts w:ascii="Arial" w:hAnsi="Arial" w:cs="Arial"/>
        </w:rPr>
        <w:t xml:space="preserve"> Regionalny Dyrektor Ochrony Środowiska w Gdańsku, niniejszym zawiadamia,</w:t>
      </w:r>
      <w:r w:rsidR="00C3274B" w:rsidRPr="007B2D9F">
        <w:rPr>
          <w:rFonts w:ascii="Arial" w:hAnsi="Arial" w:cs="Arial"/>
        </w:rPr>
        <w:t xml:space="preserve"> iż w</w:t>
      </w:r>
      <w:r w:rsidR="00DA56F3" w:rsidRPr="007B2D9F">
        <w:rPr>
          <w:rFonts w:ascii="Arial" w:hAnsi="Arial" w:cs="Arial"/>
        </w:rPr>
        <w:t> </w:t>
      </w:r>
      <w:r w:rsidR="00C3274B" w:rsidRPr="007B2D9F">
        <w:rPr>
          <w:rFonts w:ascii="Arial" w:hAnsi="Arial" w:cs="Arial"/>
        </w:rPr>
        <w:t xml:space="preserve">postępowaniu </w:t>
      </w:r>
      <w:r w:rsidR="00921399" w:rsidRPr="007B2D9F">
        <w:rPr>
          <w:rFonts w:ascii="Arial" w:hAnsi="Arial" w:cs="Arial"/>
        </w:rPr>
        <w:t xml:space="preserve">na </w:t>
      </w:r>
      <w:r w:rsidR="00806D2A" w:rsidRPr="007B2D9F">
        <w:rPr>
          <w:rFonts w:ascii="Arial" w:hAnsi="Arial" w:cs="Arial"/>
        </w:rPr>
        <w:t>wniosek ENERGA OPERATOR S.A. z siedzibą w</w:t>
      </w:r>
      <w:r w:rsidR="007B2D9F">
        <w:rPr>
          <w:rFonts w:ascii="Arial" w:hAnsi="Arial" w:cs="Arial"/>
        </w:rPr>
        <w:t> </w:t>
      </w:r>
      <w:r w:rsidR="00806D2A" w:rsidRPr="007B2D9F">
        <w:rPr>
          <w:rFonts w:ascii="Arial" w:hAnsi="Arial" w:cs="Arial"/>
        </w:rPr>
        <w:t>Gdańsku, działającej przez pełnomocnika Pana Łukasza Macha, z dnia 25.04.2024 r. (</w:t>
      </w:r>
      <w:r w:rsidR="00806D2A" w:rsidRPr="007B2D9F">
        <w:rPr>
          <w:rFonts w:ascii="Arial" w:hAnsi="Arial" w:cs="Arial"/>
          <w:bCs/>
        </w:rPr>
        <w:t>wpływ uzupełnienia 22.05.2024 r.</w:t>
      </w:r>
      <w:r w:rsidR="00806D2A" w:rsidRPr="007B2D9F">
        <w:rPr>
          <w:rFonts w:ascii="Arial" w:hAnsi="Arial" w:cs="Arial"/>
        </w:rPr>
        <w:t xml:space="preserve">) o wydanie decyzji o środowiskowych uwarunkowaniach dla przedsięwzięcia pn.: </w:t>
      </w:r>
      <w:r w:rsidR="00806D2A" w:rsidRPr="007B2D9F">
        <w:rPr>
          <w:rFonts w:ascii="Arial" w:hAnsi="Arial" w:cs="Arial"/>
          <w:b/>
        </w:rPr>
        <w:t>„Budowa napowietrznej linii WN 110kV Gdańsk Błonia – EC Elbląg oraz budowa napowietrznej linii WN 110kV w celu powiązania linii Gdańsk-Błonia – EC Elbląg ze stacją 110/15kV GPZ Elbląg Modrzewina”</w:t>
      </w:r>
      <w:r w:rsidR="00806D2A" w:rsidRPr="007B2D9F">
        <w:rPr>
          <w:rFonts w:ascii="Arial" w:hAnsi="Arial" w:cs="Arial"/>
          <w:bCs/>
        </w:rPr>
        <w:t>, planowanego do realizacji na działkach wyszczególnionych w załączniku do niniejszego zawiadomienia</w:t>
      </w:r>
      <w:r w:rsidR="00806D2A" w:rsidRPr="007B2D9F">
        <w:rPr>
          <w:rFonts w:ascii="Arial" w:hAnsi="Arial" w:cs="Arial"/>
        </w:rPr>
        <w:t>:</w:t>
      </w:r>
      <w:r w:rsidR="00921399" w:rsidRPr="007B2D9F">
        <w:rPr>
          <w:rFonts w:ascii="Arial" w:hAnsi="Arial" w:cs="Arial"/>
        </w:rPr>
        <w:t xml:space="preserve"> </w:t>
      </w:r>
    </w:p>
    <w:p w14:paraId="54ED0788" w14:textId="3F7B30C4" w:rsidR="00806D2A" w:rsidRPr="007B2D9F" w:rsidRDefault="00806D2A" w:rsidP="00503FE4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7B2D9F">
        <w:rPr>
          <w:rFonts w:ascii="Arial" w:hAnsi="Arial" w:cs="Arial"/>
        </w:rPr>
        <w:t>zostało wszczęte postępowanie administracyjne. W związku z powyższym informuję o możliwości zgłaszania uwag i wniosków w przedmiotowym zakresie do Regionalnej Dyrekcji Ochrony Środowiska w Gdańsku, ul. Chmielna 54/57, Wydział Ocen Oddziaływania na Środowisko, pokój nr 105 po wcześniejszym umówieniu (np. telefonicznie);</w:t>
      </w:r>
    </w:p>
    <w:p w14:paraId="6D7F5054" w14:textId="65A5109B" w:rsidR="00244374" w:rsidRPr="007B2D9F" w:rsidRDefault="00921399" w:rsidP="00503FE4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7B2D9F">
        <w:rPr>
          <w:rFonts w:ascii="Arial" w:hAnsi="Arial" w:cs="Arial"/>
        </w:rPr>
        <w:t>w</w:t>
      </w:r>
      <w:r w:rsidR="00244374" w:rsidRPr="007B2D9F">
        <w:rPr>
          <w:rFonts w:ascii="Arial" w:hAnsi="Arial" w:cs="Arial"/>
        </w:rPr>
        <w:t xml:space="preserve">ystąpiono </w:t>
      </w:r>
      <w:r w:rsidRPr="007B2D9F">
        <w:rPr>
          <w:rFonts w:ascii="Arial" w:hAnsi="Arial" w:cs="Arial"/>
        </w:rPr>
        <w:t xml:space="preserve">do </w:t>
      </w:r>
      <w:r w:rsidR="00E2461F" w:rsidRPr="007B2D9F">
        <w:rPr>
          <w:rFonts w:ascii="Arial" w:hAnsi="Arial" w:cs="Arial"/>
        </w:rPr>
        <w:t>Pomorskiego Państwowego Wojewódzkiego Inspektora Sanitarnego w</w:t>
      </w:r>
      <w:r w:rsidR="00806D2A" w:rsidRPr="007B2D9F">
        <w:rPr>
          <w:rFonts w:ascii="Arial" w:hAnsi="Arial" w:cs="Arial"/>
        </w:rPr>
        <w:t> </w:t>
      </w:r>
      <w:r w:rsidR="00E2461F" w:rsidRPr="007B2D9F">
        <w:rPr>
          <w:rFonts w:ascii="Arial" w:hAnsi="Arial" w:cs="Arial"/>
        </w:rPr>
        <w:t>Gdańsku</w:t>
      </w:r>
      <w:r w:rsidR="00244374" w:rsidRPr="007B2D9F">
        <w:rPr>
          <w:rFonts w:ascii="Arial" w:hAnsi="Arial" w:cs="Arial"/>
        </w:rPr>
        <w:t xml:space="preserve">, </w:t>
      </w:r>
      <w:r w:rsidR="00806D2A" w:rsidRPr="007B2D9F">
        <w:rPr>
          <w:rFonts w:ascii="Arial" w:hAnsi="Arial" w:cs="Arial"/>
        </w:rPr>
        <w:t>Dyrektor</w:t>
      </w:r>
      <w:r w:rsidR="000D269D">
        <w:rPr>
          <w:rFonts w:ascii="Arial" w:hAnsi="Arial" w:cs="Arial"/>
        </w:rPr>
        <w:t>a</w:t>
      </w:r>
      <w:r w:rsidR="00806D2A" w:rsidRPr="007B2D9F">
        <w:rPr>
          <w:rFonts w:ascii="Arial" w:hAnsi="Arial" w:cs="Arial"/>
        </w:rPr>
        <w:t xml:space="preserve"> Zarządu Zlewni w Gdańsku, Regionalnego Dyrektora Ochrony Środowiska w Olsztynie </w:t>
      </w:r>
      <w:r w:rsidR="00244374" w:rsidRPr="007B2D9F">
        <w:rPr>
          <w:rFonts w:ascii="Arial" w:hAnsi="Arial" w:cs="Arial"/>
        </w:rPr>
        <w:t>o</w:t>
      </w:r>
      <w:r w:rsidRPr="007B2D9F">
        <w:rPr>
          <w:rFonts w:ascii="Arial" w:hAnsi="Arial" w:cs="Arial"/>
        </w:rPr>
        <w:t> </w:t>
      </w:r>
      <w:r w:rsidR="00244374" w:rsidRPr="007B2D9F">
        <w:rPr>
          <w:rFonts w:ascii="Arial" w:hAnsi="Arial" w:cs="Arial"/>
        </w:rPr>
        <w:t>opinię/uzgodnienie co do konieczności przeprowadzenia oceny oddziaływania przedsięwzięcia na środowisko i ewentualne określenie zakresu raportu.</w:t>
      </w:r>
    </w:p>
    <w:p w14:paraId="60EFE9CF" w14:textId="6830A42F" w:rsidR="00094FA6" w:rsidRPr="007B2D9F" w:rsidRDefault="00094FA6" w:rsidP="00503FE4">
      <w:pPr>
        <w:pStyle w:val="Tekstpodstawowy"/>
        <w:spacing w:after="0"/>
        <w:rPr>
          <w:rFonts w:ascii="Arial" w:hAnsi="Arial" w:cs="Arial"/>
        </w:rPr>
      </w:pPr>
    </w:p>
    <w:p w14:paraId="67D3E131" w14:textId="77777777" w:rsidR="007B2D9F" w:rsidRPr="007B2D9F" w:rsidRDefault="007B2D9F" w:rsidP="00503FE4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>Ponadto zgodnie z art. 41 Kpa:</w:t>
      </w:r>
    </w:p>
    <w:p w14:paraId="4672F2FC" w14:textId="77777777" w:rsidR="007B2D9F" w:rsidRPr="007B2D9F" w:rsidRDefault="007B2D9F" w:rsidP="00503FE4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59DFEC49" w14:textId="42E093C0" w:rsidR="007B2D9F" w:rsidRPr="007B2D9F" w:rsidRDefault="007B2D9F" w:rsidP="00503FE4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>§ 2: „W razie zaniedbania obowiązku określonego w § 1 doręczenie pisma pod dotychczasowym adresem ma skutek prawny”.</w:t>
      </w:r>
    </w:p>
    <w:p w14:paraId="73034F5B" w14:textId="77777777" w:rsidR="007B2D9F" w:rsidRPr="007B2D9F" w:rsidRDefault="007B2D9F" w:rsidP="00503FE4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6EE98562" w14:textId="7E789544" w:rsidR="00294032" w:rsidRPr="007B2D9F" w:rsidRDefault="007C7923" w:rsidP="00503FE4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 xml:space="preserve">Doręczenie </w:t>
      </w:r>
      <w:r w:rsidR="00294032" w:rsidRPr="007B2D9F">
        <w:rPr>
          <w:rFonts w:ascii="Arial" w:hAnsi="Arial" w:cs="Arial"/>
          <w:sz w:val="22"/>
          <w:szCs w:val="22"/>
        </w:rPr>
        <w:t xml:space="preserve">niniejszego zawiadomienia stronom postępowania uważa się za dokonane </w:t>
      </w:r>
      <w:r w:rsidR="00C3274B" w:rsidRPr="007B2D9F">
        <w:rPr>
          <w:rFonts w:ascii="Arial" w:hAnsi="Arial" w:cs="Arial"/>
          <w:sz w:val="22"/>
          <w:szCs w:val="22"/>
        </w:rPr>
        <w:br/>
      </w:r>
      <w:r w:rsidR="00294032" w:rsidRPr="007B2D9F">
        <w:rPr>
          <w:rFonts w:ascii="Arial" w:hAnsi="Arial" w:cs="Arial"/>
          <w:sz w:val="22"/>
          <w:szCs w:val="22"/>
        </w:rPr>
        <w:t>po upływie 14 dni od dnia, w którym nastąpiło jego upublicznienie.</w:t>
      </w:r>
    </w:p>
    <w:p w14:paraId="0FAF02FB" w14:textId="77777777" w:rsidR="00294032" w:rsidRPr="007B2D9F" w:rsidRDefault="00294032" w:rsidP="00503FE4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8120CC2" w14:textId="77777777" w:rsidR="007C7923" w:rsidRPr="007B2D9F" w:rsidRDefault="00294032" w:rsidP="00503FE4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77804371" w14:textId="77777777" w:rsidR="00B4005B" w:rsidRPr="007B2D9F" w:rsidRDefault="00B4005B" w:rsidP="00503FE4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EA84582" w14:textId="77777777" w:rsidR="00BB0A0A" w:rsidRPr="007B2D9F" w:rsidRDefault="00A1455C" w:rsidP="00503FE4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7B2D9F">
        <w:rPr>
          <w:rFonts w:ascii="Arial" w:hAnsi="Arial" w:cs="Arial"/>
          <w:sz w:val="22"/>
          <w:szCs w:val="22"/>
        </w:rPr>
        <w:t>Pieczęć urzędu:</w:t>
      </w:r>
    </w:p>
    <w:p w14:paraId="687F3EA7" w14:textId="77777777" w:rsidR="005A2187" w:rsidRPr="006D33C0" w:rsidRDefault="005A2187" w:rsidP="00503FE4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4936FDF" w14:textId="77777777" w:rsidR="00F761D6" w:rsidRDefault="00F761D6" w:rsidP="00503F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1F3C031" w14:textId="77777777" w:rsidR="007B2D9F" w:rsidRDefault="007B2D9F" w:rsidP="00503F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6294B3B" w14:textId="77777777" w:rsidR="007B2D9F" w:rsidRDefault="007B2D9F" w:rsidP="00503FE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1357D" w14:textId="7F20BE16" w:rsidR="00294032" w:rsidRPr="00294032" w:rsidRDefault="00B9112C" w:rsidP="00503F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4032">
        <w:rPr>
          <w:rFonts w:ascii="Arial" w:hAnsi="Arial" w:cs="Arial"/>
          <w:sz w:val="18"/>
          <w:szCs w:val="18"/>
          <w:u w:val="single"/>
        </w:rPr>
        <w:lastRenderedPageBreak/>
        <w:t>Art. 49  kpa</w:t>
      </w:r>
      <w:r w:rsidRPr="00294032">
        <w:rPr>
          <w:rFonts w:ascii="Arial" w:hAnsi="Arial" w:cs="Arial"/>
          <w:sz w:val="18"/>
          <w:szCs w:val="18"/>
        </w:rPr>
        <w:t xml:space="preserve">: </w:t>
      </w:r>
    </w:p>
    <w:p w14:paraId="56FDD041" w14:textId="77777777" w:rsidR="00294032" w:rsidRPr="00294032" w:rsidRDefault="00294032" w:rsidP="00503FE4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1.  </w:t>
      </w:r>
      <w:r w:rsidRPr="00294032">
        <w:rPr>
          <w:rFonts w:ascii="Arial" w:hAnsi="Arial" w:cs="Arial"/>
          <w:sz w:val="18"/>
          <w:szCs w:val="18"/>
        </w:rPr>
        <w:t xml:space="preserve">Jeżeli </w:t>
      </w:r>
      <w:hyperlink r:id="rId8" w:anchor="/search-hypertext/16784712_art%2849%29_1?pit=2018-03-07" w:history="1">
        <w:r w:rsidRPr="0029403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przepis</w:t>
        </w:r>
      </w:hyperlink>
      <w:r w:rsidRPr="0029403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22B3144" w14:textId="77777777" w:rsidR="00294032" w:rsidRDefault="00294032" w:rsidP="00503FE4">
      <w:pPr>
        <w:spacing w:after="0"/>
        <w:rPr>
          <w:rFonts w:ascii="Arial" w:hAnsi="Arial" w:cs="Arial"/>
          <w:sz w:val="18"/>
          <w:szCs w:val="18"/>
        </w:rPr>
      </w:pPr>
      <w:r w:rsidRPr="00294032">
        <w:rPr>
          <w:rStyle w:val="alb"/>
          <w:rFonts w:ascii="Arial" w:hAnsi="Arial" w:cs="Arial"/>
          <w:sz w:val="18"/>
          <w:szCs w:val="18"/>
        </w:rPr>
        <w:t xml:space="preserve">§  2.  </w:t>
      </w:r>
      <w:r w:rsidRPr="00294032">
        <w:rPr>
          <w:rFonts w:ascii="Arial" w:hAnsi="Arial" w:cs="Arial"/>
          <w:sz w:val="18"/>
          <w:szCs w:val="18"/>
        </w:rPr>
        <w:t>Dzień, w którym nastąpiło publiczne obwieszczenie, inne publiczne ogłos</w:t>
      </w:r>
      <w:r w:rsidR="00FB322F">
        <w:rPr>
          <w:rFonts w:ascii="Arial" w:hAnsi="Arial" w:cs="Arial"/>
          <w:sz w:val="18"/>
          <w:szCs w:val="18"/>
        </w:rPr>
        <w:t>zenie lub udostępnienie pisma w </w:t>
      </w:r>
      <w:r w:rsidRPr="00294032">
        <w:rPr>
          <w:rFonts w:ascii="Arial" w:hAnsi="Arial" w:cs="Arial"/>
          <w:sz w:val="18"/>
          <w:szCs w:val="18"/>
        </w:rPr>
        <w:t>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EC3F1E8" w14:textId="77777777" w:rsidR="00806D2A" w:rsidRDefault="007C7923" w:rsidP="00503F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>Art. 74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195728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Pr="00195728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195728">
        <w:rPr>
          <w:rFonts w:ascii="Arial" w:hAnsi="Arial" w:cs="Arial"/>
          <w:sz w:val="18"/>
          <w:szCs w:val="18"/>
        </w:rPr>
        <w:t>:</w:t>
      </w:r>
      <w:r w:rsidRPr="00E71C4B">
        <w:rPr>
          <w:rFonts w:ascii="Arial" w:hAnsi="Arial" w:cs="Arial"/>
          <w:sz w:val="18"/>
          <w:szCs w:val="18"/>
        </w:rPr>
        <w:t xml:space="preserve"> Jeżeli liczba stron postępowania o wydanie decyzji o środowiskow</w:t>
      </w:r>
      <w:r w:rsidR="00F761D6">
        <w:rPr>
          <w:rFonts w:ascii="Arial" w:hAnsi="Arial" w:cs="Arial"/>
          <w:sz w:val="18"/>
          <w:szCs w:val="18"/>
        </w:rPr>
        <w:t>ych uwarunkowaniach przekracza 1</w:t>
      </w:r>
      <w:r w:rsidRPr="00E71C4B">
        <w:rPr>
          <w:rFonts w:ascii="Arial" w:hAnsi="Arial" w:cs="Arial"/>
          <w:sz w:val="18"/>
          <w:szCs w:val="18"/>
        </w:rPr>
        <w:t xml:space="preserve">0, stosuje się </w:t>
      </w:r>
      <w:r w:rsidRPr="00576D9E">
        <w:rPr>
          <w:rFonts w:ascii="Arial" w:hAnsi="Arial" w:cs="Arial"/>
          <w:sz w:val="18"/>
          <w:szCs w:val="18"/>
        </w:rPr>
        <w:t xml:space="preserve">przepis </w:t>
      </w:r>
      <w:hyperlink r:id="rId9" w:anchor="/dokument/16784712#art%2849%29" w:history="1">
        <w:r w:rsidRPr="00D7658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49</w:t>
        </w:r>
      </w:hyperlink>
      <w:r w:rsidRPr="00D7658E">
        <w:rPr>
          <w:rFonts w:ascii="Arial" w:hAnsi="Arial" w:cs="Arial"/>
          <w:sz w:val="18"/>
          <w:szCs w:val="18"/>
        </w:rPr>
        <w:t xml:space="preserve"> Kodeksu</w:t>
      </w:r>
      <w:r w:rsidRPr="00E71C4B">
        <w:rPr>
          <w:rFonts w:ascii="Arial" w:hAnsi="Arial" w:cs="Arial"/>
          <w:sz w:val="18"/>
          <w:szCs w:val="18"/>
        </w:rPr>
        <w:t xml:space="preserve"> postępowania administracyjnego</w:t>
      </w:r>
      <w:r>
        <w:rPr>
          <w:rFonts w:ascii="Arial" w:hAnsi="Arial" w:cs="Arial"/>
          <w:sz w:val="18"/>
          <w:szCs w:val="18"/>
        </w:rPr>
        <w:t>.</w:t>
      </w:r>
    </w:p>
    <w:p w14:paraId="7E736C07" w14:textId="77777777" w:rsidR="007B2D9F" w:rsidRDefault="007B2D9F" w:rsidP="00503FE4">
      <w:pPr>
        <w:rPr>
          <w:rFonts w:ascii="Arial" w:hAnsi="Arial" w:cs="Arial"/>
        </w:rPr>
      </w:pPr>
    </w:p>
    <w:p w14:paraId="4CC5A853" w14:textId="77777777" w:rsidR="007B2D9F" w:rsidRPr="00244374" w:rsidRDefault="007B2D9F" w:rsidP="00503FE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55D750A4" w14:textId="77777777" w:rsidR="007B2D9F" w:rsidRPr="00244374" w:rsidRDefault="007B2D9F" w:rsidP="00503F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403D9146" w14:textId="77777777" w:rsidR="007B2D9F" w:rsidRPr="00244374" w:rsidRDefault="007B2D9F" w:rsidP="00503F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14FB0146" w14:textId="77777777" w:rsidR="007B2D9F" w:rsidRPr="00244374" w:rsidRDefault="007B2D9F" w:rsidP="00503FE4">
      <w:pPr>
        <w:numPr>
          <w:ilvl w:val="0"/>
          <w:numId w:val="11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244374">
        <w:rPr>
          <w:rFonts w:ascii="Arial" w:eastAsia="Times New Roman" w:hAnsi="Arial" w:cs="Arial"/>
          <w:sz w:val="18"/>
          <w:szCs w:val="18"/>
          <w:lang w:eastAsia="pl-PL"/>
        </w:rPr>
        <w:t>aa   Sprawę prowadzi: Marta Radwańska, tel.: 58 68 36 840</w:t>
      </w:r>
    </w:p>
    <w:p w14:paraId="431112CA" w14:textId="77777777" w:rsidR="007B2D9F" w:rsidRDefault="007B2D9F" w:rsidP="00503FE4">
      <w:pPr>
        <w:rPr>
          <w:rFonts w:ascii="Arial" w:hAnsi="Arial" w:cs="Arial"/>
        </w:rPr>
      </w:pPr>
    </w:p>
    <w:p w14:paraId="0E83FE7B" w14:textId="77777777" w:rsidR="007B2D9F" w:rsidRDefault="007B2D9F" w:rsidP="00503FE4">
      <w:pPr>
        <w:rPr>
          <w:rFonts w:ascii="Arial" w:hAnsi="Arial" w:cs="Arial"/>
        </w:rPr>
      </w:pPr>
    </w:p>
    <w:p w14:paraId="0F23E079" w14:textId="77777777" w:rsidR="007B2D9F" w:rsidRDefault="007B2D9F" w:rsidP="00503FE4">
      <w:pPr>
        <w:rPr>
          <w:rFonts w:ascii="Arial" w:hAnsi="Arial" w:cs="Arial"/>
        </w:rPr>
      </w:pPr>
    </w:p>
    <w:p w14:paraId="06C4C8A8" w14:textId="77777777" w:rsidR="007B2D9F" w:rsidRDefault="007B2D9F" w:rsidP="00503FE4">
      <w:pPr>
        <w:rPr>
          <w:rFonts w:ascii="Arial" w:hAnsi="Arial" w:cs="Arial"/>
        </w:rPr>
      </w:pPr>
    </w:p>
    <w:p w14:paraId="69231FB0" w14:textId="77777777" w:rsidR="007B2D9F" w:rsidRDefault="007B2D9F" w:rsidP="00503FE4">
      <w:pPr>
        <w:rPr>
          <w:rFonts w:ascii="Arial" w:hAnsi="Arial" w:cs="Arial"/>
        </w:rPr>
      </w:pPr>
    </w:p>
    <w:p w14:paraId="6878D764" w14:textId="77777777" w:rsidR="007B2D9F" w:rsidRDefault="007B2D9F" w:rsidP="00503FE4">
      <w:pPr>
        <w:rPr>
          <w:rFonts w:ascii="Arial" w:hAnsi="Arial" w:cs="Arial"/>
        </w:rPr>
      </w:pPr>
    </w:p>
    <w:p w14:paraId="3FE2AA03" w14:textId="77777777" w:rsidR="007B2D9F" w:rsidRDefault="007B2D9F" w:rsidP="00503FE4">
      <w:pPr>
        <w:rPr>
          <w:rFonts w:ascii="Arial" w:hAnsi="Arial" w:cs="Arial"/>
        </w:rPr>
      </w:pPr>
    </w:p>
    <w:p w14:paraId="3FE60533" w14:textId="77777777" w:rsidR="007B2D9F" w:rsidRDefault="007B2D9F" w:rsidP="00503FE4">
      <w:pPr>
        <w:rPr>
          <w:rFonts w:ascii="Arial" w:hAnsi="Arial" w:cs="Arial"/>
        </w:rPr>
      </w:pPr>
    </w:p>
    <w:p w14:paraId="35FB8A44" w14:textId="77777777" w:rsidR="007B2D9F" w:rsidRDefault="007B2D9F" w:rsidP="00503FE4">
      <w:pPr>
        <w:rPr>
          <w:rFonts w:ascii="Arial" w:hAnsi="Arial" w:cs="Arial"/>
        </w:rPr>
      </w:pPr>
    </w:p>
    <w:p w14:paraId="6CC21221" w14:textId="77777777" w:rsidR="007B2D9F" w:rsidRDefault="007B2D9F" w:rsidP="00503FE4">
      <w:pPr>
        <w:rPr>
          <w:rFonts w:ascii="Arial" w:hAnsi="Arial" w:cs="Arial"/>
        </w:rPr>
      </w:pPr>
    </w:p>
    <w:p w14:paraId="32468B89" w14:textId="77777777" w:rsidR="007B2D9F" w:rsidRDefault="007B2D9F" w:rsidP="00503FE4">
      <w:pPr>
        <w:rPr>
          <w:rFonts w:ascii="Arial" w:hAnsi="Arial" w:cs="Arial"/>
        </w:rPr>
      </w:pPr>
    </w:p>
    <w:p w14:paraId="2A6AF7DA" w14:textId="77777777" w:rsidR="007B2D9F" w:rsidRDefault="007B2D9F" w:rsidP="00503FE4">
      <w:pPr>
        <w:rPr>
          <w:rFonts w:ascii="Arial" w:hAnsi="Arial" w:cs="Arial"/>
        </w:rPr>
      </w:pPr>
    </w:p>
    <w:p w14:paraId="46BBA3D8" w14:textId="77777777" w:rsidR="007B2D9F" w:rsidRDefault="007B2D9F" w:rsidP="00503FE4">
      <w:pPr>
        <w:rPr>
          <w:rFonts w:ascii="Arial" w:hAnsi="Arial" w:cs="Arial"/>
        </w:rPr>
      </w:pPr>
    </w:p>
    <w:p w14:paraId="5FF5AA8F" w14:textId="77777777" w:rsidR="007B2D9F" w:rsidRDefault="007B2D9F" w:rsidP="00503FE4">
      <w:pPr>
        <w:rPr>
          <w:rFonts w:ascii="Arial" w:hAnsi="Arial" w:cs="Arial"/>
        </w:rPr>
      </w:pPr>
    </w:p>
    <w:p w14:paraId="19AFDA81" w14:textId="77777777" w:rsidR="007B2D9F" w:rsidRDefault="007B2D9F" w:rsidP="00503FE4">
      <w:pPr>
        <w:rPr>
          <w:rFonts w:ascii="Arial" w:hAnsi="Arial" w:cs="Arial"/>
        </w:rPr>
      </w:pPr>
    </w:p>
    <w:p w14:paraId="5FFBBEB8" w14:textId="77777777" w:rsidR="007B2D9F" w:rsidRDefault="007B2D9F" w:rsidP="00503FE4">
      <w:pPr>
        <w:rPr>
          <w:rFonts w:ascii="Arial" w:hAnsi="Arial" w:cs="Arial"/>
        </w:rPr>
      </w:pPr>
    </w:p>
    <w:p w14:paraId="749E204B" w14:textId="77777777" w:rsidR="007B2D9F" w:rsidRDefault="007B2D9F" w:rsidP="00503FE4">
      <w:pPr>
        <w:rPr>
          <w:rFonts w:ascii="Arial" w:hAnsi="Arial" w:cs="Arial"/>
        </w:rPr>
      </w:pPr>
    </w:p>
    <w:p w14:paraId="375FF1F1" w14:textId="77777777" w:rsidR="007B2D9F" w:rsidRDefault="007B2D9F" w:rsidP="00503FE4">
      <w:pPr>
        <w:rPr>
          <w:rFonts w:ascii="Arial" w:hAnsi="Arial" w:cs="Arial"/>
        </w:rPr>
      </w:pPr>
    </w:p>
    <w:p w14:paraId="5E80459F" w14:textId="77777777" w:rsidR="007B2D9F" w:rsidRDefault="007B2D9F" w:rsidP="00503FE4">
      <w:pPr>
        <w:rPr>
          <w:rFonts w:ascii="Arial" w:hAnsi="Arial" w:cs="Arial"/>
        </w:rPr>
      </w:pPr>
    </w:p>
    <w:p w14:paraId="49CBEB9E" w14:textId="77777777" w:rsidR="007B2D9F" w:rsidRDefault="007B2D9F" w:rsidP="00503FE4">
      <w:pPr>
        <w:rPr>
          <w:rFonts w:ascii="Arial" w:hAnsi="Arial" w:cs="Arial"/>
        </w:rPr>
      </w:pPr>
    </w:p>
    <w:p w14:paraId="35F4045A" w14:textId="77777777" w:rsidR="007B2D9F" w:rsidRDefault="007B2D9F" w:rsidP="00503FE4">
      <w:pPr>
        <w:rPr>
          <w:rFonts w:ascii="Arial" w:hAnsi="Arial" w:cs="Arial"/>
        </w:rPr>
      </w:pPr>
    </w:p>
    <w:p w14:paraId="58A921FB" w14:textId="77777777" w:rsidR="007B2D9F" w:rsidRDefault="007B2D9F" w:rsidP="00503FE4">
      <w:pPr>
        <w:rPr>
          <w:rFonts w:ascii="Arial" w:hAnsi="Arial" w:cs="Arial"/>
        </w:rPr>
      </w:pPr>
    </w:p>
    <w:p w14:paraId="1334DBDB" w14:textId="77777777" w:rsidR="007B2D9F" w:rsidRDefault="007B2D9F" w:rsidP="00503FE4">
      <w:pPr>
        <w:rPr>
          <w:rFonts w:ascii="Arial" w:hAnsi="Arial" w:cs="Arial"/>
        </w:rPr>
      </w:pPr>
    </w:p>
    <w:p w14:paraId="6BEDF02E" w14:textId="6B897405" w:rsidR="007C4842" w:rsidRPr="007C4842" w:rsidRDefault="007C4842" w:rsidP="00503FE4">
      <w:pPr>
        <w:rPr>
          <w:rFonts w:ascii="Arial" w:hAnsi="Arial" w:cs="Arial"/>
        </w:rPr>
      </w:pPr>
      <w:r w:rsidRPr="007C4842">
        <w:rPr>
          <w:rFonts w:ascii="Arial" w:hAnsi="Arial" w:cs="Arial"/>
        </w:rPr>
        <w:lastRenderedPageBreak/>
        <w:t>Załącznik nr 1 do pisma znak RDOŚ-Gd-WOO.420.2</w:t>
      </w:r>
      <w:r w:rsidR="00806D2A">
        <w:rPr>
          <w:rFonts w:ascii="Arial" w:hAnsi="Arial" w:cs="Arial"/>
        </w:rPr>
        <w:t>3</w:t>
      </w:r>
      <w:r w:rsidRPr="007C4842">
        <w:rPr>
          <w:rFonts w:ascii="Arial" w:hAnsi="Arial" w:cs="Arial"/>
        </w:rPr>
        <w:t>.2024.MR.</w:t>
      </w:r>
      <w:r w:rsidR="00806D2A">
        <w:rPr>
          <w:rFonts w:ascii="Arial" w:hAnsi="Arial" w:cs="Arial"/>
        </w:rPr>
        <w:t>4</w:t>
      </w:r>
    </w:p>
    <w:p w14:paraId="22240DF2" w14:textId="77777777" w:rsidR="007C4842" w:rsidRDefault="007C4842" w:rsidP="00503FE4">
      <w:pPr>
        <w:rPr>
          <w:rFonts w:ascii="Arial" w:hAnsi="Arial" w:cs="Arial"/>
        </w:rPr>
      </w:pPr>
      <w:r w:rsidRPr="007C4842">
        <w:rPr>
          <w:rFonts w:ascii="Arial" w:hAnsi="Arial" w:cs="Arial"/>
        </w:rPr>
        <w:t xml:space="preserve">Wykaz działek realizacyjnych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64"/>
        <w:gridCol w:w="1018"/>
        <w:gridCol w:w="1458"/>
        <w:gridCol w:w="1092"/>
        <w:gridCol w:w="745"/>
        <w:gridCol w:w="2041"/>
      </w:tblGrid>
      <w:tr w:rsidR="00806D2A" w:rsidRPr="00806D2A" w14:paraId="6061DCB7" w14:textId="77777777" w:rsidTr="00A97C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2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5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B9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B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8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8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5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Teryt</w:t>
            </w:r>
            <w:proofErr w:type="spellEnd"/>
          </w:p>
        </w:tc>
      </w:tr>
      <w:tr w:rsidR="00806D2A" w:rsidRPr="00806D2A" w14:paraId="7651B74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2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8E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A2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D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3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9E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4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226101_1.0136.2/2</w:t>
            </w:r>
          </w:p>
        </w:tc>
      </w:tr>
      <w:tr w:rsidR="00806D2A" w:rsidRPr="00806D2A" w14:paraId="5D78964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B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DC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3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DA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0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20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</w:t>
            </w:r>
          </w:p>
        </w:tc>
      </w:tr>
      <w:tr w:rsidR="00806D2A" w:rsidRPr="00806D2A" w14:paraId="588F246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6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5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3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5E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B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4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5E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226101_1.0136.11/3</w:t>
            </w:r>
          </w:p>
        </w:tc>
      </w:tr>
      <w:tr w:rsidR="00806D2A" w:rsidRPr="00806D2A" w14:paraId="293D0C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D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A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3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F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1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B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E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226101_1.0136.14/3</w:t>
            </w:r>
          </w:p>
        </w:tc>
      </w:tr>
      <w:tr w:rsidR="00806D2A" w:rsidRPr="00806D2A" w14:paraId="7A46AA3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C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8A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1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20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A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3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226101_1.0136.2/3</w:t>
            </w:r>
          </w:p>
        </w:tc>
      </w:tr>
      <w:tr w:rsidR="00806D2A" w:rsidRPr="00806D2A" w14:paraId="0A28F0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0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B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9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1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7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F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C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226101_1.0136.2/8</w:t>
            </w:r>
          </w:p>
        </w:tc>
      </w:tr>
      <w:tr w:rsidR="00806D2A" w:rsidRPr="00806D2A" w14:paraId="7198E5F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A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88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2E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C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6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5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61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226101_1.0136.11/2</w:t>
            </w:r>
          </w:p>
        </w:tc>
      </w:tr>
      <w:tr w:rsidR="00806D2A" w:rsidRPr="00806D2A" w14:paraId="3CB6346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D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9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5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B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A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8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226101_1.0136.9</w:t>
            </w:r>
          </w:p>
        </w:tc>
      </w:tr>
      <w:tr w:rsidR="00806D2A" w:rsidRPr="00806D2A" w14:paraId="706A0C3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5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36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92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F3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6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67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3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226101_1.0136.20</w:t>
            </w:r>
          </w:p>
        </w:tc>
      </w:tr>
      <w:tr w:rsidR="00806D2A" w:rsidRPr="00806D2A" w14:paraId="173254F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7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E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7F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9F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D4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41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31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226101_1.0136.17</w:t>
            </w:r>
          </w:p>
        </w:tc>
      </w:tr>
      <w:tr w:rsidR="00806D2A" w:rsidRPr="00806D2A" w14:paraId="32A1E47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3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D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C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1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D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4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B6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226101_1.0136.19</w:t>
            </w:r>
          </w:p>
        </w:tc>
      </w:tr>
      <w:tr w:rsidR="00806D2A" w:rsidRPr="00806D2A" w14:paraId="6AE1C9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4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EF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3A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F8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5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6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226101_1.0136.10</w:t>
            </w:r>
          </w:p>
        </w:tc>
      </w:tr>
      <w:tr w:rsidR="00806D2A" w:rsidRPr="00806D2A" w14:paraId="10E76C3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0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21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5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9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4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E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226101_1.0136.14/4</w:t>
            </w:r>
          </w:p>
        </w:tc>
      </w:tr>
      <w:tr w:rsidR="00806D2A" w:rsidRPr="00806D2A" w14:paraId="6FC0519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0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0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CC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7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1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F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7D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226101_1.0136.2/15</w:t>
            </w:r>
          </w:p>
        </w:tc>
      </w:tr>
      <w:tr w:rsidR="00806D2A" w:rsidRPr="00806D2A" w14:paraId="7695D4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7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3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9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DF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C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2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1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226101_1.0136.14/1</w:t>
            </w:r>
          </w:p>
        </w:tc>
      </w:tr>
      <w:tr w:rsidR="00806D2A" w:rsidRPr="00806D2A" w14:paraId="10C7808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1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6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8F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B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2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48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7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226101_1.0136.18</w:t>
            </w:r>
          </w:p>
        </w:tc>
      </w:tr>
      <w:tr w:rsidR="00806D2A" w:rsidRPr="00806D2A" w14:paraId="366EFB5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B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3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0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E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9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E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226101_1.0136.2/16</w:t>
            </w:r>
          </w:p>
        </w:tc>
      </w:tr>
      <w:tr w:rsidR="00806D2A" w:rsidRPr="00806D2A" w14:paraId="4744FC4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B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6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1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1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E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F8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8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226101_1.0136.6/2</w:t>
            </w:r>
          </w:p>
        </w:tc>
      </w:tr>
      <w:tr w:rsidR="00806D2A" w:rsidRPr="00806D2A" w14:paraId="06CEFD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2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E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1C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3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8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C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6B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226101_1.0136.14/5</w:t>
            </w:r>
          </w:p>
        </w:tc>
      </w:tr>
      <w:tr w:rsidR="00806D2A" w:rsidRPr="00806D2A" w14:paraId="6733E02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9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C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B2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7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D9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1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1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226101_1.0136.2/10</w:t>
            </w:r>
          </w:p>
        </w:tc>
      </w:tr>
      <w:tr w:rsidR="00806D2A" w:rsidRPr="00806D2A" w14:paraId="6293F4F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3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0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D0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F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E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39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D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226101_1.0136.6/1</w:t>
            </w:r>
          </w:p>
        </w:tc>
      </w:tr>
      <w:tr w:rsidR="00806D2A" w:rsidRPr="00806D2A" w14:paraId="7F85281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B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2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F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4D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C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7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C4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226101_1.0136.15</w:t>
            </w:r>
          </w:p>
        </w:tc>
      </w:tr>
      <w:tr w:rsidR="00806D2A" w:rsidRPr="00806D2A" w14:paraId="6D8EA7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B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17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6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A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1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1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8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226101_1.0136.2/6</w:t>
            </w:r>
          </w:p>
        </w:tc>
      </w:tr>
      <w:tr w:rsidR="00806D2A" w:rsidRPr="00806D2A" w14:paraId="580499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D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5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54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D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3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F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226101_1.0136.21</w:t>
            </w:r>
          </w:p>
        </w:tc>
      </w:tr>
      <w:tr w:rsidR="00806D2A" w:rsidRPr="00806D2A" w14:paraId="50B0DC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1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73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A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A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D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5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1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226101_1.0300.202/13</w:t>
            </w:r>
          </w:p>
        </w:tc>
      </w:tr>
      <w:tr w:rsidR="00806D2A" w:rsidRPr="00806D2A" w14:paraId="78E8E44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8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1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F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86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1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48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7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226101_1.0300.220/11</w:t>
            </w:r>
          </w:p>
        </w:tc>
      </w:tr>
      <w:tr w:rsidR="00806D2A" w:rsidRPr="00806D2A" w14:paraId="5AD282C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0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07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8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B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9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4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218/7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E2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226101_1.0300.218/7</w:t>
            </w:r>
          </w:p>
        </w:tc>
      </w:tr>
      <w:tr w:rsidR="00806D2A" w:rsidRPr="00806D2A" w14:paraId="2B62E07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2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0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C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F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7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41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D7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226101_1.0300.202/4</w:t>
            </w:r>
          </w:p>
        </w:tc>
      </w:tr>
      <w:tr w:rsidR="00806D2A" w:rsidRPr="00806D2A" w14:paraId="579B91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0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11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20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9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6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F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B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226101_1.0300.212/2</w:t>
            </w:r>
          </w:p>
        </w:tc>
      </w:tr>
      <w:tr w:rsidR="00806D2A" w:rsidRPr="00806D2A" w14:paraId="0128810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7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76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F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2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A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D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7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226101_1.0300.220/10</w:t>
            </w:r>
          </w:p>
        </w:tc>
      </w:tr>
      <w:tr w:rsidR="00806D2A" w:rsidRPr="00806D2A" w14:paraId="46758C2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C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F9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74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6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7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4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4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226101_1.0300.220/12</w:t>
            </w:r>
          </w:p>
        </w:tc>
      </w:tr>
      <w:tr w:rsidR="00806D2A" w:rsidRPr="00806D2A" w14:paraId="315CFB9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9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B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67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2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4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7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1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226101_1.0300.223/2</w:t>
            </w:r>
          </w:p>
        </w:tc>
      </w:tr>
      <w:tr w:rsidR="00806D2A" w:rsidRPr="00806D2A" w14:paraId="35EEAF0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C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0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D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6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6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B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226101_1.0300.212/1</w:t>
            </w:r>
          </w:p>
        </w:tc>
      </w:tr>
      <w:tr w:rsidR="00806D2A" w:rsidRPr="00806D2A" w14:paraId="22648D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1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12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3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7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C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3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218/8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8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226101_1.0300.218/8</w:t>
            </w:r>
          </w:p>
        </w:tc>
      </w:tr>
      <w:tr w:rsidR="00806D2A" w:rsidRPr="00806D2A" w14:paraId="7A2C574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E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1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0B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6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3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2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C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226101_1.0301.199/7</w:t>
            </w:r>
          </w:p>
        </w:tc>
      </w:tr>
      <w:tr w:rsidR="00806D2A" w:rsidRPr="00806D2A" w14:paraId="22AB834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E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6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2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F2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B2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0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226101_1.0301.193/2</w:t>
            </w:r>
          </w:p>
        </w:tc>
      </w:tr>
      <w:tr w:rsidR="00806D2A" w:rsidRPr="00806D2A" w14:paraId="705820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0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B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D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40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E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5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1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226101_1.0301.198</w:t>
            </w:r>
          </w:p>
        </w:tc>
      </w:tr>
      <w:tr w:rsidR="00806D2A" w:rsidRPr="00806D2A" w14:paraId="4E081B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C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5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E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2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2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4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226101_1.0301.178/1</w:t>
            </w:r>
          </w:p>
        </w:tc>
      </w:tr>
      <w:tr w:rsidR="00806D2A" w:rsidRPr="00806D2A" w14:paraId="1494F3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33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E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2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61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BD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B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226101_1.0301.203/1</w:t>
            </w:r>
          </w:p>
        </w:tc>
      </w:tr>
      <w:tr w:rsidR="00806D2A" w:rsidRPr="00806D2A" w14:paraId="0EFA02D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F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D0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5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73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5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36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F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226101_1.0301.200/2</w:t>
            </w:r>
          </w:p>
        </w:tc>
      </w:tr>
      <w:tr w:rsidR="00806D2A" w:rsidRPr="00806D2A" w14:paraId="4B6DA80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3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5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B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3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9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D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E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226101_1.0301.202/1</w:t>
            </w:r>
          </w:p>
        </w:tc>
      </w:tr>
      <w:tr w:rsidR="00806D2A" w:rsidRPr="00806D2A" w14:paraId="2770A1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6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9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CB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E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4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1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F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226101_1.0301.200/3</w:t>
            </w:r>
          </w:p>
        </w:tc>
      </w:tr>
      <w:tr w:rsidR="00806D2A" w:rsidRPr="00806D2A" w14:paraId="4A3560A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A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8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C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CD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7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B2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C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226101_1.0301.197/1</w:t>
            </w:r>
          </w:p>
        </w:tc>
      </w:tr>
      <w:tr w:rsidR="00806D2A" w:rsidRPr="00806D2A" w14:paraId="68C5BD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6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1F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A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4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8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C6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2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226101_1.0301.177/4</w:t>
            </w:r>
          </w:p>
        </w:tc>
      </w:tr>
      <w:tr w:rsidR="00806D2A" w:rsidRPr="00806D2A" w14:paraId="5D0E82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1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D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8E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D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F6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2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BF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226101_1.0301.201</w:t>
            </w:r>
          </w:p>
        </w:tc>
      </w:tr>
      <w:tr w:rsidR="00806D2A" w:rsidRPr="00806D2A" w14:paraId="5762066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1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8D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F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C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0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1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2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226101_1.0301.199/5</w:t>
            </w:r>
          </w:p>
        </w:tc>
      </w:tr>
      <w:tr w:rsidR="00806D2A" w:rsidRPr="00806D2A" w14:paraId="06872B3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7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9E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2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3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1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E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A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226101_1.0301.226/7</w:t>
            </w:r>
          </w:p>
        </w:tc>
      </w:tr>
      <w:tr w:rsidR="00806D2A" w:rsidRPr="00806D2A" w14:paraId="0521C3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4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D3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53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6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21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6A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226101_1.0301.276/3</w:t>
            </w:r>
          </w:p>
        </w:tc>
      </w:tr>
      <w:tr w:rsidR="00806D2A" w:rsidRPr="00806D2A" w14:paraId="7F326F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7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61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6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5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2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A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8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226101_1.0301.282/4</w:t>
            </w:r>
          </w:p>
        </w:tc>
      </w:tr>
      <w:tr w:rsidR="00806D2A" w:rsidRPr="00806D2A" w14:paraId="51B389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2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8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F5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D6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E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71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F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226101_1.0301.176/4</w:t>
            </w:r>
          </w:p>
        </w:tc>
      </w:tr>
      <w:tr w:rsidR="00806D2A" w:rsidRPr="00806D2A" w14:paraId="7D95F1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5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C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3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8D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00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8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6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226101_1.0301.276/5</w:t>
            </w:r>
          </w:p>
        </w:tc>
      </w:tr>
      <w:tr w:rsidR="00806D2A" w:rsidRPr="00806D2A" w14:paraId="0ABD03B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7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1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F2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0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6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4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1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226101_1.0301.190/2</w:t>
            </w:r>
          </w:p>
        </w:tc>
      </w:tr>
      <w:tr w:rsidR="00806D2A" w:rsidRPr="00806D2A" w14:paraId="19B5FE3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6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0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E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B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6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6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7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226101_1.0301.199/8</w:t>
            </w:r>
          </w:p>
        </w:tc>
      </w:tr>
      <w:tr w:rsidR="00806D2A" w:rsidRPr="00806D2A" w14:paraId="1CA8FFB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F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9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B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CC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B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E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DF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226101_1.0301.284</w:t>
            </w:r>
          </w:p>
        </w:tc>
      </w:tr>
      <w:tr w:rsidR="00806D2A" w:rsidRPr="00806D2A" w14:paraId="480122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0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D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D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2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70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5E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6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226101_1.0301.200/4</w:t>
            </w:r>
          </w:p>
        </w:tc>
      </w:tr>
      <w:tr w:rsidR="00806D2A" w:rsidRPr="00806D2A" w14:paraId="2CE6B51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D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A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1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E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7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0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3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226101_1.0301.283/6</w:t>
            </w:r>
          </w:p>
        </w:tc>
      </w:tr>
      <w:tr w:rsidR="00806D2A" w:rsidRPr="00806D2A" w14:paraId="75CCA36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5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94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16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9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0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03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D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226101_1.0301.285/7</w:t>
            </w:r>
          </w:p>
        </w:tc>
      </w:tr>
      <w:tr w:rsidR="00806D2A" w:rsidRPr="00806D2A" w14:paraId="13B0B25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8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9C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99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A6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7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2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D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226101_1.0301.283/1</w:t>
            </w:r>
          </w:p>
        </w:tc>
      </w:tr>
      <w:tr w:rsidR="00806D2A" w:rsidRPr="00806D2A" w14:paraId="591C0B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C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7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D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F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2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F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226101_1.0301.199/4</w:t>
            </w:r>
          </w:p>
        </w:tc>
      </w:tr>
      <w:tr w:rsidR="00806D2A" w:rsidRPr="00806D2A" w14:paraId="37D82FF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5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E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5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B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B5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2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C6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226101_1.0301.199/6</w:t>
            </w:r>
          </w:p>
        </w:tc>
      </w:tr>
      <w:tr w:rsidR="00806D2A" w:rsidRPr="00806D2A" w14:paraId="4333912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E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D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9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5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E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88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5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226101_1.0301.297/1</w:t>
            </w:r>
          </w:p>
        </w:tc>
      </w:tr>
      <w:tr w:rsidR="00806D2A" w:rsidRPr="00806D2A" w14:paraId="49D71AE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3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4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D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A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E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4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D6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226101_1.0301.196/1</w:t>
            </w:r>
          </w:p>
        </w:tc>
      </w:tr>
      <w:tr w:rsidR="00806D2A" w:rsidRPr="00806D2A" w14:paraId="0E2D3A6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8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6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A2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A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1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0A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D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226101_1.0301.196/5</w:t>
            </w:r>
          </w:p>
        </w:tc>
      </w:tr>
      <w:tr w:rsidR="00806D2A" w:rsidRPr="00806D2A" w14:paraId="08A2FF4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7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7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7F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9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A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B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8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226101_1.0301.273/1</w:t>
            </w:r>
          </w:p>
        </w:tc>
      </w:tr>
      <w:tr w:rsidR="00806D2A" w:rsidRPr="00806D2A" w14:paraId="6F05C8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51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E4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76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2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9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A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B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226101_1.0301.196/4</w:t>
            </w:r>
          </w:p>
        </w:tc>
      </w:tr>
      <w:tr w:rsidR="00806D2A" w:rsidRPr="00806D2A" w14:paraId="7EE45E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E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E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E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8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F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2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226101_1.0301.276/4</w:t>
            </w:r>
          </w:p>
        </w:tc>
      </w:tr>
      <w:tr w:rsidR="00806D2A" w:rsidRPr="00806D2A" w14:paraId="6D37E1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A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67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6E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F9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5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B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32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226101_1.0301.282/9</w:t>
            </w:r>
          </w:p>
        </w:tc>
      </w:tr>
      <w:tr w:rsidR="00806D2A" w:rsidRPr="00806D2A" w14:paraId="28BB9C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7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9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0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6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BF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C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F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226101_1.0301.178/2</w:t>
            </w:r>
          </w:p>
        </w:tc>
      </w:tr>
      <w:tr w:rsidR="00806D2A" w:rsidRPr="00806D2A" w14:paraId="0D1CF7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D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3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4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3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E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B3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FC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226101_1.0301.177/2</w:t>
            </w:r>
          </w:p>
        </w:tc>
      </w:tr>
      <w:tr w:rsidR="00806D2A" w:rsidRPr="00806D2A" w14:paraId="2EE35B2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0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C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B8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0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D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3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2A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226101_1.0301.203/2</w:t>
            </w:r>
          </w:p>
        </w:tc>
      </w:tr>
      <w:tr w:rsidR="00806D2A" w:rsidRPr="00806D2A" w14:paraId="3F60A2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D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A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6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4D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8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9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FB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226101_1.0301.177/5</w:t>
            </w:r>
          </w:p>
        </w:tc>
      </w:tr>
      <w:tr w:rsidR="00806D2A" w:rsidRPr="00806D2A" w14:paraId="7EF96A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7A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0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C1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E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67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0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226101_1.0301.297/2</w:t>
            </w:r>
          </w:p>
        </w:tc>
      </w:tr>
      <w:tr w:rsidR="00806D2A" w:rsidRPr="00806D2A" w14:paraId="29070F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E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12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6A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5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F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9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E0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226101_1.0301.176/5</w:t>
            </w:r>
          </w:p>
        </w:tc>
      </w:tr>
      <w:tr w:rsidR="00806D2A" w:rsidRPr="00806D2A" w14:paraId="2332BE0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6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F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6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B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F6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E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D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220404_2.0005.AR_1.112/15</w:t>
            </w:r>
          </w:p>
        </w:tc>
      </w:tr>
      <w:tr w:rsidR="00806D2A" w:rsidRPr="00806D2A" w14:paraId="748A52F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6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9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CB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4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82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D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1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220404_2.0005.AR_1.110/17</w:t>
            </w:r>
          </w:p>
        </w:tc>
      </w:tr>
      <w:tr w:rsidR="00806D2A" w:rsidRPr="00806D2A" w14:paraId="552791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8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A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4C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F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B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9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220404_2.0005.AR_1.109/7</w:t>
            </w:r>
          </w:p>
        </w:tc>
      </w:tr>
      <w:tr w:rsidR="00806D2A" w:rsidRPr="00806D2A" w14:paraId="36E3CD6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8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91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E8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5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2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F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D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220404_2.0005.AR_1.110/16</w:t>
            </w:r>
          </w:p>
        </w:tc>
      </w:tr>
      <w:tr w:rsidR="00806D2A" w:rsidRPr="00806D2A" w14:paraId="00D2A0F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5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2C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8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F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C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6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3F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220404_2.0005.AR_1.110/5</w:t>
            </w:r>
          </w:p>
        </w:tc>
      </w:tr>
      <w:tr w:rsidR="00806D2A" w:rsidRPr="00806D2A" w14:paraId="2FCB5AB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A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1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E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8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0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6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F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220404_2.0005.AR_1.112/13</w:t>
            </w:r>
          </w:p>
        </w:tc>
      </w:tr>
      <w:tr w:rsidR="00806D2A" w:rsidRPr="00806D2A" w14:paraId="5C4DA0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B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7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D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23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1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B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0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220404_2.0005.AR_1.110/20</w:t>
            </w:r>
          </w:p>
        </w:tc>
      </w:tr>
      <w:tr w:rsidR="00806D2A" w:rsidRPr="00806D2A" w14:paraId="498E961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D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A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FF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3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5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E6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A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220404_2.0005.AR_1.20/6</w:t>
            </w:r>
          </w:p>
        </w:tc>
      </w:tr>
      <w:tr w:rsidR="00806D2A" w:rsidRPr="00806D2A" w14:paraId="20BBE18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1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D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93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D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AD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D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220404_2.0005.AR_1.110/10</w:t>
            </w:r>
          </w:p>
        </w:tc>
      </w:tr>
      <w:tr w:rsidR="00806D2A" w:rsidRPr="00806D2A" w14:paraId="08F393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A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C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9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2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B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E9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A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220404_2.0005.AR_1.110/9</w:t>
            </w:r>
          </w:p>
        </w:tc>
      </w:tr>
      <w:tr w:rsidR="00806D2A" w:rsidRPr="00806D2A" w14:paraId="62D58A5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E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B7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A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9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0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6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8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220404_2.0005.AR_1.111/1</w:t>
            </w:r>
          </w:p>
        </w:tc>
      </w:tr>
      <w:tr w:rsidR="00806D2A" w:rsidRPr="00806D2A" w14:paraId="070F5B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0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7E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8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0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D3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6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8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220404_2.0005.AR_1.112/18</w:t>
            </w:r>
          </w:p>
        </w:tc>
      </w:tr>
      <w:tr w:rsidR="00806D2A" w:rsidRPr="00806D2A" w14:paraId="2D306C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F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1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F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5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F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28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AA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220404_2.0005.AR_1.110/19</w:t>
            </w:r>
          </w:p>
        </w:tc>
      </w:tr>
      <w:tr w:rsidR="00806D2A" w:rsidRPr="00806D2A" w14:paraId="4CA33B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0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6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F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6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C9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97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ED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220404_2.0005.AR_1.1/1</w:t>
            </w:r>
          </w:p>
        </w:tc>
      </w:tr>
      <w:tr w:rsidR="00806D2A" w:rsidRPr="00806D2A" w14:paraId="5255CA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6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E0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BA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E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EE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F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B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220404_2.0005.AR_1.19</w:t>
            </w:r>
          </w:p>
        </w:tc>
      </w:tr>
      <w:tr w:rsidR="00806D2A" w:rsidRPr="00806D2A" w14:paraId="6D433FC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3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3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E9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6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5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52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E6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220404_2.0005.AR_1.111/2</w:t>
            </w:r>
          </w:p>
        </w:tc>
      </w:tr>
      <w:tr w:rsidR="00806D2A" w:rsidRPr="00806D2A" w14:paraId="234DF2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E1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C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F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6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7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D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7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220404_2.0005.AR_1.110/21</w:t>
            </w:r>
          </w:p>
        </w:tc>
      </w:tr>
      <w:tr w:rsidR="00806D2A" w:rsidRPr="00806D2A" w14:paraId="2EA1023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2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4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9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5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4C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EB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46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220404_2.0005.AR_1.110/8</w:t>
            </w:r>
          </w:p>
        </w:tc>
      </w:tr>
      <w:tr w:rsidR="00806D2A" w:rsidRPr="00806D2A" w14:paraId="6E29DA0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F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E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CC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4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1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C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42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220404_2.0005.AR_1.21/2</w:t>
            </w:r>
          </w:p>
        </w:tc>
      </w:tr>
      <w:tr w:rsidR="00806D2A" w:rsidRPr="00806D2A" w14:paraId="5004E54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C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EB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4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C0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B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220404_2.0005.AR_1.112/10</w:t>
            </w:r>
          </w:p>
        </w:tc>
      </w:tr>
      <w:tr w:rsidR="00806D2A" w:rsidRPr="00806D2A" w14:paraId="48760B0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6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1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B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C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8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0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220404_2.0005.AR_1.113</w:t>
            </w:r>
          </w:p>
        </w:tc>
      </w:tr>
      <w:tr w:rsidR="00806D2A" w:rsidRPr="00806D2A" w14:paraId="18DBD3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0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0F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D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8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7F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8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3A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220404_2.0005.AR_1.21/3</w:t>
            </w:r>
          </w:p>
        </w:tc>
      </w:tr>
      <w:tr w:rsidR="00806D2A" w:rsidRPr="00806D2A" w14:paraId="3839BDE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8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B6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CE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2B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2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F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C9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220404_2.0005.AR_1.1/3</w:t>
            </w:r>
          </w:p>
        </w:tc>
      </w:tr>
      <w:tr w:rsidR="00806D2A" w:rsidRPr="00806D2A" w14:paraId="3E054F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6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A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2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1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1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0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B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220404_2.0005.AR_1.20/2</w:t>
            </w:r>
          </w:p>
        </w:tc>
      </w:tr>
      <w:tr w:rsidR="00806D2A" w:rsidRPr="00806D2A" w14:paraId="368F973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1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3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D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B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B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4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8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220404_2.0005.AR_1.111/3</w:t>
            </w:r>
          </w:p>
        </w:tc>
      </w:tr>
      <w:tr w:rsidR="00806D2A" w:rsidRPr="00806D2A" w14:paraId="4FC15F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35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2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1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0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8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27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220404_2.0005.AR_1.112/20</w:t>
            </w:r>
          </w:p>
        </w:tc>
      </w:tr>
      <w:tr w:rsidR="00806D2A" w:rsidRPr="00806D2A" w14:paraId="7DC440B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0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42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A5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D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6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7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61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220404_2.0005.AR_1.112/17</w:t>
            </w:r>
          </w:p>
        </w:tc>
      </w:tr>
      <w:tr w:rsidR="00806D2A" w:rsidRPr="00806D2A" w14:paraId="1C5D1A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0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A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9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2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8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7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7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220404_2.0005.AR_1.112/5</w:t>
            </w:r>
          </w:p>
        </w:tc>
      </w:tr>
      <w:tr w:rsidR="00806D2A" w:rsidRPr="00806D2A" w14:paraId="1F7F7E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8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F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0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9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8D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AB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A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220404_2.0005.AR_1.112/21</w:t>
            </w:r>
          </w:p>
        </w:tc>
      </w:tr>
      <w:tr w:rsidR="00806D2A" w:rsidRPr="00806D2A" w14:paraId="372E36F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9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5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7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6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51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0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220404_2.0005.AR_1.112/9</w:t>
            </w:r>
          </w:p>
        </w:tc>
      </w:tr>
      <w:tr w:rsidR="00806D2A" w:rsidRPr="00806D2A" w14:paraId="136E04E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0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2C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0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D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29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B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6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220404_2.0005.AR_1.69/19</w:t>
            </w:r>
          </w:p>
        </w:tc>
      </w:tr>
      <w:tr w:rsidR="00806D2A" w:rsidRPr="00806D2A" w14:paraId="484FFA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B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7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1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F8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5A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F5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3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220404_2.0005.AR_1.21/2</w:t>
            </w:r>
          </w:p>
        </w:tc>
      </w:tr>
      <w:tr w:rsidR="00806D2A" w:rsidRPr="00806D2A" w14:paraId="4C592A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4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98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6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1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3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B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D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220404_2.0005.AR_1.21/9</w:t>
            </w:r>
          </w:p>
        </w:tc>
      </w:tr>
      <w:tr w:rsidR="00806D2A" w:rsidRPr="00806D2A" w14:paraId="49C7787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E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B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F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E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2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5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A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220404_2.0005.AR_1.11/11</w:t>
            </w:r>
          </w:p>
        </w:tc>
      </w:tr>
      <w:tr w:rsidR="00806D2A" w:rsidRPr="00806D2A" w14:paraId="2AA5724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A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B1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F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4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0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E8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2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220404_2.0005.AR_1.30</w:t>
            </w:r>
          </w:p>
        </w:tc>
      </w:tr>
      <w:tr w:rsidR="00806D2A" w:rsidRPr="00806D2A" w14:paraId="7C509C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F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3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6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A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AD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B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4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220404_2.0005.AR_1.21/3</w:t>
            </w:r>
          </w:p>
        </w:tc>
      </w:tr>
      <w:tr w:rsidR="00806D2A" w:rsidRPr="00806D2A" w14:paraId="5494F5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7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5D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5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9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AF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2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3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220404_2.0005.AR_1.21/7</w:t>
            </w:r>
          </w:p>
        </w:tc>
      </w:tr>
      <w:tr w:rsidR="00806D2A" w:rsidRPr="00806D2A" w14:paraId="5A98584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8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4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04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6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2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7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220404_2.0005.AR_1.25/3</w:t>
            </w:r>
          </w:p>
        </w:tc>
      </w:tr>
      <w:tr w:rsidR="00806D2A" w:rsidRPr="00806D2A" w14:paraId="794F094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2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D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2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B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3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6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9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220404_2.0005.AR_1.21/8</w:t>
            </w:r>
          </w:p>
        </w:tc>
      </w:tr>
      <w:tr w:rsidR="00806D2A" w:rsidRPr="00806D2A" w14:paraId="0281DCA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2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5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0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59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2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6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F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220404_2.0005.AR_1.31</w:t>
            </w:r>
          </w:p>
        </w:tc>
      </w:tr>
      <w:tr w:rsidR="00806D2A" w:rsidRPr="00806D2A" w14:paraId="37108A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A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4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3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0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6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0E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A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220404_2.0005.AR_1.29</w:t>
            </w:r>
          </w:p>
        </w:tc>
      </w:tr>
      <w:tr w:rsidR="00806D2A" w:rsidRPr="00806D2A" w14:paraId="3A3A524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C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1E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7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4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9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A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2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220404_2.0005.AR_1.26/3</w:t>
            </w:r>
          </w:p>
        </w:tc>
      </w:tr>
      <w:tr w:rsidR="00806D2A" w:rsidRPr="00806D2A" w14:paraId="2BA609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9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8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CB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2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1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Bogatka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2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82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220404_2.0005.AR_2.32</w:t>
            </w:r>
          </w:p>
        </w:tc>
      </w:tr>
      <w:tr w:rsidR="00806D2A" w:rsidRPr="00806D2A" w14:paraId="2226A0F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7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B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A2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7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E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3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C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220404_2.0010.AR_3.67/40</w:t>
            </w:r>
          </w:p>
        </w:tc>
      </w:tr>
      <w:tr w:rsidR="00806D2A" w:rsidRPr="00806D2A" w14:paraId="73FD9D6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B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E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1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E3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C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E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7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220404_2.0010.AR_3.67/44</w:t>
            </w:r>
          </w:p>
        </w:tc>
      </w:tr>
      <w:tr w:rsidR="00806D2A" w:rsidRPr="00806D2A" w14:paraId="2BEB07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6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0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A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4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F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B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F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220404_2.0010.AR_3.73/43</w:t>
            </w:r>
          </w:p>
        </w:tc>
      </w:tr>
      <w:tr w:rsidR="00806D2A" w:rsidRPr="00806D2A" w14:paraId="428896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5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F5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7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B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8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8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C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220404_2.0010.AR_3.73/35</w:t>
            </w:r>
          </w:p>
        </w:tc>
      </w:tr>
      <w:tr w:rsidR="00806D2A" w:rsidRPr="00806D2A" w14:paraId="41C5C81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9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E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1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9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5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C6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8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220404_2.0010.AR_3.67/40</w:t>
            </w:r>
          </w:p>
        </w:tc>
      </w:tr>
      <w:tr w:rsidR="00806D2A" w:rsidRPr="00806D2A" w14:paraId="5BBEBD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0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5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7A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C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C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11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D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220404_2.0010.AR_3.73/12</w:t>
            </w:r>
          </w:p>
        </w:tc>
      </w:tr>
      <w:tr w:rsidR="00806D2A" w:rsidRPr="00806D2A" w14:paraId="4B1D6A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2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E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5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7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5B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3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B5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220404_2.0010.AR_3.67/41</w:t>
            </w:r>
          </w:p>
        </w:tc>
      </w:tr>
      <w:tr w:rsidR="00806D2A" w:rsidRPr="00806D2A" w14:paraId="37533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6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96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2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2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5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E1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04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220404_2.0010.AR_3.73/34</w:t>
            </w:r>
          </w:p>
        </w:tc>
      </w:tr>
      <w:tr w:rsidR="00806D2A" w:rsidRPr="00806D2A" w14:paraId="1ACA798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4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6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14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F1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B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F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5A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220404_2.0010.AR_3.73/32</w:t>
            </w:r>
          </w:p>
        </w:tc>
      </w:tr>
      <w:tr w:rsidR="00806D2A" w:rsidRPr="00806D2A" w14:paraId="0A0951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7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6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53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E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D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9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87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220404_2.0010.AR_3.73/58</w:t>
            </w:r>
          </w:p>
        </w:tc>
      </w:tr>
      <w:tr w:rsidR="00806D2A" w:rsidRPr="00806D2A" w14:paraId="5E9CFC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3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9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8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30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7F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F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56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220404_2.0010.AR_3.73/42</w:t>
            </w:r>
          </w:p>
        </w:tc>
      </w:tr>
      <w:tr w:rsidR="00806D2A" w:rsidRPr="00806D2A" w14:paraId="4601D4D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D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C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F1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34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5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9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D7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220404_2.0011.AR_1.89/40</w:t>
            </w:r>
          </w:p>
        </w:tc>
      </w:tr>
      <w:tr w:rsidR="00806D2A" w:rsidRPr="00806D2A" w14:paraId="1BDB6C3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19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E9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9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CF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8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7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1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220404_2.0011.AR_1.89/29</w:t>
            </w:r>
          </w:p>
        </w:tc>
      </w:tr>
      <w:tr w:rsidR="00806D2A" w:rsidRPr="00806D2A" w14:paraId="574C7A5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5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C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6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09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3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6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C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220404_2.0011.AR_1.89/43</w:t>
            </w:r>
          </w:p>
        </w:tc>
      </w:tr>
      <w:tr w:rsidR="00806D2A" w:rsidRPr="00806D2A" w14:paraId="4E9BB02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A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61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0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7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0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6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9D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220404_2.0011.AR_1.88/12</w:t>
            </w:r>
          </w:p>
        </w:tc>
      </w:tr>
      <w:tr w:rsidR="00806D2A" w:rsidRPr="00806D2A" w14:paraId="48AEF9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A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4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F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73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F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2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220404_2.0011.AR_1.71/3</w:t>
            </w:r>
          </w:p>
        </w:tc>
      </w:tr>
      <w:tr w:rsidR="00806D2A" w:rsidRPr="00806D2A" w14:paraId="56DCDAC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9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EA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1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1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3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7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F7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220404_2.0011.AR_1.89/45</w:t>
            </w:r>
          </w:p>
        </w:tc>
      </w:tr>
      <w:tr w:rsidR="00806D2A" w:rsidRPr="00806D2A" w14:paraId="1E0AA5E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7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3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03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5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3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9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8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220404_2.0011.AR_1.89/74</w:t>
            </w:r>
          </w:p>
        </w:tc>
      </w:tr>
      <w:tr w:rsidR="00806D2A" w:rsidRPr="00806D2A" w14:paraId="2D6BC0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8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F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E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8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A2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A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F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220404_2.0011.AR_1.72/3</w:t>
            </w:r>
          </w:p>
        </w:tc>
      </w:tr>
      <w:tr w:rsidR="00806D2A" w:rsidRPr="00806D2A" w14:paraId="0B8C1F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D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E0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3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A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9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B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C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220404_2.0011.AR_1.86/1</w:t>
            </w:r>
          </w:p>
        </w:tc>
      </w:tr>
      <w:tr w:rsidR="00806D2A" w:rsidRPr="00806D2A" w14:paraId="47689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6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A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B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89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2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0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8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220404_2.0011.AR_1.89/68</w:t>
            </w:r>
          </w:p>
        </w:tc>
      </w:tr>
      <w:tr w:rsidR="00806D2A" w:rsidRPr="00806D2A" w14:paraId="53D2925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B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D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A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4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9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B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9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220404_2.0011.AR_1.70/9</w:t>
            </w:r>
          </w:p>
        </w:tc>
      </w:tr>
      <w:tr w:rsidR="00806D2A" w:rsidRPr="00806D2A" w14:paraId="1CCA936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D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6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8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2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D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C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7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220404_2.0011.AR_1.89/67</w:t>
            </w:r>
          </w:p>
        </w:tc>
      </w:tr>
      <w:tr w:rsidR="00806D2A" w:rsidRPr="00806D2A" w14:paraId="53C511F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F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3B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2D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9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D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7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92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220404_2.0011.AR_1.70/8</w:t>
            </w:r>
          </w:p>
        </w:tc>
      </w:tr>
      <w:tr w:rsidR="00806D2A" w:rsidRPr="00806D2A" w14:paraId="30562F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8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7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A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5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B6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4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8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220404_2.0011.AR_1.107/4</w:t>
            </w:r>
          </w:p>
        </w:tc>
      </w:tr>
      <w:tr w:rsidR="00806D2A" w:rsidRPr="00806D2A" w14:paraId="4DA4BCF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6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20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F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E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B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6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9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220404_2.0011.AR_1.88/5</w:t>
            </w:r>
          </w:p>
        </w:tc>
      </w:tr>
      <w:tr w:rsidR="00806D2A" w:rsidRPr="00806D2A" w14:paraId="4D26146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A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B2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F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4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7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9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2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220404_2.0011.AR_1.72/2</w:t>
            </w:r>
          </w:p>
        </w:tc>
      </w:tr>
      <w:tr w:rsidR="00806D2A" w:rsidRPr="00806D2A" w14:paraId="31B815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2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F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13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0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F7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8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5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220404_2.0011.AR_1.107/1</w:t>
            </w:r>
          </w:p>
        </w:tc>
      </w:tr>
      <w:tr w:rsidR="00806D2A" w:rsidRPr="00806D2A" w14:paraId="6233908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0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92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55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D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1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E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BC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220404_2.0011.AR_1.70/2</w:t>
            </w:r>
          </w:p>
        </w:tc>
      </w:tr>
      <w:tr w:rsidR="00806D2A" w:rsidRPr="00806D2A" w14:paraId="327E992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C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A5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A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8B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4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C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E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220404_2.0011.AR_1.105/7</w:t>
            </w:r>
          </w:p>
        </w:tc>
      </w:tr>
      <w:tr w:rsidR="00806D2A" w:rsidRPr="00806D2A" w14:paraId="14D27E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F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98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F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5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77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0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220404_2.0011.AR_1.89/73</w:t>
            </w:r>
          </w:p>
        </w:tc>
      </w:tr>
      <w:tr w:rsidR="00806D2A" w:rsidRPr="00806D2A" w14:paraId="73E58A1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E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F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C6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28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F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Dziewięć Włók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8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3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220404_2.0011.AR_1.71/2</w:t>
            </w:r>
          </w:p>
        </w:tc>
      </w:tr>
      <w:tr w:rsidR="00806D2A" w:rsidRPr="00806D2A" w14:paraId="0C1C3BF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5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C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F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2D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D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F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9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220404_2.0009.AR_1.35/9</w:t>
            </w:r>
          </w:p>
        </w:tc>
      </w:tr>
      <w:tr w:rsidR="00806D2A" w:rsidRPr="00806D2A" w14:paraId="586A452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5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8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8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4C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A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2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B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220404_2.0009.AR_2.73/7</w:t>
            </w:r>
          </w:p>
        </w:tc>
      </w:tr>
      <w:tr w:rsidR="00806D2A" w:rsidRPr="00806D2A" w14:paraId="02CDAD0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B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8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E0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B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9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C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220404_2.0009.AR_1.43</w:t>
            </w:r>
          </w:p>
        </w:tc>
      </w:tr>
      <w:tr w:rsidR="00806D2A" w:rsidRPr="00806D2A" w14:paraId="717B16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6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9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73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2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B6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A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2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220404_2.0009.AR_2.78/4</w:t>
            </w:r>
          </w:p>
        </w:tc>
      </w:tr>
      <w:tr w:rsidR="00806D2A" w:rsidRPr="00806D2A" w14:paraId="3A7797C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5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88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A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9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A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D4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220404_2.0009.AR_2.77/36</w:t>
            </w:r>
          </w:p>
        </w:tc>
      </w:tr>
      <w:tr w:rsidR="00806D2A" w:rsidRPr="00806D2A" w14:paraId="75A9CBB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C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9B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1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2A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D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F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1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220404_2.0009.AR_2.121/4</w:t>
            </w:r>
          </w:p>
        </w:tc>
      </w:tr>
      <w:tr w:rsidR="00806D2A" w:rsidRPr="00806D2A" w14:paraId="3B22BF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C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D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D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B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B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B7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F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220404_2.0009.AR_2.89/6</w:t>
            </w:r>
          </w:p>
        </w:tc>
      </w:tr>
      <w:tr w:rsidR="00806D2A" w:rsidRPr="00806D2A" w14:paraId="17EEC15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D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8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D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E9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B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43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0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220404_2.0009.AR_1.219/5</w:t>
            </w:r>
          </w:p>
        </w:tc>
      </w:tr>
      <w:tr w:rsidR="00806D2A" w:rsidRPr="00806D2A" w14:paraId="57BE3E8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4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8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0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2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55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B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2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220404_2.0009.AR_1.21/1</w:t>
            </w:r>
          </w:p>
        </w:tc>
      </w:tr>
      <w:tr w:rsidR="00806D2A" w:rsidRPr="00806D2A" w14:paraId="185E5D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B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59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A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4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3B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E7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220404_2.0009.AR_2.77/50</w:t>
            </w:r>
          </w:p>
        </w:tc>
      </w:tr>
      <w:tr w:rsidR="00806D2A" w:rsidRPr="00806D2A" w14:paraId="38109F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1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C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B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9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C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C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6B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220404_2.0009.AR_1.40/1</w:t>
            </w:r>
          </w:p>
        </w:tc>
      </w:tr>
      <w:tr w:rsidR="00806D2A" w:rsidRPr="00806D2A" w14:paraId="2703688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6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45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CD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8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A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CE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2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220404_2.0009.AR_1.39/1</w:t>
            </w:r>
          </w:p>
        </w:tc>
      </w:tr>
      <w:tr w:rsidR="00806D2A" w:rsidRPr="00806D2A" w14:paraId="369C077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E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DA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D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4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8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6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220404_2.0009.AR_1.227/7</w:t>
            </w:r>
          </w:p>
        </w:tc>
      </w:tr>
      <w:tr w:rsidR="00806D2A" w:rsidRPr="00806D2A" w14:paraId="6B2A814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0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1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3C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D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3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B5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220404_2.0009.AR_2.116/24</w:t>
            </w:r>
          </w:p>
        </w:tc>
      </w:tr>
      <w:tr w:rsidR="00806D2A" w:rsidRPr="00806D2A" w14:paraId="4DC4421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0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93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5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8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4F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5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D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220404_2.0009.AR_1.44</w:t>
            </w:r>
          </w:p>
        </w:tc>
      </w:tr>
      <w:tr w:rsidR="00806D2A" w:rsidRPr="00806D2A" w14:paraId="0C0BE8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5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F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9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47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4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0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0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220404_2.0009.AR_1.35/11</w:t>
            </w:r>
          </w:p>
        </w:tc>
      </w:tr>
      <w:tr w:rsidR="00806D2A" w:rsidRPr="00806D2A" w14:paraId="378E418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8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1C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AD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9C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8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2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220404_2.0009.AR_1.68/3</w:t>
            </w:r>
          </w:p>
        </w:tc>
      </w:tr>
      <w:tr w:rsidR="00806D2A" w:rsidRPr="00806D2A" w14:paraId="7B0D81F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E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D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1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1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6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2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FA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220404_2.0009.AR_2.79/6</w:t>
            </w:r>
          </w:p>
        </w:tc>
      </w:tr>
      <w:tr w:rsidR="00806D2A" w:rsidRPr="00806D2A" w14:paraId="4AFA834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39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70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0D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D1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3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99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220404_2.0009.AR_2.73/16</w:t>
            </w:r>
          </w:p>
        </w:tc>
      </w:tr>
      <w:tr w:rsidR="00806D2A" w:rsidRPr="00806D2A" w14:paraId="0564C2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6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5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C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7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D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E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44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220404_2.0009.AR_2.258/2</w:t>
            </w:r>
          </w:p>
        </w:tc>
      </w:tr>
      <w:tr w:rsidR="00806D2A" w:rsidRPr="00806D2A" w14:paraId="39D0D1E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A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3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F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1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3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8E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5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220404_2.0009.AR_2.125/4</w:t>
            </w:r>
          </w:p>
        </w:tc>
      </w:tr>
      <w:tr w:rsidR="00806D2A" w:rsidRPr="00806D2A" w14:paraId="4E22DB1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1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F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7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4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B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5D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7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</w:t>
            </w:r>
          </w:p>
        </w:tc>
      </w:tr>
      <w:tr w:rsidR="00806D2A" w:rsidRPr="00806D2A" w14:paraId="74B362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4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B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7A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1F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2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B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7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220404_2.0009.AR_1.39/32</w:t>
            </w:r>
          </w:p>
        </w:tc>
      </w:tr>
      <w:tr w:rsidR="00806D2A" w:rsidRPr="00806D2A" w14:paraId="2DCDBCA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4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E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77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2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32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C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E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220404_2.0009.AR_1.254</w:t>
            </w:r>
          </w:p>
        </w:tc>
      </w:tr>
      <w:tr w:rsidR="00806D2A" w:rsidRPr="00806D2A" w14:paraId="2220E2F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2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2F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4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AF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7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1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BC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220404_2.0009.AR_2.116/4</w:t>
            </w:r>
          </w:p>
        </w:tc>
      </w:tr>
      <w:tr w:rsidR="00806D2A" w:rsidRPr="00806D2A" w14:paraId="0DB422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1E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5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9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5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1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6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5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220404_2.0009.AR_1.13/1</w:t>
            </w:r>
          </w:p>
        </w:tc>
      </w:tr>
      <w:tr w:rsidR="00806D2A" w:rsidRPr="00806D2A" w14:paraId="472CB6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7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D7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C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9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A8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A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F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220404_2.0009.AR_2.77/17</w:t>
            </w:r>
          </w:p>
        </w:tc>
      </w:tr>
      <w:tr w:rsidR="00806D2A" w:rsidRPr="00806D2A" w14:paraId="338691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2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9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1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0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7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4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A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220404_2.0009.AR_1.38/3</w:t>
            </w:r>
          </w:p>
        </w:tc>
      </w:tr>
      <w:tr w:rsidR="00806D2A" w:rsidRPr="00806D2A" w14:paraId="04473C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5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7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02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A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C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E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2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220404_2.0009.AR_1.37</w:t>
            </w:r>
          </w:p>
        </w:tc>
      </w:tr>
      <w:tr w:rsidR="00806D2A" w:rsidRPr="00806D2A" w14:paraId="797F4DA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3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7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E2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9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2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A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D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220404_2.0009.AR_2.125/8</w:t>
            </w:r>
          </w:p>
        </w:tc>
      </w:tr>
      <w:tr w:rsidR="00806D2A" w:rsidRPr="00806D2A" w14:paraId="3D06E8A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4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A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CE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9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8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EF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06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220404_2.0009.AR_1.39/23</w:t>
            </w:r>
          </w:p>
        </w:tc>
      </w:tr>
      <w:tr w:rsidR="00806D2A" w:rsidRPr="00806D2A" w14:paraId="71C8B75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C8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A1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6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5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7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9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5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220404_2.0009.AR_2.105/7</w:t>
            </w:r>
          </w:p>
        </w:tc>
      </w:tr>
      <w:tr w:rsidR="00806D2A" w:rsidRPr="00806D2A" w14:paraId="5CE302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5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C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84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8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9E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A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9A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220404_2.0009.AR_2.124/29</w:t>
            </w:r>
          </w:p>
        </w:tc>
      </w:tr>
      <w:tr w:rsidR="00806D2A" w:rsidRPr="00806D2A" w14:paraId="0575495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C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4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D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B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3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9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4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220404_2.0009.AR_2.124/14</w:t>
            </w:r>
          </w:p>
        </w:tc>
      </w:tr>
      <w:tr w:rsidR="00806D2A" w:rsidRPr="00806D2A" w14:paraId="114F78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C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D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7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01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3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B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B2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220404_2.0009.AR_2.86/13</w:t>
            </w:r>
          </w:p>
        </w:tc>
      </w:tr>
      <w:tr w:rsidR="00806D2A" w:rsidRPr="00806D2A" w14:paraId="7E1665E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1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C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6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F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D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EA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A7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220404_2.0009.AR_2.76</w:t>
            </w:r>
          </w:p>
        </w:tc>
      </w:tr>
      <w:tr w:rsidR="00806D2A" w:rsidRPr="00806D2A" w14:paraId="470BAAF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4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4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44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D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5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2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2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220404_2.0009.AR_1.34</w:t>
            </w:r>
          </w:p>
        </w:tc>
      </w:tr>
      <w:tr w:rsidR="00806D2A" w:rsidRPr="00806D2A" w14:paraId="3AFD70B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2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3D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D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1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2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7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4C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220404_2.0009.AR_2.77/39</w:t>
            </w:r>
          </w:p>
        </w:tc>
      </w:tr>
      <w:tr w:rsidR="00806D2A" w:rsidRPr="00806D2A" w14:paraId="5754238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E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5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2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1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6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6A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F7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220404_2.0009.AR_2.73/9</w:t>
            </w:r>
          </w:p>
        </w:tc>
      </w:tr>
      <w:tr w:rsidR="00806D2A" w:rsidRPr="00806D2A" w14:paraId="2AB99A8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C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42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8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F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4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2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D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220404_2.0009.AR_1.11/6</w:t>
            </w:r>
          </w:p>
        </w:tc>
      </w:tr>
      <w:tr w:rsidR="00806D2A" w:rsidRPr="00806D2A" w14:paraId="446ED36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0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4A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6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A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22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6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220404_2.0009.AR_2.73/15</w:t>
            </w:r>
          </w:p>
        </w:tc>
      </w:tr>
      <w:tr w:rsidR="00806D2A" w:rsidRPr="00806D2A" w14:paraId="18F9EB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4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C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D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BB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7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56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4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220404_2.0009.AR_1.20/3</w:t>
            </w:r>
          </w:p>
        </w:tc>
      </w:tr>
      <w:tr w:rsidR="00806D2A" w:rsidRPr="00806D2A" w14:paraId="59860A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2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3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D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C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1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D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8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220404_2.0009.AR_1.39/30</w:t>
            </w:r>
          </w:p>
        </w:tc>
      </w:tr>
      <w:tr w:rsidR="00806D2A" w:rsidRPr="00806D2A" w14:paraId="3893DBB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6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5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AF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3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37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5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A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220404_2.0009.AR_2.123</w:t>
            </w:r>
          </w:p>
        </w:tc>
      </w:tr>
      <w:tr w:rsidR="00806D2A" w:rsidRPr="00806D2A" w14:paraId="78B966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2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30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2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20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FB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7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220404_2.0009.AR_2.124/9</w:t>
            </w:r>
          </w:p>
        </w:tc>
      </w:tr>
      <w:tr w:rsidR="00806D2A" w:rsidRPr="00806D2A" w14:paraId="2184A75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6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A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B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9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99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6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4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220404_2.0009.AR_1.35/10</w:t>
            </w:r>
          </w:p>
        </w:tc>
      </w:tr>
      <w:tr w:rsidR="00806D2A" w:rsidRPr="00806D2A" w14:paraId="31E3D8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1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1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86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E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D8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F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4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220404_2.0009.AR_1.50/1</w:t>
            </w:r>
          </w:p>
        </w:tc>
      </w:tr>
      <w:tr w:rsidR="00806D2A" w:rsidRPr="00806D2A" w14:paraId="01C4C04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5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3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0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B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E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1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8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220404_2.0009.AR_1.20/1</w:t>
            </w:r>
          </w:p>
        </w:tc>
      </w:tr>
      <w:tr w:rsidR="00806D2A" w:rsidRPr="00806D2A" w14:paraId="192824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A9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9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2D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3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54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4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220404_2.0009.AR_2.73/11</w:t>
            </w:r>
          </w:p>
        </w:tc>
      </w:tr>
      <w:tr w:rsidR="00806D2A" w:rsidRPr="00806D2A" w14:paraId="23D776E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1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BF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D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F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B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7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D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220404_2.0009.AR_1.39/31</w:t>
            </w:r>
          </w:p>
        </w:tc>
      </w:tr>
      <w:tr w:rsidR="00806D2A" w:rsidRPr="00806D2A" w14:paraId="5A1407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5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6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A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2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24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F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1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220404_2.0009.AR_2.124/26</w:t>
            </w:r>
          </w:p>
        </w:tc>
      </w:tr>
      <w:tr w:rsidR="00806D2A" w:rsidRPr="00806D2A" w14:paraId="38B5ED0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C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0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6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7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3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D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5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220404_2.0009.AR_2.78/3</w:t>
            </w:r>
          </w:p>
        </w:tc>
      </w:tr>
      <w:tr w:rsidR="00806D2A" w:rsidRPr="00806D2A" w14:paraId="18DE966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1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9D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0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4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5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0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5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220404_2.0009.AR_1.24/7</w:t>
            </w:r>
          </w:p>
        </w:tc>
      </w:tr>
      <w:tr w:rsidR="00806D2A" w:rsidRPr="00806D2A" w14:paraId="746434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6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E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1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2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B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A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220404_2.0009.AR_1.4/2</w:t>
            </w:r>
          </w:p>
        </w:tc>
      </w:tr>
      <w:tr w:rsidR="00806D2A" w:rsidRPr="00806D2A" w14:paraId="533279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5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7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C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3C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8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74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3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220404_2.0009.AR_1.219/2</w:t>
            </w:r>
          </w:p>
        </w:tc>
      </w:tr>
      <w:tr w:rsidR="00806D2A" w:rsidRPr="00806D2A" w14:paraId="24CFC1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B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B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14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F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5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C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6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220404_2.0009.AR_2.121/3</w:t>
            </w:r>
          </w:p>
        </w:tc>
      </w:tr>
      <w:tr w:rsidR="00806D2A" w:rsidRPr="00806D2A" w14:paraId="3B842B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3D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6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B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A7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4D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E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3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220404_2.0009.AR_2.67/4</w:t>
            </w:r>
          </w:p>
        </w:tc>
      </w:tr>
      <w:tr w:rsidR="00806D2A" w:rsidRPr="00806D2A" w14:paraId="5ECEF18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F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C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C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D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8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8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220404_2.0009.AR_2.122/4</w:t>
            </w:r>
          </w:p>
        </w:tc>
      </w:tr>
      <w:tr w:rsidR="00806D2A" w:rsidRPr="00806D2A" w14:paraId="381D7FC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8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8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7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D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A7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9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E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220404_2.0009.AR_1.39/24</w:t>
            </w:r>
          </w:p>
        </w:tc>
      </w:tr>
      <w:tr w:rsidR="00806D2A" w:rsidRPr="00806D2A" w14:paraId="088D9A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A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9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9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9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5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E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220404_2.0009.AR_2.124/21</w:t>
            </w:r>
          </w:p>
        </w:tc>
      </w:tr>
      <w:tr w:rsidR="00806D2A" w:rsidRPr="00806D2A" w14:paraId="5EA336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5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2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0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57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FA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3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B1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220404_2.0009.AR_2.116/8</w:t>
            </w:r>
          </w:p>
        </w:tc>
      </w:tr>
      <w:tr w:rsidR="00806D2A" w:rsidRPr="00806D2A" w14:paraId="3D923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2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C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D2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3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A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C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220404_2.0009.AR_2.77/28</w:t>
            </w:r>
          </w:p>
        </w:tc>
      </w:tr>
      <w:tr w:rsidR="00806D2A" w:rsidRPr="00806D2A" w14:paraId="1F644F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1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E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D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49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FD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B5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8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220404_2.0009.AR_1.32/1</w:t>
            </w:r>
          </w:p>
        </w:tc>
      </w:tr>
      <w:tr w:rsidR="00806D2A" w:rsidRPr="00806D2A" w14:paraId="3087E1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2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4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1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CC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1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7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3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220404_2.0009.AR_2.86/14</w:t>
            </w:r>
          </w:p>
        </w:tc>
      </w:tr>
      <w:tr w:rsidR="00806D2A" w:rsidRPr="00806D2A" w14:paraId="47B710C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0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9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48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E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0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3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2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220404_2.0009.AR_1.39/27</w:t>
            </w:r>
          </w:p>
        </w:tc>
      </w:tr>
      <w:tr w:rsidR="00806D2A" w:rsidRPr="00806D2A" w14:paraId="5386691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D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7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70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1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B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3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C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220404_2.0009.AR_2.120/2</w:t>
            </w:r>
          </w:p>
        </w:tc>
      </w:tr>
      <w:tr w:rsidR="00806D2A" w:rsidRPr="00806D2A" w14:paraId="1235F5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E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91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3B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E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6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67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25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220404_2.0009.AR_2.73/14</w:t>
            </w:r>
          </w:p>
        </w:tc>
      </w:tr>
      <w:tr w:rsidR="00806D2A" w:rsidRPr="00806D2A" w14:paraId="3A999D2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7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2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1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C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F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C1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220404_2.0009.AR_1.32/2</w:t>
            </w:r>
          </w:p>
        </w:tc>
      </w:tr>
      <w:tr w:rsidR="00806D2A" w:rsidRPr="00806D2A" w14:paraId="3450832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C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2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DA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F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04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3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B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220404_2.0009.AR_1.48/3</w:t>
            </w:r>
          </w:p>
        </w:tc>
      </w:tr>
      <w:tr w:rsidR="00806D2A" w:rsidRPr="00806D2A" w14:paraId="4AB6F3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1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D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F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3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C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48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220404_2.0009.AR_1.227/4</w:t>
            </w:r>
          </w:p>
        </w:tc>
      </w:tr>
      <w:tr w:rsidR="00806D2A" w:rsidRPr="00806D2A" w14:paraId="31C1C93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3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6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F9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9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1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8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3E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220404_2.0009.AR_1.41</w:t>
            </w:r>
          </w:p>
        </w:tc>
      </w:tr>
      <w:tr w:rsidR="00806D2A" w:rsidRPr="00806D2A" w14:paraId="3E7CE7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C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C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27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B0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4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9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220404_2.0009.AR_1.39/28</w:t>
            </w:r>
          </w:p>
        </w:tc>
      </w:tr>
      <w:tr w:rsidR="00806D2A" w:rsidRPr="00806D2A" w14:paraId="4466EB3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4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C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E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D6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4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CF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34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220404_2.0009.AR_1.42/2</w:t>
            </w:r>
          </w:p>
        </w:tc>
      </w:tr>
      <w:tr w:rsidR="00806D2A" w:rsidRPr="00806D2A" w14:paraId="5F6792B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1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3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3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6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F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D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B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220404_2.0009.AR_2.126/6</w:t>
            </w:r>
          </w:p>
        </w:tc>
      </w:tr>
      <w:tr w:rsidR="00806D2A" w:rsidRPr="00806D2A" w14:paraId="1F643DE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1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6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4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E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E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C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0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220404_2.0009.AR_1.39/29</w:t>
            </w:r>
          </w:p>
        </w:tc>
      </w:tr>
      <w:tr w:rsidR="00806D2A" w:rsidRPr="00806D2A" w14:paraId="22963AC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2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E6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F5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9E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C8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E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B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220404_2.0009.AR_2.124/27</w:t>
            </w:r>
          </w:p>
        </w:tc>
      </w:tr>
      <w:tr w:rsidR="00806D2A" w:rsidRPr="00806D2A" w14:paraId="1B234DC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E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9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06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BE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0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2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2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220404_2.0009.AR_2.77/29</w:t>
            </w:r>
          </w:p>
        </w:tc>
      </w:tr>
      <w:tr w:rsidR="00806D2A" w:rsidRPr="00806D2A" w14:paraId="667D741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A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E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F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29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9E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F7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0B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220404_2.0009.AR_1.11/3</w:t>
            </w:r>
          </w:p>
        </w:tc>
      </w:tr>
      <w:tr w:rsidR="00806D2A" w:rsidRPr="00806D2A" w14:paraId="47A8F1B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B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0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4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A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9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82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220404_2.0009.AR_2.73/12</w:t>
            </w:r>
          </w:p>
        </w:tc>
      </w:tr>
      <w:tr w:rsidR="00806D2A" w:rsidRPr="00806D2A" w14:paraId="603738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6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0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9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B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7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6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4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220404_2.0009.AR_1.40/2</w:t>
            </w:r>
          </w:p>
        </w:tc>
      </w:tr>
      <w:tr w:rsidR="00806D2A" w:rsidRPr="00806D2A" w14:paraId="5BCE62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1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D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5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D9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4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0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9E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220404_2.0009.AR_1.14/63</w:t>
            </w:r>
          </w:p>
        </w:tc>
      </w:tr>
      <w:tr w:rsidR="00806D2A" w:rsidRPr="00806D2A" w14:paraId="70A01B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A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D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8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E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D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5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9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220404_2.0009.AR_2.258/1</w:t>
            </w:r>
          </w:p>
        </w:tc>
      </w:tr>
      <w:tr w:rsidR="00806D2A" w:rsidRPr="00806D2A" w14:paraId="65A55CA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D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8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65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53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F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71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D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220404_2.0009.AR_1.31/3</w:t>
            </w:r>
          </w:p>
        </w:tc>
      </w:tr>
      <w:tr w:rsidR="00806D2A" w:rsidRPr="00806D2A" w14:paraId="7147D8E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D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C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6F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2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3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00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73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220404_2.0009.AR_1.14/62</w:t>
            </w:r>
          </w:p>
        </w:tc>
      </w:tr>
      <w:tr w:rsidR="00806D2A" w:rsidRPr="00806D2A" w14:paraId="3CADA5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D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5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8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A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A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B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220404_2.0009.AR_2.124/13</w:t>
            </w:r>
          </w:p>
        </w:tc>
      </w:tr>
      <w:tr w:rsidR="00806D2A" w:rsidRPr="00806D2A" w14:paraId="19B6FE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1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B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3A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9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8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4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A8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220404_2.0009.AR_1.264/1</w:t>
            </w:r>
          </w:p>
        </w:tc>
      </w:tr>
      <w:tr w:rsidR="00806D2A" w:rsidRPr="00806D2A" w14:paraId="6B78D9D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D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A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AA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CF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22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3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A0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220404_2.0009.AR_1.38/4</w:t>
            </w:r>
          </w:p>
        </w:tc>
      </w:tr>
      <w:tr w:rsidR="00806D2A" w:rsidRPr="00806D2A" w14:paraId="114313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9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9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0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A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E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C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EE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220404_2.0009.AR_1.31/4</w:t>
            </w:r>
          </w:p>
        </w:tc>
      </w:tr>
      <w:tr w:rsidR="00806D2A" w:rsidRPr="00806D2A" w14:paraId="59475E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7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E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5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C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7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46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9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220404_2.0009.AR_1.24/8</w:t>
            </w:r>
          </w:p>
        </w:tc>
      </w:tr>
      <w:tr w:rsidR="00806D2A" w:rsidRPr="00806D2A" w14:paraId="43CFFF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4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A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F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1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C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4F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220404_2.0009.AR_1.20/2</w:t>
            </w:r>
          </w:p>
        </w:tc>
      </w:tr>
      <w:tr w:rsidR="00806D2A" w:rsidRPr="00806D2A" w14:paraId="085D06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7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64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C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5F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B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1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119/11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2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220404_2.0009.AR_2.119/11</w:t>
            </w:r>
          </w:p>
        </w:tc>
      </w:tr>
      <w:tr w:rsidR="00806D2A" w:rsidRPr="00806D2A" w14:paraId="72020B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D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54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C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A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F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5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85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220404_2.0009.AR_2.126/1</w:t>
            </w:r>
          </w:p>
        </w:tc>
      </w:tr>
      <w:tr w:rsidR="00806D2A" w:rsidRPr="00806D2A" w14:paraId="0181BF6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A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E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3B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C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1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3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2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220404_2.0009.AR_1.42/1</w:t>
            </w:r>
          </w:p>
        </w:tc>
      </w:tr>
      <w:tr w:rsidR="00806D2A" w:rsidRPr="00806D2A" w14:paraId="259413E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6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3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E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F0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A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6E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BE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220404_2.0009.AR_1.121/1</w:t>
            </w:r>
          </w:p>
        </w:tc>
      </w:tr>
      <w:tr w:rsidR="00806D2A" w:rsidRPr="00806D2A" w14:paraId="53DAD02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2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1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F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F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B7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F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8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220404_2.0009.AR_1.39/18</w:t>
            </w:r>
          </w:p>
        </w:tc>
      </w:tr>
      <w:tr w:rsidR="00806D2A" w:rsidRPr="00806D2A" w14:paraId="1598744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7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2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5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A5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4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C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7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220404_2.0009.AR_1.39/26</w:t>
            </w:r>
          </w:p>
        </w:tc>
      </w:tr>
      <w:tr w:rsidR="00806D2A" w:rsidRPr="00806D2A" w14:paraId="6ED24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A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DA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57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BA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BB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26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B9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220404_2.0009.AR_1.35/1</w:t>
            </w:r>
          </w:p>
        </w:tc>
      </w:tr>
      <w:tr w:rsidR="00806D2A" w:rsidRPr="00806D2A" w14:paraId="1C4D08A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7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9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D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D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8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A2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2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220404_2.0009.AR_1.219/3</w:t>
            </w:r>
          </w:p>
        </w:tc>
      </w:tr>
      <w:tr w:rsidR="00806D2A" w:rsidRPr="00806D2A" w14:paraId="14BE16D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BD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9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6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4F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B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29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220404_2.0009.AR_2.127/1</w:t>
            </w:r>
          </w:p>
        </w:tc>
      </w:tr>
      <w:tr w:rsidR="00806D2A" w:rsidRPr="00806D2A" w14:paraId="23BDD48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7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C2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E9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D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E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C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5A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220404_2.0009.AR_2.89/5</w:t>
            </w:r>
          </w:p>
        </w:tc>
      </w:tr>
      <w:tr w:rsidR="00806D2A" w:rsidRPr="00806D2A" w14:paraId="5F7403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7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4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B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EA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1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C2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220404_2.0009.AR_2.89/1</w:t>
            </w:r>
          </w:p>
        </w:tc>
      </w:tr>
      <w:tr w:rsidR="00806D2A" w:rsidRPr="00806D2A" w14:paraId="2CD361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0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4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F1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0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2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D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6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220404_2.0018.AR_2.326/2</w:t>
            </w:r>
          </w:p>
        </w:tc>
      </w:tr>
      <w:tr w:rsidR="00806D2A" w:rsidRPr="00806D2A" w14:paraId="674FCDE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3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FD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A1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2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8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B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F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220404_2.0018.AR_2.309/12</w:t>
            </w:r>
          </w:p>
        </w:tc>
      </w:tr>
      <w:tr w:rsidR="00806D2A" w:rsidRPr="00806D2A" w14:paraId="5923AB0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7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F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D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B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2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A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D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220404_2.0018.AR_3.409/12</w:t>
            </w:r>
          </w:p>
        </w:tc>
      </w:tr>
      <w:tr w:rsidR="00806D2A" w:rsidRPr="00806D2A" w14:paraId="0327191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5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5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B4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7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53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2A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417/53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4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220404_2.0018.AR_4.417/53</w:t>
            </w:r>
          </w:p>
        </w:tc>
      </w:tr>
      <w:tr w:rsidR="00806D2A" w:rsidRPr="00806D2A" w14:paraId="5EF3299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7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3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8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A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0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C3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1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220404_2.0018.AR_1.335/1</w:t>
            </w:r>
          </w:p>
        </w:tc>
      </w:tr>
      <w:tr w:rsidR="00806D2A" w:rsidRPr="00806D2A" w14:paraId="68E9564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2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A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1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1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1E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E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220404_2.0018.AR_4.368/12</w:t>
            </w:r>
          </w:p>
        </w:tc>
      </w:tr>
      <w:tr w:rsidR="00806D2A" w:rsidRPr="00806D2A" w14:paraId="6BA2502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F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8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7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B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E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AF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A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220404_2.0018.AR_2.310</w:t>
            </w:r>
          </w:p>
        </w:tc>
      </w:tr>
      <w:tr w:rsidR="00806D2A" w:rsidRPr="00806D2A" w14:paraId="2C3CE7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6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7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F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B9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1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B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66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220404_2.0018.AR_1.320</w:t>
            </w:r>
          </w:p>
        </w:tc>
      </w:tr>
      <w:tr w:rsidR="00806D2A" w:rsidRPr="00806D2A" w14:paraId="7FDB5C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C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1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E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D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3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6B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4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220404_2.0018.AR_2.309/13</w:t>
            </w:r>
          </w:p>
        </w:tc>
      </w:tr>
      <w:tr w:rsidR="00806D2A" w:rsidRPr="00806D2A" w14:paraId="4BBFBC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6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FA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8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1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2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C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417/59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F3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220404_2.0018.AR_4.417/59</w:t>
            </w:r>
          </w:p>
        </w:tc>
      </w:tr>
      <w:tr w:rsidR="00806D2A" w:rsidRPr="00806D2A" w14:paraId="2B35D2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8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B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3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9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3A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6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8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220404_2.0018.AR_2.318</w:t>
            </w:r>
          </w:p>
        </w:tc>
      </w:tr>
      <w:tr w:rsidR="00806D2A" w:rsidRPr="00806D2A" w14:paraId="3EC9F1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6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0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E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0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3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E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2F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220404_2.0018.AR_1.330/3</w:t>
            </w:r>
          </w:p>
        </w:tc>
      </w:tr>
      <w:tr w:rsidR="00806D2A" w:rsidRPr="00806D2A" w14:paraId="18DA1B9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1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4D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4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2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8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F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B1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220404_2.0018.AR_1.331</w:t>
            </w:r>
          </w:p>
        </w:tc>
      </w:tr>
      <w:tr w:rsidR="00806D2A" w:rsidRPr="00806D2A" w14:paraId="64C11A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8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F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7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4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7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F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C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220404_2.0018.AR_2.321/1</w:t>
            </w:r>
          </w:p>
        </w:tc>
      </w:tr>
      <w:tr w:rsidR="00806D2A" w:rsidRPr="00806D2A" w14:paraId="030CB2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E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2E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09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3E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95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13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C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220404_2.0018.AR_2.319</w:t>
            </w:r>
          </w:p>
        </w:tc>
      </w:tr>
      <w:tr w:rsidR="00806D2A" w:rsidRPr="00806D2A" w14:paraId="58AFAF6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6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5E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5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A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24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2D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8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220404_2.0018.AR_3.409/7</w:t>
            </w:r>
          </w:p>
        </w:tc>
      </w:tr>
      <w:tr w:rsidR="00806D2A" w:rsidRPr="00806D2A" w14:paraId="1EAEFB5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9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F0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3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2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7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D2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00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220404_2.0018.AR_4.365/2</w:t>
            </w:r>
          </w:p>
        </w:tc>
      </w:tr>
      <w:tr w:rsidR="00806D2A" w:rsidRPr="00806D2A" w14:paraId="0A49DCF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3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0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5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E8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F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D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B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220404_2.0018.AR_3.338</w:t>
            </w:r>
          </w:p>
        </w:tc>
      </w:tr>
      <w:tr w:rsidR="00806D2A" w:rsidRPr="00806D2A" w14:paraId="0FA4B12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C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1F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3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C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3C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B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B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220404_2.0018.AR_2.333</w:t>
            </w:r>
          </w:p>
        </w:tc>
      </w:tr>
      <w:tr w:rsidR="00806D2A" w:rsidRPr="00806D2A" w14:paraId="62A53A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9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6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3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8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DF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D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409/10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E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220404_2.0018.AR_3.409/10</w:t>
            </w:r>
          </w:p>
        </w:tc>
      </w:tr>
      <w:tr w:rsidR="00806D2A" w:rsidRPr="00806D2A" w14:paraId="1E899AB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D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1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C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2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0C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3E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8D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220404_2.0018.AR_2.336</w:t>
            </w:r>
          </w:p>
        </w:tc>
      </w:tr>
      <w:tr w:rsidR="00806D2A" w:rsidRPr="00806D2A" w14:paraId="335DA6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E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5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0E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9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5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F3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220404_2.0018.AR_4.413</w:t>
            </w:r>
          </w:p>
        </w:tc>
      </w:tr>
      <w:tr w:rsidR="00806D2A" w:rsidRPr="00806D2A" w14:paraId="07531F7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B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6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0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8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F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7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417/47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C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220404_2.0018.AR_4.417/47</w:t>
            </w:r>
          </w:p>
        </w:tc>
      </w:tr>
      <w:tr w:rsidR="00806D2A" w:rsidRPr="00806D2A" w14:paraId="6C1E22A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F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AA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8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2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30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37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4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220404_2.0018.AR_3.410/3</w:t>
            </w:r>
          </w:p>
        </w:tc>
      </w:tr>
      <w:tr w:rsidR="00806D2A" w:rsidRPr="00806D2A" w14:paraId="6329B2F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8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5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D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C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F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D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D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220404_2.0018.AR_2.337</w:t>
            </w:r>
          </w:p>
        </w:tc>
      </w:tr>
      <w:tr w:rsidR="00806D2A" w:rsidRPr="00806D2A" w14:paraId="1E893CF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3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B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A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BD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0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81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220404_2.0018.AR_4.375</w:t>
            </w:r>
          </w:p>
        </w:tc>
      </w:tr>
      <w:tr w:rsidR="00806D2A" w:rsidRPr="00806D2A" w14:paraId="54EDC58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B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F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C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78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E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8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F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220404_2.0018.AR_4.367/2</w:t>
            </w:r>
          </w:p>
        </w:tc>
      </w:tr>
      <w:tr w:rsidR="00806D2A" w:rsidRPr="00806D2A" w14:paraId="67B9E9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E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2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D7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C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7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8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417/55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7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220404_2.0018.AR_4.417/55</w:t>
            </w:r>
          </w:p>
        </w:tc>
      </w:tr>
      <w:tr w:rsidR="00806D2A" w:rsidRPr="00806D2A" w14:paraId="3D63A5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5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7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9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20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9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8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64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220404_2.0018.AR_2.153/1</w:t>
            </w:r>
          </w:p>
        </w:tc>
      </w:tr>
      <w:tr w:rsidR="00806D2A" w:rsidRPr="00806D2A" w14:paraId="7F95B2E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0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9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C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F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E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C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220404_2.0018.AR_1.309/8</w:t>
            </w:r>
          </w:p>
        </w:tc>
      </w:tr>
      <w:tr w:rsidR="00806D2A" w:rsidRPr="00806D2A" w14:paraId="67D2A4C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8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0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8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B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B9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5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3C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220404_2.0018.AR_2.334/2</w:t>
            </w:r>
          </w:p>
        </w:tc>
      </w:tr>
      <w:tr w:rsidR="00806D2A" w:rsidRPr="00806D2A" w14:paraId="1C3AD80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5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D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4C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0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0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B9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EE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220402_2.0001.220/7</w:t>
            </w:r>
          </w:p>
        </w:tc>
      </w:tr>
      <w:tr w:rsidR="00806D2A" w:rsidRPr="00806D2A" w14:paraId="5C09434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C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B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0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3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B3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A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220402_2.0001.217/3</w:t>
            </w:r>
          </w:p>
        </w:tc>
      </w:tr>
      <w:tr w:rsidR="00806D2A" w:rsidRPr="00806D2A" w14:paraId="2FAD872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E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C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7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0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7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D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34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220402_2.0001.216/4</w:t>
            </w:r>
          </w:p>
        </w:tc>
      </w:tr>
      <w:tr w:rsidR="00806D2A" w:rsidRPr="00806D2A" w14:paraId="16EFD53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B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1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2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E0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A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E4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A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220402_2.0001.216/2</w:t>
            </w:r>
          </w:p>
        </w:tc>
      </w:tr>
      <w:tr w:rsidR="00806D2A" w:rsidRPr="00806D2A" w14:paraId="7254B3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3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1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6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D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2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FE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9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220402_2.0001.223</w:t>
            </w:r>
          </w:p>
        </w:tc>
      </w:tr>
      <w:tr w:rsidR="00806D2A" w:rsidRPr="00806D2A" w14:paraId="46BB3A9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C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62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23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CC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59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3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220402_2.0001.201</w:t>
            </w:r>
          </w:p>
        </w:tc>
      </w:tr>
      <w:tr w:rsidR="00806D2A" w:rsidRPr="00806D2A" w14:paraId="1E24E07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F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F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5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9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D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3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6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220402_2.0001.205/2</w:t>
            </w:r>
          </w:p>
        </w:tc>
      </w:tr>
      <w:tr w:rsidR="00806D2A" w:rsidRPr="00806D2A" w14:paraId="4376D4B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B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0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E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E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1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A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B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220402_2.0001.106</w:t>
            </w:r>
          </w:p>
        </w:tc>
      </w:tr>
      <w:tr w:rsidR="00806D2A" w:rsidRPr="00806D2A" w14:paraId="2DD5DAE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F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E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3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1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D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Błotnik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11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A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220402_2.0001.203</w:t>
            </w:r>
          </w:p>
        </w:tc>
      </w:tr>
      <w:tr w:rsidR="00806D2A" w:rsidRPr="00806D2A" w14:paraId="1C90769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5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3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0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C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BC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6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1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220402_2.0002.118/10</w:t>
            </w:r>
          </w:p>
        </w:tc>
      </w:tr>
      <w:tr w:rsidR="00806D2A" w:rsidRPr="00806D2A" w14:paraId="5C64A2A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7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43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C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B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5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F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88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220402_2.0002.30/1</w:t>
            </w:r>
          </w:p>
        </w:tc>
      </w:tr>
      <w:tr w:rsidR="00806D2A" w:rsidRPr="00806D2A" w14:paraId="0B15CD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A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4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50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B8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7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4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A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220402_2.0002.62</w:t>
            </w:r>
          </w:p>
        </w:tc>
      </w:tr>
      <w:tr w:rsidR="00806D2A" w:rsidRPr="00806D2A" w14:paraId="1F8A2BC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7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3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43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D8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A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D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7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220402_2.0002.17</w:t>
            </w:r>
          </w:p>
        </w:tc>
      </w:tr>
      <w:tr w:rsidR="00806D2A" w:rsidRPr="00806D2A" w14:paraId="4544152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7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E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A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E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8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3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D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220402_2.0002.61</w:t>
            </w:r>
          </w:p>
        </w:tc>
      </w:tr>
      <w:tr w:rsidR="00806D2A" w:rsidRPr="00806D2A" w14:paraId="26D092C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8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A3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B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6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0B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2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38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220402_2.0002.55/23</w:t>
            </w:r>
          </w:p>
        </w:tc>
      </w:tr>
      <w:tr w:rsidR="00806D2A" w:rsidRPr="00806D2A" w14:paraId="1B1C0CB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7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5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B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E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5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1F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220402_2.0002.127/10</w:t>
            </w:r>
          </w:p>
        </w:tc>
      </w:tr>
      <w:tr w:rsidR="00806D2A" w:rsidRPr="00806D2A" w14:paraId="6C11BE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C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5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E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AE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8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5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3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220402_2.0002.60/1</w:t>
            </w:r>
          </w:p>
        </w:tc>
      </w:tr>
      <w:tr w:rsidR="00806D2A" w:rsidRPr="00806D2A" w14:paraId="38E24F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8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8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5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D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D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F9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5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220402_2.0002.128/3</w:t>
            </w:r>
          </w:p>
        </w:tc>
      </w:tr>
      <w:tr w:rsidR="00806D2A" w:rsidRPr="00806D2A" w14:paraId="0BC8D71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0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F2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E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F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B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7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F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220402_2.0002.15/2</w:t>
            </w:r>
          </w:p>
        </w:tc>
      </w:tr>
      <w:tr w:rsidR="00806D2A" w:rsidRPr="00806D2A" w14:paraId="51BD900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8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8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C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5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E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B0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3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220402_2.0002.121/2</w:t>
            </w:r>
          </w:p>
        </w:tc>
      </w:tr>
      <w:tr w:rsidR="00806D2A" w:rsidRPr="00806D2A" w14:paraId="192869F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3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8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8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E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7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C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9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220402_2.0002.127/9</w:t>
            </w:r>
          </w:p>
        </w:tc>
      </w:tr>
      <w:tr w:rsidR="00806D2A" w:rsidRPr="00806D2A" w14:paraId="2FEA6E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3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5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D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96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2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A5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A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220402_2.0002.122/2</w:t>
            </w:r>
          </w:p>
        </w:tc>
      </w:tr>
      <w:tr w:rsidR="00806D2A" w:rsidRPr="00806D2A" w14:paraId="7F28A5A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4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97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4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3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3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A0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9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220402_2.0002.118/9</w:t>
            </w:r>
          </w:p>
        </w:tc>
      </w:tr>
      <w:tr w:rsidR="00806D2A" w:rsidRPr="00806D2A" w14:paraId="1B35B36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0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C0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E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E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5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7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1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220402_2.0002.16/4</w:t>
            </w:r>
          </w:p>
        </w:tc>
      </w:tr>
      <w:tr w:rsidR="00806D2A" w:rsidRPr="00806D2A" w14:paraId="036FCE2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B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D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4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E3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5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EA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A1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220402_2.0002.15/1</w:t>
            </w:r>
          </w:p>
        </w:tc>
      </w:tr>
      <w:tr w:rsidR="00806D2A" w:rsidRPr="00806D2A" w14:paraId="618854A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3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A3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7F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67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AE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B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0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220402_2.0002.57</w:t>
            </w:r>
          </w:p>
        </w:tc>
      </w:tr>
      <w:tr w:rsidR="00806D2A" w:rsidRPr="00806D2A" w14:paraId="7D3EB02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9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E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D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6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0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56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220402_2.0002.28/9</w:t>
            </w:r>
          </w:p>
        </w:tc>
      </w:tr>
      <w:tr w:rsidR="00806D2A" w:rsidRPr="00806D2A" w14:paraId="131864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A1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9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7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D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6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3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A5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220402_2.0002.28/3</w:t>
            </w:r>
          </w:p>
        </w:tc>
      </w:tr>
      <w:tr w:rsidR="00806D2A" w:rsidRPr="00806D2A" w14:paraId="75635B1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1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5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06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3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FC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D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EB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220402_2.0002.329/2</w:t>
            </w:r>
          </w:p>
        </w:tc>
      </w:tr>
      <w:tr w:rsidR="00806D2A" w:rsidRPr="00806D2A" w14:paraId="7CFDD03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7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6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7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3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D9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4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220402_2.0002.114/3</w:t>
            </w:r>
          </w:p>
        </w:tc>
      </w:tr>
      <w:tr w:rsidR="00806D2A" w:rsidRPr="00806D2A" w14:paraId="2897AA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1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5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33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07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D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F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FB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220402_2.0002.28/10</w:t>
            </w:r>
          </w:p>
        </w:tc>
      </w:tr>
      <w:tr w:rsidR="00806D2A" w:rsidRPr="00806D2A" w14:paraId="1180203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6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1A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2B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BF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A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5B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A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220402_2.0002.27</w:t>
            </w:r>
          </w:p>
        </w:tc>
      </w:tr>
      <w:tr w:rsidR="00806D2A" w:rsidRPr="00806D2A" w14:paraId="28837CE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4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D1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D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F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0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2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C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220402_2.0002.58</w:t>
            </w:r>
          </w:p>
        </w:tc>
      </w:tr>
      <w:tr w:rsidR="00806D2A" w:rsidRPr="00806D2A" w14:paraId="04052A3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3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D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5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0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C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F5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38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220402_2.0002.59</w:t>
            </w:r>
          </w:p>
        </w:tc>
      </w:tr>
      <w:tr w:rsidR="00806D2A" w:rsidRPr="00806D2A" w14:paraId="3A458EB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9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4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B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1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A4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2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D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220402_2.0002.329/3</w:t>
            </w:r>
          </w:p>
        </w:tc>
      </w:tr>
      <w:tr w:rsidR="00806D2A" w:rsidRPr="00806D2A" w14:paraId="3315CE0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A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8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B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E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8A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A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220402_2.0002.55/8</w:t>
            </w:r>
          </w:p>
        </w:tc>
      </w:tr>
      <w:tr w:rsidR="00806D2A" w:rsidRPr="00806D2A" w14:paraId="136486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F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B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2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8A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9B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F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A0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220402_2.0002.321</w:t>
            </w:r>
          </w:p>
        </w:tc>
      </w:tr>
      <w:tr w:rsidR="00806D2A" w:rsidRPr="00806D2A" w14:paraId="55DBBBA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FE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8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5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F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8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4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8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220402_2.0002.329/1</w:t>
            </w:r>
          </w:p>
        </w:tc>
      </w:tr>
      <w:tr w:rsidR="00806D2A" w:rsidRPr="00806D2A" w14:paraId="255254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D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F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7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F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B7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9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220402_2.0002.60/5</w:t>
            </w:r>
          </w:p>
        </w:tc>
      </w:tr>
      <w:tr w:rsidR="00806D2A" w:rsidRPr="00806D2A" w14:paraId="422C06B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6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0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4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8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5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Małe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E7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C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220402_2.0002.14/1</w:t>
            </w:r>
          </w:p>
        </w:tc>
      </w:tr>
      <w:tr w:rsidR="00806D2A" w:rsidRPr="00806D2A" w14:paraId="494E69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0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D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F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F9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4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09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E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220402_2.0006.138</w:t>
            </w:r>
          </w:p>
        </w:tc>
      </w:tr>
      <w:tr w:rsidR="00806D2A" w:rsidRPr="00806D2A" w14:paraId="09F80A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D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0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CA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4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F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8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9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220402_2.0006.24</w:t>
            </w:r>
          </w:p>
        </w:tc>
      </w:tr>
      <w:tr w:rsidR="00806D2A" w:rsidRPr="00806D2A" w14:paraId="0FA8D85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3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0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D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1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AD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D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1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220402_2.0006.80</w:t>
            </w:r>
          </w:p>
        </w:tc>
      </w:tr>
      <w:tr w:rsidR="00806D2A" w:rsidRPr="00806D2A" w14:paraId="31C3478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7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5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1D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E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5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C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6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220402_2.0006.140</w:t>
            </w:r>
          </w:p>
        </w:tc>
      </w:tr>
      <w:tr w:rsidR="00806D2A" w:rsidRPr="00806D2A" w14:paraId="1D2AEE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8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4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6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7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4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7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95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220402_2.0006.39</w:t>
            </w:r>
          </w:p>
        </w:tc>
      </w:tr>
      <w:tr w:rsidR="00806D2A" w:rsidRPr="00806D2A" w14:paraId="683C4FA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6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9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A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C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8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7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2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220402_2.0006.10/15</w:t>
            </w:r>
          </w:p>
        </w:tc>
      </w:tr>
      <w:tr w:rsidR="00806D2A" w:rsidRPr="00806D2A" w14:paraId="3083B2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4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1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4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A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C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B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A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220402_2.0006.94</w:t>
            </w:r>
          </w:p>
        </w:tc>
      </w:tr>
      <w:tr w:rsidR="00806D2A" w:rsidRPr="00806D2A" w14:paraId="12EBDB8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C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3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0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B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9A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7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A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220402_2.0006.29</w:t>
            </w:r>
          </w:p>
        </w:tc>
      </w:tr>
      <w:tr w:rsidR="00806D2A" w:rsidRPr="00806D2A" w14:paraId="70F71B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7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B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D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D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3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8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E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220402_2.0006.96</w:t>
            </w:r>
          </w:p>
        </w:tc>
      </w:tr>
      <w:tr w:rsidR="00806D2A" w:rsidRPr="00806D2A" w14:paraId="0E1438D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F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5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E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3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5F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6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2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220402_2.0006.95</w:t>
            </w:r>
          </w:p>
        </w:tc>
      </w:tr>
      <w:tr w:rsidR="00806D2A" w:rsidRPr="00806D2A" w14:paraId="62B5018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F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1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B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7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C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8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CD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220402_2.0006.25</w:t>
            </w:r>
          </w:p>
        </w:tc>
      </w:tr>
      <w:tr w:rsidR="00806D2A" w:rsidRPr="00806D2A" w14:paraId="624560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B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10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5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8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3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9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A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220402_2.0006.13/2</w:t>
            </w:r>
          </w:p>
        </w:tc>
      </w:tr>
      <w:tr w:rsidR="00806D2A" w:rsidRPr="00806D2A" w14:paraId="31F677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3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4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D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9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5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F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5E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220402_2.0006.7</w:t>
            </w:r>
          </w:p>
        </w:tc>
      </w:tr>
      <w:tr w:rsidR="00806D2A" w:rsidRPr="00806D2A" w14:paraId="7A21CD8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F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2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28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3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6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0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4A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220402_2.0006.33</w:t>
            </w:r>
          </w:p>
        </w:tc>
      </w:tr>
      <w:tr w:rsidR="00806D2A" w:rsidRPr="00806D2A" w14:paraId="31621E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B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4F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2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D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D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2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A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220402_2.0006.137/2</w:t>
            </w:r>
          </w:p>
        </w:tc>
      </w:tr>
      <w:tr w:rsidR="00806D2A" w:rsidRPr="00806D2A" w14:paraId="6A24AA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A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46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8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7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5B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7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C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220402_2.0006.123</w:t>
            </w:r>
          </w:p>
        </w:tc>
      </w:tr>
      <w:tr w:rsidR="00806D2A" w:rsidRPr="00806D2A" w14:paraId="1E7E63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C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1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10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AD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A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E7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0D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220402_2.0006.89/2</w:t>
            </w:r>
          </w:p>
        </w:tc>
      </w:tr>
      <w:tr w:rsidR="00806D2A" w:rsidRPr="00806D2A" w14:paraId="6FB4882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B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5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2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6D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F5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E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A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220402_2.0006.81</w:t>
            </w:r>
          </w:p>
        </w:tc>
      </w:tr>
      <w:tr w:rsidR="00806D2A" w:rsidRPr="00806D2A" w14:paraId="0A7621C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C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8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B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B5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41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A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D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220402_2.0006.97</w:t>
            </w:r>
          </w:p>
        </w:tc>
      </w:tr>
      <w:tr w:rsidR="00806D2A" w:rsidRPr="00806D2A" w14:paraId="0A54749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1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4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C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C9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B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9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4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220402_2.0006.38</w:t>
            </w:r>
          </w:p>
        </w:tc>
      </w:tr>
      <w:tr w:rsidR="00806D2A" w:rsidRPr="00806D2A" w14:paraId="6C4D58F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0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2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D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E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B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8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220402_2.0006.22</w:t>
            </w:r>
          </w:p>
        </w:tc>
      </w:tr>
      <w:tr w:rsidR="00806D2A" w:rsidRPr="00806D2A" w14:paraId="3E657A0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7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CD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39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1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93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E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6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220402_2.0006.90/2</w:t>
            </w:r>
          </w:p>
        </w:tc>
      </w:tr>
      <w:tr w:rsidR="00806D2A" w:rsidRPr="00806D2A" w14:paraId="3AFA12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43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9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36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C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D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1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220402_2.0006.79</w:t>
            </w:r>
          </w:p>
        </w:tc>
      </w:tr>
      <w:tr w:rsidR="00806D2A" w:rsidRPr="00806D2A" w14:paraId="67D37EB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0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F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71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C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A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1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8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220402_2.0006.26</w:t>
            </w:r>
          </w:p>
        </w:tc>
      </w:tr>
      <w:tr w:rsidR="00806D2A" w:rsidRPr="00806D2A" w14:paraId="2C29A13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5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F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3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2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B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0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220402_2.0006.121/1</w:t>
            </w:r>
          </w:p>
        </w:tc>
      </w:tr>
      <w:tr w:rsidR="00806D2A" w:rsidRPr="00806D2A" w14:paraId="34420B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F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2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8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B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4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8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F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220402_2.0006.122</w:t>
            </w:r>
          </w:p>
        </w:tc>
      </w:tr>
      <w:tr w:rsidR="00806D2A" w:rsidRPr="00806D2A" w14:paraId="7258F70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2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9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E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9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9C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1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17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220402_2.0006.114/1</w:t>
            </w:r>
          </w:p>
        </w:tc>
      </w:tr>
      <w:tr w:rsidR="00806D2A" w:rsidRPr="00806D2A" w14:paraId="340633D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D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0B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1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A6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4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D7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F4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220402_2.0006.113</w:t>
            </w:r>
          </w:p>
        </w:tc>
      </w:tr>
      <w:tr w:rsidR="00806D2A" w:rsidRPr="00806D2A" w14:paraId="03B36FC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4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C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BB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2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3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1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F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220402_2.0006.45/19</w:t>
            </w:r>
          </w:p>
        </w:tc>
      </w:tr>
      <w:tr w:rsidR="00806D2A" w:rsidRPr="00806D2A" w14:paraId="081879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1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2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2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9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C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BF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8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220402_2.0006.126</w:t>
            </w:r>
          </w:p>
        </w:tc>
      </w:tr>
      <w:tr w:rsidR="00806D2A" w:rsidRPr="00806D2A" w14:paraId="4C2D436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C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61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D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4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6D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82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5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220402_2.0006.115</w:t>
            </w:r>
          </w:p>
        </w:tc>
      </w:tr>
      <w:tr w:rsidR="00806D2A" w:rsidRPr="00806D2A" w14:paraId="4567F6F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8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B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A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A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6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4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220402_2.0006.15</w:t>
            </w:r>
          </w:p>
        </w:tc>
      </w:tr>
      <w:tr w:rsidR="00806D2A" w:rsidRPr="00806D2A" w14:paraId="1227EC8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A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D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8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A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41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CD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2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220402_2.0006.23</w:t>
            </w:r>
          </w:p>
        </w:tc>
      </w:tr>
      <w:tr w:rsidR="00806D2A" w:rsidRPr="00806D2A" w14:paraId="7988571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F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D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8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5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7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C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0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220402_2.0006.14/2</w:t>
            </w:r>
          </w:p>
        </w:tc>
      </w:tr>
      <w:tr w:rsidR="00806D2A" w:rsidRPr="00806D2A" w14:paraId="4C98F1E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5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0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E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1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5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E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220402_2.0006.121/2</w:t>
            </w:r>
          </w:p>
        </w:tc>
      </w:tr>
      <w:tr w:rsidR="00806D2A" w:rsidRPr="00806D2A" w14:paraId="56E32C0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4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D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9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59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6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D2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8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220402_2.0006.119</w:t>
            </w:r>
          </w:p>
        </w:tc>
      </w:tr>
      <w:tr w:rsidR="00806D2A" w:rsidRPr="00806D2A" w14:paraId="4D9876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A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C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D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E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6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D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C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220402_2.0006.35</w:t>
            </w:r>
          </w:p>
        </w:tc>
      </w:tr>
      <w:tr w:rsidR="00806D2A" w:rsidRPr="00806D2A" w14:paraId="159C6A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5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A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D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4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2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CA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3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220402_2.0006.91</w:t>
            </w:r>
          </w:p>
        </w:tc>
      </w:tr>
      <w:tr w:rsidR="00806D2A" w:rsidRPr="00806D2A" w14:paraId="6E0897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4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2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1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B2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8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5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5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220402_2.0006.45/5</w:t>
            </w:r>
          </w:p>
        </w:tc>
      </w:tr>
      <w:tr w:rsidR="00806D2A" w:rsidRPr="00806D2A" w14:paraId="7FA1986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D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E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F0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F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9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8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7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220402_2.0006.114/2</w:t>
            </w:r>
          </w:p>
        </w:tc>
      </w:tr>
      <w:tr w:rsidR="00806D2A" w:rsidRPr="00806D2A" w14:paraId="287B31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4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6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3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44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89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0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C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220402_2.0006.98</w:t>
            </w:r>
          </w:p>
        </w:tc>
      </w:tr>
      <w:tr w:rsidR="00806D2A" w:rsidRPr="00806D2A" w14:paraId="677B8A3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6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C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8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0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4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C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7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220402_2.0006.34</w:t>
            </w:r>
          </w:p>
        </w:tc>
      </w:tr>
      <w:tr w:rsidR="00806D2A" w:rsidRPr="00806D2A" w14:paraId="021AED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5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5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A3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6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86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D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5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220402_2.0006.139</w:t>
            </w:r>
          </w:p>
        </w:tc>
      </w:tr>
      <w:tr w:rsidR="00806D2A" w:rsidRPr="00806D2A" w14:paraId="2FFA7B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3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F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D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E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1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A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220402_2.0006.6</w:t>
            </w:r>
          </w:p>
        </w:tc>
      </w:tr>
      <w:tr w:rsidR="00806D2A" w:rsidRPr="00806D2A" w14:paraId="7903C5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2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15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D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D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0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1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F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220402_2.0006.116/1</w:t>
            </w:r>
          </w:p>
        </w:tc>
      </w:tr>
      <w:tr w:rsidR="00806D2A" w:rsidRPr="00806D2A" w14:paraId="47AF68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8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9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A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68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F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6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13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220402_2.0006.116/2</w:t>
            </w:r>
          </w:p>
        </w:tc>
      </w:tr>
      <w:tr w:rsidR="00806D2A" w:rsidRPr="00806D2A" w14:paraId="4BF5036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C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D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6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E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F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E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E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220402_2.0006.120/1</w:t>
            </w:r>
          </w:p>
        </w:tc>
      </w:tr>
      <w:tr w:rsidR="00806D2A" w:rsidRPr="00806D2A" w14:paraId="235E01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F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7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F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D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D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Kiezmark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6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AB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220402_2.0006.141</w:t>
            </w:r>
          </w:p>
        </w:tc>
      </w:tr>
      <w:tr w:rsidR="00806D2A" w:rsidRPr="00806D2A" w14:paraId="1DD422A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1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37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D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7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3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32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D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220402_2.0007.220/59</w:t>
            </w:r>
          </w:p>
        </w:tc>
      </w:tr>
      <w:tr w:rsidR="00806D2A" w:rsidRPr="00806D2A" w14:paraId="436C319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A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1A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C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14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78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A6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5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220402_2.0007.244/19</w:t>
            </w:r>
          </w:p>
        </w:tc>
      </w:tr>
      <w:tr w:rsidR="00806D2A" w:rsidRPr="00806D2A" w14:paraId="2F3D4D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A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B2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0B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A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7B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3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4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220402_2.0007.220/60</w:t>
            </w:r>
          </w:p>
        </w:tc>
      </w:tr>
      <w:tr w:rsidR="00806D2A" w:rsidRPr="00806D2A" w14:paraId="3856D9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E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C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2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7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0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9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A4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220402_2.0007.249/5</w:t>
            </w:r>
          </w:p>
        </w:tc>
      </w:tr>
      <w:tr w:rsidR="00806D2A" w:rsidRPr="00806D2A" w14:paraId="226EE04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A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8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1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4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9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D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16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220402_2.0007.244/26</w:t>
            </w:r>
          </w:p>
        </w:tc>
      </w:tr>
      <w:tr w:rsidR="00806D2A" w:rsidRPr="00806D2A" w14:paraId="09E93E6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1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E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3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43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B9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0B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C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220402_2.0007.244/25</w:t>
            </w:r>
          </w:p>
        </w:tc>
      </w:tr>
      <w:tr w:rsidR="00806D2A" w:rsidRPr="00806D2A" w14:paraId="03AF682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0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F0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2D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0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8D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6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A9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220402_2.0007.253/4</w:t>
            </w:r>
          </w:p>
        </w:tc>
      </w:tr>
      <w:tr w:rsidR="00806D2A" w:rsidRPr="00806D2A" w14:paraId="6389389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8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90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B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E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B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C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7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220402_2.0007.220/51</w:t>
            </w:r>
          </w:p>
        </w:tc>
      </w:tr>
      <w:tr w:rsidR="00806D2A" w:rsidRPr="00806D2A" w14:paraId="16C2C06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1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9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BF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4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B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3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F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220402_2.0007.220/49</w:t>
            </w:r>
          </w:p>
        </w:tc>
      </w:tr>
      <w:tr w:rsidR="00806D2A" w:rsidRPr="00806D2A" w14:paraId="2F25A38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F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6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B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F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3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8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AB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220402_2.0007.244/28</w:t>
            </w:r>
          </w:p>
        </w:tc>
      </w:tr>
      <w:tr w:rsidR="00806D2A" w:rsidRPr="00806D2A" w14:paraId="28CA495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5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C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B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1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A4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B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D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220402_2.0007.250/5</w:t>
            </w:r>
          </w:p>
        </w:tc>
      </w:tr>
      <w:tr w:rsidR="00806D2A" w:rsidRPr="00806D2A" w14:paraId="61D193E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5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9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F6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9A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2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A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7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220402_2.0007.249/4</w:t>
            </w:r>
          </w:p>
        </w:tc>
      </w:tr>
      <w:tr w:rsidR="00806D2A" w:rsidRPr="00806D2A" w14:paraId="70493A0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0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3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8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7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C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E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1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220402_2.0007.244/27</w:t>
            </w:r>
          </w:p>
        </w:tc>
      </w:tr>
      <w:tr w:rsidR="00806D2A" w:rsidRPr="00806D2A" w14:paraId="665695F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7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8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3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3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31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7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8F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220402_2.0007.245/5</w:t>
            </w:r>
          </w:p>
        </w:tc>
      </w:tr>
      <w:tr w:rsidR="00806D2A" w:rsidRPr="00806D2A" w14:paraId="779BB3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43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C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3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18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5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F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B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220402_2.0007.220/57</w:t>
            </w:r>
          </w:p>
        </w:tc>
      </w:tr>
      <w:tr w:rsidR="00806D2A" w:rsidRPr="00806D2A" w14:paraId="7B70D86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5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1A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0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A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F9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1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C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220402_2.0007.220/56</w:t>
            </w:r>
          </w:p>
        </w:tc>
      </w:tr>
      <w:tr w:rsidR="00806D2A" w:rsidRPr="00806D2A" w14:paraId="796830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4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1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6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C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9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2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7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220402_2.0007.238/1</w:t>
            </w:r>
          </w:p>
        </w:tc>
      </w:tr>
      <w:tr w:rsidR="00806D2A" w:rsidRPr="00806D2A" w14:paraId="3B666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A3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0D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F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89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7A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6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3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220402_2.0007.245/4</w:t>
            </w:r>
          </w:p>
        </w:tc>
      </w:tr>
      <w:tr w:rsidR="00806D2A" w:rsidRPr="00806D2A" w14:paraId="4B504D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6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1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6F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B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2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A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7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220402_2.0007.237/3</w:t>
            </w:r>
          </w:p>
        </w:tc>
      </w:tr>
      <w:tr w:rsidR="00806D2A" w:rsidRPr="00806D2A" w14:paraId="4FBAD67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7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F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D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5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F5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220402_2.0007.220/53</w:t>
            </w:r>
          </w:p>
        </w:tc>
      </w:tr>
      <w:tr w:rsidR="00806D2A" w:rsidRPr="00806D2A" w14:paraId="12E01A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9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7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2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82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1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D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D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220402_2.0007.244/13</w:t>
            </w:r>
          </w:p>
        </w:tc>
      </w:tr>
      <w:tr w:rsidR="00806D2A" w:rsidRPr="00806D2A" w14:paraId="7021267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B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8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1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0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E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F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D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220402_2.0007.244/24</w:t>
            </w:r>
          </w:p>
        </w:tc>
      </w:tr>
      <w:tr w:rsidR="00806D2A" w:rsidRPr="00806D2A" w14:paraId="09405E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5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9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0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E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2C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7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7A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220402_2.0007.244/15</w:t>
            </w:r>
          </w:p>
        </w:tc>
      </w:tr>
      <w:tr w:rsidR="00806D2A" w:rsidRPr="00806D2A" w14:paraId="6F5C318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1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C1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4B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3F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C7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0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220/52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8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220402_2.0007.220/52</w:t>
            </w:r>
          </w:p>
        </w:tc>
      </w:tr>
      <w:tr w:rsidR="00806D2A" w:rsidRPr="00806D2A" w14:paraId="0CD5329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D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7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9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5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D8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D2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A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220402_2.0007.219/5</w:t>
            </w:r>
          </w:p>
        </w:tc>
      </w:tr>
      <w:tr w:rsidR="00806D2A" w:rsidRPr="00806D2A" w14:paraId="72E62AD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6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95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A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3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6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2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A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220402_2.0007.219/4</w:t>
            </w:r>
          </w:p>
        </w:tc>
      </w:tr>
      <w:tr w:rsidR="00806D2A" w:rsidRPr="00806D2A" w14:paraId="534595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3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3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8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D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ED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9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D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220402_2.0007.219/6</w:t>
            </w:r>
          </w:p>
        </w:tc>
      </w:tr>
      <w:tr w:rsidR="00806D2A" w:rsidRPr="00806D2A" w14:paraId="199E535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6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6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7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E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4C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D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B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220402_2.0007.176/6</w:t>
            </w:r>
          </w:p>
        </w:tc>
      </w:tr>
      <w:tr w:rsidR="00806D2A" w:rsidRPr="00806D2A" w14:paraId="2F00B28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F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E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A8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1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E5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E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220402_2.0007.196/5</w:t>
            </w:r>
          </w:p>
        </w:tc>
      </w:tr>
      <w:tr w:rsidR="00806D2A" w:rsidRPr="00806D2A" w14:paraId="1633169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8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4E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32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1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C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60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1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220402_2.0007.175/4</w:t>
            </w:r>
          </w:p>
        </w:tc>
      </w:tr>
      <w:tr w:rsidR="00806D2A" w:rsidRPr="00806D2A" w14:paraId="6279829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F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90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16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5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D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24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9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220402_2.0007.178</w:t>
            </w:r>
          </w:p>
        </w:tc>
      </w:tr>
      <w:tr w:rsidR="00806D2A" w:rsidRPr="00806D2A" w14:paraId="21EE9C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3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9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B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D0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6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95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220402_2.0007.177/1</w:t>
            </w:r>
          </w:p>
        </w:tc>
      </w:tr>
      <w:tr w:rsidR="00806D2A" w:rsidRPr="00806D2A" w14:paraId="08FD34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E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A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8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2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5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0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5A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220402_2.0007.146</w:t>
            </w:r>
          </w:p>
        </w:tc>
      </w:tr>
      <w:tr w:rsidR="00806D2A" w:rsidRPr="00806D2A" w14:paraId="1CD6BEC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A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D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2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2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9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7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D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220402_2.0007.197/2</w:t>
            </w:r>
          </w:p>
        </w:tc>
      </w:tr>
      <w:tr w:rsidR="00806D2A" w:rsidRPr="00806D2A" w14:paraId="39BFA7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D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6A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9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5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85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2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6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220402_2.0007.157/2</w:t>
            </w:r>
          </w:p>
        </w:tc>
      </w:tr>
      <w:tr w:rsidR="00806D2A" w:rsidRPr="00806D2A" w14:paraId="01A0CFF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A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F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F2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3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D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7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42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220402_2.0007.196/4</w:t>
            </w:r>
          </w:p>
        </w:tc>
      </w:tr>
      <w:tr w:rsidR="00806D2A" w:rsidRPr="00806D2A" w14:paraId="5F6A250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1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C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D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3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0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1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1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220402_2.0007.165</w:t>
            </w:r>
          </w:p>
        </w:tc>
      </w:tr>
      <w:tr w:rsidR="00806D2A" w:rsidRPr="00806D2A" w14:paraId="33D1AD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E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1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F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5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5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73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B8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220402_2.0007.274/13</w:t>
            </w:r>
          </w:p>
        </w:tc>
      </w:tr>
      <w:tr w:rsidR="00806D2A" w:rsidRPr="00806D2A" w14:paraId="6145ACB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B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2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5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8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7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2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79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220402_2.0007.139/7</w:t>
            </w:r>
          </w:p>
        </w:tc>
      </w:tr>
      <w:tr w:rsidR="00806D2A" w:rsidRPr="00806D2A" w14:paraId="6684AA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C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3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FB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3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0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C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78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220402_2.0007.164/1</w:t>
            </w:r>
          </w:p>
        </w:tc>
      </w:tr>
      <w:tr w:rsidR="00806D2A" w:rsidRPr="00806D2A" w14:paraId="44B8F5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B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5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A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8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14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A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E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220402_2.0007.252/5</w:t>
            </w:r>
          </w:p>
        </w:tc>
      </w:tr>
      <w:tr w:rsidR="00806D2A" w:rsidRPr="00806D2A" w14:paraId="677C951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9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4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1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D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6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9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243/7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4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220402_2.0007.243/7</w:t>
            </w:r>
          </w:p>
        </w:tc>
      </w:tr>
      <w:tr w:rsidR="00806D2A" w:rsidRPr="00806D2A" w14:paraId="38B560A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3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0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2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79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6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2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E7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220402_2.0007.254/2</w:t>
            </w:r>
          </w:p>
        </w:tc>
      </w:tr>
      <w:tr w:rsidR="00806D2A" w:rsidRPr="00806D2A" w14:paraId="2CA842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2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C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01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4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7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F3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A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220402_2.0007.214/4</w:t>
            </w:r>
          </w:p>
        </w:tc>
      </w:tr>
      <w:tr w:rsidR="00806D2A" w:rsidRPr="00806D2A" w14:paraId="54828F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E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1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B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6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8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2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1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220402_2.0007.126</w:t>
            </w:r>
          </w:p>
        </w:tc>
      </w:tr>
      <w:tr w:rsidR="00806D2A" w:rsidRPr="00806D2A" w14:paraId="1AB58A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E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0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3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C0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A3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2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3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220402_2.0007.140/2</w:t>
            </w:r>
          </w:p>
        </w:tc>
      </w:tr>
      <w:tr w:rsidR="00806D2A" w:rsidRPr="00806D2A" w14:paraId="76B3E11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9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D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5D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E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9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3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5D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220402_2.0007.274/15</w:t>
            </w:r>
          </w:p>
        </w:tc>
      </w:tr>
      <w:tr w:rsidR="00806D2A" w:rsidRPr="00806D2A" w14:paraId="2E124ED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7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0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B2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69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E5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E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49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220402_2.0007.171</w:t>
            </w:r>
          </w:p>
        </w:tc>
      </w:tr>
      <w:tr w:rsidR="00806D2A" w:rsidRPr="00806D2A" w14:paraId="56B863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C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E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4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17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2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0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DC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220402_2.0007.168</w:t>
            </w:r>
          </w:p>
        </w:tc>
      </w:tr>
      <w:tr w:rsidR="00806D2A" w:rsidRPr="00806D2A" w14:paraId="0759FD8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4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C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2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A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E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28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E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220402_2.0007.213</w:t>
            </w:r>
          </w:p>
        </w:tc>
      </w:tr>
      <w:tr w:rsidR="00806D2A" w:rsidRPr="00806D2A" w14:paraId="1660705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E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2B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D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2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E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A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0B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220402_2.0007.112</w:t>
            </w:r>
          </w:p>
        </w:tc>
      </w:tr>
      <w:tr w:rsidR="00806D2A" w:rsidRPr="00806D2A" w14:paraId="68B1282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4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A5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C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C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4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C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220402_2.0007.253/1</w:t>
            </w:r>
          </w:p>
        </w:tc>
      </w:tr>
      <w:tr w:rsidR="00806D2A" w:rsidRPr="00806D2A" w14:paraId="7F5533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B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9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A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D7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1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B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220402_2.0007.252/7</w:t>
            </w:r>
          </w:p>
        </w:tc>
      </w:tr>
      <w:tr w:rsidR="00806D2A" w:rsidRPr="00806D2A" w14:paraId="6ACA00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C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8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3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A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86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10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AD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220402_2.0007.214/7</w:t>
            </w:r>
          </w:p>
        </w:tc>
      </w:tr>
      <w:tr w:rsidR="00806D2A" w:rsidRPr="00806D2A" w14:paraId="7425314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5A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4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3C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9F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B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05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77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220402_2.0007.111/3</w:t>
            </w:r>
          </w:p>
        </w:tc>
      </w:tr>
      <w:tr w:rsidR="00806D2A" w:rsidRPr="00806D2A" w14:paraId="2ABFE32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9C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3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8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7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4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A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70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220402_2.0007.215</w:t>
            </w:r>
          </w:p>
        </w:tc>
      </w:tr>
      <w:tr w:rsidR="00806D2A" w:rsidRPr="00806D2A" w14:paraId="27CEB6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8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5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A8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A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F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D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5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220402_2.0007.252/6</w:t>
            </w:r>
          </w:p>
        </w:tc>
      </w:tr>
      <w:tr w:rsidR="00806D2A" w:rsidRPr="00806D2A" w14:paraId="16B7F9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D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C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D7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D6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72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C8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57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220402_2.0007.180</w:t>
            </w:r>
          </w:p>
        </w:tc>
      </w:tr>
      <w:tr w:rsidR="00806D2A" w:rsidRPr="00806D2A" w14:paraId="27191E7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6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2E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B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6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23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2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D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220402_2.0007.139/6</w:t>
            </w:r>
          </w:p>
        </w:tc>
      </w:tr>
      <w:tr w:rsidR="00806D2A" w:rsidRPr="00806D2A" w14:paraId="5AEBB68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A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C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9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C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Koszwały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B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50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220402_2.0007.243/2</w:t>
            </w:r>
          </w:p>
        </w:tc>
      </w:tr>
      <w:tr w:rsidR="00806D2A" w:rsidRPr="00806D2A" w14:paraId="238861B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6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C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8B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D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8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F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4E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220402_2.0012.158</w:t>
            </w:r>
          </w:p>
        </w:tc>
      </w:tr>
      <w:tr w:rsidR="00806D2A" w:rsidRPr="00806D2A" w14:paraId="32A819F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F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F8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4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00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D5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2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3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220402_2.0012.163/2</w:t>
            </w:r>
          </w:p>
        </w:tc>
      </w:tr>
      <w:tr w:rsidR="00806D2A" w:rsidRPr="00806D2A" w14:paraId="6EDF55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2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3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3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F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67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B6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C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220402_2.0012.153/1</w:t>
            </w:r>
          </w:p>
        </w:tc>
      </w:tr>
      <w:tr w:rsidR="00806D2A" w:rsidRPr="00806D2A" w14:paraId="053E980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2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6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91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0F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3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50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E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220402_2.0012.140</w:t>
            </w:r>
          </w:p>
        </w:tc>
      </w:tr>
      <w:tr w:rsidR="00806D2A" w:rsidRPr="00806D2A" w14:paraId="74BCCC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D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2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0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5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F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1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4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220402_2.0012.174</w:t>
            </w:r>
          </w:p>
        </w:tc>
      </w:tr>
      <w:tr w:rsidR="00806D2A" w:rsidRPr="00806D2A" w14:paraId="023DABC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4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7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0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C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0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7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6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220402_2.0012.142/6</w:t>
            </w:r>
          </w:p>
        </w:tc>
      </w:tr>
      <w:tr w:rsidR="00806D2A" w:rsidRPr="00806D2A" w14:paraId="647F1E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02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F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6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7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2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E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220402_2.0012.146</w:t>
            </w:r>
          </w:p>
        </w:tc>
      </w:tr>
      <w:tr w:rsidR="00806D2A" w:rsidRPr="00806D2A" w14:paraId="0D58DA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D7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E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7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3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7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DD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7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220402_2.0012.143/2</w:t>
            </w:r>
          </w:p>
        </w:tc>
      </w:tr>
      <w:tr w:rsidR="00806D2A" w:rsidRPr="00806D2A" w14:paraId="514C80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6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6F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4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1A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4D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6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4D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220402_2.0012.149/3</w:t>
            </w:r>
          </w:p>
        </w:tc>
      </w:tr>
      <w:tr w:rsidR="00806D2A" w:rsidRPr="00806D2A" w14:paraId="036811E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4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7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F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0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3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E1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D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220402_2.0012.159</w:t>
            </w:r>
          </w:p>
        </w:tc>
      </w:tr>
      <w:tr w:rsidR="00806D2A" w:rsidRPr="00806D2A" w14:paraId="45D5D5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D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0A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3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05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C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7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4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220402_2.0012.139/2</w:t>
            </w:r>
          </w:p>
        </w:tc>
      </w:tr>
      <w:tr w:rsidR="00806D2A" w:rsidRPr="00806D2A" w14:paraId="51BA4E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4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2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E7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0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7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6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2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220402_2.0012.141/4</w:t>
            </w:r>
          </w:p>
        </w:tc>
      </w:tr>
      <w:tr w:rsidR="00806D2A" w:rsidRPr="00806D2A" w14:paraId="7251B6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2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E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4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A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3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4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2E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220402_2.0012.145</w:t>
            </w:r>
          </w:p>
        </w:tc>
      </w:tr>
      <w:tr w:rsidR="00806D2A" w:rsidRPr="00806D2A" w14:paraId="1E11D4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B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E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14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73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54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2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220402_2.0012.136</w:t>
            </w:r>
          </w:p>
        </w:tc>
      </w:tr>
      <w:tr w:rsidR="00806D2A" w:rsidRPr="00806D2A" w14:paraId="3654C79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1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E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F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6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A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E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E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220402_2.0012.133/3</w:t>
            </w:r>
          </w:p>
        </w:tc>
      </w:tr>
      <w:tr w:rsidR="00806D2A" w:rsidRPr="00806D2A" w14:paraId="559FD4F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C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8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4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1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A2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7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220402_2.0012.151</w:t>
            </w:r>
          </w:p>
        </w:tc>
      </w:tr>
      <w:tr w:rsidR="00806D2A" w:rsidRPr="00806D2A" w14:paraId="5B41DEA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8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2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5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97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8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1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6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220402_2.0012.160</w:t>
            </w:r>
          </w:p>
        </w:tc>
      </w:tr>
      <w:tr w:rsidR="00806D2A" w:rsidRPr="00806D2A" w14:paraId="475FB91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F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8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7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2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3C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A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220402_2.0012.137</w:t>
            </w:r>
          </w:p>
        </w:tc>
      </w:tr>
      <w:tr w:rsidR="00806D2A" w:rsidRPr="00806D2A" w14:paraId="522103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F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A7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3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8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5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9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80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220402_2.0012.134</w:t>
            </w:r>
          </w:p>
        </w:tc>
      </w:tr>
      <w:tr w:rsidR="00806D2A" w:rsidRPr="00806D2A" w14:paraId="0DFE28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6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AF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C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C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6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C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B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220402_2.0012.144/4</w:t>
            </w:r>
          </w:p>
        </w:tc>
      </w:tr>
      <w:tr w:rsidR="00806D2A" w:rsidRPr="00806D2A" w14:paraId="0472B10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2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5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43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7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8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0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9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220402_2.0012.157</w:t>
            </w:r>
          </w:p>
        </w:tc>
      </w:tr>
      <w:tr w:rsidR="00806D2A" w:rsidRPr="00806D2A" w14:paraId="470EA1C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3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57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5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1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F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9F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82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220402_2.0012.152</w:t>
            </w:r>
          </w:p>
        </w:tc>
      </w:tr>
      <w:tr w:rsidR="00806D2A" w:rsidRPr="00806D2A" w14:paraId="2D7610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9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4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14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1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Trzcinisko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6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0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220402_2.0012.131/4</w:t>
            </w:r>
          </w:p>
        </w:tc>
      </w:tr>
      <w:tr w:rsidR="00806D2A" w:rsidRPr="00806D2A" w14:paraId="1A0C870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7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0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F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0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7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4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A8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220402_2.0013.107/5</w:t>
            </w:r>
          </w:p>
        </w:tc>
      </w:tr>
      <w:tr w:rsidR="00806D2A" w:rsidRPr="00806D2A" w14:paraId="5E0DC3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6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4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7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5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B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0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2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220402_2.0013.107/6</w:t>
            </w:r>
          </w:p>
        </w:tc>
      </w:tr>
      <w:tr w:rsidR="00806D2A" w:rsidRPr="00806D2A" w14:paraId="515EE03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D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0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E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44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E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5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D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220402_2.0013.107/4</w:t>
            </w:r>
          </w:p>
        </w:tc>
      </w:tr>
      <w:tr w:rsidR="00806D2A" w:rsidRPr="00806D2A" w14:paraId="5903596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3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8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9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8E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6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4F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C6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220402_2.0013.113/4</w:t>
            </w:r>
          </w:p>
        </w:tc>
      </w:tr>
      <w:tr w:rsidR="00806D2A" w:rsidRPr="00806D2A" w14:paraId="66D8867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1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6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6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DA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49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3D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A7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220402_2.0013.117/2</w:t>
            </w:r>
          </w:p>
        </w:tc>
      </w:tr>
      <w:tr w:rsidR="00806D2A" w:rsidRPr="00806D2A" w14:paraId="6F012CB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8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9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E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0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4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3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220402_2.0013.113/5</w:t>
            </w:r>
          </w:p>
        </w:tc>
      </w:tr>
      <w:tr w:rsidR="00806D2A" w:rsidRPr="00806D2A" w14:paraId="3A0AF6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C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26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F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7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73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5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82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220402_2.0013.113/6</w:t>
            </w:r>
          </w:p>
        </w:tc>
      </w:tr>
      <w:tr w:rsidR="00806D2A" w:rsidRPr="00806D2A" w14:paraId="081383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8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3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8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Cedry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A8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0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C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220402_2.0013.117/4</w:t>
            </w:r>
          </w:p>
        </w:tc>
      </w:tr>
      <w:tr w:rsidR="00806D2A" w:rsidRPr="00806D2A" w14:paraId="409693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3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B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6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8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87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221002_4.0001.142</w:t>
            </w:r>
          </w:p>
        </w:tc>
      </w:tr>
      <w:tr w:rsidR="00806D2A" w:rsidRPr="00806D2A" w14:paraId="087EAE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4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1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7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4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4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5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A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221002_4.0001.296/2</w:t>
            </w:r>
          </w:p>
        </w:tc>
      </w:tr>
      <w:tr w:rsidR="00806D2A" w:rsidRPr="00806D2A" w14:paraId="0EEE5EC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6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2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A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1A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E2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B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0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221002_4.0001.71</w:t>
            </w:r>
          </w:p>
        </w:tc>
      </w:tr>
      <w:tr w:rsidR="00806D2A" w:rsidRPr="00806D2A" w14:paraId="5626A35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1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8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1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E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9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3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4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221002_4.0001.59</w:t>
            </w:r>
          </w:p>
        </w:tc>
      </w:tr>
      <w:tr w:rsidR="00806D2A" w:rsidRPr="00806D2A" w14:paraId="47E3DC9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C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2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7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4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5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7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221002_4.0001.46/3</w:t>
            </w:r>
          </w:p>
        </w:tc>
      </w:tr>
      <w:tr w:rsidR="00806D2A" w:rsidRPr="00806D2A" w14:paraId="35E1C92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D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7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2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5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1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A2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221002_4.0001.63/11</w:t>
            </w:r>
          </w:p>
        </w:tc>
      </w:tr>
      <w:tr w:rsidR="00806D2A" w:rsidRPr="00806D2A" w14:paraId="2F4FF1A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E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7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A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5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8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BC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C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221002_4.0001.63/9</w:t>
            </w:r>
          </w:p>
        </w:tc>
      </w:tr>
      <w:tr w:rsidR="00806D2A" w:rsidRPr="00806D2A" w14:paraId="2F65C53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C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B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2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2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5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EF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A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221002_4.0001.296/4</w:t>
            </w:r>
          </w:p>
        </w:tc>
      </w:tr>
      <w:tr w:rsidR="00806D2A" w:rsidRPr="00806D2A" w14:paraId="086BBA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2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C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B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FE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8D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6E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221002_4.0001.147/8</w:t>
            </w:r>
          </w:p>
        </w:tc>
      </w:tr>
      <w:tr w:rsidR="00806D2A" w:rsidRPr="00806D2A" w14:paraId="59B3439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8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B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0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F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E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1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221002_4.0001.64</w:t>
            </w:r>
          </w:p>
        </w:tc>
      </w:tr>
      <w:tr w:rsidR="00806D2A" w:rsidRPr="00806D2A" w14:paraId="7088FC2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5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F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0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1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81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F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9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221002_4.0001.144</w:t>
            </w:r>
          </w:p>
        </w:tc>
      </w:tr>
      <w:tr w:rsidR="00806D2A" w:rsidRPr="00806D2A" w14:paraId="541D092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A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6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2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2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A6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0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296/11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B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221002_4.0001.296/11</w:t>
            </w:r>
          </w:p>
        </w:tc>
      </w:tr>
      <w:tr w:rsidR="00806D2A" w:rsidRPr="00806D2A" w14:paraId="55A5135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A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2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1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7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A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2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D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221002_4.0001.147/9</w:t>
            </w:r>
          </w:p>
        </w:tc>
      </w:tr>
      <w:tr w:rsidR="00806D2A" w:rsidRPr="00806D2A" w14:paraId="3D4D30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6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6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9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C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D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32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3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221002_4.0001.2/7</w:t>
            </w:r>
          </w:p>
        </w:tc>
      </w:tr>
      <w:tr w:rsidR="00806D2A" w:rsidRPr="00806D2A" w14:paraId="3859FFA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3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5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A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FC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9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0C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3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221002_4.0001.305/2</w:t>
            </w:r>
          </w:p>
        </w:tc>
      </w:tr>
      <w:tr w:rsidR="00806D2A" w:rsidRPr="00806D2A" w14:paraId="5E7A7E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D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3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E4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4A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5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1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AD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221002_4.0001.296/3</w:t>
            </w:r>
          </w:p>
        </w:tc>
      </w:tr>
      <w:tr w:rsidR="00806D2A" w:rsidRPr="00806D2A" w14:paraId="274C180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6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0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5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1F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9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E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D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221002_4.0001.46/2</w:t>
            </w:r>
          </w:p>
        </w:tc>
      </w:tr>
      <w:tr w:rsidR="00806D2A" w:rsidRPr="00806D2A" w14:paraId="7903A0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1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8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5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9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35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7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D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221002_4.0001.66/1</w:t>
            </w:r>
          </w:p>
        </w:tc>
      </w:tr>
      <w:tr w:rsidR="00806D2A" w:rsidRPr="00806D2A" w14:paraId="577EB6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3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5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C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1D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58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F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221002_4.0001.66/4</w:t>
            </w:r>
          </w:p>
        </w:tc>
      </w:tr>
      <w:tr w:rsidR="00806D2A" w:rsidRPr="00806D2A" w14:paraId="442BD74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4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A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E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6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1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01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D8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221002_4.0001.63/10</w:t>
            </w:r>
          </w:p>
        </w:tc>
      </w:tr>
      <w:tr w:rsidR="00806D2A" w:rsidRPr="00806D2A" w14:paraId="5955DE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F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5B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D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A0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C8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7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2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221002_4.0001.63/2</w:t>
            </w:r>
          </w:p>
        </w:tc>
      </w:tr>
      <w:tr w:rsidR="00806D2A" w:rsidRPr="00806D2A" w14:paraId="3A2E480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A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94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D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A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7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BC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221002_4.0001.147/7</w:t>
            </w:r>
          </w:p>
        </w:tc>
      </w:tr>
      <w:tr w:rsidR="00806D2A" w:rsidRPr="00806D2A" w14:paraId="78DF100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2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5F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0B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0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D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F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53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221002_4.0001.141</w:t>
            </w:r>
          </w:p>
        </w:tc>
      </w:tr>
      <w:tr w:rsidR="00806D2A" w:rsidRPr="00806D2A" w14:paraId="40E4AA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A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9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E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E8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D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A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8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221002_4.0001.147/6</w:t>
            </w:r>
          </w:p>
        </w:tc>
      </w:tr>
      <w:tr w:rsidR="00806D2A" w:rsidRPr="00806D2A" w14:paraId="0020F97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8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2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6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F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B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4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17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221002_4.0001.143</w:t>
            </w:r>
          </w:p>
        </w:tc>
      </w:tr>
      <w:tr w:rsidR="00806D2A" w:rsidRPr="00806D2A" w14:paraId="60032A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A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5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C8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6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F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3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3D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221002_4.0001.66/3</w:t>
            </w:r>
          </w:p>
        </w:tc>
      </w:tr>
      <w:tr w:rsidR="00806D2A" w:rsidRPr="00806D2A" w14:paraId="001F53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8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9D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7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2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A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E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B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221002_4.0001.139/1</w:t>
            </w:r>
          </w:p>
        </w:tc>
      </w:tr>
      <w:tr w:rsidR="00806D2A" w:rsidRPr="00806D2A" w14:paraId="24EA26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0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2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A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A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D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60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A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221002_4.0001.139/2</w:t>
            </w:r>
          </w:p>
        </w:tc>
      </w:tr>
      <w:tr w:rsidR="00806D2A" w:rsidRPr="00806D2A" w14:paraId="7755632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B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4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5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3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1A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B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8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221002_4.0001.63/6</w:t>
            </w:r>
          </w:p>
        </w:tc>
      </w:tr>
      <w:tr w:rsidR="00806D2A" w:rsidRPr="00806D2A" w14:paraId="40B919D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C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F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1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4B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BA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1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221002_4.0001.62/2</w:t>
            </w:r>
          </w:p>
        </w:tc>
      </w:tr>
      <w:tr w:rsidR="00806D2A" w:rsidRPr="00806D2A" w14:paraId="3B37897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4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99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6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1C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7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3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9E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221002_4.0001.147/10</w:t>
            </w:r>
          </w:p>
        </w:tc>
      </w:tr>
      <w:tr w:rsidR="00806D2A" w:rsidRPr="00806D2A" w14:paraId="557D10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E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D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C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5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3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2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1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221002_4.0001.145</w:t>
            </w:r>
          </w:p>
        </w:tc>
      </w:tr>
      <w:tr w:rsidR="00806D2A" w:rsidRPr="00806D2A" w14:paraId="382325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1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C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77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5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A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D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221002_4.0002.33/2</w:t>
            </w:r>
          </w:p>
        </w:tc>
      </w:tr>
      <w:tr w:rsidR="00806D2A" w:rsidRPr="00806D2A" w14:paraId="46FC455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1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C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F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8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8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8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5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221002_4.0002.40/2</w:t>
            </w:r>
          </w:p>
        </w:tc>
      </w:tr>
      <w:tr w:rsidR="00806D2A" w:rsidRPr="00806D2A" w14:paraId="52A5110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2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3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5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3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66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2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8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221002_4.0002.40/1</w:t>
            </w:r>
          </w:p>
        </w:tc>
      </w:tr>
      <w:tr w:rsidR="00806D2A" w:rsidRPr="00806D2A" w14:paraId="104B8C8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0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C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2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6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3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B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1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221002_4.0002.41/6</w:t>
            </w:r>
          </w:p>
        </w:tc>
      </w:tr>
      <w:tr w:rsidR="00806D2A" w:rsidRPr="00806D2A" w14:paraId="7EC779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5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9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1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6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F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C5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6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221002_4.0002.34</w:t>
            </w:r>
          </w:p>
        </w:tc>
      </w:tr>
      <w:tr w:rsidR="00806D2A" w:rsidRPr="00806D2A" w14:paraId="31F5BCA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D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8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87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B1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8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2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E0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221002_4.0002.37/1</w:t>
            </w:r>
          </w:p>
        </w:tc>
      </w:tr>
      <w:tr w:rsidR="00806D2A" w:rsidRPr="00806D2A" w14:paraId="1B9F477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9A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B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6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43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D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8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8D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221002_4.0002.36/15</w:t>
            </w:r>
          </w:p>
        </w:tc>
      </w:tr>
      <w:tr w:rsidR="00806D2A" w:rsidRPr="00806D2A" w14:paraId="6FCBB12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D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E1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1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F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D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B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F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221002_4.0002.36/16</w:t>
            </w:r>
          </w:p>
        </w:tc>
      </w:tr>
      <w:tr w:rsidR="00806D2A" w:rsidRPr="00806D2A" w14:paraId="085261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F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8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6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5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8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50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8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221002_4.0002.168</w:t>
            </w:r>
          </w:p>
        </w:tc>
      </w:tr>
      <w:tr w:rsidR="00806D2A" w:rsidRPr="00806D2A" w14:paraId="5F1E658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36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0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2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2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8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75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2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221002_4.0002.218</w:t>
            </w:r>
          </w:p>
        </w:tc>
      </w:tr>
      <w:tr w:rsidR="00806D2A" w:rsidRPr="00806D2A" w14:paraId="28A5454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8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C3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57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C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6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94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D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221002_4.0002.38/26</w:t>
            </w:r>
          </w:p>
        </w:tc>
      </w:tr>
      <w:tr w:rsidR="00806D2A" w:rsidRPr="00806D2A" w14:paraId="3AE0700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3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B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12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7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87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6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0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221002_4.0002.41/4</w:t>
            </w:r>
          </w:p>
        </w:tc>
      </w:tr>
      <w:tr w:rsidR="00806D2A" w:rsidRPr="00806D2A" w14:paraId="37C16AA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E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B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1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0C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B2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4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8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221002_4.0002.29</w:t>
            </w:r>
          </w:p>
        </w:tc>
      </w:tr>
      <w:tr w:rsidR="00806D2A" w:rsidRPr="00806D2A" w14:paraId="729285B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7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0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0B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E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2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C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F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221002_4.0002.39</w:t>
            </w:r>
          </w:p>
        </w:tc>
      </w:tr>
      <w:tr w:rsidR="00806D2A" w:rsidRPr="00806D2A" w14:paraId="0DDEDC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1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AC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A9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8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C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2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E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221002_4.0002.42/5</w:t>
            </w:r>
          </w:p>
        </w:tc>
      </w:tr>
      <w:tr w:rsidR="00806D2A" w:rsidRPr="00806D2A" w14:paraId="500649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3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8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C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B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D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3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C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221002_4.0002.41/3</w:t>
            </w:r>
          </w:p>
        </w:tc>
      </w:tr>
      <w:tr w:rsidR="00806D2A" w:rsidRPr="00806D2A" w14:paraId="3F5EB9F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A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9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8E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57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C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C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B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221002_4.0002.38/27</w:t>
            </w:r>
          </w:p>
        </w:tc>
      </w:tr>
      <w:tr w:rsidR="00806D2A" w:rsidRPr="00806D2A" w14:paraId="15605C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E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A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F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4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4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C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221002_4.0002.5</w:t>
            </w:r>
          </w:p>
        </w:tc>
      </w:tr>
      <w:tr w:rsidR="00806D2A" w:rsidRPr="00806D2A" w14:paraId="179923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5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71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B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2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8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26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D9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221002_4.0002.33/9</w:t>
            </w:r>
          </w:p>
        </w:tc>
      </w:tr>
      <w:tr w:rsidR="00806D2A" w:rsidRPr="00806D2A" w14:paraId="13F4354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5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9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78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0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9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88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1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221002_4.0002.38/28</w:t>
            </w:r>
          </w:p>
        </w:tc>
      </w:tr>
      <w:tr w:rsidR="00806D2A" w:rsidRPr="00806D2A" w14:paraId="67A2280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9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4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CD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A8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A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BD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47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221002_4.0002.22</w:t>
            </w:r>
          </w:p>
        </w:tc>
      </w:tr>
      <w:tr w:rsidR="00806D2A" w:rsidRPr="00806D2A" w14:paraId="3D4FFA9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C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86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41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86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D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6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F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221002_4.0002.33/8</w:t>
            </w:r>
          </w:p>
        </w:tc>
      </w:tr>
      <w:tr w:rsidR="00806D2A" w:rsidRPr="00806D2A" w14:paraId="5DF722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B3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9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9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A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6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E6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221002_4.0002.1/2</w:t>
            </w:r>
          </w:p>
        </w:tc>
      </w:tr>
      <w:tr w:rsidR="00806D2A" w:rsidRPr="00806D2A" w14:paraId="3F5A9CA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9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4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8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F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9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CC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70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221002_4.0002.40/3</w:t>
            </w:r>
          </w:p>
        </w:tc>
      </w:tr>
      <w:tr w:rsidR="00806D2A" w:rsidRPr="00806D2A" w14:paraId="32D939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4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E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8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61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3F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73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221002_4.0002.28</w:t>
            </w:r>
          </w:p>
        </w:tc>
      </w:tr>
      <w:tr w:rsidR="00806D2A" w:rsidRPr="00806D2A" w14:paraId="13C5A37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F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4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3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0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F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C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221002_4.0002.42/4</w:t>
            </w:r>
          </w:p>
        </w:tc>
      </w:tr>
      <w:tr w:rsidR="00806D2A" w:rsidRPr="00806D2A" w14:paraId="565CECA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4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9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71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4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B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C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2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221002_4.0002.38/21</w:t>
            </w:r>
          </w:p>
        </w:tc>
      </w:tr>
      <w:tr w:rsidR="00806D2A" w:rsidRPr="00806D2A" w14:paraId="7F9960E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6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65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3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9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7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6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9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221002_4.0002.38/24</w:t>
            </w:r>
          </w:p>
        </w:tc>
      </w:tr>
      <w:tr w:rsidR="00806D2A" w:rsidRPr="00806D2A" w14:paraId="0B56786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A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0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2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E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7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2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B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221002_4.0002.30</w:t>
            </w:r>
          </w:p>
        </w:tc>
      </w:tr>
      <w:tr w:rsidR="00806D2A" w:rsidRPr="00806D2A" w14:paraId="371D0B2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3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8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8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3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54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2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5C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221002_4.0002.41/1</w:t>
            </w:r>
          </w:p>
        </w:tc>
      </w:tr>
      <w:tr w:rsidR="00806D2A" w:rsidRPr="00806D2A" w14:paraId="5A0B2F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3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83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94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D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4F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A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2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221002_4.0002.35</w:t>
            </w:r>
          </w:p>
        </w:tc>
      </w:tr>
      <w:tr w:rsidR="00806D2A" w:rsidRPr="00806D2A" w14:paraId="0868092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B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E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2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C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3E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5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221002_4.0002.38/15</w:t>
            </w:r>
          </w:p>
        </w:tc>
      </w:tr>
      <w:tr w:rsidR="00806D2A" w:rsidRPr="00806D2A" w14:paraId="638A5E9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D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CC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E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0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C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B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C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221002_4.0002.41/5</w:t>
            </w:r>
          </w:p>
        </w:tc>
      </w:tr>
      <w:tr w:rsidR="00806D2A" w:rsidRPr="00806D2A" w14:paraId="17069F0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8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A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C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5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8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2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95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221002_4.0002.42/6</w:t>
            </w:r>
          </w:p>
        </w:tc>
      </w:tr>
      <w:tr w:rsidR="00806D2A" w:rsidRPr="00806D2A" w14:paraId="4BBB95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B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9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65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C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C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D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A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221002_4.0002.41/2</w:t>
            </w:r>
          </w:p>
        </w:tc>
      </w:tr>
      <w:tr w:rsidR="00806D2A" w:rsidRPr="00806D2A" w14:paraId="41C484B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5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6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8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3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C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1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D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221002_4.0002.36/3</w:t>
            </w:r>
          </w:p>
        </w:tc>
      </w:tr>
      <w:tr w:rsidR="00806D2A" w:rsidRPr="00806D2A" w14:paraId="27C0518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3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E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7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C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4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8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B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221002_4.0002.216</w:t>
            </w:r>
          </w:p>
        </w:tc>
      </w:tr>
      <w:tr w:rsidR="00806D2A" w:rsidRPr="00806D2A" w14:paraId="41567E2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5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8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2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9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2F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221002_4.0002.38/23</w:t>
            </w:r>
          </w:p>
        </w:tc>
      </w:tr>
      <w:tr w:rsidR="00806D2A" w:rsidRPr="00806D2A" w14:paraId="7C1FBAD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5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F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C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1D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A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7F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AB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221002_4.0002.38/29</w:t>
            </w:r>
          </w:p>
        </w:tc>
      </w:tr>
      <w:tr w:rsidR="00806D2A" w:rsidRPr="00806D2A" w14:paraId="121E134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5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A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C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9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E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1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7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221002_4.0002.217/1</w:t>
            </w:r>
          </w:p>
        </w:tc>
      </w:tr>
      <w:tr w:rsidR="00806D2A" w:rsidRPr="00806D2A" w14:paraId="48A1CC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C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C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6B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AB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5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0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2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221002_4.0002.38/12</w:t>
            </w:r>
          </w:p>
        </w:tc>
      </w:tr>
      <w:tr w:rsidR="00806D2A" w:rsidRPr="00806D2A" w14:paraId="79A4363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C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2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2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0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B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4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221002_4.0002.24/8</w:t>
            </w:r>
          </w:p>
        </w:tc>
      </w:tr>
      <w:tr w:rsidR="00806D2A" w:rsidRPr="00806D2A" w14:paraId="7DAE84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A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3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1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A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D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E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A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221002_4.0002.219</w:t>
            </w:r>
          </w:p>
        </w:tc>
      </w:tr>
      <w:tr w:rsidR="00806D2A" w:rsidRPr="00806D2A" w14:paraId="47A6BCE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A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D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E4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7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C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F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221002_4.0002.42/3</w:t>
            </w:r>
          </w:p>
        </w:tc>
      </w:tr>
      <w:tr w:rsidR="00806D2A" w:rsidRPr="00806D2A" w14:paraId="7B72AA4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8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3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6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1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7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9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221002_4.0002.38/22</w:t>
            </w:r>
          </w:p>
        </w:tc>
      </w:tr>
      <w:tr w:rsidR="00806D2A" w:rsidRPr="00806D2A" w14:paraId="7E15995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4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D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D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4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8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C5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9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221002_4.0002.203</w:t>
            </w:r>
          </w:p>
        </w:tc>
      </w:tr>
      <w:tr w:rsidR="00806D2A" w:rsidRPr="00806D2A" w14:paraId="4A89F76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2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B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7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F5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1E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1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A1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221002_4.0002.37/3</w:t>
            </w:r>
          </w:p>
        </w:tc>
      </w:tr>
      <w:tr w:rsidR="00806D2A" w:rsidRPr="00806D2A" w14:paraId="7DEA05E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8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E4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A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E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F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A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AE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221002_4.0003.58</w:t>
            </w:r>
          </w:p>
        </w:tc>
      </w:tr>
      <w:tr w:rsidR="00806D2A" w:rsidRPr="00806D2A" w14:paraId="66D263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C0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7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6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70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F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6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C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</w:t>
            </w:r>
          </w:p>
        </w:tc>
      </w:tr>
      <w:tr w:rsidR="00806D2A" w:rsidRPr="00806D2A" w14:paraId="7432A43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B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B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19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2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E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F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F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221002_4.0003.8</w:t>
            </w:r>
          </w:p>
        </w:tc>
      </w:tr>
      <w:tr w:rsidR="00806D2A" w:rsidRPr="00806D2A" w14:paraId="124191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22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B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C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32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8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2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72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221002_4.0003.64/2</w:t>
            </w:r>
          </w:p>
        </w:tc>
      </w:tr>
      <w:tr w:rsidR="00806D2A" w:rsidRPr="00806D2A" w14:paraId="336CA5D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A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23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3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7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B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1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221002_4.0003.10/44</w:t>
            </w:r>
          </w:p>
        </w:tc>
      </w:tr>
      <w:tr w:rsidR="00806D2A" w:rsidRPr="00806D2A" w14:paraId="7F7513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A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A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E5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4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8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5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4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221002_4.0003.69</w:t>
            </w:r>
          </w:p>
        </w:tc>
      </w:tr>
      <w:tr w:rsidR="00806D2A" w:rsidRPr="00806D2A" w14:paraId="11456F1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1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5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DA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3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7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71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221002_4.0003.4</w:t>
            </w:r>
          </w:p>
        </w:tc>
      </w:tr>
      <w:tr w:rsidR="00806D2A" w:rsidRPr="00806D2A" w14:paraId="2329BC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1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0A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3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2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F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0E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8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221002_4.0003.60</w:t>
            </w:r>
          </w:p>
        </w:tc>
      </w:tr>
      <w:tr w:rsidR="00806D2A" w:rsidRPr="00806D2A" w14:paraId="43D3608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3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15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56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B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C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F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221002_4.0003.68</w:t>
            </w:r>
          </w:p>
        </w:tc>
      </w:tr>
      <w:tr w:rsidR="00806D2A" w:rsidRPr="00806D2A" w14:paraId="0E24DCE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5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3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F7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A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D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15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41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221002_4.0003.80</w:t>
            </w:r>
          </w:p>
        </w:tc>
      </w:tr>
      <w:tr w:rsidR="00806D2A" w:rsidRPr="00806D2A" w14:paraId="7E53DF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6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7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8D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0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10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C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5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221002_4.0003.79/2</w:t>
            </w:r>
          </w:p>
        </w:tc>
      </w:tr>
      <w:tr w:rsidR="00806D2A" w:rsidRPr="00806D2A" w14:paraId="649DBA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8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C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E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F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C6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8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C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221002_4.0003.78/2</w:t>
            </w:r>
          </w:p>
        </w:tc>
      </w:tr>
      <w:tr w:rsidR="00806D2A" w:rsidRPr="00806D2A" w14:paraId="7B718D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F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E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D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D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3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C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8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221002_4.0003.65/8</w:t>
            </w:r>
          </w:p>
        </w:tc>
      </w:tr>
      <w:tr w:rsidR="00806D2A" w:rsidRPr="00806D2A" w14:paraId="12439FB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8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2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87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9F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9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0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42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221002_4.0003.77/2</w:t>
            </w:r>
          </w:p>
        </w:tc>
      </w:tr>
      <w:tr w:rsidR="00806D2A" w:rsidRPr="00806D2A" w14:paraId="0544874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D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B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8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5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F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AB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72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221002_4.0003.12</w:t>
            </w:r>
          </w:p>
        </w:tc>
      </w:tr>
      <w:tr w:rsidR="00806D2A" w:rsidRPr="00806D2A" w14:paraId="511802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2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3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0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B4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B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F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9F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221002_4.0003.14</w:t>
            </w:r>
          </w:p>
        </w:tc>
      </w:tr>
      <w:tr w:rsidR="00806D2A" w:rsidRPr="00806D2A" w14:paraId="6B34E88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C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3A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1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2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9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5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A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221002_4.0003.3</w:t>
            </w:r>
          </w:p>
        </w:tc>
      </w:tr>
      <w:tr w:rsidR="00806D2A" w:rsidRPr="00806D2A" w14:paraId="23242DF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FB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3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1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F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13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A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9E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221002_4.0003.65/5</w:t>
            </w:r>
          </w:p>
        </w:tc>
      </w:tr>
      <w:tr w:rsidR="00806D2A" w:rsidRPr="00806D2A" w14:paraId="13640A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8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F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E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40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A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4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2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221002_4.0003.5</w:t>
            </w:r>
          </w:p>
        </w:tc>
      </w:tr>
      <w:tr w:rsidR="00806D2A" w:rsidRPr="00806D2A" w14:paraId="2A2233F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8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5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F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8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D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D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E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221002_4.0003.10/33</w:t>
            </w:r>
          </w:p>
        </w:tc>
      </w:tr>
      <w:tr w:rsidR="00806D2A" w:rsidRPr="00806D2A" w14:paraId="6337676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8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2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8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E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4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AE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221002_4.0003.9/5</w:t>
            </w:r>
          </w:p>
        </w:tc>
      </w:tr>
      <w:tr w:rsidR="00806D2A" w:rsidRPr="00806D2A" w14:paraId="31D21C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7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35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8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26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D4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DA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221002_4.0003.10/45</w:t>
            </w:r>
          </w:p>
        </w:tc>
      </w:tr>
      <w:tr w:rsidR="00806D2A" w:rsidRPr="00806D2A" w14:paraId="05870F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1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2E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F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E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2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F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D8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221002_4.0003.53</w:t>
            </w:r>
          </w:p>
        </w:tc>
      </w:tr>
      <w:tr w:rsidR="00806D2A" w:rsidRPr="00806D2A" w14:paraId="3FF78D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AA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5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ED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4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7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7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83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221002_4.0003.10/50</w:t>
            </w:r>
          </w:p>
        </w:tc>
      </w:tr>
      <w:tr w:rsidR="00806D2A" w:rsidRPr="00806D2A" w14:paraId="4366C1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C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4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F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D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FE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0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A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221002_4.0003.10/1</w:t>
            </w:r>
          </w:p>
        </w:tc>
      </w:tr>
      <w:tr w:rsidR="00806D2A" w:rsidRPr="00806D2A" w14:paraId="23E2B4B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1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0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17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D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F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8C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9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221002_4.0003.65/7</w:t>
            </w:r>
          </w:p>
        </w:tc>
      </w:tr>
      <w:tr w:rsidR="00806D2A" w:rsidRPr="00806D2A" w14:paraId="4E67723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94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C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8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3F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4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4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D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221002_4.0003.1/1</w:t>
            </w:r>
          </w:p>
        </w:tc>
      </w:tr>
      <w:tr w:rsidR="00806D2A" w:rsidRPr="00806D2A" w14:paraId="30C0A30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D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48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22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03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B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8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8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221002_4.0003.10/30</w:t>
            </w:r>
          </w:p>
        </w:tc>
      </w:tr>
      <w:tr w:rsidR="00806D2A" w:rsidRPr="00806D2A" w14:paraId="0141F7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5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A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58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1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2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E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4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221002_4.0003.77/1</w:t>
            </w:r>
          </w:p>
        </w:tc>
      </w:tr>
      <w:tr w:rsidR="00806D2A" w:rsidRPr="00806D2A" w14:paraId="5A50DB9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5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A8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0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1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E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8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221002_4.0003.10/28</w:t>
            </w:r>
          </w:p>
        </w:tc>
      </w:tr>
      <w:tr w:rsidR="00806D2A" w:rsidRPr="00806D2A" w14:paraId="30E59DA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E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1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0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4C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A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9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0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221002_4.0003.10/51</w:t>
            </w:r>
          </w:p>
        </w:tc>
      </w:tr>
      <w:tr w:rsidR="00806D2A" w:rsidRPr="00806D2A" w14:paraId="358CF01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4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7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C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2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1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F6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1F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221002_4.0003.10/16</w:t>
            </w:r>
          </w:p>
        </w:tc>
      </w:tr>
      <w:tr w:rsidR="00806D2A" w:rsidRPr="00806D2A" w14:paraId="2D271D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1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25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E0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D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5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18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DE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221002_4.0003.13</w:t>
            </w:r>
          </w:p>
        </w:tc>
      </w:tr>
      <w:tr w:rsidR="00806D2A" w:rsidRPr="00806D2A" w14:paraId="4820617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3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C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9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F8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01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47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3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221002_4.0003.10/49</w:t>
            </w:r>
          </w:p>
        </w:tc>
      </w:tr>
      <w:tr w:rsidR="00806D2A" w:rsidRPr="00806D2A" w14:paraId="01E0ED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2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B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6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CD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8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0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2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221002_4.0003.65/1</w:t>
            </w:r>
          </w:p>
        </w:tc>
      </w:tr>
      <w:tr w:rsidR="00806D2A" w:rsidRPr="00806D2A" w14:paraId="5DBB7ED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4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0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A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0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2B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6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221002_4.0003.65/3</w:t>
            </w:r>
          </w:p>
        </w:tc>
      </w:tr>
      <w:tr w:rsidR="00806D2A" w:rsidRPr="00806D2A" w14:paraId="72A5C01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B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2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1A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95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3C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75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B6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221002_4.0003.64/1</w:t>
            </w:r>
          </w:p>
        </w:tc>
      </w:tr>
      <w:tr w:rsidR="00806D2A" w:rsidRPr="00806D2A" w14:paraId="10DCCCF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E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3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AC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A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9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B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A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221002_4.0003.10/29</w:t>
            </w:r>
          </w:p>
        </w:tc>
      </w:tr>
      <w:tr w:rsidR="00806D2A" w:rsidRPr="00806D2A" w14:paraId="581302B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6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5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53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44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3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C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C6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221002_4.0003.65/6</w:t>
            </w:r>
          </w:p>
        </w:tc>
      </w:tr>
      <w:tr w:rsidR="00806D2A" w:rsidRPr="00806D2A" w14:paraId="59616E1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0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0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8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D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2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3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C8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221002_4.0003.10/27</w:t>
            </w:r>
          </w:p>
        </w:tc>
      </w:tr>
      <w:tr w:rsidR="00806D2A" w:rsidRPr="00806D2A" w14:paraId="4E5420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B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9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5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AC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0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E7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</w:t>
            </w:r>
          </w:p>
        </w:tc>
      </w:tr>
      <w:tr w:rsidR="00806D2A" w:rsidRPr="00806D2A" w14:paraId="25CF62B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6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9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5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B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A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89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C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221002_4.0003.9/10</w:t>
            </w:r>
          </w:p>
        </w:tc>
      </w:tr>
      <w:tr w:rsidR="00806D2A" w:rsidRPr="00806D2A" w14:paraId="51C3D7B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1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5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F2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91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0A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4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1C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221002_4.0003.48</w:t>
            </w:r>
          </w:p>
        </w:tc>
      </w:tr>
      <w:tr w:rsidR="00806D2A" w:rsidRPr="00806D2A" w14:paraId="3FC395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F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F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E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6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45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C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E4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221002_4.0003.9/6</w:t>
            </w:r>
          </w:p>
        </w:tc>
      </w:tr>
      <w:tr w:rsidR="00806D2A" w:rsidRPr="00806D2A" w14:paraId="71F81F5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D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2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9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D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B0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6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D0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221002_4.0003.78/1</w:t>
            </w:r>
          </w:p>
        </w:tc>
      </w:tr>
      <w:tr w:rsidR="00806D2A" w:rsidRPr="00806D2A" w14:paraId="3843F04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1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B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7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F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3C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87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F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221002_4.0003.65/4</w:t>
            </w:r>
          </w:p>
        </w:tc>
      </w:tr>
      <w:tr w:rsidR="00806D2A" w:rsidRPr="00806D2A" w14:paraId="0E5B012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6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43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F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6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7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76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221002_4.0003.70</w:t>
            </w:r>
          </w:p>
        </w:tc>
      </w:tr>
      <w:tr w:rsidR="00806D2A" w:rsidRPr="00806D2A" w14:paraId="20EA1C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D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7A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1A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7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7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D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2B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221002_4.0003.10/48</w:t>
            </w:r>
          </w:p>
        </w:tc>
      </w:tr>
      <w:tr w:rsidR="00806D2A" w:rsidRPr="00806D2A" w14:paraId="213245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8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9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3E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D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1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A0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D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221002_4.0003.79/1</w:t>
            </w:r>
          </w:p>
        </w:tc>
      </w:tr>
      <w:tr w:rsidR="00806D2A" w:rsidRPr="00806D2A" w14:paraId="78E2002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0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F0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9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5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E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F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1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221002_5.0002.2/148</w:t>
            </w:r>
          </w:p>
        </w:tc>
      </w:tr>
      <w:tr w:rsidR="00806D2A" w:rsidRPr="00806D2A" w14:paraId="033B9FA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0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8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2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8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0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3C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7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221002_5.0002.38/3</w:t>
            </w:r>
          </w:p>
        </w:tc>
      </w:tr>
      <w:tr w:rsidR="00806D2A" w:rsidRPr="00806D2A" w14:paraId="1C628BC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0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F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07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41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E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F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221002_5.0002.38/12</w:t>
            </w:r>
          </w:p>
        </w:tc>
      </w:tr>
      <w:tr w:rsidR="00806D2A" w:rsidRPr="00806D2A" w14:paraId="60FF11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7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3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0D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1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E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F1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3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221002_5.0002.42</w:t>
            </w:r>
          </w:p>
        </w:tc>
      </w:tr>
      <w:tr w:rsidR="00806D2A" w:rsidRPr="00806D2A" w14:paraId="59AA3E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B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9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7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CA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A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45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7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221002_5.0002.38/4</w:t>
            </w:r>
          </w:p>
        </w:tc>
      </w:tr>
      <w:tr w:rsidR="00806D2A" w:rsidRPr="00806D2A" w14:paraId="63E7AB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4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D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69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FE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52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4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8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221002_5.0002.38/2</w:t>
            </w:r>
          </w:p>
        </w:tc>
      </w:tr>
      <w:tr w:rsidR="00806D2A" w:rsidRPr="00806D2A" w14:paraId="6388A6C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81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3D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8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F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B5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221002_5.0002.2/110</w:t>
            </w:r>
          </w:p>
        </w:tc>
      </w:tr>
      <w:tr w:rsidR="00806D2A" w:rsidRPr="00806D2A" w14:paraId="60D221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F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6C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D9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8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F0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7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1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221002_5.0002.43/4</w:t>
            </w:r>
          </w:p>
        </w:tc>
      </w:tr>
      <w:tr w:rsidR="00806D2A" w:rsidRPr="00806D2A" w14:paraId="38DBAF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B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32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1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39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6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0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221002_5.0002.38/7</w:t>
            </w:r>
          </w:p>
        </w:tc>
      </w:tr>
      <w:tr w:rsidR="00806D2A" w:rsidRPr="00806D2A" w14:paraId="5BFB1F0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F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8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7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1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0A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1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8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221002_5.0002.41/2</w:t>
            </w:r>
          </w:p>
        </w:tc>
      </w:tr>
      <w:tr w:rsidR="00806D2A" w:rsidRPr="00806D2A" w14:paraId="150A6BA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4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51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E6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5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D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B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6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221002_5.0002.38/6</w:t>
            </w:r>
          </w:p>
        </w:tc>
      </w:tr>
      <w:tr w:rsidR="00806D2A" w:rsidRPr="00806D2A" w14:paraId="54B7FCD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9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C4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9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9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B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E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4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221002_5.0002.29</w:t>
            </w:r>
          </w:p>
        </w:tc>
      </w:tr>
      <w:tr w:rsidR="00806D2A" w:rsidRPr="00806D2A" w14:paraId="0CF19F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C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FA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3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A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3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1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4A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221002_5.0002.41/1</w:t>
            </w:r>
          </w:p>
        </w:tc>
      </w:tr>
      <w:tr w:rsidR="00806D2A" w:rsidRPr="00806D2A" w14:paraId="576CA7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4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9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2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8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CA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0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43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221002_5.0002.49</w:t>
            </w:r>
          </w:p>
        </w:tc>
      </w:tr>
      <w:tr w:rsidR="00806D2A" w:rsidRPr="00806D2A" w14:paraId="666B1EA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0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9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5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31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B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5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5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221002_5.0002.1/2</w:t>
            </w:r>
          </w:p>
        </w:tc>
      </w:tr>
      <w:tr w:rsidR="00806D2A" w:rsidRPr="00806D2A" w14:paraId="442501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9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4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1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A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1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1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221002_5.0002.2/105</w:t>
            </w:r>
          </w:p>
        </w:tc>
      </w:tr>
      <w:tr w:rsidR="00806D2A" w:rsidRPr="00806D2A" w14:paraId="18E6169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8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9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A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F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D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3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2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221002_5.0002.38/11</w:t>
            </w:r>
          </w:p>
        </w:tc>
      </w:tr>
      <w:tr w:rsidR="00806D2A" w:rsidRPr="00806D2A" w14:paraId="1E2770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7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5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B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2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48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F0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D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221002_5.0002.46/13</w:t>
            </w:r>
          </w:p>
        </w:tc>
      </w:tr>
      <w:tr w:rsidR="00806D2A" w:rsidRPr="00806D2A" w14:paraId="37A9CB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6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7E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2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C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7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A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A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221002_5.0002.45/2</w:t>
            </w:r>
          </w:p>
        </w:tc>
      </w:tr>
      <w:tr w:rsidR="00806D2A" w:rsidRPr="00806D2A" w14:paraId="291CBE6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D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E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1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6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D8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6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A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221002_5.0002.46/6</w:t>
            </w:r>
          </w:p>
        </w:tc>
      </w:tr>
      <w:tr w:rsidR="00806D2A" w:rsidRPr="00806D2A" w14:paraId="1CB07B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1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A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A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24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6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Kępki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1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221002_5.0003.69/18</w:t>
            </w:r>
          </w:p>
        </w:tc>
      </w:tr>
      <w:tr w:rsidR="00806D2A" w:rsidRPr="00806D2A" w14:paraId="75AE3C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0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3D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FD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2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37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Kmiecin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C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7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221002_5.0005.71</w:t>
            </w:r>
          </w:p>
        </w:tc>
      </w:tr>
      <w:tr w:rsidR="00806D2A" w:rsidRPr="00806D2A" w14:paraId="7E4BA0B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7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D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2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A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A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6F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C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221002_5.0010.144/2</w:t>
            </w:r>
          </w:p>
        </w:tc>
      </w:tr>
      <w:tr w:rsidR="00806D2A" w:rsidRPr="00806D2A" w14:paraId="4560A33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5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2F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81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5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F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1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221002_5.0010.144/1</w:t>
            </w:r>
          </w:p>
        </w:tc>
      </w:tr>
      <w:tr w:rsidR="00806D2A" w:rsidRPr="00806D2A" w14:paraId="1B0089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5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B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F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F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221002_5.0010.2/4</w:t>
            </w:r>
          </w:p>
        </w:tc>
      </w:tr>
      <w:tr w:rsidR="00806D2A" w:rsidRPr="00806D2A" w14:paraId="1B8A8B5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D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B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C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D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4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3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D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221002_5.0010.1/3</w:t>
            </w:r>
          </w:p>
        </w:tc>
      </w:tr>
      <w:tr w:rsidR="00806D2A" w:rsidRPr="00806D2A" w14:paraId="5B3CB8A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A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0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9F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B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A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F6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3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221002_5.0010.3/1</w:t>
            </w:r>
          </w:p>
        </w:tc>
      </w:tr>
      <w:tr w:rsidR="00806D2A" w:rsidRPr="00806D2A" w14:paraId="14498D7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C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C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2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8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9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48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221002_5.0010.3/2</w:t>
            </w:r>
          </w:p>
        </w:tc>
      </w:tr>
      <w:tr w:rsidR="00806D2A" w:rsidRPr="00806D2A" w14:paraId="74EFB0A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0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E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8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4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D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4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2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221002_5.0010.21</w:t>
            </w:r>
          </w:p>
        </w:tc>
      </w:tr>
      <w:tr w:rsidR="00806D2A" w:rsidRPr="00806D2A" w14:paraId="2D4DC4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2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3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3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B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4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6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F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221002_5.0010.2/1</w:t>
            </w:r>
          </w:p>
        </w:tc>
      </w:tr>
      <w:tr w:rsidR="00806D2A" w:rsidRPr="00806D2A" w14:paraId="23CEC93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8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5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5E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A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E4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6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C7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221002_5.0010.125/2</w:t>
            </w:r>
          </w:p>
        </w:tc>
      </w:tr>
      <w:tr w:rsidR="00806D2A" w:rsidRPr="00806D2A" w14:paraId="79FBB5B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A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5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7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B6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D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B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BD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221002_5.0010.141</w:t>
            </w:r>
          </w:p>
        </w:tc>
      </w:tr>
      <w:tr w:rsidR="00806D2A" w:rsidRPr="00806D2A" w14:paraId="1DFC9F8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5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81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4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B6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8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24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3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221002_5.0010.44/1</w:t>
            </w:r>
          </w:p>
        </w:tc>
      </w:tr>
      <w:tr w:rsidR="00806D2A" w:rsidRPr="00806D2A" w14:paraId="3C4FA86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D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7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0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8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BD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3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6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221002_5.0010.142/2</w:t>
            </w:r>
          </w:p>
        </w:tc>
      </w:tr>
      <w:tr w:rsidR="00806D2A" w:rsidRPr="00806D2A" w14:paraId="585481E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7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5F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3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A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4D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82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E7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221002_5.0010.1/1</w:t>
            </w:r>
          </w:p>
        </w:tc>
      </w:tr>
      <w:tr w:rsidR="00806D2A" w:rsidRPr="00806D2A" w14:paraId="4BF0CCC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2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7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A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5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3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1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E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221002_5.0010.125/3</w:t>
            </w:r>
          </w:p>
        </w:tc>
      </w:tr>
      <w:tr w:rsidR="00806D2A" w:rsidRPr="00806D2A" w14:paraId="6A0F3D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2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E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2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0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6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B7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00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221002_5.0010.2/3</w:t>
            </w:r>
          </w:p>
        </w:tc>
      </w:tr>
      <w:tr w:rsidR="00806D2A" w:rsidRPr="00806D2A" w14:paraId="2EA0C6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7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0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B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C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22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82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8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221002_5.0010.143/1</w:t>
            </w:r>
          </w:p>
        </w:tc>
      </w:tr>
      <w:tr w:rsidR="00806D2A" w:rsidRPr="00806D2A" w14:paraId="3AA797F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8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D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0E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43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6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0C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B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221002_5.0010.143/3</w:t>
            </w:r>
          </w:p>
        </w:tc>
      </w:tr>
      <w:tr w:rsidR="00806D2A" w:rsidRPr="00806D2A" w14:paraId="6AE427E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6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0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25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3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42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1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6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221002_5.0010.7/1</w:t>
            </w:r>
          </w:p>
        </w:tc>
      </w:tr>
      <w:tr w:rsidR="00806D2A" w:rsidRPr="00806D2A" w14:paraId="4879174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F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EA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1A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4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7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A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5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221002_5.0010.8/2</w:t>
            </w:r>
          </w:p>
        </w:tc>
      </w:tr>
      <w:tr w:rsidR="00806D2A" w:rsidRPr="00806D2A" w14:paraId="1F441E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D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EB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88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5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7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5F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35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221002_5.0010.8/1</w:t>
            </w:r>
          </w:p>
        </w:tc>
      </w:tr>
      <w:tr w:rsidR="00806D2A" w:rsidRPr="00806D2A" w14:paraId="2DA06A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F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B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2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6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21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A6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E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221002_5.0010.44/2</w:t>
            </w:r>
          </w:p>
        </w:tc>
      </w:tr>
      <w:tr w:rsidR="00806D2A" w:rsidRPr="00806D2A" w14:paraId="2A5FC1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7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1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9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BC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2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4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A7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221002_5.0010.7/2</w:t>
            </w:r>
          </w:p>
        </w:tc>
      </w:tr>
      <w:tr w:rsidR="00806D2A" w:rsidRPr="00806D2A" w14:paraId="3811A7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5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C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3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4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C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Orliniec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5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F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221002_5.0010.9</w:t>
            </w:r>
          </w:p>
        </w:tc>
      </w:tr>
      <w:tr w:rsidR="00806D2A" w:rsidRPr="00806D2A" w14:paraId="235817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A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5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8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6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B1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7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221002_5.0013.66</w:t>
            </w:r>
          </w:p>
        </w:tc>
      </w:tr>
      <w:tr w:rsidR="00806D2A" w:rsidRPr="00806D2A" w14:paraId="2F63C6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A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0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11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F0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4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A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1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221002_5.0013.65/1</w:t>
            </w:r>
          </w:p>
        </w:tc>
      </w:tr>
      <w:tr w:rsidR="00806D2A" w:rsidRPr="00806D2A" w14:paraId="50058C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A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B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C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F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8D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3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CC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221002_5.0013.67/3</w:t>
            </w:r>
          </w:p>
        </w:tc>
      </w:tr>
      <w:tr w:rsidR="00806D2A" w:rsidRPr="00806D2A" w14:paraId="2292CAF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C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2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8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A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B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A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221002_5.0013.72</w:t>
            </w:r>
          </w:p>
        </w:tc>
      </w:tr>
      <w:tr w:rsidR="00806D2A" w:rsidRPr="00806D2A" w14:paraId="01415E9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9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A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4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12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83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6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221002_5.0013.85</w:t>
            </w:r>
          </w:p>
        </w:tc>
      </w:tr>
      <w:tr w:rsidR="00806D2A" w:rsidRPr="00806D2A" w14:paraId="2B348B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3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0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7D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8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B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E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F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221002_5.0013.73/2</w:t>
            </w:r>
          </w:p>
        </w:tc>
      </w:tr>
      <w:tr w:rsidR="00806D2A" w:rsidRPr="00806D2A" w14:paraId="1B5C81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9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C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B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C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6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7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221002_5.0013.82</w:t>
            </w:r>
          </w:p>
        </w:tc>
      </w:tr>
      <w:tr w:rsidR="00806D2A" w:rsidRPr="00806D2A" w14:paraId="1A6763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3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5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A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C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A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E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CD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221002_5.0013.64/2</w:t>
            </w:r>
          </w:p>
        </w:tc>
      </w:tr>
      <w:tr w:rsidR="00806D2A" w:rsidRPr="00806D2A" w14:paraId="7EB1BCF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9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0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C0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79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7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8B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2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221002_5.0013.77/4</w:t>
            </w:r>
          </w:p>
        </w:tc>
      </w:tr>
      <w:tr w:rsidR="00806D2A" w:rsidRPr="00806D2A" w14:paraId="40F78EE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6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0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8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4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AF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4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2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221002_5.0013.78</w:t>
            </w:r>
          </w:p>
        </w:tc>
      </w:tr>
      <w:tr w:rsidR="00806D2A" w:rsidRPr="00806D2A" w14:paraId="3740787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C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D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8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44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4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C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221002_5.0013.73/1</w:t>
            </w:r>
          </w:p>
        </w:tc>
      </w:tr>
      <w:tr w:rsidR="00806D2A" w:rsidRPr="00806D2A" w14:paraId="2692BC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A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C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3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F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34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0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2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221002_5.0013.38/7</w:t>
            </w:r>
          </w:p>
        </w:tc>
      </w:tr>
      <w:tr w:rsidR="00806D2A" w:rsidRPr="00806D2A" w14:paraId="22A9483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9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B7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68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ED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A7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E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4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221002_5.0013.15</w:t>
            </w:r>
          </w:p>
        </w:tc>
      </w:tr>
      <w:tr w:rsidR="00806D2A" w:rsidRPr="00806D2A" w14:paraId="45F7B0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6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C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2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2C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0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1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221002_5.0013.24</w:t>
            </w:r>
          </w:p>
        </w:tc>
      </w:tr>
      <w:tr w:rsidR="00806D2A" w:rsidRPr="00806D2A" w14:paraId="346B33E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E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0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B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F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7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E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0C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221002_5.0013.80/1</w:t>
            </w:r>
          </w:p>
        </w:tc>
      </w:tr>
      <w:tr w:rsidR="00806D2A" w:rsidRPr="00806D2A" w14:paraId="7C3D7AA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B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8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9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3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F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5F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C4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221002_5.0013.38/1</w:t>
            </w:r>
          </w:p>
        </w:tc>
      </w:tr>
      <w:tr w:rsidR="00806D2A" w:rsidRPr="00806D2A" w14:paraId="096D06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9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2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D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D4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4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1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23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221002_5.0013.25</w:t>
            </w:r>
          </w:p>
        </w:tc>
      </w:tr>
      <w:tr w:rsidR="00806D2A" w:rsidRPr="00806D2A" w14:paraId="18670F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B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A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A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0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20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3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CB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221002_5.0013.79</w:t>
            </w:r>
          </w:p>
        </w:tc>
      </w:tr>
      <w:tr w:rsidR="00806D2A" w:rsidRPr="00806D2A" w14:paraId="737D5C3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4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6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52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B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5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Powalina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26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0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221002_5.0013.87</w:t>
            </w:r>
          </w:p>
        </w:tc>
      </w:tr>
      <w:tr w:rsidR="00806D2A" w:rsidRPr="00806D2A" w14:paraId="325FE36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B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E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9B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3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A1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E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221002_5.0016.81</w:t>
            </w:r>
          </w:p>
        </w:tc>
      </w:tr>
      <w:tr w:rsidR="00806D2A" w:rsidRPr="00806D2A" w14:paraId="1ADFAC1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9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6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6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A7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1A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F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DB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221002_5.0016.72/2</w:t>
            </w:r>
          </w:p>
        </w:tc>
      </w:tr>
      <w:tr w:rsidR="00806D2A" w:rsidRPr="00806D2A" w14:paraId="173F78F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5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A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D4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E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2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C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B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221002_5.0016.91</w:t>
            </w:r>
          </w:p>
        </w:tc>
      </w:tr>
      <w:tr w:rsidR="00806D2A" w:rsidRPr="00806D2A" w14:paraId="5361D53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C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5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6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81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00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1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3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221002_5.0016.84</w:t>
            </w:r>
          </w:p>
        </w:tc>
      </w:tr>
      <w:tr w:rsidR="00806D2A" w:rsidRPr="00806D2A" w14:paraId="77225B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CD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50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8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C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3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6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1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221002_5.0016.73/3</w:t>
            </w:r>
          </w:p>
        </w:tc>
      </w:tr>
      <w:tr w:rsidR="00806D2A" w:rsidRPr="00806D2A" w14:paraId="0A6F131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C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5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09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0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48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66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0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221002_5.0016.82/2</w:t>
            </w:r>
          </w:p>
        </w:tc>
      </w:tr>
      <w:tr w:rsidR="00806D2A" w:rsidRPr="00806D2A" w14:paraId="79F4B5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5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6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C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E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FD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3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8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221002_5.0016.76/3</w:t>
            </w:r>
          </w:p>
        </w:tc>
      </w:tr>
      <w:tr w:rsidR="00806D2A" w:rsidRPr="00806D2A" w14:paraId="0BE85FB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3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F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74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E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C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6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B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221002_5.0016.74</w:t>
            </w:r>
          </w:p>
        </w:tc>
      </w:tr>
      <w:tr w:rsidR="00806D2A" w:rsidRPr="00806D2A" w14:paraId="4097764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4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26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CF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3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98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0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221002_5.0016.86</w:t>
            </w:r>
          </w:p>
        </w:tc>
      </w:tr>
      <w:tr w:rsidR="00806D2A" w:rsidRPr="00806D2A" w14:paraId="2DC3E28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B3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9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A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F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2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D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4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221002_5.0016.85</w:t>
            </w:r>
          </w:p>
        </w:tc>
      </w:tr>
      <w:tr w:rsidR="00806D2A" w:rsidRPr="00806D2A" w14:paraId="3F9003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D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6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A6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8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5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9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A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221002_5.0016.72/3</w:t>
            </w:r>
          </w:p>
        </w:tc>
      </w:tr>
      <w:tr w:rsidR="00806D2A" w:rsidRPr="00806D2A" w14:paraId="6EF7DEB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C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4C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F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9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C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1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3A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221002_5.0016.65</w:t>
            </w:r>
          </w:p>
        </w:tc>
      </w:tr>
      <w:tr w:rsidR="00806D2A" w:rsidRPr="00806D2A" w14:paraId="6B615E4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5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A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B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69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3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E4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221002_5.0016.59</w:t>
            </w:r>
          </w:p>
        </w:tc>
      </w:tr>
      <w:tr w:rsidR="00806D2A" w:rsidRPr="00806D2A" w14:paraId="3832B36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A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7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F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1D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A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C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0D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221002_5.0016.9</w:t>
            </w:r>
          </w:p>
        </w:tc>
      </w:tr>
      <w:tr w:rsidR="00806D2A" w:rsidRPr="00806D2A" w14:paraId="4A8C064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B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E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7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4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7B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E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3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221002_5.0016.10/1</w:t>
            </w:r>
          </w:p>
        </w:tc>
      </w:tr>
      <w:tr w:rsidR="00806D2A" w:rsidRPr="00806D2A" w14:paraId="2027E32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1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F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78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8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8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1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1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221002_5.0016.64/1</w:t>
            </w:r>
          </w:p>
        </w:tc>
      </w:tr>
      <w:tr w:rsidR="00806D2A" w:rsidRPr="00806D2A" w14:paraId="4A99ED3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F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5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B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CF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8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3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AE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221002_5.0016.11</w:t>
            </w:r>
          </w:p>
        </w:tc>
      </w:tr>
      <w:tr w:rsidR="00806D2A" w:rsidRPr="00806D2A" w14:paraId="307028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A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6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F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71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9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6E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2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221002_5.0016.3</w:t>
            </w:r>
          </w:p>
        </w:tc>
      </w:tr>
      <w:tr w:rsidR="00806D2A" w:rsidRPr="00806D2A" w14:paraId="6FF4F7B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B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A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19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8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5B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4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E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221002_5.0016.90/2</w:t>
            </w:r>
          </w:p>
        </w:tc>
      </w:tr>
      <w:tr w:rsidR="00806D2A" w:rsidRPr="00806D2A" w14:paraId="154441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0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6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9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9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5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B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1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221002_5.0016.62/2</w:t>
            </w:r>
          </w:p>
        </w:tc>
      </w:tr>
      <w:tr w:rsidR="00806D2A" w:rsidRPr="00806D2A" w14:paraId="63E6D7E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F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7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3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9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81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4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B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221002_5.0016.62/1</w:t>
            </w:r>
          </w:p>
        </w:tc>
      </w:tr>
      <w:tr w:rsidR="00806D2A" w:rsidRPr="00806D2A" w14:paraId="3D68DD6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F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9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9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6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F1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5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67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221002_5.0016.12</w:t>
            </w:r>
          </w:p>
        </w:tc>
      </w:tr>
      <w:tr w:rsidR="00806D2A" w:rsidRPr="00806D2A" w14:paraId="123AC58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1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FF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A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EB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A1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9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7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221002_5.0016.87/4</w:t>
            </w:r>
          </w:p>
        </w:tc>
      </w:tr>
      <w:tr w:rsidR="00806D2A" w:rsidRPr="00806D2A" w14:paraId="7787B98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5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F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5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4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1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D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C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221002_5.0016.27</w:t>
            </w:r>
          </w:p>
        </w:tc>
      </w:tr>
      <w:tr w:rsidR="00806D2A" w:rsidRPr="00806D2A" w14:paraId="509E7A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A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FE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7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62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6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C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98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221002_5.0016.66</w:t>
            </w:r>
          </w:p>
        </w:tc>
      </w:tr>
      <w:tr w:rsidR="00806D2A" w:rsidRPr="00806D2A" w14:paraId="2B745E7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D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A2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E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6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24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6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3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221002_5.0016.16</w:t>
            </w:r>
          </w:p>
        </w:tc>
      </w:tr>
      <w:tr w:rsidR="00806D2A" w:rsidRPr="00806D2A" w14:paraId="77E800F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9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8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93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4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1F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5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221002_5.0016.60</w:t>
            </w:r>
          </w:p>
        </w:tc>
      </w:tr>
      <w:tr w:rsidR="00806D2A" w:rsidRPr="00806D2A" w14:paraId="0C9096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2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2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7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C1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0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D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69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221002_5.0016.38/2</w:t>
            </w:r>
          </w:p>
        </w:tc>
      </w:tr>
      <w:tr w:rsidR="00806D2A" w:rsidRPr="00806D2A" w14:paraId="65FF90B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0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3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2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7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D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5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1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221002_5.0016.15</w:t>
            </w:r>
          </w:p>
        </w:tc>
      </w:tr>
      <w:tr w:rsidR="00806D2A" w:rsidRPr="00806D2A" w14:paraId="2F9710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F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7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C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7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91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13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5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221002_5.0016.29/2</w:t>
            </w:r>
          </w:p>
        </w:tc>
      </w:tr>
      <w:tr w:rsidR="00806D2A" w:rsidRPr="00806D2A" w14:paraId="336B308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1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0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B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4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9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9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1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221002_5.0016.8</w:t>
            </w:r>
          </w:p>
        </w:tc>
      </w:tr>
      <w:tr w:rsidR="00806D2A" w:rsidRPr="00806D2A" w14:paraId="4931CCF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6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5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4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2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0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A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221002_5.0016.13</w:t>
            </w:r>
          </w:p>
        </w:tc>
      </w:tr>
      <w:tr w:rsidR="00806D2A" w:rsidRPr="00806D2A" w14:paraId="23AF2A8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7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3C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45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C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AD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B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221002_5.0016.68</w:t>
            </w:r>
          </w:p>
        </w:tc>
      </w:tr>
      <w:tr w:rsidR="00806D2A" w:rsidRPr="00806D2A" w14:paraId="3D2838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F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D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E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4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F4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9D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C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221002_5.0016.4/1</w:t>
            </w:r>
          </w:p>
        </w:tc>
      </w:tr>
      <w:tr w:rsidR="00806D2A" w:rsidRPr="00806D2A" w14:paraId="313CCF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3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4D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85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E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E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0A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B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221002_5.0016.2/4</w:t>
            </w:r>
          </w:p>
        </w:tc>
      </w:tr>
      <w:tr w:rsidR="00806D2A" w:rsidRPr="00806D2A" w14:paraId="252FB2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A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3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4E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89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5C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7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45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221002_5.0016.4/2</w:t>
            </w:r>
          </w:p>
        </w:tc>
      </w:tr>
      <w:tr w:rsidR="00806D2A" w:rsidRPr="00806D2A" w14:paraId="472BA8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4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B8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57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EC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5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8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7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221002_5.0016.71/2</w:t>
            </w:r>
          </w:p>
        </w:tc>
      </w:tr>
      <w:tr w:rsidR="00806D2A" w:rsidRPr="00806D2A" w14:paraId="7FD44F2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7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7E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8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D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9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3B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9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221002_5.0016.70/2</w:t>
            </w:r>
          </w:p>
        </w:tc>
      </w:tr>
      <w:tr w:rsidR="00806D2A" w:rsidRPr="00806D2A" w14:paraId="24061C3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1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1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1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6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C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42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221002_5.0016.69/2</w:t>
            </w:r>
          </w:p>
        </w:tc>
      </w:tr>
      <w:tr w:rsidR="00806D2A" w:rsidRPr="00806D2A" w14:paraId="0B4789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7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31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2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1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2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8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D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221002_5.0016.6/3</w:t>
            </w:r>
          </w:p>
        </w:tc>
      </w:tr>
      <w:tr w:rsidR="00806D2A" w:rsidRPr="00806D2A" w14:paraId="406FF7B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6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A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C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F3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AE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E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7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221002_5.0016.6/5</w:t>
            </w:r>
          </w:p>
        </w:tc>
      </w:tr>
      <w:tr w:rsidR="00806D2A" w:rsidRPr="00806D2A" w14:paraId="615CCC0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D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B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9C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3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C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A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221002_5.0016.1</w:t>
            </w:r>
          </w:p>
        </w:tc>
      </w:tr>
      <w:tr w:rsidR="00806D2A" w:rsidRPr="00806D2A" w14:paraId="30AE44C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F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F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A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4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F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0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3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221002_5.0016.6/1</w:t>
            </w:r>
          </w:p>
        </w:tc>
      </w:tr>
      <w:tr w:rsidR="00806D2A" w:rsidRPr="00806D2A" w14:paraId="5ED313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6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1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C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0D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35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8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0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221002_5.0017.84/4</w:t>
            </w:r>
          </w:p>
        </w:tc>
      </w:tr>
      <w:tr w:rsidR="00806D2A" w:rsidRPr="00806D2A" w14:paraId="001B6C0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8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74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E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5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7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4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C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221002_5.0017.99/3</w:t>
            </w:r>
          </w:p>
        </w:tc>
      </w:tr>
      <w:tr w:rsidR="00806D2A" w:rsidRPr="00806D2A" w14:paraId="37005CB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C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C1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7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4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5F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A7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7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221002_5.0017.44</w:t>
            </w:r>
          </w:p>
        </w:tc>
      </w:tr>
      <w:tr w:rsidR="00806D2A" w:rsidRPr="00806D2A" w14:paraId="676946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A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9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1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76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1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4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1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221002_5.0017.120</w:t>
            </w:r>
          </w:p>
        </w:tc>
      </w:tr>
      <w:tr w:rsidR="00806D2A" w:rsidRPr="00806D2A" w14:paraId="54E201B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A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B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C8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4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6E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A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7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221002_5.0017.59</w:t>
            </w:r>
          </w:p>
        </w:tc>
      </w:tr>
      <w:tr w:rsidR="00806D2A" w:rsidRPr="00806D2A" w14:paraId="28458E6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1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8B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D4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C9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5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221002_5.0017.58</w:t>
            </w:r>
          </w:p>
        </w:tc>
      </w:tr>
      <w:tr w:rsidR="00806D2A" w:rsidRPr="00806D2A" w14:paraId="43F68F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D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A0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D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D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ED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33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1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221002_5.0017.61/1</w:t>
            </w:r>
          </w:p>
        </w:tc>
      </w:tr>
      <w:tr w:rsidR="00806D2A" w:rsidRPr="00806D2A" w14:paraId="7371190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7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6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E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0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6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4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2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221002_5.0017.82/24</w:t>
            </w:r>
          </w:p>
        </w:tc>
      </w:tr>
      <w:tr w:rsidR="00806D2A" w:rsidRPr="00806D2A" w14:paraId="147BF77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C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65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1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0F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8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D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221002_5.0017.82/21</w:t>
            </w:r>
          </w:p>
        </w:tc>
      </w:tr>
      <w:tr w:rsidR="00806D2A" w:rsidRPr="00806D2A" w14:paraId="2F0FE24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7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2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7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F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5C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8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3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221002_5.0017.141</w:t>
            </w:r>
          </w:p>
        </w:tc>
      </w:tr>
      <w:tr w:rsidR="00806D2A" w:rsidRPr="00806D2A" w14:paraId="565CAF7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C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FA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A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9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8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0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2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221002_5.0017.144/6</w:t>
            </w:r>
          </w:p>
        </w:tc>
      </w:tr>
      <w:tr w:rsidR="00806D2A" w:rsidRPr="00806D2A" w14:paraId="7C5365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3C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E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A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BA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4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1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F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221002_5.0017.57/4</w:t>
            </w:r>
          </w:p>
        </w:tc>
      </w:tr>
      <w:tr w:rsidR="00806D2A" w:rsidRPr="00806D2A" w14:paraId="20E220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2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9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3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6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1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9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A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221002_5.0017.87</w:t>
            </w:r>
          </w:p>
        </w:tc>
      </w:tr>
      <w:tr w:rsidR="00806D2A" w:rsidRPr="00806D2A" w14:paraId="2FE44B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7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4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D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6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B6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A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1E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221002_5.0017.143</w:t>
            </w:r>
          </w:p>
        </w:tc>
      </w:tr>
      <w:tr w:rsidR="00806D2A" w:rsidRPr="00806D2A" w14:paraId="2D14E88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C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F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67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4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3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F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9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221002_5.0017.86/2</w:t>
            </w:r>
          </w:p>
        </w:tc>
      </w:tr>
      <w:tr w:rsidR="00806D2A" w:rsidRPr="00806D2A" w14:paraId="45EC618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9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8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6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6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D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F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2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221002_5.0017.85</w:t>
            </w:r>
          </w:p>
        </w:tc>
      </w:tr>
      <w:tr w:rsidR="00806D2A" w:rsidRPr="00806D2A" w14:paraId="4A7B790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8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5A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0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D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0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97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221002_5.0017.93</w:t>
            </w:r>
          </w:p>
        </w:tc>
      </w:tr>
      <w:tr w:rsidR="00806D2A" w:rsidRPr="00806D2A" w14:paraId="7C1B9AD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D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C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7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7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2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6C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221002_5.0017.142/2</w:t>
            </w:r>
          </w:p>
        </w:tc>
      </w:tr>
      <w:tr w:rsidR="00806D2A" w:rsidRPr="00806D2A" w14:paraId="68327F8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2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D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6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4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C1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2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221002_5.0017.145/5</w:t>
            </w:r>
          </w:p>
        </w:tc>
      </w:tr>
      <w:tr w:rsidR="00806D2A" w:rsidRPr="00806D2A" w14:paraId="001BBA6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9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5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A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A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A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3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4C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221002_5.0017.137</w:t>
            </w:r>
          </w:p>
        </w:tc>
      </w:tr>
      <w:tr w:rsidR="00806D2A" w:rsidRPr="00806D2A" w14:paraId="6783972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9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E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5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A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D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C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24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221002_5.0017.139</w:t>
            </w:r>
          </w:p>
        </w:tc>
      </w:tr>
      <w:tr w:rsidR="00806D2A" w:rsidRPr="00806D2A" w14:paraId="5781CB6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D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8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DA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F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4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7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2C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221002_5.0017.94</w:t>
            </w:r>
          </w:p>
        </w:tc>
      </w:tr>
      <w:tr w:rsidR="00806D2A" w:rsidRPr="00806D2A" w14:paraId="577E9D2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1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DA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D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F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1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B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C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221002_5.0017.82/10</w:t>
            </w:r>
          </w:p>
        </w:tc>
      </w:tr>
      <w:tr w:rsidR="00806D2A" w:rsidRPr="00806D2A" w14:paraId="13014B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D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B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B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7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CF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6F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D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221002_5.0017.145/7</w:t>
            </w:r>
          </w:p>
        </w:tc>
      </w:tr>
      <w:tr w:rsidR="00806D2A" w:rsidRPr="00806D2A" w14:paraId="1E9CE86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D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7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7B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4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62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F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91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221002_5.0017.98/1</w:t>
            </w:r>
          </w:p>
        </w:tc>
      </w:tr>
      <w:tr w:rsidR="00806D2A" w:rsidRPr="00806D2A" w14:paraId="166E3A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E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6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5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C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8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A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4D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221002_5.0017.140/4</w:t>
            </w:r>
          </w:p>
        </w:tc>
      </w:tr>
      <w:tr w:rsidR="00806D2A" w:rsidRPr="00806D2A" w14:paraId="4EF6353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4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C7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F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B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7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2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2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221002_5.0017.140/3</w:t>
            </w:r>
          </w:p>
        </w:tc>
      </w:tr>
      <w:tr w:rsidR="00806D2A" w:rsidRPr="00806D2A" w14:paraId="789088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9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A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66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E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7E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8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6D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221002_5.0017.142/3</w:t>
            </w:r>
          </w:p>
        </w:tc>
      </w:tr>
      <w:tr w:rsidR="00806D2A" w:rsidRPr="00806D2A" w14:paraId="6BA569D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D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B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3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B0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E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A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C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221002_5.0017.140/2</w:t>
            </w:r>
          </w:p>
        </w:tc>
      </w:tr>
      <w:tr w:rsidR="00806D2A" w:rsidRPr="00806D2A" w14:paraId="2C5550B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3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8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9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3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6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0F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5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221002_5.0017.140/1</w:t>
            </w:r>
          </w:p>
        </w:tc>
      </w:tr>
      <w:tr w:rsidR="00806D2A" w:rsidRPr="00806D2A" w14:paraId="36A7F0D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F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4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5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83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0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E7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9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221002_5.0017.68/1</w:t>
            </w:r>
          </w:p>
        </w:tc>
      </w:tr>
      <w:tr w:rsidR="00806D2A" w:rsidRPr="00806D2A" w14:paraId="40F6273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6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D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C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5D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3D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B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5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221002_5.0017.150</w:t>
            </w:r>
          </w:p>
        </w:tc>
      </w:tr>
      <w:tr w:rsidR="00806D2A" w:rsidRPr="00806D2A" w14:paraId="7301FF4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D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3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2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12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6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5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9D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221002_5.0017.56</w:t>
            </w:r>
          </w:p>
        </w:tc>
      </w:tr>
      <w:tr w:rsidR="00806D2A" w:rsidRPr="00806D2A" w14:paraId="32FAF1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6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7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1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5C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6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85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221002_5.0017.99/2</w:t>
            </w:r>
          </w:p>
        </w:tc>
      </w:tr>
      <w:tr w:rsidR="00806D2A" w:rsidRPr="00806D2A" w14:paraId="0CCE351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8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E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D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0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0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8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4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221002_5.0017.81</w:t>
            </w:r>
          </w:p>
        </w:tc>
      </w:tr>
      <w:tr w:rsidR="00806D2A" w:rsidRPr="00806D2A" w14:paraId="68EA89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7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38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7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9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C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F3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0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221002_5.0017.136</w:t>
            </w:r>
          </w:p>
        </w:tc>
      </w:tr>
      <w:tr w:rsidR="00806D2A" w:rsidRPr="00806D2A" w14:paraId="44E6FA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3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AF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D1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D2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D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4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19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221002_5.0017.145/8</w:t>
            </w:r>
          </w:p>
        </w:tc>
      </w:tr>
      <w:tr w:rsidR="00806D2A" w:rsidRPr="00806D2A" w14:paraId="3962DC9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7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7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B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6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3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48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A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221002_5.0017.60</w:t>
            </w:r>
          </w:p>
        </w:tc>
      </w:tr>
      <w:tr w:rsidR="00806D2A" w:rsidRPr="00806D2A" w14:paraId="43457BB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D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A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E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C3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0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3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4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221002_5.0017.64/1</w:t>
            </w:r>
          </w:p>
        </w:tc>
      </w:tr>
      <w:tr w:rsidR="00806D2A" w:rsidRPr="00806D2A" w14:paraId="7BB0FA8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B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E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3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8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4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F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C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221002_5.0017.47</w:t>
            </w:r>
          </w:p>
        </w:tc>
      </w:tr>
      <w:tr w:rsidR="00806D2A" w:rsidRPr="00806D2A" w14:paraId="08B8EFB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C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9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8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0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7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C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8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221002_5.0017.99/4</w:t>
            </w:r>
          </w:p>
        </w:tc>
      </w:tr>
      <w:tr w:rsidR="00806D2A" w:rsidRPr="00806D2A" w14:paraId="2DB7E8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3F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8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4A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1C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4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4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F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221002_5.0017.53</w:t>
            </w:r>
          </w:p>
        </w:tc>
      </w:tr>
      <w:tr w:rsidR="00806D2A" w:rsidRPr="00806D2A" w14:paraId="7FD8688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9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7C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3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0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D3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9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41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221002_5.0017.142/1</w:t>
            </w:r>
          </w:p>
        </w:tc>
      </w:tr>
      <w:tr w:rsidR="00806D2A" w:rsidRPr="00806D2A" w14:paraId="4C08280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7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D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8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8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91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F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6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221002_5.0017.98/2</w:t>
            </w:r>
          </w:p>
        </w:tc>
      </w:tr>
      <w:tr w:rsidR="00806D2A" w:rsidRPr="00806D2A" w14:paraId="6463CBC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7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8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2E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7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9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A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3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221002_5.0017.82/26</w:t>
            </w:r>
          </w:p>
        </w:tc>
      </w:tr>
      <w:tr w:rsidR="00806D2A" w:rsidRPr="00806D2A" w14:paraId="666220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3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7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84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9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7B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E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2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221002_5.0017.153/2</w:t>
            </w:r>
          </w:p>
        </w:tc>
      </w:tr>
      <w:tr w:rsidR="00806D2A" w:rsidRPr="00806D2A" w14:paraId="45017B5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B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6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E7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A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3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8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B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221002_5.0017.152/2</w:t>
            </w:r>
          </w:p>
        </w:tc>
      </w:tr>
      <w:tr w:rsidR="00806D2A" w:rsidRPr="00806D2A" w14:paraId="17381C9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A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E1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8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A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DC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5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D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221002_5.0017.153/1</w:t>
            </w:r>
          </w:p>
        </w:tc>
      </w:tr>
      <w:tr w:rsidR="00806D2A" w:rsidRPr="00806D2A" w14:paraId="7D51C7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F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4E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D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B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5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49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D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221002_5.0017.152/1</w:t>
            </w:r>
          </w:p>
        </w:tc>
      </w:tr>
      <w:tr w:rsidR="00806D2A" w:rsidRPr="00806D2A" w14:paraId="3ADEF53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1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3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B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0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E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F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6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221002_5.0017.157/2</w:t>
            </w:r>
          </w:p>
        </w:tc>
      </w:tr>
      <w:tr w:rsidR="00806D2A" w:rsidRPr="00806D2A" w14:paraId="209C0F1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3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B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5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9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4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9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221002_5.0017.151</w:t>
            </w:r>
          </w:p>
        </w:tc>
      </w:tr>
      <w:tr w:rsidR="00806D2A" w:rsidRPr="00806D2A" w14:paraId="574981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4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1F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2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6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6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0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221002_5.0017.155</w:t>
            </w:r>
          </w:p>
        </w:tc>
      </w:tr>
      <w:tr w:rsidR="00806D2A" w:rsidRPr="00806D2A" w14:paraId="331EEA4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E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35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7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8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D7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Starocin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B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CD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221002_5.0017.153/3</w:t>
            </w:r>
          </w:p>
        </w:tc>
      </w:tr>
      <w:tr w:rsidR="00806D2A" w:rsidRPr="00806D2A" w14:paraId="068075A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3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3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4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9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0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DE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E1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221002_5.0021.135</w:t>
            </w:r>
          </w:p>
        </w:tc>
      </w:tr>
      <w:tr w:rsidR="00806D2A" w:rsidRPr="00806D2A" w14:paraId="4ABD4DA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0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0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A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CA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FA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B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1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221002_5.0021.216</w:t>
            </w:r>
          </w:p>
        </w:tc>
      </w:tr>
      <w:tr w:rsidR="00806D2A" w:rsidRPr="00806D2A" w14:paraId="2C58EC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8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32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89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C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8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2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0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221002_5.0021.116/5</w:t>
            </w:r>
          </w:p>
        </w:tc>
      </w:tr>
      <w:tr w:rsidR="00806D2A" w:rsidRPr="00806D2A" w14:paraId="76218D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1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F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B4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D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3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6D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4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221002_5.0021.178</w:t>
            </w:r>
          </w:p>
        </w:tc>
      </w:tr>
      <w:tr w:rsidR="00806D2A" w:rsidRPr="00806D2A" w14:paraId="1B89AC6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8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4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4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0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9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2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5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221002_5.0021.23/27</w:t>
            </w:r>
          </w:p>
        </w:tc>
      </w:tr>
      <w:tr w:rsidR="00806D2A" w:rsidRPr="00806D2A" w14:paraId="74D4067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B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B5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8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B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1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0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E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221002_5.0021.20/57</w:t>
            </w:r>
          </w:p>
        </w:tc>
      </w:tr>
      <w:tr w:rsidR="00806D2A" w:rsidRPr="00806D2A" w14:paraId="436374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1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F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4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5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D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5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7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221002_5.0021.208</w:t>
            </w:r>
          </w:p>
        </w:tc>
      </w:tr>
      <w:tr w:rsidR="00806D2A" w:rsidRPr="00806D2A" w14:paraId="6C6C9AE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7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E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26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B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5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7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3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221002_5.0021.218</w:t>
            </w:r>
          </w:p>
        </w:tc>
      </w:tr>
      <w:tr w:rsidR="00806D2A" w:rsidRPr="00806D2A" w14:paraId="3E3F073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3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A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7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0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02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74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F1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221002_5.0021.21/88</w:t>
            </w:r>
          </w:p>
        </w:tc>
      </w:tr>
      <w:tr w:rsidR="00806D2A" w:rsidRPr="00806D2A" w14:paraId="75507C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A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7E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2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3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6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B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86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221002_5.0021.116/6</w:t>
            </w:r>
          </w:p>
        </w:tc>
      </w:tr>
      <w:tr w:rsidR="00806D2A" w:rsidRPr="00806D2A" w14:paraId="6D67620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F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5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2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A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1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9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5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221002_5.0021.213</w:t>
            </w:r>
          </w:p>
        </w:tc>
      </w:tr>
      <w:tr w:rsidR="00806D2A" w:rsidRPr="00806D2A" w14:paraId="09D7743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3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A4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A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7D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7A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66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A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221002_5.0021.20/60</w:t>
            </w:r>
          </w:p>
        </w:tc>
      </w:tr>
      <w:tr w:rsidR="00806D2A" w:rsidRPr="00806D2A" w14:paraId="35CA344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8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5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D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5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E8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E0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D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221002_5.0021.205/1</w:t>
            </w:r>
          </w:p>
        </w:tc>
      </w:tr>
      <w:tr w:rsidR="00806D2A" w:rsidRPr="00806D2A" w14:paraId="454E7B0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7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2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3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5D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6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9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B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221002_5.0021.108</w:t>
            </w:r>
          </w:p>
        </w:tc>
      </w:tr>
      <w:tr w:rsidR="00806D2A" w:rsidRPr="00806D2A" w14:paraId="2DA7D63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0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D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1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5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5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C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CF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221002_5.0021.210</w:t>
            </w:r>
          </w:p>
        </w:tc>
      </w:tr>
      <w:tr w:rsidR="00806D2A" w:rsidRPr="00806D2A" w14:paraId="11EEF0C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2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F4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7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AB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F3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E3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1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221002_5.0021.206</w:t>
            </w:r>
          </w:p>
        </w:tc>
      </w:tr>
      <w:tr w:rsidR="00806D2A" w:rsidRPr="00806D2A" w14:paraId="598DDC5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E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1C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1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7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F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5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1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221002_5.0021.215</w:t>
            </w:r>
          </w:p>
        </w:tc>
      </w:tr>
      <w:tr w:rsidR="00806D2A" w:rsidRPr="00806D2A" w14:paraId="08D0022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8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6F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9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8E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33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D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07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221002_5.0021.212</w:t>
            </w:r>
          </w:p>
        </w:tc>
      </w:tr>
      <w:tr w:rsidR="00806D2A" w:rsidRPr="00806D2A" w14:paraId="1175DD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34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20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A6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5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C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D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0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221002_5.0021.211</w:t>
            </w:r>
          </w:p>
        </w:tc>
      </w:tr>
      <w:tr w:rsidR="00806D2A" w:rsidRPr="00806D2A" w14:paraId="5159CC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FF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B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5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4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7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A7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6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221002_5.0021.209</w:t>
            </w:r>
          </w:p>
        </w:tc>
      </w:tr>
      <w:tr w:rsidR="00806D2A" w:rsidRPr="00806D2A" w14:paraId="37C57EC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5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A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8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F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F2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0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2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221002_5.0021.21/49</w:t>
            </w:r>
          </w:p>
        </w:tc>
      </w:tr>
      <w:tr w:rsidR="00806D2A" w:rsidRPr="00806D2A" w14:paraId="273E9FF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7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9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8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B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6B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4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9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221002_5.0021.117</w:t>
            </w:r>
          </w:p>
        </w:tc>
      </w:tr>
      <w:tr w:rsidR="00806D2A" w:rsidRPr="00806D2A" w14:paraId="3B3A960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1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22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F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C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5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3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2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221002_5.0021.205/2</w:t>
            </w:r>
          </w:p>
        </w:tc>
      </w:tr>
      <w:tr w:rsidR="00806D2A" w:rsidRPr="00806D2A" w14:paraId="02CEDA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F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46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DE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B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3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A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D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221002_5.0021.107</w:t>
            </w:r>
          </w:p>
        </w:tc>
      </w:tr>
      <w:tr w:rsidR="00806D2A" w:rsidRPr="00806D2A" w14:paraId="0CE95DA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E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9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9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2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0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B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C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221002_5.0021.172/2</w:t>
            </w:r>
          </w:p>
        </w:tc>
      </w:tr>
      <w:tr w:rsidR="00806D2A" w:rsidRPr="00806D2A" w14:paraId="6E000F0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2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9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0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0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F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3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A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221002_5.0021.145/12</w:t>
            </w:r>
          </w:p>
        </w:tc>
      </w:tr>
      <w:tr w:rsidR="00806D2A" w:rsidRPr="00806D2A" w14:paraId="0BC927A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B8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B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1F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1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A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8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8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221002_5.0021.205/3</w:t>
            </w:r>
          </w:p>
        </w:tc>
      </w:tr>
      <w:tr w:rsidR="00806D2A" w:rsidRPr="00806D2A" w14:paraId="12B0E1F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4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6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F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4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8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5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221002_5.0021.204</w:t>
            </w:r>
          </w:p>
        </w:tc>
      </w:tr>
      <w:tr w:rsidR="00806D2A" w:rsidRPr="00806D2A" w14:paraId="5039CE5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8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0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F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2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E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DC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E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221002_5.0021.198</w:t>
            </w:r>
          </w:p>
        </w:tc>
      </w:tr>
      <w:tr w:rsidR="00806D2A" w:rsidRPr="00806D2A" w14:paraId="191B2CC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0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2E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BD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4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B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2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E4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221002_5.0021.205/4</w:t>
            </w:r>
          </w:p>
        </w:tc>
      </w:tr>
      <w:tr w:rsidR="00806D2A" w:rsidRPr="00806D2A" w14:paraId="0831C7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1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1B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9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B8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D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34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17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221002_5.0021.134</w:t>
            </w:r>
          </w:p>
        </w:tc>
      </w:tr>
      <w:tr w:rsidR="00806D2A" w:rsidRPr="00806D2A" w14:paraId="17259F4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3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0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6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5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8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E8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83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221002_5.0021.137/1</w:t>
            </w:r>
          </w:p>
        </w:tc>
      </w:tr>
      <w:tr w:rsidR="00806D2A" w:rsidRPr="00806D2A" w14:paraId="17A853B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E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9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0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E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9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1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B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221002_5.0021.137/2</w:t>
            </w:r>
          </w:p>
        </w:tc>
      </w:tr>
      <w:tr w:rsidR="00806D2A" w:rsidRPr="00806D2A" w14:paraId="0347300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0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A1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FB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5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D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A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9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221002_5.0021.145/7</w:t>
            </w:r>
          </w:p>
        </w:tc>
      </w:tr>
      <w:tr w:rsidR="00806D2A" w:rsidRPr="00806D2A" w14:paraId="0ABA86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F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D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D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C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0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AD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4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221002_5.0021.13/4</w:t>
            </w:r>
          </w:p>
        </w:tc>
      </w:tr>
      <w:tr w:rsidR="00806D2A" w:rsidRPr="00806D2A" w14:paraId="579854B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C8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3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7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F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8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B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C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221002_5.0021.22</w:t>
            </w:r>
          </w:p>
        </w:tc>
      </w:tr>
      <w:tr w:rsidR="00806D2A" w:rsidRPr="00806D2A" w14:paraId="68F56DE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1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B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0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C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C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8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E8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221002_5.0021.21/48</w:t>
            </w:r>
          </w:p>
        </w:tc>
      </w:tr>
      <w:tr w:rsidR="00806D2A" w:rsidRPr="00806D2A" w14:paraId="39AAA2A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E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9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A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09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D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D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F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221002_5.0021.116/3</w:t>
            </w:r>
          </w:p>
        </w:tc>
      </w:tr>
      <w:tr w:rsidR="00806D2A" w:rsidRPr="00806D2A" w14:paraId="0B7B4A9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E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D5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1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4B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C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3B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4E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221002_5.0021.177</w:t>
            </w:r>
          </w:p>
        </w:tc>
      </w:tr>
      <w:tr w:rsidR="00806D2A" w:rsidRPr="00806D2A" w14:paraId="5B7961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2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D0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B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D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27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1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5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221002_5.0021.145/11</w:t>
            </w:r>
          </w:p>
        </w:tc>
      </w:tr>
      <w:tr w:rsidR="00806D2A" w:rsidRPr="00806D2A" w14:paraId="6D0279B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9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7B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EE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6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6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2C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1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221002_5.0021.172/1</w:t>
            </w:r>
          </w:p>
        </w:tc>
      </w:tr>
      <w:tr w:rsidR="00806D2A" w:rsidRPr="00806D2A" w14:paraId="0F414D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1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A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B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4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A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0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8C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221002_5.0021.170</w:t>
            </w:r>
          </w:p>
        </w:tc>
      </w:tr>
      <w:tr w:rsidR="00806D2A" w:rsidRPr="00806D2A" w14:paraId="3BB0691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C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0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3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C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A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98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B8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221002_5.0021.16/18</w:t>
            </w:r>
          </w:p>
        </w:tc>
      </w:tr>
      <w:tr w:rsidR="00806D2A" w:rsidRPr="00806D2A" w14:paraId="61514A6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0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4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31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D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F4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F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F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221002_5.0021.14</w:t>
            </w:r>
          </w:p>
        </w:tc>
      </w:tr>
      <w:tr w:rsidR="00806D2A" w:rsidRPr="00806D2A" w14:paraId="7312FB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D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7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C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0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0C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8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F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221002_5.0021.16/4</w:t>
            </w:r>
          </w:p>
        </w:tc>
      </w:tr>
      <w:tr w:rsidR="00806D2A" w:rsidRPr="00806D2A" w14:paraId="159609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A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1C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C0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2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0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1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E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221002_5.0021.16/5</w:t>
            </w:r>
          </w:p>
        </w:tc>
      </w:tr>
      <w:tr w:rsidR="00806D2A" w:rsidRPr="00806D2A" w14:paraId="0AA0243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4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0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5E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A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B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5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7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221002_5.0021.18</w:t>
            </w:r>
          </w:p>
        </w:tc>
      </w:tr>
      <w:tr w:rsidR="00806D2A" w:rsidRPr="00806D2A" w14:paraId="7991FD0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74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5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D4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6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Nowy Dwór Gdański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F3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Żelichowo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6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F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221002_5.0021.16/6</w:t>
            </w:r>
          </w:p>
        </w:tc>
      </w:tr>
      <w:tr w:rsidR="00806D2A" w:rsidRPr="00806D2A" w14:paraId="16E35A0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F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D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4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E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0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F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3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221004_2.0005.20/3</w:t>
            </w:r>
          </w:p>
        </w:tc>
      </w:tr>
      <w:tr w:rsidR="00806D2A" w:rsidRPr="00806D2A" w14:paraId="061CFE0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C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B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17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6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5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C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4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221004_2.0005.136/7</w:t>
            </w:r>
          </w:p>
        </w:tc>
      </w:tr>
      <w:tr w:rsidR="00806D2A" w:rsidRPr="00806D2A" w14:paraId="530E38A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B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E4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01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C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3A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1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7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221004_2.0005.23/3</w:t>
            </w:r>
          </w:p>
        </w:tc>
      </w:tr>
      <w:tr w:rsidR="00806D2A" w:rsidRPr="00806D2A" w14:paraId="28E7E93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0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7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8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8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F1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F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8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221004_2.0005.136/6</w:t>
            </w:r>
          </w:p>
        </w:tc>
      </w:tr>
      <w:tr w:rsidR="00806D2A" w:rsidRPr="00806D2A" w14:paraId="0DFD78A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D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B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5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7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A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2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8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221004_2.0005.136/4</w:t>
            </w:r>
          </w:p>
        </w:tc>
      </w:tr>
      <w:tr w:rsidR="00806D2A" w:rsidRPr="00806D2A" w14:paraId="78A06E0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8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1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70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F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E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0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A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221004_2.0005.6</w:t>
            </w:r>
          </w:p>
        </w:tc>
      </w:tr>
      <w:tr w:rsidR="00806D2A" w:rsidRPr="00806D2A" w14:paraId="18F9201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2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1D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3D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C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8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B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F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221004_2.0005.136/5</w:t>
            </w:r>
          </w:p>
        </w:tc>
      </w:tr>
      <w:tr w:rsidR="00806D2A" w:rsidRPr="00806D2A" w14:paraId="75BC8D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9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1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2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F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3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9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7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221004_2.0005.136/10</w:t>
            </w:r>
          </w:p>
        </w:tc>
      </w:tr>
      <w:tr w:rsidR="00806D2A" w:rsidRPr="00806D2A" w14:paraId="4DBBE53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7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1B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3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6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6F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E7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FB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221004_2.0005.29/6</w:t>
            </w:r>
          </w:p>
        </w:tc>
      </w:tr>
      <w:tr w:rsidR="00806D2A" w:rsidRPr="00806D2A" w14:paraId="454168F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C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A0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D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2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A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35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B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221004_2.0005.136/3</w:t>
            </w:r>
          </w:p>
        </w:tc>
      </w:tr>
      <w:tr w:rsidR="00806D2A" w:rsidRPr="00806D2A" w14:paraId="340BBA2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1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D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6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3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A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3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55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221004_2.0005.65/1</w:t>
            </w:r>
          </w:p>
        </w:tc>
      </w:tr>
      <w:tr w:rsidR="00806D2A" w:rsidRPr="00806D2A" w14:paraId="150E648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6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2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F9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F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B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53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221004_2.0005.17</w:t>
            </w:r>
          </w:p>
        </w:tc>
      </w:tr>
      <w:tr w:rsidR="00806D2A" w:rsidRPr="00806D2A" w14:paraId="260834C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1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3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8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2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4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9D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221004_2.0005.9/8</w:t>
            </w:r>
          </w:p>
        </w:tc>
      </w:tr>
      <w:tr w:rsidR="00806D2A" w:rsidRPr="00806D2A" w14:paraId="1D6801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1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8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0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B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C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7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8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221004_2.0005.16</w:t>
            </w:r>
          </w:p>
        </w:tc>
      </w:tr>
      <w:tr w:rsidR="00806D2A" w:rsidRPr="00806D2A" w14:paraId="4DBDDD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9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E5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2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89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F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9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2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221004_2.0005.110/8</w:t>
            </w:r>
          </w:p>
        </w:tc>
      </w:tr>
      <w:tr w:rsidR="00806D2A" w:rsidRPr="00806D2A" w14:paraId="72F1345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D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C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8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6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D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0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A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221004_2.0005.10</w:t>
            </w:r>
          </w:p>
        </w:tc>
      </w:tr>
      <w:tr w:rsidR="00806D2A" w:rsidRPr="00806D2A" w14:paraId="367CB1D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0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5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44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0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2A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B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4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221004_2.0005.29/13</w:t>
            </w:r>
          </w:p>
        </w:tc>
      </w:tr>
      <w:tr w:rsidR="00806D2A" w:rsidRPr="00806D2A" w14:paraId="0825512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D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B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3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6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B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1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</w:t>
            </w:r>
          </w:p>
        </w:tc>
      </w:tr>
      <w:tr w:rsidR="00806D2A" w:rsidRPr="00806D2A" w14:paraId="710131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F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3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1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9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9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5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B2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221004_2.0005.2/2</w:t>
            </w:r>
          </w:p>
        </w:tc>
      </w:tr>
      <w:tr w:rsidR="00806D2A" w:rsidRPr="00806D2A" w14:paraId="3FE6064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7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5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28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0D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C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A8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77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221004_2.0005.136/8</w:t>
            </w:r>
          </w:p>
        </w:tc>
      </w:tr>
      <w:tr w:rsidR="00806D2A" w:rsidRPr="00806D2A" w14:paraId="57D4CAA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3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4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1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E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6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2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A9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221004_2.0005.9/7</w:t>
            </w:r>
          </w:p>
        </w:tc>
      </w:tr>
      <w:tr w:rsidR="00806D2A" w:rsidRPr="00806D2A" w14:paraId="4A3949E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8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21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DF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2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3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4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3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221004_2.0005.23/4</w:t>
            </w:r>
          </w:p>
        </w:tc>
      </w:tr>
      <w:tr w:rsidR="00806D2A" w:rsidRPr="00806D2A" w14:paraId="23A5228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D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7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19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1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5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F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6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221004_2.0005.5/2</w:t>
            </w:r>
          </w:p>
        </w:tc>
      </w:tr>
      <w:tr w:rsidR="00806D2A" w:rsidRPr="00806D2A" w14:paraId="2200B0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6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6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8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F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3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9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3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221004_2.0005.29/10</w:t>
            </w:r>
          </w:p>
        </w:tc>
      </w:tr>
      <w:tr w:rsidR="00806D2A" w:rsidRPr="00806D2A" w14:paraId="557CF5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E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7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D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9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3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4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7A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221004_2.0005.29/12</w:t>
            </w:r>
          </w:p>
        </w:tc>
      </w:tr>
      <w:tr w:rsidR="00806D2A" w:rsidRPr="00806D2A" w14:paraId="1FF23A0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E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4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D1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57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45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35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05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221004_2.0005.32/4</w:t>
            </w:r>
          </w:p>
        </w:tc>
      </w:tr>
      <w:tr w:rsidR="00806D2A" w:rsidRPr="00806D2A" w14:paraId="3DCA02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F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70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A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2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3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5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0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221004_2.0005.29/5</w:t>
            </w:r>
          </w:p>
        </w:tc>
      </w:tr>
      <w:tr w:rsidR="00806D2A" w:rsidRPr="00806D2A" w14:paraId="28D748D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9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D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6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5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4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9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04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221004_2.0005.9/6</w:t>
            </w:r>
          </w:p>
        </w:tc>
      </w:tr>
      <w:tr w:rsidR="00806D2A" w:rsidRPr="00806D2A" w14:paraId="793CB4E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8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02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7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2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34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7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3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221004_2.0005.22</w:t>
            </w:r>
          </w:p>
        </w:tc>
      </w:tr>
      <w:tr w:rsidR="00806D2A" w:rsidRPr="00806D2A" w14:paraId="271153F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0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BB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2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A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2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5D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E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</w:t>
            </w:r>
          </w:p>
        </w:tc>
      </w:tr>
      <w:tr w:rsidR="00806D2A" w:rsidRPr="00806D2A" w14:paraId="21404C8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7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0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9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F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5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F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6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221004_2.0005.3/2</w:t>
            </w:r>
          </w:p>
        </w:tc>
      </w:tr>
      <w:tr w:rsidR="00806D2A" w:rsidRPr="00806D2A" w14:paraId="62029A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6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F8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2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57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54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D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E7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221004_2.0005.29/9</w:t>
            </w:r>
          </w:p>
        </w:tc>
      </w:tr>
      <w:tr w:rsidR="00806D2A" w:rsidRPr="00806D2A" w14:paraId="13FCF6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D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6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9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0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5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2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F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221004_2.0005.20/2</w:t>
            </w:r>
          </w:p>
        </w:tc>
      </w:tr>
      <w:tr w:rsidR="00806D2A" w:rsidRPr="00806D2A" w14:paraId="7C26B40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B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8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A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F5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C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F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6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221004_2.0005.70</w:t>
            </w:r>
          </w:p>
        </w:tc>
      </w:tr>
      <w:tr w:rsidR="00806D2A" w:rsidRPr="00806D2A" w14:paraId="27869E9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7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87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7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C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BD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8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57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221004_2.0005.28/3</w:t>
            </w:r>
          </w:p>
        </w:tc>
      </w:tr>
      <w:tr w:rsidR="00806D2A" w:rsidRPr="00806D2A" w14:paraId="61FD038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5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9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9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6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3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0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A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221004_2.0005.23/1</w:t>
            </w:r>
          </w:p>
        </w:tc>
      </w:tr>
      <w:tr w:rsidR="00806D2A" w:rsidRPr="00806D2A" w14:paraId="7B65D08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66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F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C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A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7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76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D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221004_2.0005.89</w:t>
            </w:r>
          </w:p>
        </w:tc>
      </w:tr>
      <w:tr w:rsidR="00806D2A" w:rsidRPr="00806D2A" w14:paraId="40E714C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F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B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0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E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6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4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1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221004_2.0005.74/4</w:t>
            </w:r>
          </w:p>
        </w:tc>
      </w:tr>
      <w:tr w:rsidR="00806D2A" w:rsidRPr="00806D2A" w14:paraId="4D6A206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3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25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7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89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8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5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7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221004_2.0005.65/3</w:t>
            </w:r>
          </w:p>
        </w:tc>
      </w:tr>
      <w:tr w:rsidR="00806D2A" w:rsidRPr="00806D2A" w14:paraId="075EAB3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B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F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8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9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7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F1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2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221004_2.0005.76/1</w:t>
            </w:r>
          </w:p>
        </w:tc>
      </w:tr>
      <w:tr w:rsidR="00806D2A" w:rsidRPr="00806D2A" w14:paraId="35A165A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8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CE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6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F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A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21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1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221004_2.0005.65/2</w:t>
            </w:r>
          </w:p>
        </w:tc>
      </w:tr>
      <w:tr w:rsidR="00806D2A" w:rsidRPr="00806D2A" w14:paraId="09CD8B8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6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2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7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2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3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4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221004_2.0005.72/4</w:t>
            </w:r>
          </w:p>
        </w:tc>
      </w:tr>
      <w:tr w:rsidR="00806D2A" w:rsidRPr="00806D2A" w14:paraId="34C61F5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B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F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4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BF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3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D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2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221004_2.0005.79/4</w:t>
            </w:r>
          </w:p>
        </w:tc>
      </w:tr>
      <w:tr w:rsidR="00806D2A" w:rsidRPr="00806D2A" w14:paraId="720BED4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7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C7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E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7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B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2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8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221004_2.0005.81/2</w:t>
            </w:r>
          </w:p>
        </w:tc>
      </w:tr>
      <w:tr w:rsidR="00806D2A" w:rsidRPr="00806D2A" w14:paraId="314C1D8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6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1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A2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F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9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0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3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221004_2.0005.87</w:t>
            </w:r>
          </w:p>
        </w:tc>
      </w:tr>
      <w:tr w:rsidR="00806D2A" w:rsidRPr="00806D2A" w14:paraId="64A8A93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C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C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6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0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2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0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7E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221004_2.0005.76/5</w:t>
            </w:r>
          </w:p>
        </w:tc>
      </w:tr>
      <w:tr w:rsidR="00806D2A" w:rsidRPr="00806D2A" w14:paraId="19BC929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5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3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9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F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F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3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E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221004_2.0005.75/4</w:t>
            </w:r>
          </w:p>
        </w:tc>
      </w:tr>
      <w:tr w:rsidR="00806D2A" w:rsidRPr="00806D2A" w14:paraId="0D602D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E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0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0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FF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E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5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4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221004_2.0005.76/4</w:t>
            </w:r>
          </w:p>
        </w:tc>
      </w:tr>
      <w:tr w:rsidR="00806D2A" w:rsidRPr="00806D2A" w14:paraId="0F8702D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1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E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0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5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93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C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AD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221004_2.0005.76/2</w:t>
            </w:r>
          </w:p>
        </w:tc>
      </w:tr>
      <w:tr w:rsidR="00806D2A" w:rsidRPr="00806D2A" w14:paraId="16B0AF7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C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E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E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5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8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5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1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221004_2.0005.90/10</w:t>
            </w:r>
          </w:p>
        </w:tc>
      </w:tr>
      <w:tr w:rsidR="00806D2A" w:rsidRPr="00806D2A" w14:paraId="714D6E9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B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1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FE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C0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7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5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C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221004_2.0005.88</w:t>
            </w:r>
          </w:p>
        </w:tc>
      </w:tr>
      <w:tr w:rsidR="00806D2A" w:rsidRPr="00806D2A" w14:paraId="0096519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6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99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D6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F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0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0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03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221004_2.0005.111/3</w:t>
            </w:r>
          </w:p>
        </w:tc>
      </w:tr>
      <w:tr w:rsidR="00806D2A" w:rsidRPr="00806D2A" w14:paraId="611F5F1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8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D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C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5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6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9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D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221004_2.0005.83/7</w:t>
            </w:r>
          </w:p>
        </w:tc>
      </w:tr>
      <w:tr w:rsidR="00806D2A" w:rsidRPr="00806D2A" w14:paraId="673161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4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F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6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5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C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7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E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221004_2.0005.111/5</w:t>
            </w:r>
          </w:p>
        </w:tc>
      </w:tr>
      <w:tr w:rsidR="00806D2A" w:rsidRPr="00806D2A" w14:paraId="34B7CB0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9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A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F9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D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8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5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E8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221004_2.0005.83/6</w:t>
            </w:r>
          </w:p>
        </w:tc>
      </w:tr>
      <w:tr w:rsidR="00806D2A" w:rsidRPr="00806D2A" w14:paraId="436CC8C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1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0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6C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1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6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D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F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221004_2.0005.83/5</w:t>
            </w:r>
          </w:p>
        </w:tc>
      </w:tr>
      <w:tr w:rsidR="00806D2A" w:rsidRPr="00806D2A" w14:paraId="141730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5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D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D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3D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C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9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6A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221004_2.0005.112</w:t>
            </w:r>
          </w:p>
        </w:tc>
      </w:tr>
      <w:tr w:rsidR="00806D2A" w:rsidRPr="00806D2A" w14:paraId="6D6C0FA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5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E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A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6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15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C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3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221004_2.0005.100/2</w:t>
            </w:r>
          </w:p>
        </w:tc>
      </w:tr>
      <w:tr w:rsidR="00806D2A" w:rsidRPr="00806D2A" w14:paraId="176524D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8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ED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8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8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2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E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E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221004_2.0005.83/4</w:t>
            </w:r>
          </w:p>
        </w:tc>
      </w:tr>
      <w:tr w:rsidR="00806D2A" w:rsidRPr="00806D2A" w14:paraId="6C10790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7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D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D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1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7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E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E6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221004_2.0005.108</w:t>
            </w:r>
          </w:p>
        </w:tc>
      </w:tr>
      <w:tr w:rsidR="00806D2A" w:rsidRPr="00806D2A" w14:paraId="67CA4CA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F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8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A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6F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3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D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105/33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D5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221004_2.0005.105/33</w:t>
            </w:r>
          </w:p>
        </w:tc>
      </w:tr>
      <w:tr w:rsidR="00806D2A" w:rsidRPr="00806D2A" w14:paraId="01E9BA0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A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1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9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C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B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9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8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221004_2.0005.111/1</w:t>
            </w:r>
          </w:p>
        </w:tc>
      </w:tr>
      <w:tr w:rsidR="00806D2A" w:rsidRPr="00806D2A" w14:paraId="15EE8AA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5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69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F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E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3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9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105/35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5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221004_2.0005.105/35</w:t>
            </w:r>
          </w:p>
        </w:tc>
      </w:tr>
      <w:tr w:rsidR="00806D2A" w:rsidRPr="00806D2A" w14:paraId="1824EFD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7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E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3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8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D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Dworek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8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D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221004_2.0005.82</w:t>
            </w:r>
          </w:p>
        </w:tc>
      </w:tr>
      <w:tr w:rsidR="00806D2A" w:rsidRPr="00806D2A" w14:paraId="6DF0B5D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C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7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8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E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0B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A1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6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221004_2.0011.23</w:t>
            </w:r>
          </w:p>
        </w:tc>
      </w:tr>
      <w:tr w:rsidR="00806D2A" w:rsidRPr="00806D2A" w14:paraId="068590E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5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8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C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39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0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3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7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221004_2.0011.41</w:t>
            </w:r>
          </w:p>
        </w:tc>
      </w:tr>
      <w:tr w:rsidR="00806D2A" w:rsidRPr="00806D2A" w14:paraId="676C5D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8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48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5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0E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2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E1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B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221004_2.0011.38</w:t>
            </w:r>
          </w:p>
        </w:tc>
      </w:tr>
      <w:tr w:rsidR="00806D2A" w:rsidRPr="00806D2A" w14:paraId="6E3FE69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5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4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9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0B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F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D7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6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221004_2.0011.1</w:t>
            </w:r>
          </w:p>
        </w:tc>
      </w:tr>
      <w:tr w:rsidR="00806D2A" w:rsidRPr="00806D2A" w14:paraId="1393C0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2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6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B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5F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3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1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4B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221004_2.0011.30</w:t>
            </w:r>
          </w:p>
        </w:tc>
      </w:tr>
      <w:tr w:rsidR="00806D2A" w:rsidRPr="00806D2A" w14:paraId="60FAD2D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5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06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52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B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E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D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0F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221004_2.0011.39</w:t>
            </w:r>
          </w:p>
        </w:tc>
      </w:tr>
      <w:tr w:rsidR="00806D2A" w:rsidRPr="00806D2A" w14:paraId="2DB1FB5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6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0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F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0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7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8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B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221004_2.0011.92</w:t>
            </w:r>
          </w:p>
        </w:tc>
      </w:tr>
      <w:tr w:rsidR="00806D2A" w:rsidRPr="00806D2A" w14:paraId="2BBAE57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5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2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8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B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5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E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F5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221004_2.0011.22</w:t>
            </w:r>
          </w:p>
        </w:tc>
      </w:tr>
      <w:tr w:rsidR="00806D2A" w:rsidRPr="00806D2A" w14:paraId="712FD5A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B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7A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E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6C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5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F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3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221004_2.0011.20</w:t>
            </w:r>
          </w:p>
        </w:tc>
      </w:tr>
      <w:tr w:rsidR="00806D2A" w:rsidRPr="00806D2A" w14:paraId="2DD01A7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09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70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9B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1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D9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AB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A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221004_2.0011.48</w:t>
            </w:r>
          </w:p>
        </w:tc>
      </w:tr>
      <w:tr w:rsidR="00806D2A" w:rsidRPr="00806D2A" w14:paraId="4A4569C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A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E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0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3C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0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F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9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221004_2.0011.7/1</w:t>
            </w:r>
          </w:p>
        </w:tc>
      </w:tr>
      <w:tr w:rsidR="00806D2A" w:rsidRPr="00806D2A" w14:paraId="39792BC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1B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4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6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6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8A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3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221004_2.0011.3/2</w:t>
            </w:r>
          </w:p>
        </w:tc>
      </w:tr>
      <w:tr w:rsidR="00806D2A" w:rsidRPr="00806D2A" w14:paraId="282FF3B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5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E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C4B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B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5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B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D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221004_2.0011.62/5</w:t>
            </w:r>
          </w:p>
        </w:tc>
      </w:tr>
      <w:tr w:rsidR="00806D2A" w:rsidRPr="00806D2A" w14:paraId="5892630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E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CC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4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6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7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</w:t>
            </w:r>
          </w:p>
        </w:tc>
      </w:tr>
      <w:tr w:rsidR="00806D2A" w:rsidRPr="00806D2A" w14:paraId="61E44E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1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A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8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6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0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57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6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221004_2.0011.13</w:t>
            </w:r>
          </w:p>
        </w:tc>
      </w:tr>
      <w:tr w:rsidR="00806D2A" w:rsidRPr="00806D2A" w14:paraId="4286A5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3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A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5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C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E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02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6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221004_2.0011.104/7</w:t>
            </w:r>
          </w:p>
        </w:tc>
      </w:tr>
      <w:tr w:rsidR="00806D2A" w:rsidRPr="00806D2A" w14:paraId="11D1815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9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5B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4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79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E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E9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9B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221004_2.0011.62/7</w:t>
            </w:r>
          </w:p>
        </w:tc>
      </w:tr>
      <w:tr w:rsidR="00806D2A" w:rsidRPr="00806D2A" w14:paraId="67F8FB9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7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0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A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A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9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8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2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221004_2.0011.62/6</w:t>
            </w:r>
          </w:p>
        </w:tc>
      </w:tr>
      <w:tr w:rsidR="00806D2A" w:rsidRPr="00806D2A" w14:paraId="6CB4A96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B5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8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7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87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D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F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43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221004_2.0011.28</w:t>
            </w:r>
          </w:p>
        </w:tc>
      </w:tr>
      <w:tr w:rsidR="00806D2A" w:rsidRPr="00806D2A" w14:paraId="1D650A7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F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4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E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8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6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5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6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221004_2.0011.11</w:t>
            </w:r>
          </w:p>
        </w:tc>
      </w:tr>
      <w:tr w:rsidR="00806D2A" w:rsidRPr="00806D2A" w14:paraId="308DCAF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5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7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E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4D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6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B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1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221004_2.0011.29</w:t>
            </w:r>
          </w:p>
        </w:tc>
      </w:tr>
      <w:tr w:rsidR="00806D2A" w:rsidRPr="00806D2A" w14:paraId="668E6B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7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C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B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4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B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79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F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221004_2.0011.49</w:t>
            </w:r>
          </w:p>
        </w:tc>
      </w:tr>
      <w:tr w:rsidR="00806D2A" w:rsidRPr="00806D2A" w14:paraId="41D019A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4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3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2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8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B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8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A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221004_2.0011.83/2</w:t>
            </w:r>
          </w:p>
        </w:tc>
      </w:tr>
      <w:tr w:rsidR="00806D2A" w:rsidRPr="00806D2A" w14:paraId="6DD2235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B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F6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69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4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67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92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A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221004_2.0011.5/1</w:t>
            </w:r>
          </w:p>
        </w:tc>
      </w:tr>
      <w:tr w:rsidR="00806D2A" w:rsidRPr="00806D2A" w14:paraId="537371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B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5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4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3F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98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Niedżwiedzica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4C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221004_2.0011.5/2</w:t>
            </w:r>
          </w:p>
        </w:tc>
      </w:tr>
      <w:tr w:rsidR="00806D2A" w:rsidRPr="00806D2A" w14:paraId="66F2D2C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3B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9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7A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0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D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5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280401_2.0009.308</w:t>
            </w:r>
          </w:p>
        </w:tc>
      </w:tr>
      <w:tr w:rsidR="00806D2A" w:rsidRPr="00806D2A" w14:paraId="058C291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D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D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2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D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9B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C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98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280401_2.0009.500</w:t>
            </w:r>
          </w:p>
        </w:tc>
      </w:tr>
      <w:tr w:rsidR="00806D2A" w:rsidRPr="00806D2A" w14:paraId="2BD28AF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9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14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9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4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B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C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C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280401_2.0009.496</w:t>
            </w:r>
          </w:p>
        </w:tc>
      </w:tr>
      <w:tr w:rsidR="00806D2A" w:rsidRPr="00806D2A" w14:paraId="7B24D2E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E6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56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2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C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A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B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C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280401_2.0009.596</w:t>
            </w:r>
          </w:p>
        </w:tc>
      </w:tr>
      <w:tr w:rsidR="00806D2A" w:rsidRPr="00806D2A" w14:paraId="3978A9B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6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7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F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60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6D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A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44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280401_2.0009.498</w:t>
            </w:r>
          </w:p>
        </w:tc>
      </w:tr>
      <w:tr w:rsidR="00806D2A" w:rsidRPr="00806D2A" w14:paraId="51F4F9E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2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94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0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9C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B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64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1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280401_2.0009.597</w:t>
            </w:r>
          </w:p>
        </w:tc>
      </w:tr>
      <w:tr w:rsidR="00806D2A" w:rsidRPr="00806D2A" w14:paraId="18FEDA7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7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B3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9F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D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8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A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D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280401_2.0009.484</w:t>
            </w:r>
          </w:p>
        </w:tc>
      </w:tr>
      <w:tr w:rsidR="00806D2A" w:rsidRPr="00806D2A" w14:paraId="0FBC390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0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8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A3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B4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D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E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B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280401_2.0009.488</w:t>
            </w:r>
          </w:p>
        </w:tc>
      </w:tr>
      <w:tr w:rsidR="00806D2A" w:rsidRPr="00806D2A" w14:paraId="326896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C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77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F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2F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9D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2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280401_2.0009.499</w:t>
            </w:r>
          </w:p>
        </w:tc>
      </w:tr>
      <w:tr w:rsidR="00806D2A" w:rsidRPr="00806D2A" w14:paraId="424A41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6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0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71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88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4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B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C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280401_2.0009.630</w:t>
            </w:r>
          </w:p>
        </w:tc>
      </w:tr>
      <w:tr w:rsidR="00806D2A" w:rsidRPr="00806D2A" w14:paraId="3B3919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B2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08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AD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F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7C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7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7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280401_2.0009.307</w:t>
            </w:r>
          </w:p>
        </w:tc>
      </w:tr>
      <w:tr w:rsidR="00806D2A" w:rsidRPr="00806D2A" w14:paraId="16116B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5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1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4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B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33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9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0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280401_2.0009.641/1</w:t>
            </w:r>
          </w:p>
        </w:tc>
      </w:tr>
      <w:tr w:rsidR="00806D2A" w:rsidRPr="00806D2A" w14:paraId="058B29C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1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5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2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F6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B3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5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5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280401_2.0009.598</w:t>
            </w:r>
          </w:p>
        </w:tc>
      </w:tr>
      <w:tr w:rsidR="00806D2A" w:rsidRPr="00806D2A" w14:paraId="3B2310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5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2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D3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E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3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FF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F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280401_2.0009.562/3</w:t>
            </w:r>
          </w:p>
        </w:tc>
      </w:tr>
      <w:tr w:rsidR="00806D2A" w:rsidRPr="00806D2A" w14:paraId="69FB025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3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0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1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D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F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5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4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280401_2.0009.558/3</w:t>
            </w:r>
          </w:p>
        </w:tc>
      </w:tr>
      <w:tr w:rsidR="00806D2A" w:rsidRPr="00806D2A" w14:paraId="6370E71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A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D6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2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4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0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0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0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280401_2.0009.563/2</w:t>
            </w:r>
          </w:p>
        </w:tc>
      </w:tr>
      <w:tr w:rsidR="00806D2A" w:rsidRPr="00806D2A" w14:paraId="1926E4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A6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A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0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1C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4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8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9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280401_2.0009.556/2</w:t>
            </w:r>
          </w:p>
        </w:tc>
      </w:tr>
      <w:tr w:rsidR="00806D2A" w:rsidRPr="00806D2A" w14:paraId="7AFF720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F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1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D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4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70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7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280401_2.0009.633</w:t>
            </w:r>
          </w:p>
        </w:tc>
      </w:tr>
      <w:tr w:rsidR="00806D2A" w:rsidRPr="00806D2A" w14:paraId="7462134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A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9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391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D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AD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2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0B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280401_2.0009.604</w:t>
            </w:r>
          </w:p>
        </w:tc>
      </w:tr>
      <w:tr w:rsidR="00806D2A" w:rsidRPr="00806D2A" w14:paraId="0241574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95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8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6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B0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4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89A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CA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280401_2.0009.635</w:t>
            </w:r>
          </w:p>
        </w:tc>
      </w:tr>
      <w:tr w:rsidR="00806D2A" w:rsidRPr="00806D2A" w14:paraId="5EBA9DD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6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B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6B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F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B1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6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5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280401_2.0009.631</w:t>
            </w:r>
          </w:p>
        </w:tc>
      </w:tr>
      <w:tr w:rsidR="00806D2A" w:rsidRPr="00806D2A" w14:paraId="7402513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6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7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6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1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B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F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8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280401_2.0009.578</w:t>
            </w:r>
          </w:p>
        </w:tc>
      </w:tr>
      <w:tr w:rsidR="00806D2A" w:rsidRPr="00806D2A" w14:paraId="1080D1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26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E1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9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4D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29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A1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0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280401_2.0009.640</w:t>
            </w:r>
          </w:p>
        </w:tc>
      </w:tr>
      <w:tr w:rsidR="00806D2A" w:rsidRPr="00806D2A" w14:paraId="1697971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9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B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D99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3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D9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C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9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280401_2.0009.608</w:t>
            </w:r>
          </w:p>
        </w:tc>
      </w:tr>
      <w:tr w:rsidR="00806D2A" w:rsidRPr="00806D2A" w14:paraId="3DDD328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F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BD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7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B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D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2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8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280401_2.0009.607</w:t>
            </w:r>
          </w:p>
        </w:tc>
      </w:tr>
      <w:tr w:rsidR="00806D2A" w:rsidRPr="00806D2A" w14:paraId="2716ACE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1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9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4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0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C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4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5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280401_2.0009.627</w:t>
            </w:r>
          </w:p>
        </w:tc>
      </w:tr>
      <w:tr w:rsidR="00806D2A" w:rsidRPr="00806D2A" w14:paraId="70F3EBA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24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C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8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95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0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B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5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280401_2.0009.485</w:t>
            </w:r>
          </w:p>
        </w:tc>
      </w:tr>
      <w:tr w:rsidR="00806D2A" w:rsidRPr="00806D2A" w14:paraId="7C2D13A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F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84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E9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1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B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9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4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280401_2.0009.486</w:t>
            </w:r>
          </w:p>
        </w:tc>
      </w:tr>
      <w:tr w:rsidR="00806D2A" w:rsidRPr="00806D2A" w14:paraId="71DD577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6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C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2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3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E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1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9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280401_2.0009.556/1</w:t>
            </w:r>
          </w:p>
        </w:tc>
      </w:tr>
      <w:tr w:rsidR="00806D2A" w:rsidRPr="00806D2A" w14:paraId="1221DF6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8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A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56A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A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9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A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1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280401_2.0009.42</w:t>
            </w:r>
          </w:p>
        </w:tc>
      </w:tr>
      <w:tr w:rsidR="00806D2A" w:rsidRPr="00806D2A" w14:paraId="707E14C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0F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A2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33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DF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B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B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B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280401_2.0009.45</w:t>
            </w:r>
          </w:p>
        </w:tc>
      </w:tr>
      <w:tr w:rsidR="00806D2A" w:rsidRPr="00806D2A" w14:paraId="7920213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F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9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1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E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5E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B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280401_2.0009.121</w:t>
            </w:r>
          </w:p>
        </w:tc>
      </w:tr>
      <w:tr w:rsidR="00806D2A" w:rsidRPr="00806D2A" w14:paraId="442FA02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5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8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6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52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1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6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6B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280401_2.0009.18</w:t>
            </w:r>
          </w:p>
        </w:tc>
      </w:tr>
      <w:tr w:rsidR="00806D2A" w:rsidRPr="00806D2A" w14:paraId="531D6B8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E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3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4B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9A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6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4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F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280401_2.0009.46</w:t>
            </w:r>
          </w:p>
        </w:tc>
      </w:tr>
      <w:tr w:rsidR="00806D2A" w:rsidRPr="00806D2A" w14:paraId="5ECCA3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0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A0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5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F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0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8D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59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280401_2.0009.44</w:t>
            </w:r>
          </w:p>
        </w:tc>
      </w:tr>
      <w:tr w:rsidR="00806D2A" w:rsidRPr="00806D2A" w14:paraId="108C6E0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D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A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2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2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6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5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9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280401_2.0009.43</w:t>
            </w:r>
          </w:p>
        </w:tc>
      </w:tr>
      <w:tr w:rsidR="00806D2A" w:rsidRPr="00806D2A" w14:paraId="1E43343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5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4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8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9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FE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8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C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280401_2.0009.27</w:t>
            </w:r>
          </w:p>
        </w:tc>
      </w:tr>
      <w:tr w:rsidR="00806D2A" w:rsidRPr="00806D2A" w14:paraId="55F8114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4A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C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B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8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92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9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9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280401_2.0009.38</w:t>
            </w:r>
          </w:p>
        </w:tc>
      </w:tr>
      <w:tr w:rsidR="00806D2A" w:rsidRPr="00806D2A" w14:paraId="70A8BDD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E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0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7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0B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1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D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3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280401_2.0009.32</w:t>
            </w:r>
          </w:p>
        </w:tc>
      </w:tr>
      <w:tr w:rsidR="00806D2A" w:rsidRPr="00806D2A" w14:paraId="5E914A2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5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7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537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48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6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5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A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280401_2.0009.105</w:t>
            </w:r>
          </w:p>
        </w:tc>
      </w:tr>
      <w:tr w:rsidR="00806D2A" w:rsidRPr="00806D2A" w14:paraId="67825B3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6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F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2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B6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6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0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A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280401_2.0009.106</w:t>
            </w:r>
          </w:p>
        </w:tc>
      </w:tr>
      <w:tr w:rsidR="00806D2A" w:rsidRPr="00806D2A" w14:paraId="2347D65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B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5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B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3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59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0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62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280401_2.0009.19</w:t>
            </w:r>
          </w:p>
        </w:tc>
      </w:tr>
      <w:tr w:rsidR="00806D2A" w:rsidRPr="00806D2A" w14:paraId="71F70F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3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8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A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C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8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2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8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280401_2.0009.37</w:t>
            </w:r>
          </w:p>
        </w:tc>
      </w:tr>
      <w:tr w:rsidR="00806D2A" w:rsidRPr="00806D2A" w14:paraId="092ACA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E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9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34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2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B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6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3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280401_2.0009.25</w:t>
            </w:r>
          </w:p>
        </w:tc>
      </w:tr>
      <w:tr w:rsidR="00806D2A" w:rsidRPr="00806D2A" w14:paraId="38C0260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C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D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A0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5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A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2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3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280401_2.0009.24</w:t>
            </w:r>
          </w:p>
        </w:tc>
      </w:tr>
      <w:tr w:rsidR="00806D2A" w:rsidRPr="00806D2A" w14:paraId="510508A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6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5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5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2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6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0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B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280401_2.0009.31</w:t>
            </w:r>
          </w:p>
        </w:tc>
      </w:tr>
      <w:tr w:rsidR="00806D2A" w:rsidRPr="00806D2A" w14:paraId="0F14394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B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63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D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3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8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2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4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280401_2.0009.34</w:t>
            </w:r>
          </w:p>
        </w:tc>
      </w:tr>
      <w:tr w:rsidR="00806D2A" w:rsidRPr="00806D2A" w14:paraId="0658C98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B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C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6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2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B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D9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18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280401_2.0009.116</w:t>
            </w:r>
          </w:p>
        </w:tc>
      </w:tr>
      <w:tr w:rsidR="00806D2A" w:rsidRPr="00806D2A" w14:paraId="05ACD2F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A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7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8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8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3D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9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8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280401_2.0009.125</w:t>
            </w:r>
          </w:p>
        </w:tc>
      </w:tr>
      <w:tr w:rsidR="00806D2A" w:rsidRPr="00806D2A" w14:paraId="0CC13DA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D0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E2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B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3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F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1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6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280401_2.0009.107</w:t>
            </w:r>
          </w:p>
        </w:tc>
      </w:tr>
      <w:tr w:rsidR="00806D2A" w:rsidRPr="00806D2A" w14:paraId="68F56C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E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A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2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9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8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4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47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280401_2.0016.641</w:t>
            </w:r>
          </w:p>
        </w:tc>
      </w:tr>
      <w:tr w:rsidR="00806D2A" w:rsidRPr="00806D2A" w14:paraId="6741E44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8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A3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2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C9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C6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5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DE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280401_2.0016.613</w:t>
            </w:r>
          </w:p>
        </w:tc>
      </w:tr>
      <w:tr w:rsidR="00806D2A" w:rsidRPr="00806D2A" w14:paraId="70029B5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5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9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5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9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9F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E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280401_2.0016.821</w:t>
            </w:r>
          </w:p>
        </w:tc>
      </w:tr>
      <w:tr w:rsidR="00806D2A" w:rsidRPr="00806D2A" w14:paraId="08C66C7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5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93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2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1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0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9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1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280401_2.0016.610/2</w:t>
            </w:r>
          </w:p>
        </w:tc>
      </w:tr>
      <w:tr w:rsidR="00806D2A" w:rsidRPr="00806D2A" w14:paraId="3F2B034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7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5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A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D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5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A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41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280401_2.0016.612</w:t>
            </w:r>
          </w:p>
        </w:tc>
      </w:tr>
      <w:tr w:rsidR="00806D2A" w:rsidRPr="00806D2A" w14:paraId="7E1018C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A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22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8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5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0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2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34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280401_2.0016.626/3</w:t>
            </w:r>
          </w:p>
        </w:tc>
      </w:tr>
      <w:tr w:rsidR="00806D2A" w:rsidRPr="00806D2A" w14:paraId="6DA5DC6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D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8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F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D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CB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F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5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280401_2.0016.626/5</w:t>
            </w:r>
          </w:p>
        </w:tc>
      </w:tr>
      <w:tr w:rsidR="00806D2A" w:rsidRPr="00806D2A" w14:paraId="3880733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3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7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A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7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3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37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3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280401_2.0016.622</w:t>
            </w:r>
          </w:p>
        </w:tc>
      </w:tr>
      <w:tr w:rsidR="00806D2A" w:rsidRPr="00806D2A" w14:paraId="70D2449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4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0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E2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5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B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4B9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7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280401_2.0016.615/2</w:t>
            </w:r>
          </w:p>
        </w:tc>
      </w:tr>
      <w:tr w:rsidR="00806D2A" w:rsidRPr="00806D2A" w14:paraId="2EE69E9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B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B7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E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94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9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63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EE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280401_2.0016.626/4</w:t>
            </w:r>
          </w:p>
        </w:tc>
      </w:tr>
      <w:tr w:rsidR="00806D2A" w:rsidRPr="00806D2A" w14:paraId="0342246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41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1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1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F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5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6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0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280401_2.0016.626/1</w:t>
            </w:r>
          </w:p>
        </w:tc>
      </w:tr>
      <w:tr w:rsidR="00806D2A" w:rsidRPr="00806D2A" w14:paraId="10127DF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7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3A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7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A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9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E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280401_2.0016.615/1</w:t>
            </w:r>
          </w:p>
        </w:tc>
      </w:tr>
      <w:tr w:rsidR="00806D2A" w:rsidRPr="00806D2A" w14:paraId="628CCD7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A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C6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6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5F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9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90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280401_2.0016.620</w:t>
            </w:r>
          </w:p>
        </w:tc>
      </w:tr>
      <w:tr w:rsidR="00806D2A" w:rsidRPr="00806D2A" w14:paraId="30870D1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C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50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1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1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77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A5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280401_2.0016.616</w:t>
            </w:r>
          </w:p>
        </w:tc>
      </w:tr>
      <w:tr w:rsidR="00806D2A" w:rsidRPr="00806D2A" w14:paraId="52120F2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9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9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4B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0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F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C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2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280401_2.0016.624</w:t>
            </w:r>
          </w:p>
        </w:tc>
      </w:tr>
      <w:tr w:rsidR="00806D2A" w:rsidRPr="00806D2A" w14:paraId="568400D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1A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CC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9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4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D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4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C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280401_2.0016.628</w:t>
            </w:r>
          </w:p>
        </w:tc>
      </w:tr>
      <w:tr w:rsidR="00806D2A" w:rsidRPr="00806D2A" w14:paraId="1BFD859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A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6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3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4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9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42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68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280401_2.0016.639/3</w:t>
            </w:r>
          </w:p>
        </w:tc>
      </w:tr>
      <w:tr w:rsidR="00806D2A" w:rsidRPr="00806D2A" w14:paraId="173BB8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0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E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1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4C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11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7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C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280401_2.0016.626/2</w:t>
            </w:r>
          </w:p>
        </w:tc>
      </w:tr>
      <w:tr w:rsidR="00806D2A" w:rsidRPr="00806D2A" w14:paraId="2132F5C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8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A4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B9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2C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Nowakowo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B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1E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280401_2.0016.625</w:t>
            </w:r>
          </w:p>
        </w:tc>
      </w:tr>
      <w:tr w:rsidR="00806D2A" w:rsidRPr="00806D2A" w14:paraId="68268AC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C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5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2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CF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7F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2B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C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286101_1.0001.180/4</w:t>
            </w:r>
          </w:p>
        </w:tc>
      </w:tr>
      <w:tr w:rsidR="00806D2A" w:rsidRPr="00806D2A" w14:paraId="1AE4A27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C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89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93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D6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9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5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B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286101_1.0001.189/2</w:t>
            </w:r>
          </w:p>
        </w:tc>
      </w:tr>
      <w:tr w:rsidR="00806D2A" w:rsidRPr="00806D2A" w14:paraId="026D494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E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FC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A8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7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E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26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6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286101_1.0001.83</w:t>
            </w:r>
          </w:p>
        </w:tc>
      </w:tr>
      <w:tr w:rsidR="00806D2A" w:rsidRPr="00806D2A" w14:paraId="23AE68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F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41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11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1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F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AF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6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286101_1.0001.114/1</w:t>
            </w:r>
          </w:p>
        </w:tc>
      </w:tr>
      <w:tr w:rsidR="00806D2A" w:rsidRPr="00806D2A" w14:paraId="1B99EC3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3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EC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8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9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14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C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80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286101_1.0001.62/8</w:t>
            </w:r>
          </w:p>
        </w:tc>
      </w:tr>
      <w:tr w:rsidR="00806D2A" w:rsidRPr="00806D2A" w14:paraId="51B11DF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A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5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C2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D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0A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7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7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286101_1.0001.112</w:t>
            </w:r>
          </w:p>
        </w:tc>
      </w:tr>
      <w:tr w:rsidR="00806D2A" w:rsidRPr="00806D2A" w14:paraId="59EFE57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88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A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5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F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A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F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E5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286101_1.0001.189/1</w:t>
            </w:r>
          </w:p>
        </w:tc>
      </w:tr>
      <w:tr w:rsidR="00806D2A" w:rsidRPr="00806D2A" w14:paraId="2609892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4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3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D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1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3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0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1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286101_1.0001.113</w:t>
            </w:r>
          </w:p>
        </w:tc>
      </w:tr>
      <w:tr w:rsidR="00806D2A" w:rsidRPr="00806D2A" w14:paraId="7277C39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A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E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5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74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8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B4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E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286101_1.0001.74</w:t>
            </w:r>
          </w:p>
        </w:tc>
      </w:tr>
      <w:tr w:rsidR="00806D2A" w:rsidRPr="00806D2A" w14:paraId="57FB4EC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9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2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C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7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4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E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F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286101_1.0001.87/2</w:t>
            </w:r>
          </w:p>
        </w:tc>
      </w:tr>
      <w:tr w:rsidR="00806D2A" w:rsidRPr="00806D2A" w14:paraId="79BEB9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1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EA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E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41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AD4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F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7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286101_1.0001.94</w:t>
            </w:r>
          </w:p>
        </w:tc>
      </w:tr>
      <w:tr w:rsidR="00806D2A" w:rsidRPr="00806D2A" w14:paraId="55BDEB1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B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0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3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8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7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5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8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286101_1.0001.62/7</w:t>
            </w:r>
          </w:p>
        </w:tc>
      </w:tr>
      <w:tr w:rsidR="00806D2A" w:rsidRPr="00806D2A" w14:paraId="7BD7116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A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A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1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8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B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A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0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286101_1.0001.95</w:t>
            </w:r>
          </w:p>
        </w:tc>
      </w:tr>
      <w:tr w:rsidR="00806D2A" w:rsidRPr="00806D2A" w14:paraId="3A72D15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AA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0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1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39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F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2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9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286101_1.0001.84</w:t>
            </w:r>
          </w:p>
        </w:tc>
      </w:tr>
      <w:tr w:rsidR="00806D2A" w:rsidRPr="00806D2A" w14:paraId="3B9FB60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F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51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F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E6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B9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59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87/33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5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286101_1.0001.87/33</w:t>
            </w:r>
          </w:p>
        </w:tc>
      </w:tr>
      <w:tr w:rsidR="00806D2A" w:rsidRPr="00806D2A" w14:paraId="1651CD7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7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1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D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C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1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50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F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286101_1.0001.64/3</w:t>
            </w:r>
          </w:p>
        </w:tc>
      </w:tr>
      <w:tr w:rsidR="00806D2A" w:rsidRPr="00806D2A" w14:paraId="2C269D6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E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1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7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B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2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AC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E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286101_1.0001.64/9</w:t>
            </w:r>
          </w:p>
        </w:tc>
      </w:tr>
      <w:tr w:rsidR="00806D2A" w:rsidRPr="00806D2A" w14:paraId="37DAE71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E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BD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1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5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3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A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64/8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B6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286101_1.0001.64/8</w:t>
            </w:r>
          </w:p>
        </w:tc>
      </w:tr>
      <w:tr w:rsidR="00806D2A" w:rsidRPr="00806D2A" w14:paraId="0A1BB46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3E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A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77E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A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7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1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8B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286101_1.0001.67/4</w:t>
            </w:r>
          </w:p>
        </w:tc>
      </w:tr>
      <w:tr w:rsidR="00806D2A" w:rsidRPr="00806D2A" w14:paraId="2DA81D7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E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02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8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91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FE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0F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D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286101_1.0001.175</w:t>
            </w:r>
          </w:p>
        </w:tc>
      </w:tr>
      <w:tr w:rsidR="00806D2A" w:rsidRPr="00806D2A" w14:paraId="7876D88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4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AC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2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621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22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F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5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286101_1.0001.81</w:t>
            </w:r>
          </w:p>
        </w:tc>
      </w:tr>
      <w:tr w:rsidR="00806D2A" w:rsidRPr="00806D2A" w14:paraId="0B93B90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CF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9B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F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49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EEB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6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286101_1.0001.99/2</w:t>
            </w:r>
          </w:p>
        </w:tc>
      </w:tr>
      <w:tr w:rsidR="00806D2A" w:rsidRPr="00806D2A" w14:paraId="7D88A84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B3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9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7EC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05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E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5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E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286101_1.0001.98</w:t>
            </w:r>
          </w:p>
        </w:tc>
      </w:tr>
      <w:tr w:rsidR="00806D2A" w:rsidRPr="00806D2A" w14:paraId="16C82D6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4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9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DB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61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2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6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9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286101_1.0001.181</w:t>
            </w:r>
          </w:p>
        </w:tc>
      </w:tr>
      <w:tr w:rsidR="00806D2A" w:rsidRPr="00806D2A" w14:paraId="6251A55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F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0DB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B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1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ED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E7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286101_1.0001.182</w:t>
            </w:r>
          </w:p>
        </w:tc>
      </w:tr>
      <w:tr w:rsidR="00806D2A" w:rsidRPr="00806D2A" w14:paraId="55A7A4F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C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B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3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FB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0A2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D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4C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286101_1.0001.114/2</w:t>
            </w:r>
          </w:p>
        </w:tc>
      </w:tr>
      <w:tr w:rsidR="00806D2A" w:rsidRPr="00806D2A" w14:paraId="41EA93D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3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5C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1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E4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A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7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4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286101_1.0001.76</w:t>
            </w:r>
          </w:p>
        </w:tc>
      </w:tr>
      <w:tr w:rsidR="00806D2A" w:rsidRPr="00806D2A" w14:paraId="3E376D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6F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5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E5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1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E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9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D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286101_1.0001.180/3</w:t>
            </w:r>
          </w:p>
        </w:tc>
      </w:tr>
      <w:tr w:rsidR="00806D2A" w:rsidRPr="00806D2A" w14:paraId="0B2344A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C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43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01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E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A4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B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F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286101_1.0001.103</w:t>
            </w:r>
          </w:p>
        </w:tc>
      </w:tr>
      <w:tr w:rsidR="00806D2A" w:rsidRPr="00806D2A" w14:paraId="0330D4C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5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7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C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C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1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9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ED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286101_1.0001.80/3</w:t>
            </w:r>
          </w:p>
        </w:tc>
      </w:tr>
      <w:tr w:rsidR="00806D2A" w:rsidRPr="00806D2A" w14:paraId="3103A90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C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0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0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E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FD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87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C4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286101_1.0001.71</w:t>
            </w:r>
          </w:p>
        </w:tc>
      </w:tr>
      <w:tr w:rsidR="00806D2A" w:rsidRPr="00806D2A" w14:paraId="228F6F0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64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DB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C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D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7B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9D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1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286101_1.0001.179</w:t>
            </w:r>
          </w:p>
        </w:tc>
      </w:tr>
      <w:tr w:rsidR="00806D2A" w:rsidRPr="00806D2A" w14:paraId="062F4EF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5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8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6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E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B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4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97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286101_1.0001.73</w:t>
            </w:r>
          </w:p>
        </w:tc>
      </w:tr>
      <w:tr w:rsidR="00806D2A" w:rsidRPr="00806D2A" w14:paraId="1ADF251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4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59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6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4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7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E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AE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286101_1.0001.80/1</w:t>
            </w:r>
          </w:p>
        </w:tc>
      </w:tr>
      <w:tr w:rsidR="00806D2A" w:rsidRPr="00806D2A" w14:paraId="6396D03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2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AC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96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BD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2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1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6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286101_1.0001.77</w:t>
            </w:r>
          </w:p>
        </w:tc>
      </w:tr>
      <w:tr w:rsidR="00806D2A" w:rsidRPr="00806D2A" w14:paraId="6B94A0E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9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B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37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FC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4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E9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6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286101_1.0001.62/11</w:t>
            </w:r>
          </w:p>
        </w:tc>
      </w:tr>
      <w:tr w:rsidR="00806D2A" w:rsidRPr="00806D2A" w14:paraId="557A9AC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AA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D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CB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923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E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D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0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286101_1.0001.189/3</w:t>
            </w:r>
          </w:p>
        </w:tc>
      </w:tr>
      <w:tr w:rsidR="00806D2A" w:rsidRPr="00806D2A" w14:paraId="47A65C2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0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E0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E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86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3D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4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76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286101_1.0001.62/10</w:t>
            </w:r>
          </w:p>
        </w:tc>
      </w:tr>
      <w:tr w:rsidR="00806D2A" w:rsidRPr="00806D2A" w14:paraId="15B491C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E4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10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BD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7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9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4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88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286101_1.0001.75/6</w:t>
            </w:r>
          </w:p>
        </w:tc>
      </w:tr>
      <w:tr w:rsidR="00806D2A" w:rsidRPr="00806D2A" w14:paraId="2557D83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8D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C1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AC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1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6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3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A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286101_1.0001.67/3</w:t>
            </w:r>
          </w:p>
        </w:tc>
      </w:tr>
      <w:tr w:rsidR="00806D2A" w:rsidRPr="00806D2A" w14:paraId="5F4F6FC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F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A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013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0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F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62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286101_1.0001.75/5</w:t>
            </w:r>
          </w:p>
        </w:tc>
      </w:tr>
      <w:tr w:rsidR="00806D2A" w:rsidRPr="00806D2A" w14:paraId="15F88CF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1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09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3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3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7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8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9F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286101_1.0013.4/6</w:t>
            </w:r>
          </w:p>
        </w:tc>
      </w:tr>
      <w:tr w:rsidR="00806D2A" w:rsidRPr="00806D2A" w14:paraId="21FEA6B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E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FA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24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C4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FC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E9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D39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286101_1.0013.4/1</w:t>
            </w:r>
          </w:p>
        </w:tc>
      </w:tr>
      <w:tr w:rsidR="00806D2A" w:rsidRPr="00806D2A" w14:paraId="437174F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6F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4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B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82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C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A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8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286101_1.0013.4/2</w:t>
            </w:r>
          </w:p>
        </w:tc>
      </w:tr>
      <w:tr w:rsidR="00806D2A" w:rsidRPr="00806D2A" w14:paraId="05962C1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C0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20B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89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09E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A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CA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9BA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286101_1.0002.24/2</w:t>
            </w:r>
          </w:p>
        </w:tc>
      </w:tr>
      <w:tr w:rsidR="00806D2A" w:rsidRPr="00806D2A" w14:paraId="690C250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BF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1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4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E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D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E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8D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286101_1.0002.22/18</w:t>
            </w:r>
          </w:p>
        </w:tc>
      </w:tr>
      <w:tr w:rsidR="00806D2A" w:rsidRPr="00806D2A" w14:paraId="7AC4C71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0A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5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C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20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0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4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5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286101_1.0002.22/11</w:t>
            </w:r>
          </w:p>
        </w:tc>
      </w:tr>
      <w:tr w:rsidR="00806D2A" w:rsidRPr="00806D2A" w14:paraId="4757CD6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3A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9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A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4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F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A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B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286101_1.0002.21</w:t>
            </w:r>
          </w:p>
        </w:tc>
      </w:tr>
      <w:tr w:rsidR="00806D2A" w:rsidRPr="00806D2A" w14:paraId="6016E60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4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28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8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0C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8A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8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4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286101_1.0002.19/2</w:t>
            </w:r>
          </w:p>
        </w:tc>
      </w:tr>
      <w:tr w:rsidR="00806D2A" w:rsidRPr="00806D2A" w14:paraId="51C3994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4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2A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7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31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5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ACF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A8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286101_1.0002.22/12</w:t>
            </w:r>
          </w:p>
        </w:tc>
      </w:tr>
      <w:tr w:rsidR="00806D2A" w:rsidRPr="00806D2A" w14:paraId="216B698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E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BC5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7F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85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BA9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A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F0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286101_1.0002.22/8</w:t>
            </w:r>
          </w:p>
        </w:tc>
      </w:tr>
      <w:tr w:rsidR="00806D2A" w:rsidRPr="00806D2A" w14:paraId="4D92FAE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7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61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B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B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96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3C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2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286101_1.0002.17</w:t>
            </w:r>
          </w:p>
        </w:tc>
      </w:tr>
      <w:tr w:rsidR="00806D2A" w:rsidRPr="00806D2A" w14:paraId="55C344D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27B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F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B20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9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91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58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2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286101_1.0002.24/1</w:t>
            </w:r>
          </w:p>
        </w:tc>
      </w:tr>
      <w:tr w:rsidR="00806D2A" w:rsidRPr="00806D2A" w14:paraId="3684BFB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8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F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77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E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31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3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F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286101_1.0002.22/7</w:t>
            </w:r>
          </w:p>
        </w:tc>
      </w:tr>
      <w:tr w:rsidR="00806D2A" w:rsidRPr="00806D2A" w14:paraId="3EEAD06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E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09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3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4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4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F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BF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286101_1.0002.18</w:t>
            </w:r>
          </w:p>
        </w:tc>
      </w:tr>
      <w:tr w:rsidR="00806D2A" w:rsidRPr="00806D2A" w14:paraId="1F08022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6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7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711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E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2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DE0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E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286101_1.0003.158/9</w:t>
            </w:r>
          </w:p>
        </w:tc>
      </w:tr>
      <w:tr w:rsidR="00806D2A" w:rsidRPr="00806D2A" w14:paraId="34A315C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7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62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0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3F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646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1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7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286101_1.0003.3/8</w:t>
            </w:r>
          </w:p>
        </w:tc>
      </w:tr>
      <w:tr w:rsidR="00806D2A" w:rsidRPr="00806D2A" w14:paraId="35CB69F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8E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D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A1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BF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6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B75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E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286101_1.0003.23/2</w:t>
            </w:r>
          </w:p>
        </w:tc>
      </w:tr>
      <w:tr w:rsidR="00806D2A" w:rsidRPr="00806D2A" w14:paraId="2598AA14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14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C93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1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8B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8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E7F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B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286101_1.0003.1/20</w:t>
            </w:r>
          </w:p>
        </w:tc>
      </w:tr>
      <w:tr w:rsidR="00806D2A" w:rsidRPr="00806D2A" w14:paraId="78CE505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2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B64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A9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98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7A7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46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35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286101_1.0003.16/1</w:t>
            </w:r>
          </w:p>
        </w:tc>
      </w:tr>
      <w:tr w:rsidR="00806D2A" w:rsidRPr="00806D2A" w14:paraId="6B71D8E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8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80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6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C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15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3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97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286101_1.0003.24/6</w:t>
            </w:r>
          </w:p>
        </w:tc>
      </w:tr>
      <w:tr w:rsidR="00806D2A" w:rsidRPr="00806D2A" w14:paraId="06CFA9DE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8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4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73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08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06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32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8D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286101_1.0003.3/5</w:t>
            </w:r>
          </w:p>
        </w:tc>
      </w:tr>
      <w:tr w:rsidR="00806D2A" w:rsidRPr="00806D2A" w14:paraId="23DC090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0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1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6C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452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05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DCF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66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286101_1.0003.19</w:t>
            </w:r>
          </w:p>
        </w:tc>
      </w:tr>
      <w:tr w:rsidR="00806D2A" w:rsidRPr="00806D2A" w14:paraId="2965DD0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57B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D3B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D61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C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2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F5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40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286101_1.0003.9/2</w:t>
            </w:r>
          </w:p>
        </w:tc>
      </w:tr>
      <w:tr w:rsidR="00806D2A" w:rsidRPr="00806D2A" w14:paraId="630F916A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5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F6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F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1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27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E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23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286101_1.0003.158/11</w:t>
            </w:r>
          </w:p>
        </w:tc>
      </w:tr>
      <w:tr w:rsidR="00806D2A" w:rsidRPr="00806D2A" w14:paraId="0B6C06E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37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FD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4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91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B2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E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7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286101_1.0003.157/5</w:t>
            </w:r>
          </w:p>
        </w:tc>
      </w:tr>
      <w:tr w:rsidR="00806D2A" w:rsidRPr="00806D2A" w14:paraId="4BD3DED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4D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F0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27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3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76C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13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C8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286101_1.0003.5</w:t>
            </w:r>
          </w:p>
        </w:tc>
      </w:tr>
      <w:tr w:rsidR="00806D2A" w:rsidRPr="00806D2A" w14:paraId="450B34D0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AB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BF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04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18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F1D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C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845/2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7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286101_1.0003.845/2</w:t>
            </w:r>
          </w:p>
        </w:tc>
      </w:tr>
      <w:tr w:rsidR="00806D2A" w:rsidRPr="00806D2A" w14:paraId="7C4D2DE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ED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8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72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60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D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B3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176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286101_1.0003.21/2</w:t>
            </w:r>
          </w:p>
        </w:tc>
      </w:tr>
      <w:tr w:rsidR="00806D2A" w:rsidRPr="00806D2A" w14:paraId="2B797CB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C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7E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653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D15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97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5C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237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</w:t>
            </w:r>
          </w:p>
        </w:tc>
      </w:tr>
      <w:tr w:rsidR="00806D2A" w:rsidRPr="00806D2A" w14:paraId="63C27F9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B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E5F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74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2B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3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9ED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10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286101_1.0003.14</w:t>
            </w:r>
          </w:p>
        </w:tc>
      </w:tr>
      <w:tr w:rsidR="00806D2A" w:rsidRPr="00806D2A" w14:paraId="44DB3D6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3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AF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1D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0E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8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F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B72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286101_1.0003.158/10</w:t>
            </w:r>
          </w:p>
        </w:tc>
      </w:tr>
      <w:tr w:rsidR="00806D2A" w:rsidRPr="00806D2A" w14:paraId="6F11711B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B1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F3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90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192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548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F0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558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286101_1.0003.157/4</w:t>
            </w:r>
          </w:p>
        </w:tc>
      </w:tr>
      <w:tr w:rsidR="00806D2A" w:rsidRPr="00806D2A" w14:paraId="1FCE4652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5F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F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17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0C2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18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83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2E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286101_1.0003.16/2</w:t>
            </w:r>
          </w:p>
        </w:tc>
      </w:tr>
      <w:tr w:rsidR="00806D2A" w:rsidRPr="00806D2A" w14:paraId="5CD75256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AD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A22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DE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92B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10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A1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20D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286101_1.0003.9/1</w:t>
            </w:r>
          </w:p>
        </w:tc>
      </w:tr>
      <w:tr w:rsidR="00806D2A" w:rsidRPr="00806D2A" w14:paraId="0BEE779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79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216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29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86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ED6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3C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A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286101_1.0003.158/7</w:t>
            </w:r>
          </w:p>
        </w:tc>
      </w:tr>
      <w:tr w:rsidR="00806D2A" w:rsidRPr="00806D2A" w14:paraId="3DF7C26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9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94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07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1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D5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B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D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286101_1.0003.22/2</w:t>
            </w:r>
          </w:p>
        </w:tc>
      </w:tr>
      <w:tr w:rsidR="00806D2A" w:rsidRPr="00806D2A" w14:paraId="2B51B68F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9D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1E2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9F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E5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5B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416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286101_1.0003.20</w:t>
            </w:r>
          </w:p>
        </w:tc>
      </w:tr>
      <w:tr w:rsidR="00806D2A" w:rsidRPr="00806D2A" w14:paraId="2441E9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C3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89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8A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E5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D32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CC6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2C3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286101_1.0003.1/22</w:t>
            </w:r>
          </w:p>
        </w:tc>
      </w:tr>
      <w:tr w:rsidR="00806D2A" w:rsidRPr="00806D2A" w14:paraId="4E76201D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0E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5B9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FC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7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62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F5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06C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286101_1.0003.157/6</w:t>
            </w:r>
          </w:p>
        </w:tc>
      </w:tr>
      <w:tr w:rsidR="00806D2A" w:rsidRPr="00806D2A" w14:paraId="5805B7E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34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15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58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5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D07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8B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368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286101_1.0003.156/2</w:t>
            </w:r>
          </w:p>
        </w:tc>
      </w:tr>
      <w:tr w:rsidR="00806D2A" w:rsidRPr="00806D2A" w14:paraId="5F3E338C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11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C7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3E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E1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63E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25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DD8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286101_1.0003.1/21</w:t>
            </w:r>
          </w:p>
        </w:tc>
      </w:tr>
      <w:tr w:rsidR="00806D2A" w:rsidRPr="00806D2A" w14:paraId="56C80E87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A4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E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6F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090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32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FF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183/11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A7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286101_1.0003.183/11</w:t>
            </w:r>
          </w:p>
        </w:tc>
      </w:tr>
      <w:tr w:rsidR="00806D2A" w:rsidRPr="00806D2A" w14:paraId="6D891929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5D2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E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65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F9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133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86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28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286101_1.0003.2/2</w:t>
            </w:r>
          </w:p>
        </w:tc>
      </w:tr>
      <w:tr w:rsidR="00806D2A" w:rsidRPr="00806D2A" w14:paraId="48A3A805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9B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3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4DC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8D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7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A5B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183/12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9C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286101_1.0003.183/12</w:t>
            </w:r>
          </w:p>
        </w:tc>
      </w:tr>
      <w:tr w:rsidR="00806D2A" w:rsidRPr="00806D2A" w14:paraId="28549AA8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CE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84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8D6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24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123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18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E8D3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286101_1.0003.3/7</w:t>
            </w:r>
          </w:p>
        </w:tc>
      </w:tr>
      <w:tr w:rsidR="00806D2A" w:rsidRPr="00806D2A" w14:paraId="6C4ED3C3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4C1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D305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7AA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E3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5E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68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B94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286101_1.0003.3/6</w:t>
            </w:r>
          </w:p>
        </w:tc>
      </w:tr>
      <w:tr w:rsidR="00806D2A" w:rsidRPr="00806D2A" w14:paraId="6700FC11" w14:textId="77777777" w:rsidTr="00A97C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61E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47D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637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78C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Elbląg (miasto)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F36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CEF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6C9" w14:textId="77777777" w:rsidR="00806D2A" w:rsidRPr="00806D2A" w:rsidRDefault="00806D2A" w:rsidP="00503FE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06D2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286101_1.0003.158/6</w:t>
            </w:r>
          </w:p>
        </w:tc>
      </w:tr>
    </w:tbl>
    <w:p w14:paraId="6B0FE704" w14:textId="77777777" w:rsidR="00806D2A" w:rsidRDefault="00806D2A" w:rsidP="00503FE4">
      <w:pPr>
        <w:rPr>
          <w:rFonts w:ascii="Arial" w:hAnsi="Arial" w:cs="Arial"/>
        </w:rPr>
      </w:pPr>
    </w:p>
    <w:p w14:paraId="19BCF3D1" w14:textId="77777777" w:rsidR="00806D2A" w:rsidRDefault="00806D2A" w:rsidP="00503FE4">
      <w:pPr>
        <w:rPr>
          <w:rFonts w:ascii="Arial" w:hAnsi="Arial" w:cs="Arial"/>
        </w:rPr>
      </w:pPr>
    </w:p>
    <w:p w14:paraId="04C4FB27" w14:textId="77777777" w:rsidR="00806D2A" w:rsidRDefault="00806D2A" w:rsidP="00503FE4">
      <w:pPr>
        <w:rPr>
          <w:rFonts w:ascii="Arial" w:hAnsi="Arial" w:cs="Arial"/>
        </w:rPr>
      </w:pPr>
    </w:p>
    <w:p w14:paraId="24A6F027" w14:textId="77777777" w:rsidR="00806D2A" w:rsidRPr="007C4842" w:rsidRDefault="00806D2A" w:rsidP="00503FE4">
      <w:pPr>
        <w:rPr>
          <w:rFonts w:ascii="Arial" w:hAnsi="Arial" w:cs="Arial"/>
        </w:rPr>
      </w:pPr>
    </w:p>
    <w:p w14:paraId="78C9A0C6" w14:textId="77777777" w:rsidR="007C4842" w:rsidRPr="007C4842" w:rsidRDefault="007C4842" w:rsidP="00503FE4">
      <w:pPr>
        <w:rPr>
          <w:rFonts w:ascii="Arial" w:hAnsi="Arial" w:cs="Arial"/>
        </w:rPr>
      </w:pPr>
    </w:p>
    <w:p w14:paraId="6A29D0ED" w14:textId="77777777" w:rsidR="007C4842" w:rsidRPr="007C4842" w:rsidRDefault="007C4842" w:rsidP="00503FE4">
      <w:pPr>
        <w:contextualSpacing/>
        <w:rPr>
          <w:rFonts w:ascii="Arial" w:hAnsi="Arial" w:cs="Arial"/>
          <w:sz w:val="21"/>
          <w:szCs w:val="21"/>
        </w:rPr>
      </w:pPr>
    </w:p>
    <w:p w14:paraId="05C59CF5" w14:textId="77777777" w:rsidR="00B5124A" w:rsidRPr="00244374" w:rsidRDefault="00B5124A" w:rsidP="00503FE4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sectPr w:rsidR="00B5124A" w:rsidRPr="00244374" w:rsidSect="00DA56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D6E1F" w14:textId="77777777" w:rsidR="008E158E" w:rsidRDefault="008E158E" w:rsidP="000F38F9">
      <w:pPr>
        <w:spacing w:after="0" w:line="240" w:lineRule="auto"/>
      </w:pPr>
      <w:r>
        <w:separator/>
      </w:r>
    </w:p>
  </w:endnote>
  <w:endnote w:type="continuationSeparator" w:id="0">
    <w:p w14:paraId="185F95AB" w14:textId="77777777" w:rsidR="008E158E" w:rsidRDefault="008E158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ECBBDA2" w14:textId="2CB26A1D" w:rsidR="008E158E" w:rsidRPr="00474806" w:rsidRDefault="008E158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7C4842">
              <w:rPr>
                <w:rFonts w:ascii="Arial" w:hAnsi="Arial" w:cs="Arial"/>
                <w:sz w:val="16"/>
                <w:szCs w:val="16"/>
              </w:rPr>
              <w:t>2</w:t>
            </w:r>
            <w:r w:rsidR="00806D2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7C484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806D2A">
              <w:rPr>
                <w:rFonts w:ascii="Arial" w:hAnsi="Arial" w:cs="Arial"/>
                <w:sz w:val="16"/>
                <w:szCs w:val="16"/>
              </w:rPr>
              <w:t>4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21</w:t>
            </w:r>
            <w:r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p w14:paraId="0B74C92C" w14:textId="1D407085" w:rsidR="00DA56F3" w:rsidRDefault="00684C7F">
        <w:pPr>
          <w:pStyle w:val="Stopka"/>
          <w:rPr>
            <w:noProof/>
            <w:lang w:eastAsia="pl-PL"/>
          </w:rPr>
        </w:pPr>
        <w:r w:rsidRPr="008E4EFA">
          <w:rPr>
            <w:noProof/>
          </w:rPr>
          <w:drawing>
            <wp:inline distT="0" distB="0" distL="0" distR="0" wp14:anchorId="31090B7F" wp14:editId="430AE5FF">
              <wp:extent cx="4953000" cy="866775"/>
              <wp:effectExtent l="0" t="0" r="0" b="9525"/>
              <wp:docPr id="1026541465" name="Obraz 102654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897CB" w14:textId="77777777" w:rsidR="008E158E" w:rsidRDefault="008E158E" w:rsidP="000F38F9">
      <w:pPr>
        <w:spacing w:after="0" w:line="240" w:lineRule="auto"/>
      </w:pPr>
      <w:r>
        <w:separator/>
      </w:r>
    </w:p>
  </w:footnote>
  <w:footnote w:type="continuationSeparator" w:id="0">
    <w:p w14:paraId="7CE0D549" w14:textId="77777777" w:rsidR="008E158E" w:rsidRDefault="008E158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151" w14:textId="77777777" w:rsidR="008E158E" w:rsidRDefault="008E15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D2E40" w14:textId="6F96161A" w:rsidR="008E158E" w:rsidRDefault="00684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3A789B" wp14:editId="3731AB8D">
          <wp:extent cx="2700000" cy="900000"/>
          <wp:effectExtent l="19050" t="0" r="5100" b="0"/>
          <wp:docPr id="1446633030" name="Obraz 144663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B1EE6E3E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DE54E6D0" w:tentative="1">
      <w:start w:val="1"/>
      <w:numFmt w:val="lowerLetter"/>
      <w:lvlText w:val="%2."/>
      <w:lvlJc w:val="left"/>
      <w:pPr>
        <w:ind w:left="2149" w:hanging="360"/>
      </w:pPr>
    </w:lvl>
    <w:lvl w:ilvl="2" w:tplc="63AAE254" w:tentative="1">
      <w:start w:val="1"/>
      <w:numFmt w:val="lowerRoman"/>
      <w:lvlText w:val="%3."/>
      <w:lvlJc w:val="right"/>
      <w:pPr>
        <w:ind w:left="2869" w:hanging="180"/>
      </w:pPr>
    </w:lvl>
    <w:lvl w:ilvl="3" w:tplc="68CA8928" w:tentative="1">
      <w:start w:val="1"/>
      <w:numFmt w:val="decimal"/>
      <w:lvlText w:val="%4."/>
      <w:lvlJc w:val="left"/>
      <w:pPr>
        <w:ind w:left="3589" w:hanging="360"/>
      </w:pPr>
    </w:lvl>
    <w:lvl w:ilvl="4" w:tplc="2A8246BA" w:tentative="1">
      <w:start w:val="1"/>
      <w:numFmt w:val="lowerLetter"/>
      <w:lvlText w:val="%5."/>
      <w:lvlJc w:val="left"/>
      <w:pPr>
        <w:ind w:left="4309" w:hanging="360"/>
      </w:pPr>
    </w:lvl>
    <w:lvl w:ilvl="5" w:tplc="ACB666A8" w:tentative="1">
      <w:start w:val="1"/>
      <w:numFmt w:val="lowerRoman"/>
      <w:lvlText w:val="%6."/>
      <w:lvlJc w:val="right"/>
      <w:pPr>
        <w:ind w:left="5029" w:hanging="180"/>
      </w:pPr>
    </w:lvl>
    <w:lvl w:ilvl="6" w:tplc="B2585AF2" w:tentative="1">
      <w:start w:val="1"/>
      <w:numFmt w:val="decimal"/>
      <w:lvlText w:val="%7."/>
      <w:lvlJc w:val="left"/>
      <w:pPr>
        <w:ind w:left="5749" w:hanging="360"/>
      </w:pPr>
    </w:lvl>
    <w:lvl w:ilvl="7" w:tplc="85D0F7FC" w:tentative="1">
      <w:start w:val="1"/>
      <w:numFmt w:val="lowerLetter"/>
      <w:lvlText w:val="%8."/>
      <w:lvlJc w:val="left"/>
      <w:pPr>
        <w:ind w:left="6469" w:hanging="360"/>
      </w:pPr>
    </w:lvl>
    <w:lvl w:ilvl="8" w:tplc="1B502C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796"/>
    <w:multiLevelType w:val="hybridMultilevel"/>
    <w:tmpl w:val="081ECBB0"/>
    <w:lvl w:ilvl="0" w:tplc="B70A895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420415A0" w:tentative="1">
      <w:start w:val="1"/>
      <w:numFmt w:val="lowerLetter"/>
      <w:lvlText w:val="%2."/>
      <w:lvlJc w:val="left"/>
      <w:pPr>
        <w:ind w:left="2999" w:hanging="360"/>
      </w:pPr>
    </w:lvl>
    <w:lvl w:ilvl="2" w:tplc="FCC8405E" w:tentative="1">
      <w:start w:val="1"/>
      <w:numFmt w:val="lowerRoman"/>
      <w:lvlText w:val="%3."/>
      <w:lvlJc w:val="right"/>
      <w:pPr>
        <w:ind w:left="3719" w:hanging="180"/>
      </w:pPr>
    </w:lvl>
    <w:lvl w:ilvl="3" w:tplc="AD7E2BCE" w:tentative="1">
      <w:start w:val="1"/>
      <w:numFmt w:val="decimal"/>
      <w:lvlText w:val="%4."/>
      <w:lvlJc w:val="left"/>
      <w:pPr>
        <w:ind w:left="4439" w:hanging="360"/>
      </w:pPr>
    </w:lvl>
    <w:lvl w:ilvl="4" w:tplc="C184A146" w:tentative="1">
      <w:start w:val="1"/>
      <w:numFmt w:val="lowerLetter"/>
      <w:lvlText w:val="%5."/>
      <w:lvlJc w:val="left"/>
      <w:pPr>
        <w:ind w:left="5159" w:hanging="360"/>
      </w:pPr>
    </w:lvl>
    <w:lvl w:ilvl="5" w:tplc="A87C0812" w:tentative="1">
      <w:start w:val="1"/>
      <w:numFmt w:val="lowerRoman"/>
      <w:lvlText w:val="%6."/>
      <w:lvlJc w:val="right"/>
      <w:pPr>
        <w:ind w:left="5879" w:hanging="180"/>
      </w:pPr>
    </w:lvl>
    <w:lvl w:ilvl="6" w:tplc="1C9CCD40" w:tentative="1">
      <w:start w:val="1"/>
      <w:numFmt w:val="decimal"/>
      <w:lvlText w:val="%7."/>
      <w:lvlJc w:val="left"/>
      <w:pPr>
        <w:ind w:left="6599" w:hanging="360"/>
      </w:pPr>
    </w:lvl>
    <w:lvl w:ilvl="7" w:tplc="96CC9C02" w:tentative="1">
      <w:start w:val="1"/>
      <w:numFmt w:val="lowerLetter"/>
      <w:lvlText w:val="%8."/>
      <w:lvlJc w:val="left"/>
      <w:pPr>
        <w:ind w:left="7319" w:hanging="360"/>
      </w:pPr>
    </w:lvl>
    <w:lvl w:ilvl="8" w:tplc="83E6B36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55641F31"/>
    <w:multiLevelType w:val="hybridMultilevel"/>
    <w:tmpl w:val="A4D0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5C38"/>
    <w:multiLevelType w:val="hybridMultilevel"/>
    <w:tmpl w:val="96C209B2"/>
    <w:lvl w:ilvl="0" w:tplc="AFF49290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18049538" w:tentative="1">
      <w:start w:val="1"/>
      <w:numFmt w:val="lowerLetter"/>
      <w:lvlText w:val="%2."/>
      <w:lvlJc w:val="left"/>
      <w:pPr>
        <w:ind w:left="2999" w:hanging="360"/>
      </w:pPr>
    </w:lvl>
    <w:lvl w:ilvl="2" w:tplc="13202BD2" w:tentative="1">
      <w:start w:val="1"/>
      <w:numFmt w:val="lowerRoman"/>
      <w:lvlText w:val="%3."/>
      <w:lvlJc w:val="right"/>
      <w:pPr>
        <w:ind w:left="3719" w:hanging="180"/>
      </w:pPr>
    </w:lvl>
    <w:lvl w:ilvl="3" w:tplc="9122477C" w:tentative="1">
      <w:start w:val="1"/>
      <w:numFmt w:val="decimal"/>
      <w:lvlText w:val="%4."/>
      <w:lvlJc w:val="left"/>
      <w:pPr>
        <w:ind w:left="4439" w:hanging="360"/>
      </w:pPr>
    </w:lvl>
    <w:lvl w:ilvl="4" w:tplc="F00E01E8" w:tentative="1">
      <w:start w:val="1"/>
      <w:numFmt w:val="lowerLetter"/>
      <w:lvlText w:val="%5."/>
      <w:lvlJc w:val="left"/>
      <w:pPr>
        <w:ind w:left="5159" w:hanging="360"/>
      </w:pPr>
    </w:lvl>
    <w:lvl w:ilvl="5" w:tplc="5AB2B622" w:tentative="1">
      <w:start w:val="1"/>
      <w:numFmt w:val="lowerRoman"/>
      <w:lvlText w:val="%6."/>
      <w:lvlJc w:val="right"/>
      <w:pPr>
        <w:ind w:left="5879" w:hanging="180"/>
      </w:pPr>
    </w:lvl>
    <w:lvl w:ilvl="6" w:tplc="A91295FE" w:tentative="1">
      <w:start w:val="1"/>
      <w:numFmt w:val="decimal"/>
      <w:lvlText w:val="%7."/>
      <w:lvlJc w:val="left"/>
      <w:pPr>
        <w:ind w:left="6599" w:hanging="360"/>
      </w:pPr>
    </w:lvl>
    <w:lvl w:ilvl="7" w:tplc="A4C24914" w:tentative="1">
      <w:start w:val="1"/>
      <w:numFmt w:val="lowerLetter"/>
      <w:lvlText w:val="%8."/>
      <w:lvlJc w:val="left"/>
      <w:pPr>
        <w:ind w:left="7319" w:hanging="360"/>
      </w:pPr>
    </w:lvl>
    <w:lvl w:ilvl="8" w:tplc="F5F6630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5" w15:restartNumberingAfterBreak="0">
    <w:nsid w:val="62F81DA4"/>
    <w:multiLevelType w:val="hybridMultilevel"/>
    <w:tmpl w:val="C08E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628F"/>
    <w:multiLevelType w:val="hybridMultilevel"/>
    <w:tmpl w:val="9420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2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36967">
    <w:abstractNumId w:val="40"/>
  </w:num>
  <w:num w:numId="2" w16cid:durableId="1745642699">
    <w:abstractNumId w:val="41"/>
    <w:lvlOverride w:ilvl="0">
      <w:startOverride w:val="1"/>
    </w:lvlOverride>
  </w:num>
  <w:num w:numId="3" w16cid:durableId="2020113607">
    <w:abstractNumId w:val="19"/>
  </w:num>
  <w:num w:numId="4" w16cid:durableId="926234457">
    <w:abstractNumId w:val="24"/>
  </w:num>
  <w:num w:numId="5" w16cid:durableId="867723320">
    <w:abstractNumId w:val="22"/>
  </w:num>
  <w:num w:numId="6" w16cid:durableId="1734616137">
    <w:abstractNumId w:val="10"/>
  </w:num>
  <w:num w:numId="7" w16cid:durableId="1149441390">
    <w:abstractNumId w:val="7"/>
  </w:num>
  <w:num w:numId="8" w16cid:durableId="230581539">
    <w:abstractNumId w:val="43"/>
  </w:num>
  <w:num w:numId="9" w16cid:durableId="807018168">
    <w:abstractNumId w:val="26"/>
  </w:num>
  <w:num w:numId="10" w16cid:durableId="2140293874">
    <w:abstractNumId w:val="3"/>
  </w:num>
  <w:num w:numId="11" w16cid:durableId="1104378671">
    <w:abstractNumId w:val="41"/>
  </w:num>
  <w:num w:numId="12" w16cid:durableId="1502163919">
    <w:abstractNumId w:val="36"/>
  </w:num>
  <w:num w:numId="13" w16cid:durableId="747410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978594">
    <w:abstractNumId w:val="6"/>
  </w:num>
  <w:num w:numId="15" w16cid:durableId="1552228562">
    <w:abstractNumId w:val="2"/>
  </w:num>
  <w:num w:numId="16" w16cid:durableId="262878983">
    <w:abstractNumId w:val="1"/>
  </w:num>
  <w:num w:numId="17" w16cid:durableId="890966536">
    <w:abstractNumId w:val="11"/>
  </w:num>
  <w:num w:numId="18" w16cid:durableId="1722050665">
    <w:abstractNumId w:val="27"/>
  </w:num>
  <w:num w:numId="19" w16cid:durableId="495270812">
    <w:abstractNumId w:val="14"/>
  </w:num>
  <w:num w:numId="20" w16cid:durableId="504243619">
    <w:abstractNumId w:val="20"/>
  </w:num>
  <w:num w:numId="21" w16cid:durableId="2014137407">
    <w:abstractNumId w:val="35"/>
  </w:num>
  <w:num w:numId="22" w16cid:durableId="522940291">
    <w:abstractNumId w:val="33"/>
  </w:num>
  <w:num w:numId="23" w16cid:durableId="2004818287">
    <w:abstractNumId w:val="38"/>
  </w:num>
  <w:num w:numId="24" w16cid:durableId="1078552961">
    <w:abstractNumId w:val="30"/>
  </w:num>
  <w:num w:numId="25" w16cid:durableId="1966615563">
    <w:abstractNumId w:val="25"/>
  </w:num>
  <w:num w:numId="26" w16cid:durableId="1396661428">
    <w:abstractNumId w:val="15"/>
  </w:num>
  <w:num w:numId="27" w16cid:durableId="1069235113">
    <w:abstractNumId w:val="42"/>
  </w:num>
  <w:num w:numId="28" w16cid:durableId="1446925836">
    <w:abstractNumId w:val="16"/>
  </w:num>
  <w:num w:numId="29" w16cid:durableId="2116096876">
    <w:abstractNumId w:val="9"/>
  </w:num>
  <w:num w:numId="30" w16cid:durableId="961304809">
    <w:abstractNumId w:val="29"/>
  </w:num>
  <w:num w:numId="31" w16cid:durableId="990332790">
    <w:abstractNumId w:val="13"/>
  </w:num>
  <w:num w:numId="32" w16cid:durableId="1497264322">
    <w:abstractNumId w:val="4"/>
  </w:num>
  <w:num w:numId="33" w16cid:durableId="1342273463">
    <w:abstractNumId w:val="21"/>
  </w:num>
  <w:num w:numId="34" w16cid:durableId="154804569">
    <w:abstractNumId w:val="32"/>
  </w:num>
  <w:num w:numId="35" w16cid:durableId="1510755942">
    <w:abstractNumId w:val="23"/>
  </w:num>
  <w:num w:numId="36" w16cid:durableId="408308362">
    <w:abstractNumId w:val="0"/>
  </w:num>
  <w:num w:numId="37" w16cid:durableId="474566531">
    <w:abstractNumId w:val="5"/>
  </w:num>
  <w:num w:numId="38" w16cid:durableId="1896769603">
    <w:abstractNumId w:val="12"/>
  </w:num>
  <w:num w:numId="39" w16cid:durableId="2086998235">
    <w:abstractNumId w:val="37"/>
  </w:num>
  <w:num w:numId="40" w16cid:durableId="258951061">
    <w:abstractNumId w:val="18"/>
  </w:num>
  <w:num w:numId="41" w16cid:durableId="641735952">
    <w:abstractNumId w:val="17"/>
  </w:num>
  <w:num w:numId="42" w16cid:durableId="215170690">
    <w:abstractNumId w:val="34"/>
  </w:num>
  <w:num w:numId="43" w16cid:durableId="772700361">
    <w:abstractNumId w:val="31"/>
  </w:num>
  <w:num w:numId="44" w16cid:durableId="1862817365">
    <w:abstractNumId w:val="8"/>
  </w:num>
  <w:num w:numId="45" w16cid:durableId="910844320">
    <w:abstractNumId w:val="39"/>
  </w:num>
  <w:num w:numId="46" w16cid:durableId="11427692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2575A"/>
    <w:rsid w:val="00037C21"/>
    <w:rsid w:val="00072AF0"/>
    <w:rsid w:val="00086013"/>
    <w:rsid w:val="00094FA6"/>
    <w:rsid w:val="000A7CEB"/>
    <w:rsid w:val="000C3004"/>
    <w:rsid w:val="000D1D22"/>
    <w:rsid w:val="000D269D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150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4C0E"/>
    <w:rsid w:val="00221F98"/>
    <w:rsid w:val="00225414"/>
    <w:rsid w:val="00244374"/>
    <w:rsid w:val="0024534D"/>
    <w:rsid w:val="00251FD0"/>
    <w:rsid w:val="00255DC0"/>
    <w:rsid w:val="00260ED4"/>
    <w:rsid w:val="00261E8B"/>
    <w:rsid w:val="00271A5D"/>
    <w:rsid w:val="00294032"/>
    <w:rsid w:val="002959CC"/>
    <w:rsid w:val="002A1E38"/>
    <w:rsid w:val="002A2117"/>
    <w:rsid w:val="002C018D"/>
    <w:rsid w:val="002C28AF"/>
    <w:rsid w:val="002C29FF"/>
    <w:rsid w:val="002E195E"/>
    <w:rsid w:val="002E46B5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0223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47C46"/>
    <w:rsid w:val="00457F11"/>
    <w:rsid w:val="00460388"/>
    <w:rsid w:val="00474806"/>
    <w:rsid w:val="004753AB"/>
    <w:rsid w:val="00476E20"/>
    <w:rsid w:val="004874F5"/>
    <w:rsid w:val="004959AC"/>
    <w:rsid w:val="004A2F36"/>
    <w:rsid w:val="004C2755"/>
    <w:rsid w:val="004C4A90"/>
    <w:rsid w:val="004D2F7F"/>
    <w:rsid w:val="004D3E3A"/>
    <w:rsid w:val="004E165F"/>
    <w:rsid w:val="004F257F"/>
    <w:rsid w:val="0050258D"/>
    <w:rsid w:val="00503FE4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7609"/>
    <w:rsid w:val="005D0CCC"/>
    <w:rsid w:val="005D1F01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528D7"/>
    <w:rsid w:val="006657C0"/>
    <w:rsid w:val="00684C7F"/>
    <w:rsid w:val="006B3C48"/>
    <w:rsid w:val="006B3CBE"/>
    <w:rsid w:val="006D33C0"/>
    <w:rsid w:val="006D553D"/>
    <w:rsid w:val="00700C6B"/>
    <w:rsid w:val="00703FCB"/>
    <w:rsid w:val="00705E77"/>
    <w:rsid w:val="00721AE7"/>
    <w:rsid w:val="00725885"/>
    <w:rsid w:val="0073010D"/>
    <w:rsid w:val="0073178C"/>
    <w:rsid w:val="00734F6B"/>
    <w:rsid w:val="007434D1"/>
    <w:rsid w:val="0075095D"/>
    <w:rsid w:val="007566A6"/>
    <w:rsid w:val="0076129E"/>
    <w:rsid w:val="00762D50"/>
    <w:rsid w:val="00762D7D"/>
    <w:rsid w:val="007800EF"/>
    <w:rsid w:val="007876CB"/>
    <w:rsid w:val="007A7EBB"/>
    <w:rsid w:val="007B1492"/>
    <w:rsid w:val="007B2D9F"/>
    <w:rsid w:val="007B5595"/>
    <w:rsid w:val="007C2495"/>
    <w:rsid w:val="007C4842"/>
    <w:rsid w:val="007C7923"/>
    <w:rsid w:val="007D0A20"/>
    <w:rsid w:val="007D7C22"/>
    <w:rsid w:val="007E28EB"/>
    <w:rsid w:val="008016FE"/>
    <w:rsid w:val="008053E2"/>
    <w:rsid w:val="00806D2A"/>
    <w:rsid w:val="00812CEA"/>
    <w:rsid w:val="0085274A"/>
    <w:rsid w:val="00865F37"/>
    <w:rsid w:val="0088579A"/>
    <w:rsid w:val="008A4FED"/>
    <w:rsid w:val="008B1F75"/>
    <w:rsid w:val="008B6E97"/>
    <w:rsid w:val="008C0AC7"/>
    <w:rsid w:val="008C0B3A"/>
    <w:rsid w:val="008D2983"/>
    <w:rsid w:val="008D77DE"/>
    <w:rsid w:val="008E158E"/>
    <w:rsid w:val="008E5AE9"/>
    <w:rsid w:val="00921399"/>
    <w:rsid w:val="009301BF"/>
    <w:rsid w:val="00951C0C"/>
    <w:rsid w:val="00961420"/>
    <w:rsid w:val="0096370D"/>
    <w:rsid w:val="009734FD"/>
    <w:rsid w:val="00974DEB"/>
    <w:rsid w:val="0098031F"/>
    <w:rsid w:val="00992D38"/>
    <w:rsid w:val="009943A2"/>
    <w:rsid w:val="009949ED"/>
    <w:rsid w:val="009B2E94"/>
    <w:rsid w:val="009B7ED5"/>
    <w:rsid w:val="009D6070"/>
    <w:rsid w:val="009E5CA9"/>
    <w:rsid w:val="009F7301"/>
    <w:rsid w:val="00A11377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9313E"/>
    <w:rsid w:val="00AA1D07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24A"/>
    <w:rsid w:val="00B51BF0"/>
    <w:rsid w:val="00B55EE1"/>
    <w:rsid w:val="00B61CE3"/>
    <w:rsid w:val="00B86EF5"/>
    <w:rsid w:val="00B8726F"/>
    <w:rsid w:val="00B9112C"/>
    <w:rsid w:val="00B977DC"/>
    <w:rsid w:val="00BB0A0A"/>
    <w:rsid w:val="00BC407A"/>
    <w:rsid w:val="00C106CC"/>
    <w:rsid w:val="00C15C8B"/>
    <w:rsid w:val="00C3274B"/>
    <w:rsid w:val="00C6452C"/>
    <w:rsid w:val="00C8003C"/>
    <w:rsid w:val="00CC679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85FF2"/>
    <w:rsid w:val="00D971E8"/>
    <w:rsid w:val="00DA56F3"/>
    <w:rsid w:val="00DB7345"/>
    <w:rsid w:val="00DE3A1E"/>
    <w:rsid w:val="00E06E99"/>
    <w:rsid w:val="00E1523D"/>
    <w:rsid w:val="00E1684D"/>
    <w:rsid w:val="00E17B6E"/>
    <w:rsid w:val="00E2461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85B10"/>
    <w:rsid w:val="00E95DD5"/>
    <w:rsid w:val="00EB38F2"/>
    <w:rsid w:val="00EB5EC9"/>
    <w:rsid w:val="00EB5EE1"/>
    <w:rsid w:val="00ED3F80"/>
    <w:rsid w:val="00EE7BA2"/>
    <w:rsid w:val="00F07768"/>
    <w:rsid w:val="00F27D06"/>
    <w:rsid w:val="00F318C7"/>
    <w:rsid w:val="00F31C60"/>
    <w:rsid w:val="00F761D6"/>
    <w:rsid w:val="00FB322F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96B1381"/>
  <w15:docId w15:val="{3D65CD39-80F4-4860-A835-2ED562C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806D2A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F761D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806D2A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806D2A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806D2A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806D2A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F761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06D2A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C327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D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61D6"/>
    <w:rPr>
      <w:rFonts w:ascii="Cambria" w:eastAsia="Times New Roman" w:hAnsi="Cambria"/>
      <w:color w:val="404040"/>
    </w:rPr>
  </w:style>
  <w:style w:type="paragraph" w:customStyle="1" w:styleId="Style2">
    <w:name w:val="Style2"/>
    <w:basedOn w:val="Normalny"/>
    <w:rsid w:val="00F76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F761D6"/>
    <w:rPr>
      <w:sz w:val="22"/>
      <w:szCs w:val="22"/>
      <w:lang w:eastAsia="en-US"/>
    </w:rPr>
  </w:style>
  <w:style w:type="character" w:customStyle="1" w:styleId="postal-code">
    <w:name w:val="postal-code"/>
    <w:rsid w:val="00F761D6"/>
  </w:style>
  <w:style w:type="character" w:customStyle="1" w:styleId="street-address">
    <w:name w:val="street-address"/>
    <w:rsid w:val="00F761D6"/>
  </w:style>
  <w:style w:type="paragraph" w:customStyle="1" w:styleId="text">
    <w:name w:val="text"/>
    <w:basedOn w:val="Normalny"/>
    <w:rsid w:val="00F761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F76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61D6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F761D6"/>
    <w:rPr>
      <w:b/>
      <w:bCs/>
      <w:i w:val="0"/>
      <w:iCs w:val="0"/>
    </w:rPr>
  </w:style>
  <w:style w:type="character" w:customStyle="1" w:styleId="locality">
    <w:name w:val="locality"/>
    <w:rsid w:val="00F761D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61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1D6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F761D6"/>
  </w:style>
  <w:style w:type="character" w:customStyle="1" w:styleId="BezodstpwZnak">
    <w:name w:val="Bez odstępów Znak"/>
    <w:aliases w:val="Tekst w tabelach Znak"/>
    <w:link w:val="Bezodstpw"/>
    <w:uiPriority w:val="1"/>
    <w:rsid w:val="00F761D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F761D6"/>
    <w:rPr>
      <w:color w:val="954F72"/>
      <w:u w:val="single"/>
    </w:rPr>
  </w:style>
  <w:style w:type="paragraph" w:customStyle="1" w:styleId="xl63">
    <w:name w:val="xl63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7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2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06D2A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806D2A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806D2A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06D2A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06D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806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0">
    <w:name w:val="B0"/>
    <w:basedOn w:val="ILF-Standard"/>
    <w:uiPriority w:val="1"/>
    <w:qFormat/>
    <w:locked/>
    <w:rsid w:val="00806D2A"/>
    <w:pPr>
      <w:numPr>
        <w:numId w:val="35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806D2A"/>
    <w:pPr>
      <w:numPr>
        <w:numId w:val="36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806D2A"/>
    <w:pPr>
      <w:numPr>
        <w:numId w:val="37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806D2A"/>
    <w:pPr>
      <w:numPr>
        <w:numId w:val="38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806D2A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806D2A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806D2A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806D2A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806D2A"/>
    <w:pPr>
      <w:numPr>
        <w:numId w:val="39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806D2A"/>
    <w:pPr>
      <w:numPr>
        <w:numId w:val="40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806D2A"/>
    <w:pPr>
      <w:numPr>
        <w:numId w:val="41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806D2A"/>
    <w:pPr>
      <w:numPr>
        <w:numId w:val="42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806D2A"/>
    <w:pPr>
      <w:numPr>
        <w:numId w:val="4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806D2A"/>
    <w:pPr>
      <w:numPr>
        <w:numId w:val="4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806D2A"/>
    <w:pPr>
      <w:numPr>
        <w:numId w:val="4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806D2A"/>
    <w:pPr>
      <w:numPr>
        <w:numId w:val="4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806D2A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806D2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806D2A"/>
    <w:pPr>
      <w:numPr>
        <w:numId w:val="34"/>
      </w:numPr>
    </w:pPr>
  </w:style>
  <w:style w:type="paragraph" w:customStyle="1" w:styleId="ILF-Color">
    <w:name w:val="ILF-Color"/>
    <w:basedOn w:val="ILF-Standard"/>
    <w:uiPriority w:val="10"/>
    <w:qFormat/>
    <w:rsid w:val="00806D2A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806D2A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806D2A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80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80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80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80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60F7-C4CD-4E36-A94B-39509E3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20</TotalTime>
  <Pages>24</Pages>
  <Words>11463</Words>
  <Characters>68782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7</cp:revision>
  <cp:lastPrinted>2024-05-24T08:28:00Z</cp:lastPrinted>
  <dcterms:created xsi:type="dcterms:W3CDTF">2024-05-24T07:35:00Z</dcterms:created>
  <dcterms:modified xsi:type="dcterms:W3CDTF">2024-05-24T12:27:00Z</dcterms:modified>
</cp:coreProperties>
</file>