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690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893000">
        <w:rPr>
          <w:rFonts w:ascii="Arial" w:hAnsi="Arial" w:cs="Arial"/>
        </w:rPr>
        <w:t>5</w:t>
      </w:r>
      <w:r w:rsidR="007C7923" w:rsidRPr="00396873">
        <w:rPr>
          <w:rFonts w:ascii="Arial" w:hAnsi="Arial" w:cs="Arial"/>
        </w:rPr>
        <w:t>.20</w:t>
      </w:r>
      <w:r w:rsidR="00893000">
        <w:rPr>
          <w:rFonts w:ascii="Arial" w:hAnsi="Arial" w:cs="Arial"/>
        </w:rPr>
        <w:t>22</w:t>
      </w:r>
      <w:r w:rsidR="00D7555F">
        <w:rPr>
          <w:rFonts w:ascii="Arial" w:hAnsi="Arial" w:cs="Arial"/>
        </w:rPr>
        <w:t>.</w:t>
      </w:r>
      <w:r w:rsidR="008A542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893000">
        <w:rPr>
          <w:rFonts w:ascii="Arial" w:hAnsi="Arial" w:cs="Arial"/>
        </w:rPr>
        <w:t>7</w:t>
      </w:r>
      <w:r w:rsidR="00D7555F">
        <w:rPr>
          <w:rFonts w:ascii="Arial" w:hAnsi="Arial" w:cs="Arial"/>
        </w:rPr>
        <w:t xml:space="preserve"> 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</w:t>
      </w:r>
      <w:r w:rsidR="00893000">
        <w:rPr>
          <w:rFonts w:ascii="Arial" w:hAnsi="Arial" w:cs="Arial"/>
        </w:rPr>
        <w:t xml:space="preserve">      </w:t>
      </w:r>
      <w:r w:rsidR="001A715D">
        <w:rPr>
          <w:rFonts w:ascii="Arial" w:hAnsi="Arial" w:cs="Arial"/>
        </w:rPr>
        <w:t>0</w:t>
      </w:r>
      <w:r w:rsidR="00893000">
        <w:rPr>
          <w:rFonts w:ascii="Arial" w:hAnsi="Arial" w:cs="Arial"/>
        </w:rPr>
        <w:t>6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893000">
        <w:rPr>
          <w:rFonts w:ascii="Arial" w:hAnsi="Arial" w:cs="Arial"/>
        </w:rPr>
        <w:t>22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690AA7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:rsidR="00F32A3B" w:rsidRDefault="00F32A3B" w:rsidP="00690AA7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690AA7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893000" w:rsidRDefault="00893000" w:rsidP="00690AA7">
      <w:pPr>
        <w:spacing w:after="0"/>
        <w:rPr>
          <w:rFonts w:ascii="Arial" w:hAnsi="Arial" w:cs="Arial"/>
          <w:b/>
          <w:sz w:val="21"/>
          <w:szCs w:val="21"/>
        </w:rPr>
      </w:pPr>
    </w:p>
    <w:p w:rsidR="00D7658E" w:rsidRPr="000E7771" w:rsidRDefault="00D7658E" w:rsidP="00690AA7">
      <w:pPr>
        <w:spacing w:after="0"/>
        <w:rPr>
          <w:rFonts w:ascii="Arial" w:hAnsi="Arial" w:cs="Arial"/>
          <w:sz w:val="6"/>
          <w:szCs w:val="6"/>
        </w:rPr>
      </w:pPr>
    </w:p>
    <w:p w:rsidR="003C4A37" w:rsidRPr="00893000" w:rsidRDefault="00B9112C" w:rsidP="00690AA7">
      <w:pPr>
        <w:pStyle w:val="Tekstpodstawowy"/>
        <w:spacing w:after="0"/>
        <w:rPr>
          <w:rFonts w:ascii="Arial" w:hAnsi="Arial" w:cs="Arial"/>
          <w:b/>
        </w:rPr>
      </w:pPr>
      <w:r w:rsidRPr="00F32A3B">
        <w:rPr>
          <w:rFonts w:ascii="Arial" w:hAnsi="Arial" w:cs="Arial"/>
        </w:rPr>
        <w:t xml:space="preserve">Działając na podstawie art. </w:t>
      </w:r>
      <w:r w:rsidR="00E36EEA"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</w:t>
      </w:r>
      <w:r w:rsidR="007C7923" w:rsidRPr="00F32A3B">
        <w:rPr>
          <w:rFonts w:ascii="Arial" w:hAnsi="Arial" w:cs="Arial"/>
        </w:rPr>
        <w:t xml:space="preserve">oraz </w:t>
      </w:r>
      <w:r w:rsidR="00E36EEA">
        <w:rPr>
          <w:rFonts w:ascii="Arial" w:hAnsi="Arial" w:cs="Arial"/>
        </w:rPr>
        <w:t>49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>(</w:t>
      </w:r>
      <w:r w:rsidR="00F32A3B" w:rsidRPr="008A5424">
        <w:rPr>
          <w:rFonts w:ascii="Arial" w:hAnsi="Arial" w:cs="Arial"/>
          <w:i/>
          <w:iCs/>
        </w:rPr>
        <w:t>tekst jedn. Dz. U. z 20</w:t>
      </w:r>
      <w:r w:rsidR="001A715D" w:rsidRPr="008A5424">
        <w:rPr>
          <w:rFonts w:ascii="Arial" w:hAnsi="Arial" w:cs="Arial"/>
          <w:i/>
          <w:iCs/>
        </w:rPr>
        <w:t>2</w:t>
      </w:r>
      <w:r w:rsidR="00E36EEA" w:rsidRPr="008A5424">
        <w:rPr>
          <w:rFonts w:ascii="Arial" w:hAnsi="Arial" w:cs="Arial"/>
          <w:i/>
          <w:iCs/>
        </w:rPr>
        <w:t>1</w:t>
      </w:r>
      <w:r w:rsidR="001A715D" w:rsidRPr="008A5424">
        <w:rPr>
          <w:rFonts w:ascii="Arial" w:hAnsi="Arial" w:cs="Arial"/>
          <w:i/>
          <w:iCs/>
        </w:rPr>
        <w:t xml:space="preserve"> </w:t>
      </w:r>
      <w:r w:rsidR="00F32A3B" w:rsidRPr="008A5424">
        <w:rPr>
          <w:rFonts w:ascii="Arial" w:hAnsi="Arial" w:cs="Arial"/>
          <w:i/>
          <w:iCs/>
        </w:rPr>
        <w:t xml:space="preserve">r. poz. </w:t>
      </w:r>
      <w:r w:rsidR="00E36EEA" w:rsidRPr="008A5424">
        <w:rPr>
          <w:rFonts w:ascii="Arial" w:hAnsi="Arial" w:cs="Arial"/>
          <w:i/>
          <w:iCs/>
        </w:rPr>
        <w:t>735</w:t>
      </w:r>
      <w:r w:rsidR="00893000">
        <w:rPr>
          <w:rFonts w:ascii="Arial" w:hAnsi="Arial" w:cs="Arial"/>
          <w:i/>
          <w:iCs/>
        </w:rPr>
        <w:t xml:space="preserve"> ze </w:t>
      </w:r>
      <w:proofErr w:type="spellStart"/>
      <w:r w:rsidR="00893000">
        <w:rPr>
          <w:rFonts w:ascii="Arial" w:hAnsi="Arial" w:cs="Arial"/>
          <w:i/>
          <w:iCs/>
        </w:rPr>
        <w:t>zm</w:t>
      </w:r>
      <w:proofErr w:type="spellEnd"/>
      <w:r w:rsidR="0040342B" w:rsidRPr="008A5424">
        <w:rPr>
          <w:rFonts w:ascii="Arial" w:hAnsi="Arial" w:cs="Arial"/>
          <w:i/>
          <w:iCs/>
        </w:rPr>
        <w:t>)</w:t>
      </w:r>
      <w:r w:rsidR="007C7923" w:rsidRPr="008A5424">
        <w:rPr>
          <w:rFonts w:ascii="Arial" w:hAnsi="Arial" w:cs="Arial"/>
          <w:i/>
        </w:rPr>
        <w:t>,</w:t>
      </w:r>
      <w:r w:rsidR="007C7923" w:rsidRPr="00F32A3B">
        <w:rPr>
          <w:rFonts w:ascii="Arial" w:hAnsi="Arial" w:cs="Arial"/>
        </w:rPr>
        <w:t xml:space="preserve">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E36EEA">
        <w:rPr>
          <w:rFonts w:ascii="Arial" w:hAnsi="Arial" w:cs="Arial"/>
        </w:rPr>
        <w:t>w </w:t>
      </w:r>
      <w:r w:rsidR="00893000">
        <w:rPr>
          <w:rFonts w:ascii="Arial" w:hAnsi="Arial" w:cs="Arial"/>
        </w:rPr>
        <w:t xml:space="preserve">związku z </w:t>
      </w:r>
      <w:r w:rsidR="00893000" w:rsidRPr="00893000">
        <w:rPr>
          <w:rFonts w:ascii="Arial" w:hAnsi="Arial" w:cs="Arial"/>
        </w:rPr>
        <w:t xml:space="preserve">art. 75 ust. 1 pkt 1 lit. b), e) i p) </w:t>
      </w:r>
      <w:r w:rsidR="008A5424">
        <w:rPr>
          <w:rFonts w:ascii="Arial" w:hAnsi="Arial" w:cs="Arial"/>
        </w:rPr>
        <w:t xml:space="preserve"> </w:t>
      </w:r>
      <w:r w:rsidR="007C7923" w:rsidRPr="00F32A3B">
        <w:rPr>
          <w:rFonts w:ascii="Arial" w:hAnsi="Arial" w:cs="Arial"/>
        </w:rPr>
        <w:t>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 xml:space="preserve">(tekst jedn. Dz. U. </w:t>
      </w:r>
      <w:r w:rsidR="00F32A3B" w:rsidRPr="008A5424">
        <w:rPr>
          <w:rFonts w:ascii="Arial" w:hAnsi="Arial" w:cs="Arial"/>
          <w:i/>
        </w:rPr>
        <w:t>z 20</w:t>
      </w:r>
      <w:r w:rsidR="00893000">
        <w:rPr>
          <w:rFonts w:ascii="Arial" w:hAnsi="Arial" w:cs="Arial"/>
          <w:i/>
        </w:rPr>
        <w:t>22</w:t>
      </w:r>
      <w:r w:rsidR="001A715D" w:rsidRPr="008A5424">
        <w:rPr>
          <w:rFonts w:ascii="Arial" w:hAnsi="Arial" w:cs="Arial"/>
          <w:i/>
        </w:rPr>
        <w:t xml:space="preserve"> </w:t>
      </w:r>
      <w:r w:rsidR="00F32A3B" w:rsidRPr="008A5424">
        <w:rPr>
          <w:rFonts w:ascii="Arial" w:hAnsi="Arial" w:cs="Arial"/>
          <w:i/>
        </w:rPr>
        <w:t xml:space="preserve">r. poz. </w:t>
      </w:r>
      <w:r w:rsidR="00893000">
        <w:rPr>
          <w:rFonts w:ascii="Arial" w:hAnsi="Arial" w:cs="Arial"/>
          <w:i/>
        </w:rPr>
        <w:t>1029</w:t>
      </w:r>
      <w:r w:rsidR="007C7923" w:rsidRPr="008A5424">
        <w:rPr>
          <w:rFonts w:ascii="Arial" w:hAnsi="Arial" w:cs="Arial"/>
          <w:i/>
        </w:rPr>
        <w:t>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893000" w:rsidRPr="00893000">
        <w:rPr>
          <w:rFonts w:ascii="Arial" w:hAnsi="Arial" w:cs="Arial"/>
        </w:rPr>
        <w:t xml:space="preserve">Inwestora: Pani Agnieszki Świerczewskiej – </w:t>
      </w:r>
      <w:proofErr w:type="spellStart"/>
      <w:r w:rsidR="00893000" w:rsidRPr="00893000">
        <w:rPr>
          <w:rFonts w:ascii="Arial" w:hAnsi="Arial" w:cs="Arial"/>
        </w:rPr>
        <w:t>Opłockiej</w:t>
      </w:r>
      <w:proofErr w:type="spellEnd"/>
      <w:r w:rsidR="00893000" w:rsidRPr="00893000">
        <w:rPr>
          <w:rFonts w:ascii="Arial" w:hAnsi="Arial" w:cs="Arial"/>
        </w:rPr>
        <w:t>, działającej na postawie pełnomocnictwa Kosakowo Sport Sp. z o. o., z dnia 20.01.2022r. ( wpływ uzup. 05.04.2022r.),</w:t>
      </w:r>
      <w:r w:rsidR="008A5424" w:rsidRPr="008A5424">
        <w:rPr>
          <w:rFonts w:ascii="Arial" w:hAnsi="Arial" w:cs="Arial"/>
        </w:rPr>
        <w:t xml:space="preserve"> o wydanie decyzji o środowiskowych uwarunkowaniach dla przedsięwzięcia pn</w:t>
      </w:r>
      <w:r w:rsidR="008A5424" w:rsidRPr="00893000">
        <w:rPr>
          <w:rFonts w:ascii="Arial" w:hAnsi="Arial" w:cs="Arial"/>
          <w:b/>
        </w:rPr>
        <w:t>.:</w:t>
      </w:r>
      <w:r w:rsidR="00893000" w:rsidRPr="00893000">
        <w:rPr>
          <w:b/>
        </w:rPr>
        <w:t xml:space="preserve"> </w:t>
      </w:r>
      <w:r w:rsidR="00893000" w:rsidRPr="00893000">
        <w:rPr>
          <w:rFonts w:ascii="Arial" w:hAnsi="Arial" w:cs="Arial"/>
          <w:b/>
        </w:rPr>
        <w:t>„Przystosowanie istniejącej oraz budowa niezbędnej infrastruktury w celu uruchomienia lotniska Gdynia – Oksywie do obsługi ruchu lotniczego lotnict</w:t>
      </w:r>
      <w:r w:rsidR="003C4A37">
        <w:rPr>
          <w:rFonts w:ascii="Arial" w:hAnsi="Arial" w:cs="Arial"/>
          <w:b/>
        </w:rPr>
        <w:t xml:space="preserve">wa ogólnego (General </w:t>
      </w:r>
      <w:proofErr w:type="spellStart"/>
      <w:r w:rsidR="003C4A37">
        <w:rPr>
          <w:rFonts w:ascii="Arial" w:hAnsi="Arial" w:cs="Arial"/>
          <w:b/>
        </w:rPr>
        <w:t>Aviation</w:t>
      </w:r>
      <w:proofErr w:type="spellEnd"/>
      <w:r w:rsidR="003C4A37">
        <w:rPr>
          <w:rFonts w:ascii="Arial" w:hAnsi="Arial" w:cs="Arial"/>
          <w:b/>
        </w:rPr>
        <w:t xml:space="preserve">)” </w:t>
      </w:r>
      <w:r w:rsidR="003C4A37" w:rsidRPr="00CD63BD">
        <w:rPr>
          <w:rFonts w:ascii="Arial" w:hAnsi="Arial" w:cs="Arial"/>
          <w:sz w:val="21"/>
          <w:szCs w:val="21"/>
        </w:rPr>
        <w:t xml:space="preserve">(planowana inwestycja oraz obszar oddziaływania zlokalizowane będą na działkach wyszczególnionych w </w:t>
      </w:r>
      <w:r w:rsidR="003C4A37">
        <w:rPr>
          <w:rFonts w:ascii="Arial" w:hAnsi="Arial" w:cs="Arial"/>
          <w:sz w:val="21"/>
          <w:szCs w:val="21"/>
        </w:rPr>
        <w:t>załączniku),</w:t>
      </w:r>
    </w:p>
    <w:p w:rsidR="00893000" w:rsidRPr="00893000" w:rsidRDefault="00893000" w:rsidP="00690AA7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893000">
        <w:rPr>
          <w:rFonts w:ascii="Arial" w:hAnsi="Arial" w:cs="Arial"/>
        </w:rPr>
        <w:t>Komendant Wojskowego Ośrodka Medycyny Prewencyjnej w Gdyni, jako organ opiniujący w przedmiotowym postępowaniu, w opinii nr 919/22 z dnia 17.05.2022r.,  stwierdził potrzebę przeprowadzenia oceny oddziaływania ww. przedsięwzięcia;</w:t>
      </w:r>
    </w:p>
    <w:p w:rsidR="00893000" w:rsidRPr="00893000" w:rsidRDefault="00893000" w:rsidP="00690AA7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893000">
        <w:rPr>
          <w:rFonts w:ascii="Arial" w:hAnsi="Arial" w:cs="Arial"/>
        </w:rPr>
        <w:t>Dyrektor Państwowego Gospodarstwa Wodnego Wody Polskie Regionalny Zarząd  Gospodarki Wodnej w Gdańsku jako organ opiniujący w przedmiotowym postępowaniu, w opinii znak  GD.RZŚ.435.62.2022.NJ z dnia 17.05.2022r. nie stwierdził potrzeby przeprowadzenia oceny oddziaływania ww. przedsięwzięcia;</w:t>
      </w:r>
    </w:p>
    <w:p w:rsidR="00E36EEA" w:rsidRPr="00E36EEA" w:rsidRDefault="00E36EEA" w:rsidP="00690AA7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690AA7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</w:t>
      </w:r>
      <w:r w:rsidR="00893000">
        <w:rPr>
          <w:rFonts w:ascii="Arial" w:hAnsi="Arial" w:cs="Arial"/>
          <w:bCs/>
        </w:rPr>
        <w:t>a nie wcześniej niż po upływie 14</w:t>
      </w:r>
      <w:r w:rsidRPr="00E36EEA">
        <w:rPr>
          <w:rFonts w:ascii="Arial" w:hAnsi="Arial" w:cs="Arial"/>
          <w:bCs/>
        </w:rPr>
        <w:t xml:space="preserve"> dni od dnia doręczenia niniejszego zawiadomienia.</w:t>
      </w:r>
    </w:p>
    <w:p w:rsidR="00F32A3B" w:rsidRPr="00F32A3B" w:rsidRDefault="00F32A3B" w:rsidP="00690AA7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690AA7">
      <w:pPr>
        <w:spacing w:after="0" w:line="240" w:lineRule="auto"/>
        <w:rPr>
          <w:rFonts w:ascii="Arial" w:eastAsia="Times New Roman" w:hAnsi="Arial" w:cs="Arial"/>
        </w:rPr>
      </w:pPr>
    </w:p>
    <w:p w:rsidR="00F32A3B" w:rsidRPr="00F32A3B" w:rsidRDefault="00F32A3B" w:rsidP="00690AA7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690AA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690AA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690AA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690AA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690A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690A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690AA7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690AA7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74 ust. 3 ustawy ooś</w:t>
      </w:r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3C4A37" w:rsidRPr="003C4A37" w:rsidRDefault="003C4A37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4A37">
        <w:rPr>
          <w:rFonts w:ascii="Arial" w:hAnsi="Arial" w:cs="Arial"/>
          <w:sz w:val="18"/>
          <w:szCs w:val="18"/>
          <w:u w:val="single"/>
        </w:rPr>
        <w:t>Art. 75 ust. 1 pkt 1 lit b) ustawy ooś</w:t>
      </w:r>
      <w:r w:rsidRPr="003C4A37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dla przedsięwzięć realizowanych na terenach zamkniętych ustalonych przez Ministra Obrony Narodowej</w:t>
      </w:r>
    </w:p>
    <w:p w:rsidR="003C4A37" w:rsidRPr="003C4A37" w:rsidRDefault="003C4A37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4A37">
        <w:rPr>
          <w:rFonts w:ascii="Arial" w:hAnsi="Arial" w:cs="Arial"/>
          <w:sz w:val="18"/>
          <w:szCs w:val="18"/>
          <w:u w:val="single"/>
        </w:rPr>
        <w:t>Art. 75 ust. 1 pkt 1 lit e) ustawy ooś:</w:t>
      </w:r>
      <w:r w:rsidRPr="003C4A37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dla przedsięwzięć polegających na realizacji inwestycji w zakresie lotniska użytku publicznego w rozumieniu przepisów ustawy z dnia 12 lutego 2009 r. o szczególnych zasadach przygotowania i realizacji inwestycji w zakresie lotnisk użytku publicznego</w:t>
      </w:r>
    </w:p>
    <w:p w:rsidR="00F32A3B" w:rsidRPr="008A5424" w:rsidRDefault="003C4A37" w:rsidP="00690A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4A37">
        <w:rPr>
          <w:rFonts w:ascii="Arial" w:hAnsi="Arial" w:cs="Arial"/>
          <w:sz w:val="18"/>
          <w:szCs w:val="18"/>
          <w:u w:val="single"/>
        </w:rPr>
        <w:t>Art. 75 ust. 1 pkt 1 lit p) ustawy ooś:</w:t>
      </w:r>
      <w:r w:rsidRPr="003C4A37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dla przedsięwzięć polegających na zmianie lub rozbudowie przedsięwzięć, dla których do wydania decyzji o środowiskowych uwarunkowaniach właściwy był regionalny dyrektor ochrony środowiska</w:t>
      </w:r>
    </w:p>
    <w:p w:rsidR="00F32A3B" w:rsidRDefault="00F32A3B" w:rsidP="00690AA7">
      <w:pPr>
        <w:spacing w:line="240" w:lineRule="auto"/>
        <w:rPr>
          <w:rFonts w:ascii="Arial" w:hAnsi="Arial" w:cs="Arial"/>
          <w:sz w:val="18"/>
        </w:rPr>
      </w:pPr>
    </w:p>
    <w:p w:rsidR="00893000" w:rsidRDefault="00893000" w:rsidP="00690AA7">
      <w:pPr>
        <w:spacing w:line="240" w:lineRule="auto"/>
        <w:rPr>
          <w:rFonts w:ascii="Arial" w:hAnsi="Arial" w:cs="Arial"/>
          <w:sz w:val="18"/>
        </w:rPr>
      </w:pPr>
    </w:p>
    <w:p w:rsidR="00893000" w:rsidRDefault="00893000" w:rsidP="00690AA7">
      <w:pPr>
        <w:spacing w:line="240" w:lineRule="auto"/>
        <w:rPr>
          <w:rFonts w:ascii="Arial" w:hAnsi="Arial" w:cs="Arial"/>
          <w:sz w:val="18"/>
        </w:rPr>
      </w:pPr>
    </w:p>
    <w:p w:rsidR="00893000" w:rsidRDefault="00893000" w:rsidP="00690AA7">
      <w:pPr>
        <w:spacing w:line="240" w:lineRule="auto"/>
        <w:rPr>
          <w:rFonts w:ascii="Arial" w:hAnsi="Arial" w:cs="Arial"/>
          <w:sz w:val="18"/>
        </w:rPr>
      </w:pPr>
    </w:p>
    <w:p w:rsidR="00893000" w:rsidRPr="00707165" w:rsidRDefault="00893000" w:rsidP="00690AA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>
        <w:rPr>
          <w:rFonts w:ascii="Arial" w:hAnsi="Arial" w:cs="Arial"/>
          <w:sz w:val="19"/>
          <w:szCs w:val="19"/>
          <w:u w:val="single"/>
          <w:lang w:eastAsia="pl-PL"/>
        </w:rPr>
        <w:t>Przekazuje się do upublicznienia</w:t>
      </w:r>
      <w:r w:rsidRPr="00707165">
        <w:rPr>
          <w:rFonts w:ascii="Arial" w:hAnsi="Arial" w:cs="Arial"/>
          <w:sz w:val="19"/>
          <w:szCs w:val="19"/>
          <w:u w:val="single"/>
          <w:lang w:eastAsia="pl-PL"/>
        </w:rPr>
        <w:t>:</w:t>
      </w:r>
    </w:p>
    <w:p w:rsidR="00893000" w:rsidRPr="00707165" w:rsidRDefault="00893000" w:rsidP="00690A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:rsidR="00893000" w:rsidRPr="00707165" w:rsidRDefault="00893000" w:rsidP="00690A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893000" w:rsidRDefault="00893000" w:rsidP="00690A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Gmina Miasto Gdynia</w:t>
      </w:r>
    </w:p>
    <w:p w:rsidR="00893000" w:rsidRPr="00707165" w:rsidRDefault="00893000" w:rsidP="00690A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Kosakowo</w:t>
      </w:r>
    </w:p>
    <w:p w:rsidR="00893000" w:rsidRPr="002D716A" w:rsidRDefault="00893000" w:rsidP="00690AA7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cs="Times New Roman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707165">
        <w:rPr>
          <w:rFonts w:ascii="Arial" w:hAnsi="Arial" w:cs="Arial"/>
          <w:sz w:val="19"/>
          <w:szCs w:val="19"/>
          <w:lang w:eastAsia="pl-PL"/>
        </w:rPr>
        <w:t>a</w:t>
      </w: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Default="00893000" w:rsidP="003C4A3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93000" w:rsidRDefault="00893000" w:rsidP="003C4A37">
      <w:pPr>
        <w:spacing w:after="0" w:line="240" w:lineRule="auto"/>
        <w:rPr>
          <w:rFonts w:ascii="Arial" w:hAnsi="Arial" w:cs="Arial"/>
          <w:b/>
        </w:rPr>
      </w:pPr>
    </w:p>
    <w:p w:rsidR="00893000" w:rsidRDefault="00893000" w:rsidP="00893000">
      <w:pPr>
        <w:spacing w:after="0" w:line="240" w:lineRule="auto"/>
        <w:ind w:left="66"/>
        <w:jc w:val="right"/>
        <w:rPr>
          <w:rFonts w:ascii="Arial" w:hAnsi="Arial" w:cs="Arial"/>
          <w:b/>
        </w:rPr>
      </w:pPr>
    </w:p>
    <w:p w:rsidR="00893000" w:rsidRPr="00A26AE2" w:rsidRDefault="00893000" w:rsidP="00690AA7">
      <w:pPr>
        <w:spacing w:after="0" w:line="240" w:lineRule="auto"/>
        <w:ind w:left="66"/>
        <w:rPr>
          <w:rFonts w:ascii="Arial" w:hAnsi="Arial" w:cs="Arial"/>
          <w:b/>
        </w:rPr>
      </w:pPr>
      <w:r w:rsidRPr="00A26AE2">
        <w:rPr>
          <w:rFonts w:ascii="Arial" w:hAnsi="Arial" w:cs="Arial"/>
          <w:b/>
        </w:rPr>
        <w:t xml:space="preserve">Załącznik nr 1 do zawiadomienia </w:t>
      </w:r>
      <w:r>
        <w:rPr>
          <w:rFonts w:ascii="Arial" w:hAnsi="Arial" w:cs="Arial"/>
          <w:b/>
        </w:rPr>
        <w:t>znak RDOŚ-Gd-WOO.420.5.2022.AT.7</w:t>
      </w:r>
    </w:p>
    <w:p w:rsidR="00893000" w:rsidRPr="00A26AE2" w:rsidRDefault="00893000" w:rsidP="00690AA7">
      <w:pPr>
        <w:spacing w:after="0" w:line="240" w:lineRule="auto"/>
        <w:ind w:left="66"/>
        <w:rPr>
          <w:rFonts w:ascii="Arial" w:hAnsi="Arial" w:cs="Arial"/>
        </w:rPr>
      </w:pPr>
    </w:p>
    <w:p w:rsidR="00893000" w:rsidRPr="00653277" w:rsidRDefault="00893000" w:rsidP="00690AA7">
      <w:pPr>
        <w:tabs>
          <w:tab w:val="left" w:pos="0"/>
        </w:tabs>
        <w:spacing w:after="0"/>
        <w:ind w:left="66"/>
        <w:rPr>
          <w:rFonts w:ascii="Arial" w:hAnsi="Arial" w:cs="Arial"/>
          <w:b/>
          <w:bCs/>
          <w:i/>
          <w:sz w:val="21"/>
          <w:szCs w:val="21"/>
        </w:rPr>
      </w:pPr>
      <w:r w:rsidRPr="00A26AE2">
        <w:rPr>
          <w:rFonts w:ascii="Arial" w:hAnsi="Arial" w:cs="Arial"/>
        </w:rPr>
        <w:t>Lokalizacja przedsięwzięcia pn.: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653277">
        <w:rPr>
          <w:rFonts w:ascii="Arial" w:hAnsi="Arial" w:cs="Arial"/>
          <w:b/>
          <w:bCs/>
          <w:i/>
          <w:sz w:val="21"/>
          <w:szCs w:val="21"/>
        </w:rPr>
        <w:t xml:space="preserve">„Przystosowanie istniejącej oraz budowa niezbędnej infrastruktury w celu uruchomienia lotniska Gdynia – Oksywie do obsługi ruchu lotniczego lotnictwa ogólnego (General </w:t>
      </w:r>
      <w:proofErr w:type="spellStart"/>
      <w:r w:rsidRPr="00653277">
        <w:rPr>
          <w:rFonts w:ascii="Arial" w:hAnsi="Arial" w:cs="Arial"/>
          <w:b/>
          <w:bCs/>
          <w:i/>
          <w:sz w:val="21"/>
          <w:szCs w:val="21"/>
        </w:rPr>
        <w:t>Aviation</w:t>
      </w:r>
      <w:proofErr w:type="spellEnd"/>
      <w:r w:rsidRPr="00653277">
        <w:rPr>
          <w:rFonts w:ascii="Arial" w:hAnsi="Arial" w:cs="Arial"/>
          <w:b/>
          <w:bCs/>
          <w:i/>
          <w:sz w:val="21"/>
          <w:szCs w:val="21"/>
        </w:rPr>
        <w:t>)”</w:t>
      </w:r>
      <w:r w:rsidRPr="00653277">
        <w:rPr>
          <w:rFonts w:ascii="Arial" w:hAnsi="Arial" w:cs="Arial"/>
          <w:i/>
          <w:sz w:val="21"/>
          <w:szCs w:val="21"/>
        </w:rPr>
        <w:t>.</w:t>
      </w:r>
    </w:p>
    <w:p w:rsidR="00893000" w:rsidRDefault="00893000" w:rsidP="00690AA7">
      <w:pPr>
        <w:spacing w:after="0" w:line="240" w:lineRule="auto"/>
        <w:ind w:left="66"/>
        <w:rPr>
          <w:rFonts w:ascii="Arial" w:hAnsi="Arial" w:cs="Arial"/>
        </w:rPr>
      </w:pPr>
    </w:p>
    <w:p w:rsidR="00893000" w:rsidRDefault="00893000" w:rsidP="00690AA7">
      <w:pPr>
        <w:spacing w:after="0" w:line="240" w:lineRule="auto"/>
        <w:ind w:left="66"/>
        <w:rPr>
          <w:rFonts w:ascii="Arial" w:hAnsi="Arial" w:cs="Arial"/>
        </w:rPr>
      </w:pPr>
    </w:p>
    <w:p w:rsidR="00893000" w:rsidRDefault="00893000" w:rsidP="00690AA7">
      <w:pPr>
        <w:spacing w:after="0" w:line="240" w:lineRule="auto"/>
        <w:ind w:left="66"/>
        <w:rPr>
          <w:rFonts w:ascii="Arial" w:hAnsi="Arial" w:cs="Arial"/>
        </w:rPr>
      </w:pPr>
    </w:p>
    <w:p w:rsidR="00893000" w:rsidRPr="001416C2" w:rsidRDefault="00893000" w:rsidP="00690AA7">
      <w:pPr>
        <w:spacing w:line="240" w:lineRule="auto"/>
        <w:ind w:left="66"/>
        <w:rPr>
          <w:rFonts w:ascii="Arial" w:hAnsi="Arial" w:cs="Arial"/>
          <w:i/>
          <w:iCs/>
          <w:sz w:val="21"/>
          <w:szCs w:val="21"/>
        </w:rPr>
      </w:pPr>
      <w:r w:rsidRPr="001416C2">
        <w:rPr>
          <w:rFonts w:ascii="Arial" w:hAnsi="Arial" w:cs="Arial"/>
          <w:i/>
          <w:iCs/>
          <w:sz w:val="21"/>
          <w:szCs w:val="21"/>
        </w:rPr>
        <w:t xml:space="preserve">Tabela nr </w: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begin"/>
      </w:r>
      <w:r w:rsidRPr="001416C2">
        <w:rPr>
          <w:rFonts w:ascii="Arial" w:hAnsi="Arial" w:cs="Arial"/>
          <w:i/>
          <w:iCs/>
          <w:sz w:val="21"/>
          <w:szCs w:val="21"/>
        </w:rPr>
        <w:instrText xml:space="preserve"> SEQ Tabela_nr \* ARABIC </w:instrTex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1416C2">
        <w:rPr>
          <w:rFonts w:ascii="Arial" w:hAnsi="Arial" w:cs="Arial"/>
          <w:i/>
          <w:iCs/>
          <w:noProof/>
          <w:sz w:val="21"/>
          <w:szCs w:val="21"/>
        </w:rPr>
        <w:t>1</w: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end"/>
      </w:r>
      <w:r w:rsidRPr="001416C2">
        <w:rPr>
          <w:rFonts w:ascii="Arial" w:hAnsi="Arial" w:cs="Arial"/>
          <w:i/>
          <w:iCs/>
          <w:sz w:val="21"/>
          <w:szCs w:val="21"/>
        </w:rPr>
        <w:t>. Zestawienie działek stanowiących teren lokalizacji przedsięwzięcia.</w:t>
      </w:r>
    </w:p>
    <w:tbl>
      <w:tblPr>
        <w:tblStyle w:val="Tabela-Siatka"/>
        <w:tblW w:w="6941" w:type="dxa"/>
        <w:jc w:val="center"/>
        <w:tblLayout w:type="fixed"/>
        <w:tblLook w:val="04A0"/>
      </w:tblPr>
      <w:tblGrid>
        <w:gridCol w:w="1033"/>
        <w:gridCol w:w="2931"/>
        <w:gridCol w:w="2977"/>
      </w:tblGrid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Nr działki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obręb</w:t>
            </w:r>
          </w:p>
        </w:tc>
        <w:tc>
          <w:tcPr>
            <w:tcW w:w="2977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identyfikator działki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2246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226201_1.0020.2246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2248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226201_1.0020.2248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2249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226201_1.0020.2249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2250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 xml:space="preserve"> (gm. Gdynia)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226201_1.0020.2250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169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Style w:val="item-fieldvalue"/>
                <w:rFonts w:ascii="Arial" w:hAnsi="Arial" w:cs="Arial"/>
                <w:sz w:val="21"/>
                <w:szCs w:val="21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221105_2.0001.169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173/2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221105_2.0001.175/2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175/2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221105_2.0001.175/2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202/2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Pierwoszyno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221105_2.0001.202/2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114/2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221105_2.0004.114/2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115/7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221105_2.0004.114/2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116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221105_2.0004.116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117/1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221105_2.0004.117/1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118/5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221105_2.0004.118/5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295</w:t>
            </w:r>
          </w:p>
        </w:tc>
        <w:tc>
          <w:tcPr>
            <w:tcW w:w="2931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221105_2.0004.117/1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210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221105_2.0007.AR_16.210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218/31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221105_2.0007.AR_16.218/31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1040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221105_2.0007.AR_19.1040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1041/4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221105_2.0007.AR_19.1041/4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1090/3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221105_2.0007.AR_1.1090/3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1090/4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221105_2.0007.AR_1.1090/4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1090/5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221105_2.0007.AR_1.1090/5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1090/6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21105_2.0007.AR_1.1090/6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1090/7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221105_2.0007.AR_1.1090/5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1090/8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221105_2.0007.AR_1.1090/8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1090/9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221105_2.0007.AR_1.1090/9</w:t>
            </w:r>
          </w:p>
        </w:tc>
      </w:tr>
      <w:tr w:rsidR="00893000" w:rsidRPr="001416C2" w:rsidTr="007C64ED">
        <w:trPr>
          <w:jc w:val="center"/>
        </w:trPr>
        <w:tc>
          <w:tcPr>
            <w:tcW w:w="1033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1091/2</w:t>
            </w:r>
          </w:p>
        </w:tc>
        <w:tc>
          <w:tcPr>
            <w:tcW w:w="293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 (gm. Kosakowo)</w:t>
            </w:r>
          </w:p>
        </w:tc>
        <w:tc>
          <w:tcPr>
            <w:tcW w:w="2977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Style w:val="item-fieldvalue"/>
                <w:rFonts w:ascii="Arial" w:hAnsi="Arial" w:cs="Arial"/>
                <w:sz w:val="21"/>
                <w:szCs w:val="21"/>
              </w:rPr>
              <w:t>221105_2.0007.AR_1.1091/2</w:t>
            </w:r>
          </w:p>
        </w:tc>
      </w:tr>
    </w:tbl>
    <w:p w:rsidR="00893000" w:rsidRPr="001416C2" w:rsidRDefault="00893000" w:rsidP="00893000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93000" w:rsidRPr="001416C2" w:rsidRDefault="00893000" w:rsidP="008930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93000" w:rsidRPr="001416C2" w:rsidRDefault="00893000" w:rsidP="00893000">
      <w:pPr>
        <w:spacing w:line="240" w:lineRule="auto"/>
        <w:ind w:firstLine="397"/>
        <w:jc w:val="center"/>
        <w:rPr>
          <w:rFonts w:ascii="Arial" w:hAnsi="Arial" w:cs="Arial"/>
          <w:i/>
          <w:iCs/>
          <w:sz w:val="21"/>
          <w:szCs w:val="21"/>
        </w:rPr>
      </w:pPr>
      <w:r w:rsidRPr="001416C2">
        <w:rPr>
          <w:rFonts w:ascii="Arial" w:hAnsi="Arial" w:cs="Arial"/>
          <w:i/>
          <w:iCs/>
          <w:sz w:val="21"/>
          <w:szCs w:val="21"/>
        </w:rPr>
        <w:t xml:space="preserve">Tabela nr </w: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begin"/>
      </w:r>
      <w:r w:rsidRPr="001416C2">
        <w:rPr>
          <w:rFonts w:ascii="Arial" w:hAnsi="Arial" w:cs="Arial"/>
          <w:i/>
          <w:iCs/>
          <w:sz w:val="21"/>
          <w:szCs w:val="21"/>
        </w:rPr>
        <w:instrText xml:space="preserve"> SEQ Tabela_nr \* ARABIC </w:instrTex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separate"/>
      </w:r>
      <w:r w:rsidRPr="001416C2">
        <w:rPr>
          <w:rFonts w:ascii="Arial" w:hAnsi="Arial" w:cs="Arial"/>
          <w:i/>
          <w:iCs/>
          <w:noProof/>
          <w:sz w:val="21"/>
          <w:szCs w:val="21"/>
        </w:rPr>
        <w:t>2</w:t>
      </w:r>
      <w:r w:rsidR="00D11A60" w:rsidRPr="001416C2">
        <w:rPr>
          <w:rFonts w:ascii="Arial" w:hAnsi="Arial" w:cs="Arial"/>
          <w:i/>
          <w:iCs/>
          <w:sz w:val="21"/>
          <w:szCs w:val="21"/>
        </w:rPr>
        <w:fldChar w:fldCharType="end"/>
      </w:r>
      <w:r w:rsidRPr="001416C2">
        <w:rPr>
          <w:rFonts w:ascii="Arial" w:hAnsi="Arial" w:cs="Arial"/>
          <w:i/>
          <w:iCs/>
          <w:sz w:val="21"/>
          <w:szCs w:val="21"/>
        </w:rPr>
        <w:t>. Zestawienie działek znajdujących się w zasięgu oddziaływania.</w:t>
      </w:r>
    </w:p>
    <w:tbl>
      <w:tblPr>
        <w:tblStyle w:val="Tabela-Siatka"/>
        <w:tblW w:w="6796" w:type="dxa"/>
        <w:jc w:val="center"/>
        <w:tblLook w:val="04A0"/>
      </w:tblPr>
      <w:tblGrid>
        <w:gridCol w:w="1876"/>
        <w:gridCol w:w="1714"/>
        <w:gridCol w:w="3206"/>
      </w:tblGrid>
      <w:tr w:rsidR="00893000" w:rsidRPr="001416C2" w:rsidTr="007C64ED">
        <w:trPr>
          <w:trHeight w:val="397"/>
          <w:tblHeader/>
          <w:jc w:val="center"/>
        </w:trPr>
        <w:tc>
          <w:tcPr>
            <w:tcW w:w="2170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Nr działki</w:t>
            </w:r>
          </w:p>
        </w:tc>
        <w:tc>
          <w:tcPr>
            <w:tcW w:w="1815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obręb</w:t>
            </w:r>
          </w:p>
        </w:tc>
        <w:tc>
          <w:tcPr>
            <w:tcW w:w="2811" w:type="dxa"/>
            <w:vAlign w:val="center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identyfikator działki</w:t>
            </w:r>
          </w:p>
        </w:tc>
      </w:tr>
      <w:tr w:rsidR="00893000" w:rsidRPr="001416C2" w:rsidTr="007C64ED">
        <w:trPr>
          <w:jc w:val="center"/>
        </w:trPr>
        <w:tc>
          <w:tcPr>
            <w:tcW w:w="6796" w:type="dxa"/>
            <w:gridSpan w:val="3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Gmina Kosakowo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24/20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221105_2.0001.24/20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221105_2.0001.24/20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24/19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221105_2.0001.24/19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26/1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221105_2.0001.26/1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27/5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221105_2.0001.27/5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90/23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221105_2.0001.90/23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99/1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221105_2.0001.99/1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100/13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221105_2.0001.100/13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100/18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221105_2.0001.100/18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101/1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221105_2.0001.101/1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101/2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221105_2.0001.101/2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173/1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221105_2.0001.173/1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lastRenderedPageBreak/>
              <w:t>175/1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221105_2.0001.175/1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202/4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bidi="en-US"/>
              </w:rPr>
              <w:t>Pierwoszyno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221105_2.0001.202/4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221105_2.0004.103/3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105/3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221105_2.0004.105/3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221105_2.0004.106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114/1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221105_2.0004.114/1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115/6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221105_2.0004.115/6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221105_2.0004.117/2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117/3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221105_2.0004.117/3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118/4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221105_2.0004.118/4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119/7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221105_2.0004.119/7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120/5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221105_2.0004.120/5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121/1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221105_2.0004.121/1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125/3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221105_2.0004.125/3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126/1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221105_2.0004.126/1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126/2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221105_2.0004.126/2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127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221105_2.0004.127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133/19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221105_2.0004.133/19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133/21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221105_2.0004.133/21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135/1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221105_2.0004.135/1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135/2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221105_2.0004.135/2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142/8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221105_2.0004.142/8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143/23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221105_2.0004.143/23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143/38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221105_2.0004.143/38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145/11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145/18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221105_2.0004.145/18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146/18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221105_2.0004.146/18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146/28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221105_2.0004.146/28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146/34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221105_2.0004.146/34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146/45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221105_2.0004.146/45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146/69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221105_2.0004.146/69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146/73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221105_2.0004.146/73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221105_2.0004.147/1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221105_2.0004.147/2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163/21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221105_2.0004.163/21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179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221105_2.0004.179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181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184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185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221105_2.0004.185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277/1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221105_2.0004.277/1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277/2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221105_2.0004.277/2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278/3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221105_2.0004.278/3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278/4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221105_2.0004.278/4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279/1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221105_2.0004.279/1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279/2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221105_2.0004.279/2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411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221105_2.0004.411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424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221105_2.0004.424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434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221105_2.0004.434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435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Kosakowo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221105_2.0004.435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209/1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221105_2.0007.AR_16.209/1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212/14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221105_2.0007.AR_16.212/14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213/19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221105_2.0007.AR_16.213/19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213/26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221105_2.0007.AR_16.213/26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218/29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221105_2.0007.AR_16.218/29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218/30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221105_2.0007.AR_16.218/30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1035/86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221105_2.0007.AR_19.1035/85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221105_2.0007.AR_19.1037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1039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221105_2.0007.AR_14.1039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221105_2.0007.AR_19.1041/1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1041/3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221105_2.0007.AR_19.1041/3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1090/1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221105_2.0007.AR_1.1090/1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221105_2.0007.AR_1.1091/3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1091/4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221105_2.0007.AR_1.1091/4</w:t>
            </w:r>
          </w:p>
        </w:tc>
      </w:tr>
      <w:tr w:rsidR="00893000" w:rsidRPr="001416C2" w:rsidTr="007C64ED">
        <w:trPr>
          <w:jc w:val="center"/>
        </w:trPr>
        <w:tc>
          <w:tcPr>
            <w:tcW w:w="6796" w:type="dxa"/>
            <w:gridSpan w:val="3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gmina Gdynia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100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226201_1.0009.100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111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226201_1.0009.111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139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226201_1.0009.138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226201_1.0009.140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148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Babie Doły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226201_1.0009.148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2056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Pogórze</w:t>
            </w:r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226201_1.0023.2056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2247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226201_1.0020.2247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226201_1.0020.2251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lastRenderedPageBreak/>
              <w:t>2252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226201_1.0020.2252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226201_1.0020.2253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226201_1.0020.2254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2255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226201_1.0020.2255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2256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226201_1.0020.2256</w:t>
            </w:r>
          </w:p>
        </w:tc>
      </w:tr>
      <w:tr w:rsidR="00893000" w:rsidRPr="001416C2" w:rsidTr="007C64ED"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2259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226201_1.0020.2259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2260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226201_1.0020.2260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2261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226201_1.0020.2261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2262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226201_1.0020.2262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2263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226201_1.0020.2263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2264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226201_1.0020.2264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2268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226201_1.0020.2268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2269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226201_1.0020.2269</w:t>
            </w:r>
          </w:p>
        </w:tc>
      </w:tr>
      <w:tr w:rsidR="00893000" w:rsidRPr="001416C2" w:rsidTr="007C64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3" w:type="dxa"/>
            <w:right w:w="73" w:type="dxa"/>
          </w:tblCellMar>
        </w:tblPrEx>
        <w:trPr>
          <w:jc w:val="center"/>
        </w:trPr>
        <w:tc>
          <w:tcPr>
            <w:tcW w:w="2170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2267</w:t>
            </w:r>
          </w:p>
        </w:tc>
        <w:tc>
          <w:tcPr>
            <w:tcW w:w="1815" w:type="dxa"/>
          </w:tcPr>
          <w:p w:rsidR="00893000" w:rsidRPr="001416C2" w:rsidRDefault="00893000" w:rsidP="007C64ED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</w:pPr>
            <w:proofErr w:type="spellStart"/>
            <w:r w:rsidRPr="001416C2">
              <w:rPr>
                <w:rFonts w:ascii="Arial" w:eastAsia="Times New Roman" w:hAnsi="Arial" w:cs="Arial"/>
                <w:bCs/>
                <w:sz w:val="21"/>
                <w:szCs w:val="21"/>
                <w:lang w:bidi="en-US"/>
              </w:rPr>
              <w:t>Obłuże</w:t>
            </w:r>
            <w:proofErr w:type="spellEnd"/>
          </w:p>
        </w:tc>
        <w:tc>
          <w:tcPr>
            <w:tcW w:w="2811" w:type="dxa"/>
          </w:tcPr>
          <w:p w:rsidR="00893000" w:rsidRPr="001416C2" w:rsidRDefault="00893000" w:rsidP="007C64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6C2">
              <w:rPr>
                <w:rFonts w:ascii="Arial" w:hAnsi="Arial" w:cs="Arial"/>
                <w:b/>
                <w:sz w:val="21"/>
                <w:szCs w:val="21"/>
              </w:rPr>
              <w:t>226201_1.0020.2267</w:t>
            </w:r>
          </w:p>
        </w:tc>
      </w:tr>
    </w:tbl>
    <w:p w:rsidR="00893000" w:rsidRPr="001416C2" w:rsidRDefault="00893000" w:rsidP="00893000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893000" w:rsidRPr="00707165" w:rsidRDefault="00893000" w:rsidP="00893000">
      <w:pPr>
        <w:tabs>
          <w:tab w:val="center" w:pos="4536"/>
          <w:tab w:val="right" w:pos="9072"/>
        </w:tabs>
        <w:spacing w:after="0" w:line="240" w:lineRule="auto"/>
        <w:ind w:left="360"/>
        <w:rPr>
          <w:rFonts w:cs="Times New Roman"/>
          <w:sz w:val="19"/>
          <w:szCs w:val="19"/>
          <w:lang w:eastAsia="pl-PL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1A715D" w:rsidRDefault="001A7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87" w:rsidRDefault="00890987" w:rsidP="000F38F9">
      <w:pPr>
        <w:spacing w:after="0" w:line="240" w:lineRule="auto"/>
      </w:pPr>
      <w:r>
        <w:separator/>
      </w:r>
    </w:p>
  </w:endnote>
  <w:endnote w:type="continuationSeparator" w:id="0">
    <w:p w:rsidR="00890987" w:rsidRDefault="0089098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F179F4" w:rsidRPr="00474806" w:rsidRDefault="00893000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RDOŚ-Gd-WOO.420.5.2022.AT.7</w:t>
            </w:r>
            <w:r w:rsidR="00F179F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179F4">
              <w:rPr>
                <w:sz w:val="16"/>
                <w:szCs w:val="16"/>
              </w:rPr>
              <w:t xml:space="preserve">                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0AA7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0AA7">
              <w:rPr>
                <w:rFonts w:ascii="Arial" w:hAnsi="Arial" w:cs="Arial"/>
                <w:noProof/>
                <w:sz w:val="16"/>
                <w:szCs w:val="16"/>
              </w:rPr>
              <w:t>10</w:t>
            </w:r>
            <w:r w:rsidR="00D11A6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79F4" w:rsidRDefault="00F179F4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ED4">
              <w:rPr>
                <w:rFonts w:ascii="Arial" w:hAnsi="Arial" w:cs="Arial"/>
                <w:szCs w:val="24"/>
              </w:rPr>
              <w:t xml:space="preserve"> </w:t>
            </w:r>
            <w:r w:rsidR="00893000">
              <w:rPr>
                <w:rFonts w:ascii="Arial" w:hAnsi="Arial" w:cs="Arial"/>
                <w:sz w:val="16"/>
                <w:szCs w:val="16"/>
              </w:rPr>
              <w:t>RDOŚ-Gd-WOO.420.5.2022.AT.7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0AA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0AA7">
              <w:rPr>
                <w:rFonts w:ascii="Arial" w:hAnsi="Arial" w:cs="Arial"/>
                <w:noProof/>
                <w:sz w:val="16"/>
                <w:szCs w:val="16"/>
              </w:rPr>
              <w:t>10</w:t>
            </w:r>
            <w:r w:rsidR="00D11A60"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179F4" w:rsidRPr="00425F85" w:rsidRDefault="00F179F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87" w:rsidRDefault="00890987" w:rsidP="000F38F9">
      <w:pPr>
        <w:spacing w:after="0" w:line="240" w:lineRule="auto"/>
      </w:pPr>
      <w:r>
        <w:separator/>
      </w:r>
    </w:p>
  </w:footnote>
  <w:footnote w:type="continuationSeparator" w:id="0">
    <w:p w:rsidR="00890987" w:rsidRDefault="0089098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9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3C85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C4A37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076F1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90AA7"/>
    <w:rsid w:val="006D553D"/>
    <w:rsid w:val="00700C6B"/>
    <w:rsid w:val="00703FCB"/>
    <w:rsid w:val="00705E77"/>
    <w:rsid w:val="00721AE7"/>
    <w:rsid w:val="00721B5C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70A84"/>
    <w:rsid w:val="00890987"/>
    <w:rsid w:val="00893000"/>
    <w:rsid w:val="008A4FED"/>
    <w:rsid w:val="008A5424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E2AA1"/>
    <w:rsid w:val="00CF136F"/>
    <w:rsid w:val="00CF3FC4"/>
    <w:rsid w:val="00D06763"/>
    <w:rsid w:val="00D11A60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A2A6D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056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fieldvalue">
    <w:name w:val="item-fieldvalue"/>
    <w:basedOn w:val="Domylnaczcionkaakapitu"/>
    <w:rsid w:val="0089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84DF-54FB-4CDF-BBCB-593426E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15</TotalTime>
  <Pages>10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2021-07-19T10:26:00Z</cp:lastPrinted>
  <dcterms:created xsi:type="dcterms:W3CDTF">2022-06-01T07:02:00Z</dcterms:created>
  <dcterms:modified xsi:type="dcterms:W3CDTF">2022-06-01T14:25:00Z</dcterms:modified>
</cp:coreProperties>
</file>