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211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6704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26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67047" w:rsidRDefault="00967047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6704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 aka.121</w:t>
      </w:r>
    </w:p>
    <w:bookmarkEnd w:id="0"/>
    <w:p w:rsidR="00967047" w:rsidRDefault="00967047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67047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67047" w:rsidRPr="00967047" w:rsidRDefault="00967047" w:rsidP="009670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strony postępowania, że Generalny Dyrektor Ochrony Środowiska postanowieniem z dnia 26 maja 2022 r., znak: DOOŚ-WDŚZOO.420.24.2020.aka.120, odmówił przeprowadzenia dowodu z opinii biegłych w toku postępowania odwoławczego od decyzji Regionalnego Dyrektora Ochrony Środowiska w Szczecinie z dnia 18 marca 2020 r., znak: WONS-OŚ.4233.1.2017.KK.68, o środowiskowych uwarunkowaniach dla przedsięwzięcia pod nazwą: 1B.2 Etap I </w:t>
      </w:r>
      <w:proofErr w:type="spellStart"/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Dorzeczu Odry i Wisły.</w:t>
      </w:r>
    </w:p>
    <w:p w:rsidR="00967047" w:rsidRPr="00967047" w:rsidRDefault="00967047" w:rsidP="009670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</w:t>
      </w:r>
      <w:r w:rsidR="002937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967047" w:rsidRDefault="00967047" w:rsidP="009670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67047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Szczecinie, Regionalnej Dyrekcji Ochrony Środowiska w Gorzowie Wielkopolskim lub w sposób wskazany w art. 49b § 1 Kpa.</w:t>
      </w:r>
    </w:p>
    <w:p w:rsidR="00B35A7F" w:rsidRDefault="00E464BA" w:rsidP="00024B1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293741" w:rsidRPr="00293741" w:rsidRDefault="00293741" w:rsidP="002937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74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293741">
        <w:rPr>
          <w:rFonts w:asciiTheme="minorHAnsi" w:hAnsiTheme="minorHAnsi" w:cstheme="minorHAnsi"/>
          <w:bCs/>
        </w:rPr>
        <w:lastRenderedPageBreak/>
        <w:t>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293741">
        <w:rPr>
          <w:rFonts w:asciiTheme="minorHAnsi" w:hAnsiTheme="minorHAnsi" w:cstheme="minorHAnsi"/>
          <w:bCs/>
        </w:rPr>
        <w:t>podmiotowej właściwego organu administracji publicznej.</w:t>
      </w:r>
    </w:p>
    <w:p w:rsidR="00293741" w:rsidRPr="00293741" w:rsidRDefault="00293741" w:rsidP="002937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741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</w:t>
      </w:r>
      <w:r>
        <w:rPr>
          <w:rFonts w:asciiTheme="minorHAnsi" w:hAnsiTheme="minorHAnsi" w:cstheme="minorHAnsi"/>
          <w:bCs/>
        </w:rPr>
        <w:t xml:space="preserve">ostanowienie, niezwłocznie, nie </w:t>
      </w:r>
      <w:r w:rsidRPr="00293741">
        <w:rPr>
          <w:rFonts w:asciiTheme="minorHAnsi" w:hAnsiTheme="minorHAnsi" w:cstheme="minorHAnsi"/>
          <w:bCs/>
        </w:rPr>
        <w:t>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293741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293741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293741" w:rsidRPr="00293741" w:rsidRDefault="00293741" w:rsidP="002937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741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293741">
        <w:rPr>
          <w:rFonts w:asciiTheme="minorHAnsi" w:hAnsiTheme="minorHAnsi" w:cstheme="minorHAnsi"/>
          <w:bCs/>
        </w:rPr>
        <w:t>ooś</w:t>
      </w:r>
      <w:proofErr w:type="spellEnd"/>
      <w:r w:rsidRPr="00293741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985B8F" w:rsidRPr="00B35A7F" w:rsidRDefault="00293741" w:rsidP="002937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9374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293741">
        <w:rPr>
          <w:rFonts w:asciiTheme="minorHAnsi" w:hAnsiTheme="minorHAnsi" w:cstheme="minorHAnsi"/>
          <w:bCs/>
        </w:rPr>
        <w:t>ustaw (Dz. U. poz. 1712) Do spraw wszczętych na podstawie ustaw zmienianych w art</w:t>
      </w:r>
      <w:r>
        <w:rPr>
          <w:rFonts w:asciiTheme="minorHAnsi" w:hAnsiTheme="minorHAnsi" w:cstheme="minorHAnsi"/>
          <w:bCs/>
        </w:rPr>
        <w:t>. 1 oraz w art. 3 i nie</w:t>
      </w:r>
      <w:r w:rsidRPr="00293741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293741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15" w:rsidRDefault="00FD1115">
      <w:pPr>
        <w:spacing w:after="0" w:line="240" w:lineRule="auto"/>
      </w:pPr>
      <w:r>
        <w:separator/>
      </w:r>
    </w:p>
  </w:endnote>
  <w:endnote w:type="continuationSeparator" w:id="0">
    <w:p w:rsidR="00FD1115" w:rsidRDefault="00F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9374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D111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15" w:rsidRDefault="00FD1115">
      <w:pPr>
        <w:spacing w:after="0" w:line="240" w:lineRule="auto"/>
      </w:pPr>
      <w:r>
        <w:separator/>
      </w:r>
    </w:p>
  </w:footnote>
  <w:footnote w:type="continuationSeparator" w:id="0">
    <w:p w:rsidR="00FD1115" w:rsidRDefault="00FD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D111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D111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D111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775F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11970"/>
    <w:rsid w:val="0084152D"/>
    <w:rsid w:val="0085442F"/>
    <w:rsid w:val="008A5AC5"/>
    <w:rsid w:val="00967047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D1115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A0E6-1BAE-44B6-AE76-088C3F22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2023-07-10T11:49:00Z</dcterms:created>
  <dcterms:modified xsi:type="dcterms:W3CDTF">2023-07-10T11:49:00Z</dcterms:modified>
</cp:coreProperties>
</file>