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9E" w:rsidRPr="00193EEF" w:rsidRDefault="0083769E" w:rsidP="0083769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Ś W </w:t>
      </w:r>
      <w:r w:rsidRPr="00193EEF">
        <w:rPr>
          <w:b/>
          <w:sz w:val="28"/>
          <w:szCs w:val="28"/>
          <w:u w:val="single"/>
        </w:rPr>
        <w:t>I A D C Z E N I E</w:t>
      </w:r>
    </w:p>
    <w:p w:rsidR="0083769E" w:rsidRPr="00193EEF" w:rsidRDefault="0083769E" w:rsidP="0083769E">
      <w:pPr>
        <w:jc w:val="center"/>
        <w:rPr>
          <w:b/>
          <w:sz w:val="28"/>
          <w:szCs w:val="28"/>
          <w:u w:val="single"/>
        </w:rPr>
      </w:pPr>
    </w:p>
    <w:p w:rsidR="0083769E" w:rsidRPr="00193EEF" w:rsidRDefault="0083769E" w:rsidP="0083769E">
      <w:pPr>
        <w:jc w:val="both"/>
        <w:rPr>
          <w:b/>
          <w:sz w:val="26"/>
          <w:szCs w:val="26"/>
          <w:u w:val="single"/>
        </w:rPr>
      </w:pPr>
    </w:p>
    <w:p w:rsidR="0083769E" w:rsidRPr="00193EEF" w:rsidRDefault="0083769E" w:rsidP="0083769E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 xml:space="preserve">Ja niżej podpisany(a) </w:t>
      </w:r>
      <w:r w:rsidRPr="00193EEF">
        <w:rPr>
          <w:sz w:val="26"/>
          <w:szCs w:val="26"/>
        </w:rPr>
        <w:tab/>
        <w:t>……………………………………………………………...</w:t>
      </w:r>
    </w:p>
    <w:p w:rsidR="0083769E" w:rsidRPr="00193EEF" w:rsidRDefault="0083769E" w:rsidP="0083769E">
      <w:pPr>
        <w:spacing w:line="600" w:lineRule="auto"/>
        <w:jc w:val="both"/>
        <w:rPr>
          <w:sz w:val="22"/>
          <w:szCs w:val="22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>(imię i nazwisko)</w:t>
      </w:r>
    </w:p>
    <w:p w:rsidR="0083769E" w:rsidRPr="00193EEF" w:rsidRDefault="0083769E" w:rsidP="0083769E">
      <w:pPr>
        <w:spacing w:line="600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>legitymujący(a) się dowodem osobistym ……………………………………………</w:t>
      </w:r>
    </w:p>
    <w:p w:rsidR="0083769E" w:rsidRPr="00193EEF" w:rsidRDefault="0083769E" w:rsidP="0083769E">
      <w:pPr>
        <w:spacing w:line="480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 xml:space="preserve">wydanym przez </w:t>
      </w:r>
      <w:r w:rsidRPr="00193EEF">
        <w:rPr>
          <w:sz w:val="26"/>
          <w:szCs w:val="26"/>
        </w:rPr>
        <w:tab/>
        <w:t xml:space="preserve">       </w:t>
      </w:r>
      <w:r w:rsidRPr="00193EEF">
        <w:rPr>
          <w:sz w:val="26"/>
          <w:szCs w:val="26"/>
        </w:rPr>
        <w:tab/>
        <w:t>…………………………………………………………......</w:t>
      </w:r>
    </w:p>
    <w:p w:rsidR="0083769E" w:rsidRPr="00193EEF" w:rsidRDefault="0083769E" w:rsidP="0083769E">
      <w:pPr>
        <w:jc w:val="both"/>
        <w:rPr>
          <w:b/>
          <w:sz w:val="26"/>
          <w:szCs w:val="26"/>
          <w:u w:val="single"/>
        </w:rPr>
      </w:pPr>
    </w:p>
    <w:p w:rsidR="0083769E" w:rsidRPr="00193EEF" w:rsidRDefault="0083769E" w:rsidP="0083769E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>świadomy(a) odpowiedzialności karnej wynikającej z art. 233 § 1 Kodeksu karnego przewidującego karę pozbawienia wolności od 6 miesięcy do lat 8 za składanie fałszywych zeznań</w:t>
      </w:r>
    </w:p>
    <w:p w:rsidR="0083769E" w:rsidRPr="00193EEF" w:rsidRDefault="0083769E" w:rsidP="0083769E">
      <w:pPr>
        <w:jc w:val="both"/>
        <w:rPr>
          <w:sz w:val="26"/>
          <w:szCs w:val="26"/>
        </w:rPr>
      </w:pPr>
    </w:p>
    <w:p w:rsidR="0083769E" w:rsidRPr="00193EEF" w:rsidRDefault="0083769E" w:rsidP="0083769E">
      <w:pPr>
        <w:jc w:val="center"/>
        <w:rPr>
          <w:b/>
          <w:sz w:val="26"/>
          <w:szCs w:val="26"/>
        </w:rPr>
      </w:pPr>
      <w:r w:rsidRPr="00193EEF">
        <w:rPr>
          <w:b/>
          <w:sz w:val="26"/>
          <w:szCs w:val="26"/>
        </w:rPr>
        <w:t>o ś w i a d c z a m,   że:</w:t>
      </w:r>
    </w:p>
    <w:p w:rsidR="0083769E" w:rsidRPr="00193EEF" w:rsidRDefault="0083769E" w:rsidP="0083769E">
      <w:pPr>
        <w:jc w:val="both"/>
        <w:rPr>
          <w:sz w:val="26"/>
          <w:szCs w:val="26"/>
        </w:rPr>
      </w:pPr>
    </w:p>
    <w:p w:rsidR="0083769E" w:rsidRDefault="0083769E" w:rsidP="0083769E">
      <w:pPr>
        <w:numPr>
          <w:ilvl w:val="0"/>
          <w:numId w:val="39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193EEF">
        <w:rPr>
          <w:sz w:val="26"/>
          <w:szCs w:val="26"/>
        </w:rPr>
        <w:t>ie byłem(</w:t>
      </w:r>
      <w:proofErr w:type="spellStart"/>
      <w:r w:rsidRPr="00193EEF">
        <w:rPr>
          <w:sz w:val="26"/>
          <w:szCs w:val="26"/>
        </w:rPr>
        <w:t>am</w:t>
      </w:r>
      <w:proofErr w:type="spellEnd"/>
      <w:r w:rsidRPr="00193EE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C17547">
        <w:rPr>
          <w:sz w:val="26"/>
          <w:szCs w:val="26"/>
        </w:rPr>
        <w:t xml:space="preserve">karany(a) za przestępstwo lub </w:t>
      </w:r>
      <w:r w:rsidRPr="00193EEF">
        <w:rPr>
          <w:sz w:val="26"/>
          <w:szCs w:val="26"/>
        </w:rPr>
        <w:t>przestępstwo skarbowe</w:t>
      </w:r>
      <w:r>
        <w:rPr>
          <w:sz w:val="26"/>
          <w:szCs w:val="26"/>
        </w:rPr>
        <w:t>,</w:t>
      </w:r>
      <w:r w:rsidRPr="00193EEF">
        <w:rPr>
          <w:sz w:val="26"/>
          <w:szCs w:val="26"/>
        </w:rPr>
        <w:t xml:space="preserve"> </w:t>
      </w:r>
    </w:p>
    <w:p w:rsidR="0083769E" w:rsidRDefault="0083769E" w:rsidP="0083769E">
      <w:pPr>
        <w:pStyle w:val="Akapitzlist"/>
        <w:rPr>
          <w:sz w:val="26"/>
          <w:szCs w:val="26"/>
        </w:rPr>
      </w:pPr>
    </w:p>
    <w:p w:rsidR="0083769E" w:rsidRDefault="0083769E" w:rsidP="0083769E">
      <w:pPr>
        <w:pStyle w:val="Akapitzlist"/>
        <w:rPr>
          <w:sz w:val="26"/>
          <w:szCs w:val="26"/>
        </w:rPr>
      </w:pPr>
    </w:p>
    <w:p w:rsidR="0083769E" w:rsidRPr="00193EEF" w:rsidRDefault="0083769E" w:rsidP="0083769E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3EEF">
        <w:rPr>
          <w:sz w:val="26"/>
          <w:szCs w:val="26"/>
        </w:rPr>
        <w:t>…………………</w:t>
      </w:r>
      <w:r>
        <w:rPr>
          <w:sz w:val="26"/>
          <w:szCs w:val="26"/>
        </w:rPr>
        <w:t>…….</w:t>
      </w:r>
      <w:r w:rsidRPr="00193EEF">
        <w:rPr>
          <w:sz w:val="26"/>
          <w:szCs w:val="26"/>
        </w:rPr>
        <w:t>…………….</w:t>
      </w:r>
    </w:p>
    <w:p w:rsidR="0083769E" w:rsidRDefault="0083769E" w:rsidP="0083769E">
      <w:pPr>
        <w:spacing w:line="276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93E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93EEF">
        <w:rPr>
          <w:sz w:val="22"/>
          <w:szCs w:val="22"/>
        </w:rPr>
        <w:t>(</w:t>
      </w:r>
      <w:r>
        <w:rPr>
          <w:sz w:val="22"/>
          <w:szCs w:val="22"/>
        </w:rPr>
        <w:t>data i czytelny podpis</w:t>
      </w:r>
      <w:r w:rsidRPr="00193EEF">
        <w:rPr>
          <w:sz w:val="22"/>
          <w:szCs w:val="22"/>
        </w:rPr>
        <w:t>)</w:t>
      </w:r>
      <w:r w:rsidRPr="00193EEF">
        <w:rPr>
          <w:sz w:val="22"/>
          <w:szCs w:val="22"/>
        </w:rPr>
        <w:tab/>
      </w:r>
    </w:p>
    <w:p w:rsidR="0083769E" w:rsidRPr="00193EEF" w:rsidRDefault="0083769E" w:rsidP="0083769E">
      <w:pPr>
        <w:spacing w:line="276" w:lineRule="auto"/>
        <w:jc w:val="both"/>
        <w:rPr>
          <w:sz w:val="26"/>
          <w:szCs w:val="26"/>
        </w:rPr>
      </w:pPr>
    </w:p>
    <w:p w:rsidR="0083769E" w:rsidRDefault="0083769E" w:rsidP="0083769E">
      <w:pPr>
        <w:numPr>
          <w:ilvl w:val="0"/>
          <w:numId w:val="39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CC1EE9">
        <w:rPr>
          <w:sz w:val="26"/>
          <w:szCs w:val="26"/>
        </w:rPr>
        <w:t>Nie</w:t>
      </w:r>
      <w:r w:rsidRPr="00717F34">
        <w:rPr>
          <w:sz w:val="26"/>
          <w:szCs w:val="26"/>
        </w:rPr>
        <w:t xml:space="preserve"> jest</w:t>
      </w:r>
      <w:r>
        <w:rPr>
          <w:sz w:val="26"/>
          <w:szCs w:val="26"/>
        </w:rPr>
        <w:t xml:space="preserve"> </w:t>
      </w:r>
      <w:r w:rsidRPr="00717F34">
        <w:rPr>
          <w:sz w:val="26"/>
          <w:szCs w:val="26"/>
        </w:rPr>
        <w:t>prowadzone przeciwko mojej osobie postępowanie o przestępstwo ścigane z oskarżenia publicznego</w:t>
      </w:r>
      <w:r>
        <w:rPr>
          <w:sz w:val="26"/>
          <w:szCs w:val="26"/>
        </w:rPr>
        <w:t xml:space="preserve"> lub przestępstwo skarbowe,</w:t>
      </w:r>
    </w:p>
    <w:p w:rsidR="0083769E" w:rsidRDefault="0083769E" w:rsidP="0083769E">
      <w:pPr>
        <w:spacing w:line="276" w:lineRule="auto"/>
        <w:ind w:left="360"/>
        <w:jc w:val="both"/>
        <w:rPr>
          <w:sz w:val="26"/>
          <w:szCs w:val="26"/>
        </w:rPr>
      </w:pPr>
    </w:p>
    <w:p w:rsidR="0083769E" w:rsidRPr="00CC1EE9" w:rsidRDefault="0083769E" w:rsidP="0083769E">
      <w:pPr>
        <w:spacing w:line="276" w:lineRule="auto"/>
        <w:ind w:left="360"/>
        <w:jc w:val="both"/>
        <w:rPr>
          <w:sz w:val="26"/>
          <w:szCs w:val="26"/>
        </w:rPr>
      </w:pPr>
    </w:p>
    <w:p w:rsidR="0083769E" w:rsidRPr="00193EEF" w:rsidRDefault="0083769E" w:rsidP="0083769E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3EEF">
        <w:rPr>
          <w:sz w:val="26"/>
          <w:szCs w:val="26"/>
        </w:rPr>
        <w:t>…………………</w:t>
      </w:r>
      <w:r>
        <w:rPr>
          <w:sz w:val="26"/>
          <w:szCs w:val="26"/>
        </w:rPr>
        <w:t>…….</w:t>
      </w:r>
      <w:r w:rsidRPr="00193EEF">
        <w:rPr>
          <w:sz w:val="26"/>
          <w:szCs w:val="26"/>
        </w:rPr>
        <w:t>…………….</w:t>
      </w:r>
    </w:p>
    <w:p w:rsidR="0083769E" w:rsidRDefault="0083769E" w:rsidP="0083769E">
      <w:pPr>
        <w:spacing w:line="276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93E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93EEF">
        <w:rPr>
          <w:sz w:val="22"/>
          <w:szCs w:val="22"/>
        </w:rPr>
        <w:t>(</w:t>
      </w:r>
      <w:r>
        <w:rPr>
          <w:sz w:val="22"/>
          <w:szCs w:val="22"/>
        </w:rPr>
        <w:t>data i czytelny podpis</w:t>
      </w:r>
      <w:r w:rsidRPr="00193EEF">
        <w:rPr>
          <w:sz w:val="22"/>
          <w:szCs w:val="22"/>
        </w:rPr>
        <w:t>)</w:t>
      </w:r>
      <w:r w:rsidRPr="00193EEF">
        <w:rPr>
          <w:sz w:val="22"/>
          <w:szCs w:val="22"/>
        </w:rPr>
        <w:tab/>
      </w:r>
    </w:p>
    <w:p w:rsidR="0083769E" w:rsidRPr="00193EEF" w:rsidRDefault="0083769E" w:rsidP="0083769E">
      <w:pPr>
        <w:spacing w:line="276" w:lineRule="auto"/>
        <w:ind w:left="360"/>
        <w:jc w:val="both"/>
        <w:rPr>
          <w:sz w:val="26"/>
          <w:szCs w:val="26"/>
        </w:rPr>
      </w:pPr>
    </w:p>
    <w:p w:rsidR="0083769E" w:rsidRDefault="0083769E" w:rsidP="0083769E">
      <w:pPr>
        <w:numPr>
          <w:ilvl w:val="0"/>
          <w:numId w:val="39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193EEF">
        <w:rPr>
          <w:sz w:val="26"/>
          <w:szCs w:val="26"/>
        </w:rPr>
        <w:t>osiadam pełną zdolność do czynności prawnych</w:t>
      </w:r>
      <w:r>
        <w:rPr>
          <w:sz w:val="26"/>
          <w:szCs w:val="26"/>
        </w:rPr>
        <w:t xml:space="preserve"> i korzystam z pełni praw publicznych</w:t>
      </w:r>
    </w:p>
    <w:p w:rsidR="0083769E" w:rsidRDefault="0083769E" w:rsidP="0083769E">
      <w:pPr>
        <w:spacing w:line="276" w:lineRule="auto"/>
        <w:ind w:left="360"/>
        <w:jc w:val="both"/>
        <w:rPr>
          <w:sz w:val="26"/>
          <w:szCs w:val="26"/>
        </w:rPr>
      </w:pPr>
    </w:p>
    <w:p w:rsidR="0083769E" w:rsidRPr="00193EEF" w:rsidRDefault="0083769E" w:rsidP="0083769E">
      <w:pPr>
        <w:spacing w:line="276" w:lineRule="auto"/>
        <w:ind w:left="360"/>
        <w:jc w:val="both"/>
        <w:rPr>
          <w:sz w:val="26"/>
          <w:szCs w:val="26"/>
        </w:rPr>
      </w:pPr>
    </w:p>
    <w:p w:rsidR="0083769E" w:rsidRPr="00193EEF" w:rsidRDefault="0083769E" w:rsidP="0083769E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3EEF">
        <w:rPr>
          <w:sz w:val="26"/>
          <w:szCs w:val="26"/>
        </w:rPr>
        <w:t>…………………</w:t>
      </w:r>
      <w:r>
        <w:rPr>
          <w:sz w:val="26"/>
          <w:szCs w:val="26"/>
        </w:rPr>
        <w:t>…….</w:t>
      </w:r>
      <w:r w:rsidRPr="00193EEF">
        <w:rPr>
          <w:sz w:val="26"/>
          <w:szCs w:val="26"/>
        </w:rPr>
        <w:t>…………….</w:t>
      </w:r>
    </w:p>
    <w:p w:rsidR="0083769E" w:rsidRDefault="0083769E" w:rsidP="0083769E">
      <w:pPr>
        <w:spacing w:line="276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93E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93EEF">
        <w:rPr>
          <w:sz w:val="22"/>
          <w:szCs w:val="22"/>
        </w:rPr>
        <w:t>(</w:t>
      </w:r>
      <w:r>
        <w:rPr>
          <w:sz w:val="22"/>
          <w:szCs w:val="22"/>
        </w:rPr>
        <w:t>data i czytelny podpis</w:t>
      </w:r>
      <w:r w:rsidRPr="00193EEF">
        <w:rPr>
          <w:sz w:val="22"/>
          <w:szCs w:val="22"/>
        </w:rPr>
        <w:t>)</w:t>
      </w:r>
      <w:r w:rsidRPr="00193EEF">
        <w:rPr>
          <w:sz w:val="22"/>
          <w:szCs w:val="22"/>
        </w:rPr>
        <w:tab/>
      </w:r>
    </w:p>
    <w:p w:rsidR="0083769E" w:rsidRDefault="0083769E" w:rsidP="0083769E">
      <w:pPr>
        <w:ind w:firstLine="708"/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</w:p>
    <w:p w:rsidR="0083769E" w:rsidRDefault="0083769E" w:rsidP="0083769E">
      <w:pPr>
        <w:jc w:val="center"/>
        <w:rPr>
          <w:b/>
          <w:sz w:val="26"/>
          <w:szCs w:val="26"/>
        </w:rPr>
      </w:pPr>
    </w:p>
    <w:p w:rsidR="0083769E" w:rsidRDefault="0083769E" w:rsidP="0083769E">
      <w:pPr>
        <w:jc w:val="both"/>
        <w:rPr>
          <w:rFonts w:ascii="Arial" w:hAnsi="Arial" w:cs="Arial"/>
          <w:sz w:val="26"/>
          <w:szCs w:val="26"/>
        </w:rPr>
      </w:pPr>
    </w:p>
    <w:p w:rsidR="0083769E" w:rsidRDefault="0083769E" w:rsidP="0083769E">
      <w:pPr>
        <w:rPr>
          <w:sz w:val="26"/>
          <w:szCs w:val="26"/>
          <w:u w:val="single"/>
        </w:rPr>
      </w:pPr>
    </w:p>
    <w:p w:rsidR="0083769E" w:rsidRDefault="0083769E" w:rsidP="0083769E">
      <w:pPr>
        <w:rPr>
          <w:sz w:val="26"/>
          <w:szCs w:val="26"/>
          <w:u w:val="single"/>
        </w:rPr>
      </w:pPr>
    </w:p>
    <w:p w:rsidR="0083769E" w:rsidRDefault="0083769E" w:rsidP="0083769E">
      <w:pPr>
        <w:rPr>
          <w:sz w:val="26"/>
          <w:szCs w:val="26"/>
          <w:u w:val="single"/>
        </w:rPr>
      </w:pPr>
    </w:p>
    <w:p w:rsidR="0083769E" w:rsidRDefault="0083769E" w:rsidP="0083769E">
      <w:pPr>
        <w:rPr>
          <w:sz w:val="26"/>
          <w:szCs w:val="26"/>
          <w:u w:val="single"/>
        </w:rPr>
      </w:pPr>
    </w:p>
    <w:p w:rsidR="0083769E" w:rsidRDefault="0083769E" w:rsidP="0083769E">
      <w:pPr>
        <w:rPr>
          <w:sz w:val="26"/>
          <w:szCs w:val="26"/>
          <w:u w:val="single"/>
        </w:rPr>
      </w:pPr>
      <w:bookmarkStart w:id="0" w:name="_GoBack"/>
      <w:bookmarkEnd w:id="0"/>
    </w:p>
    <w:p w:rsidR="0083769E" w:rsidRDefault="0083769E" w:rsidP="0083769E">
      <w:pPr>
        <w:rPr>
          <w:sz w:val="26"/>
          <w:szCs w:val="26"/>
          <w:u w:val="single"/>
        </w:rPr>
      </w:pPr>
    </w:p>
    <w:p w:rsidR="0083769E" w:rsidRDefault="0083769E" w:rsidP="0083769E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Klauzula informacyjna</w:t>
      </w:r>
    </w:p>
    <w:p w:rsidR="0083769E" w:rsidRDefault="0083769E" w:rsidP="0083769E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Nabór na stanowiska</w:t>
      </w:r>
    </w:p>
    <w:p w:rsidR="0083769E" w:rsidRDefault="0083769E" w:rsidP="0083769E">
      <w:pPr>
        <w:spacing w:line="360" w:lineRule="auto"/>
        <w:jc w:val="right"/>
      </w:pPr>
      <w:r>
        <w:t>_____________________</w:t>
      </w:r>
    </w:p>
    <w:p w:rsidR="0083769E" w:rsidRDefault="0083769E" w:rsidP="0083769E">
      <w:pPr>
        <w:jc w:val="right"/>
      </w:pPr>
      <w:r>
        <w:t>/miejscowość, data/</w:t>
      </w:r>
    </w:p>
    <w:p w:rsidR="0083769E" w:rsidRDefault="0083769E" w:rsidP="0083769E">
      <w:pPr>
        <w:spacing w:line="360" w:lineRule="auto"/>
      </w:pPr>
      <w:r>
        <w:t>___________________________</w:t>
      </w:r>
    </w:p>
    <w:p w:rsidR="0083769E" w:rsidRDefault="0083769E" w:rsidP="0083769E">
      <w:pPr>
        <w:spacing w:line="360" w:lineRule="auto"/>
      </w:pPr>
      <w:r>
        <w:t>/imię i nazwisko/</w:t>
      </w:r>
    </w:p>
    <w:p w:rsidR="0083769E" w:rsidRDefault="0083769E" w:rsidP="0083769E">
      <w:pPr>
        <w:spacing w:line="360" w:lineRule="auto"/>
      </w:pPr>
    </w:p>
    <w:p w:rsidR="0083769E" w:rsidRDefault="0083769E" w:rsidP="0083769E">
      <w:pPr>
        <w:spacing w:line="360" w:lineRule="auto"/>
        <w:rPr>
          <w:sz w:val="26"/>
        </w:rPr>
      </w:pPr>
    </w:p>
    <w:p w:rsidR="0083769E" w:rsidRDefault="0083769E" w:rsidP="0083769E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Oświadczenie dotyczące ochrony danych osobowych</w:t>
      </w:r>
    </w:p>
    <w:p w:rsidR="0083769E" w:rsidRDefault="0083769E" w:rsidP="0083769E">
      <w:pPr>
        <w:spacing w:line="360" w:lineRule="auto"/>
        <w:jc w:val="center"/>
        <w:rPr>
          <w:b/>
          <w:sz w:val="26"/>
        </w:rPr>
      </w:pPr>
    </w:p>
    <w:p w:rsidR="0083769E" w:rsidRDefault="0083769E" w:rsidP="0083769E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:rsidR="0083769E" w:rsidRPr="00937479" w:rsidRDefault="0083769E" w:rsidP="0083769E">
      <w:pPr>
        <w:numPr>
          <w:ilvl w:val="0"/>
          <w:numId w:val="40"/>
        </w:numPr>
        <w:tabs>
          <w:tab w:val="left" w:pos="360"/>
        </w:tabs>
        <w:spacing w:line="360" w:lineRule="auto"/>
        <w:ind w:left="720" w:hanging="360"/>
        <w:jc w:val="both"/>
        <w:rPr>
          <w:sz w:val="26"/>
        </w:rPr>
      </w:pPr>
      <w:r>
        <w:rPr>
          <w:sz w:val="26"/>
        </w:rPr>
        <w:t xml:space="preserve">Administratorem, w rozumieniu art. 4 pkt 7 RODO, danych osobowych jest Prokuratura Okręgowa z siedzibą przy ul. Płk. Stanisława Dąbka 8-12 w Elblągu, </w:t>
      </w:r>
      <w:r w:rsidRPr="00937479">
        <w:rPr>
          <w:sz w:val="26"/>
        </w:rPr>
        <w:t>tel.: (55) 506-51-50</w:t>
      </w:r>
      <w:r>
        <w:rPr>
          <w:sz w:val="26"/>
        </w:rPr>
        <w:t xml:space="preserve"> e-mail: </w:t>
      </w:r>
      <w:hyperlink r:id="rId7" w:history="1">
        <w:r w:rsidRPr="00BE2887">
          <w:rPr>
            <w:rStyle w:val="Hipercze"/>
            <w:sz w:val="26"/>
          </w:rPr>
          <w:t>biuro.podawcze@prokuratura.gov.pl</w:t>
        </w:r>
      </w:hyperlink>
      <w:r>
        <w:rPr>
          <w:sz w:val="26"/>
        </w:rPr>
        <w:t xml:space="preserve"> </w:t>
      </w:r>
    </w:p>
    <w:p w:rsidR="0083769E" w:rsidRDefault="0083769E" w:rsidP="0083769E">
      <w:pPr>
        <w:numPr>
          <w:ilvl w:val="0"/>
          <w:numId w:val="40"/>
        </w:numPr>
        <w:tabs>
          <w:tab w:val="left" w:pos="360"/>
        </w:tabs>
        <w:spacing w:line="360" w:lineRule="auto"/>
        <w:ind w:left="720" w:hanging="360"/>
        <w:jc w:val="both"/>
        <w:rPr>
          <w:sz w:val="26"/>
        </w:rPr>
      </w:pPr>
      <w:r>
        <w:rPr>
          <w:sz w:val="26"/>
        </w:rPr>
        <w:t xml:space="preserve">Inspektorem ochrony danych jest Anna Krych, e-mail: </w:t>
      </w:r>
      <w:hyperlink r:id="rId8" w:history="1">
        <w:r w:rsidRPr="00BE2887">
          <w:rPr>
            <w:rStyle w:val="Hipercze"/>
            <w:sz w:val="26"/>
          </w:rPr>
          <w:t>anna.krych@prokuratura.gov.pl</w:t>
        </w:r>
      </w:hyperlink>
    </w:p>
    <w:p w:rsidR="0083769E" w:rsidRDefault="0083769E" w:rsidP="0083769E">
      <w:pPr>
        <w:numPr>
          <w:ilvl w:val="0"/>
          <w:numId w:val="40"/>
        </w:numPr>
        <w:tabs>
          <w:tab w:val="left" w:pos="360"/>
        </w:tabs>
        <w:spacing w:line="360" w:lineRule="auto"/>
        <w:ind w:left="720" w:hanging="360"/>
        <w:jc w:val="both"/>
        <w:rPr>
          <w:sz w:val="26"/>
        </w:rPr>
      </w:pPr>
      <w:r>
        <w:rPr>
          <w:sz w:val="26"/>
        </w:rPr>
        <w:t>Dane osobowe przetwarzane są w celu realizacji zadań administratora związanych z naborem na wolne stanowisko.</w:t>
      </w:r>
    </w:p>
    <w:p w:rsidR="0083769E" w:rsidRDefault="0083769E" w:rsidP="0083769E">
      <w:pPr>
        <w:numPr>
          <w:ilvl w:val="0"/>
          <w:numId w:val="40"/>
        </w:numPr>
        <w:tabs>
          <w:tab w:val="left" w:pos="360"/>
        </w:tabs>
        <w:spacing w:line="360" w:lineRule="auto"/>
        <w:ind w:left="720" w:hanging="360"/>
        <w:jc w:val="both"/>
        <w:rPr>
          <w:sz w:val="26"/>
        </w:rPr>
      </w:pPr>
      <w:r>
        <w:rPr>
          <w:sz w:val="26"/>
        </w:rPr>
        <w:t>Podstawę prawną przetwarzania danych stanowi ustawa z dnia 26 czerwca 1974 r. – Kodeks pracy, ustawa z dnia 28 stycznia 2016 r. – Prawo o prokuraturze lub zgoda osoby, której dane dotyczą, art. 6 ust.1 pkt. b, c RODO.</w:t>
      </w:r>
    </w:p>
    <w:p w:rsidR="0083769E" w:rsidRDefault="0083769E" w:rsidP="0083769E">
      <w:pPr>
        <w:numPr>
          <w:ilvl w:val="0"/>
          <w:numId w:val="40"/>
        </w:numPr>
        <w:tabs>
          <w:tab w:val="left" w:pos="360"/>
        </w:tabs>
        <w:spacing w:line="360" w:lineRule="auto"/>
        <w:ind w:left="720" w:hanging="360"/>
        <w:jc w:val="both"/>
        <w:rPr>
          <w:sz w:val="26"/>
        </w:rPr>
      </w:pPr>
      <w:r>
        <w:rPr>
          <w:sz w:val="26"/>
        </w:rPr>
        <w:t>Dane osobowe są przechowywane przez okres nie dłuższy niż jest to niezbędne do realizacji celów, w których są przetwarzane,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</w:r>
    </w:p>
    <w:p w:rsidR="0083769E" w:rsidRDefault="0083769E" w:rsidP="0083769E">
      <w:pPr>
        <w:numPr>
          <w:ilvl w:val="0"/>
          <w:numId w:val="40"/>
        </w:numPr>
        <w:tabs>
          <w:tab w:val="left" w:pos="360"/>
        </w:tabs>
        <w:spacing w:line="360" w:lineRule="auto"/>
        <w:ind w:left="720" w:hanging="360"/>
        <w:jc w:val="both"/>
        <w:rPr>
          <w:sz w:val="26"/>
        </w:rPr>
      </w:pPr>
      <w:r>
        <w:rPr>
          <w:sz w:val="26"/>
        </w:rPr>
        <w:t>Dane osobowe nie podlegają przekazaniu do państwa trzeciego/organizacji międzynarodowej.</w:t>
      </w:r>
    </w:p>
    <w:p w:rsidR="0083769E" w:rsidRDefault="0083769E" w:rsidP="0083769E">
      <w:pPr>
        <w:numPr>
          <w:ilvl w:val="0"/>
          <w:numId w:val="40"/>
        </w:numPr>
        <w:tabs>
          <w:tab w:val="left" w:pos="360"/>
        </w:tabs>
        <w:spacing w:line="360" w:lineRule="auto"/>
        <w:ind w:left="720" w:hanging="360"/>
        <w:jc w:val="both"/>
        <w:rPr>
          <w:sz w:val="26"/>
        </w:rPr>
      </w:pPr>
      <w:r>
        <w:rPr>
          <w:sz w:val="26"/>
        </w:rPr>
        <w:t>Osobie, której dane są przetwarzane przysługuje prawo:</w:t>
      </w:r>
    </w:p>
    <w:p w:rsidR="0083769E" w:rsidRDefault="0083769E" w:rsidP="0083769E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Dostępu do treści swoich danych osobowych, żądania ich sprostowania lub usunięcia, na zasadach określonych w art. 15 – 17 RODO;</w:t>
      </w:r>
    </w:p>
    <w:p w:rsidR="0083769E" w:rsidRDefault="0083769E" w:rsidP="0083769E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Ograniczenia przetwarzania danych, w przypadkach określonych w art. 18 RODO;</w:t>
      </w:r>
    </w:p>
    <w:p w:rsidR="0083769E" w:rsidRDefault="0083769E" w:rsidP="0083769E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Przenoszenia danych, na zasadach określonych w art. 20 RODO;</w:t>
      </w:r>
    </w:p>
    <w:p w:rsidR="0083769E" w:rsidRDefault="0083769E" w:rsidP="0083769E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Cofnięcia zgody w dowolnym momencie bez wpływu na zgodność z prawem przetwarzania, którego dokonano na podstawie zgody przed jej cofnięciem;</w:t>
      </w:r>
    </w:p>
    <w:p w:rsidR="0083769E" w:rsidRPr="00693288" w:rsidRDefault="0083769E" w:rsidP="0083769E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>
        <w:rPr>
          <w:sz w:val="26"/>
        </w:rPr>
        <w:t>W</w:t>
      </w:r>
      <w:r w:rsidRPr="00693288">
        <w:rPr>
          <w:sz w:val="26"/>
        </w:rPr>
        <w:t>niesienia skargi do Prezesa Urzędu Ochrony Danych Osobowych.</w:t>
      </w:r>
    </w:p>
    <w:p w:rsidR="0083769E" w:rsidRPr="00693288" w:rsidRDefault="0083769E" w:rsidP="0083769E">
      <w:pPr>
        <w:numPr>
          <w:ilvl w:val="0"/>
          <w:numId w:val="40"/>
        </w:numPr>
        <w:tabs>
          <w:tab w:val="left" w:pos="360"/>
        </w:tabs>
        <w:spacing w:line="360" w:lineRule="auto"/>
        <w:ind w:left="720" w:hanging="360"/>
        <w:jc w:val="both"/>
        <w:rPr>
          <w:sz w:val="26"/>
        </w:rPr>
      </w:pPr>
      <w:r>
        <w:rPr>
          <w:sz w:val="26"/>
        </w:rPr>
        <w:t>Podanie danych osobowych w zakresie wynikającym z art. 22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ustawy z dnia 26 czerwca 1974 r. – Kodeks pracy jest obowiązkowe, podanie danych w zakresie szerszym jest dobrowolne i wymaga wyrażenia zgody na ich przetwarzanie.</w:t>
      </w:r>
    </w:p>
    <w:p w:rsidR="0083769E" w:rsidRDefault="0083769E" w:rsidP="0083769E">
      <w:pPr>
        <w:spacing w:line="360" w:lineRule="auto"/>
        <w:jc w:val="both"/>
        <w:rPr>
          <w:sz w:val="26"/>
        </w:rPr>
      </w:pPr>
    </w:p>
    <w:p w:rsidR="0083769E" w:rsidRDefault="0083769E" w:rsidP="0083769E">
      <w:pPr>
        <w:spacing w:line="360" w:lineRule="auto"/>
        <w:jc w:val="right"/>
      </w:pPr>
      <w:r>
        <w:t>____________________________________</w:t>
      </w:r>
    </w:p>
    <w:p w:rsidR="0083769E" w:rsidRDefault="0083769E" w:rsidP="0083769E">
      <w:pPr>
        <w:spacing w:line="360" w:lineRule="auto"/>
        <w:jc w:val="right"/>
      </w:pPr>
      <w:r>
        <w:t>/podpis osoby ubiegającej się o zatrudnienie/</w:t>
      </w:r>
    </w:p>
    <w:p w:rsidR="0083769E" w:rsidRDefault="0083769E" w:rsidP="0083769E">
      <w:pPr>
        <w:spacing w:line="360" w:lineRule="auto"/>
      </w:pPr>
    </w:p>
    <w:p w:rsidR="0083769E" w:rsidRDefault="0083769E" w:rsidP="0083769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Wyrażam zgodę na przetwarzanie przez Prokuraturę Okręgową z siedzibą przy ul. Płk. Stanisława Dąbka 8-12 w Elblągu dobrowolnie udostępnionych moich danych osobowych, zawartych w przekazanych dokumentach, w celu i zakresie niezbędnym do przeprowadzenia </w:t>
      </w:r>
      <w:r w:rsidRPr="00B760D1">
        <w:rPr>
          <w:strike/>
          <w:sz w:val="26"/>
        </w:rPr>
        <w:t>konkursu na staż urzędniczy/konkursu na stanowisko asystenta prokuratora/ naboru na wolne stanowisko asesorskie/ naboru na wolne stanowisko prokuratorskie/</w:t>
      </w:r>
      <w:r>
        <w:rPr>
          <w:sz w:val="26"/>
        </w:rPr>
        <w:t xml:space="preserve"> naboru na stanowiska pomocnicze oraz stanowiska obsługi technicznej i gospodarczej.</w:t>
      </w:r>
    </w:p>
    <w:p w:rsidR="0083769E" w:rsidRDefault="0083769E" w:rsidP="0083769E">
      <w:pPr>
        <w:spacing w:line="360" w:lineRule="auto"/>
        <w:ind w:firstLine="708"/>
        <w:jc w:val="both"/>
        <w:rPr>
          <w:sz w:val="26"/>
        </w:rPr>
      </w:pPr>
    </w:p>
    <w:p w:rsidR="0083769E" w:rsidRDefault="0083769E" w:rsidP="0083769E">
      <w:pPr>
        <w:spacing w:line="360" w:lineRule="auto"/>
        <w:jc w:val="right"/>
      </w:pPr>
      <w:r>
        <w:t>____________________________________</w:t>
      </w:r>
    </w:p>
    <w:p w:rsidR="0083769E" w:rsidRPr="00154CC4" w:rsidRDefault="0083769E" w:rsidP="0083769E">
      <w:pPr>
        <w:spacing w:line="360" w:lineRule="auto"/>
        <w:jc w:val="right"/>
        <w:rPr>
          <w:sz w:val="26"/>
          <w:szCs w:val="26"/>
        </w:rPr>
      </w:pPr>
      <w:r>
        <w:t>/podpis osoby ubiegającej się o zatrudnienie/</w:t>
      </w:r>
    </w:p>
    <w:p w:rsidR="002D0C47" w:rsidRPr="0083769E" w:rsidRDefault="002D0C47" w:rsidP="0083769E"/>
    <w:sectPr w:rsidR="002D0C47" w:rsidRPr="0083769E" w:rsidSect="00D602C1">
      <w:headerReference w:type="even" r:id="rId9"/>
      <w:headerReference w:type="first" r:id="rId10"/>
      <w:pgSz w:w="11907" w:h="16840" w:code="9"/>
      <w:pgMar w:top="1134" w:right="1418" w:bottom="851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22" w:rsidRDefault="00440B22">
      <w:r>
        <w:separator/>
      </w:r>
    </w:p>
  </w:endnote>
  <w:endnote w:type="continuationSeparator" w:id="0">
    <w:p w:rsidR="00440B22" w:rsidRDefault="004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22" w:rsidRDefault="00440B22">
      <w:r>
        <w:separator/>
      </w:r>
    </w:p>
  </w:footnote>
  <w:footnote w:type="continuationSeparator" w:id="0">
    <w:p w:rsidR="00440B22" w:rsidRDefault="004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62" w:rsidRPr="004218CC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  <w:lang w:val="de-DE"/>
      </w:rPr>
    </w:pPr>
  </w:p>
  <w:p w:rsidR="00D24862" w:rsidRPr="004218CC" w:rsidRDefault="00E66E77" w:rsidP="00E66E77">
    <w:pPr>
      <w:pStyle w:val="Nagwek"/>
      <w:tabs>
        <w:tab w:val="clear" w:pos="4703"/>
        <w:tab w:val="clear" w:pos="9406"/>
      </w:tabs>
      <w:ind w:right="-427"/>
      <w:rPr>
        <w:rFonts w:ascii="Arial" w:hAnsi="Arial"/>
        <w:spacing w:val="20"/>
        <w:sz w:val="18"/>
        <w:lang w:val="de-DE"/>
      </w:rPr>
    </w:pPr>
    <w:r w:rsidRPr="004218CC">
      <w:rPr>
        <w:rFonts w:ascii="Arial" w:hAnsi="Arial"/>
        <w:spacing w:val="20"/>
        <w:sz w:val="18"/>
        <w:lang w:val="de-DE"/>
      </w:rPr>
      <w:tab/>
    </w:r>
    <w:r w:rsidRPr="004218CC">
      <w:rPr>
        <w:rFonts w:ascii="Arial" w:hAnsi="Arial"/>
        <w:spacing w:val="20"/>
        <w:sz w:val="18"/>
        <w:lang w:val="de-DE"/>
      </w:rPr>
      <w:tab/>
    </w:r>
  </w:p>
  <w:p w:rsidR="00F2762A" w:rsidRPr="00F132A4" w:rsidRDefault="00910F3D" w:rsidP="006574D1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  <w:r w:rsidRPr="004218CC">
      <w:rPr>
        <w:spacing w:val="20"/>
        <w:sz w:val="18"/>
        <w:lang w:val="de-DE"/>
      </w:rPr>
      <w:t xml:space="preserve">           </w:t>
    </w:r>
    <w:r w:rsidR="006E4D41" w:rsidRPr="004218CC">
      <w:rPr>
        <w:spacing w:val="20"/>
        <w:sz w:val="18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9C9"/>
    <w:multiLevelType w:val="hybridMultilevel"/>
    <w:tmpl w:val="EE0A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4B1"/>
    <w:multiLevelType w:val="hybridMultilevel"/>
    <w:tmpl w:val="52948EB4"/>
    <w:lvl w:ilvl="0" w:tplc="840EA59A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0D3489"/>
    <w:multiLevelType w:val="hybridMultilevel"/>
    <w:tmpl w:val="34981ABA"/>
    <w:lvl w:ilvl="0" w:tplc="38324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B27"/>
    <w:multiLevelType w:val="hybridMultilevel"/>
    <w:tmpl w:val="F7504B4A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C93259"/>
    <w:multiLevelType w:val="hybridMultilevel"/>
    <w:tmpl w:val="1B8E5EC6"/>
    <w:lvl w:ilvl="0" w:tplc="840EA59A">
      <w:start w:val="1"/>
      <w:numFmt w:val="bullet"/>
      <w:lvlText w:val="­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1E81C5B"/>
    <w:multiLevelType w:val="hybridMultilevel"/>
    <w:tmpl w:val="03B0E782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116F"/>
    <w:multiLevelType w:val="multilevel"/>
    <w:tmpl w:val="E03AD5F0"/>
    <w:lvl w:ilvl="0">
      <w:start w:val="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14BE734C"/>
    <w:multiLevelType w:val="hybridMultilevel"/>
    <w:tmpl w:val="E932E28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6F1580E"/>
    <w:multiLevelType w:val="hybridMultilevel"/>
    <w:tmpl w:val="1BE0D734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4B28"/>
    <w:multiLevelType w:val="multilevel"/>
    <w:tmpl w:val="FAE4B224"/>
    <w:lvl w:ilvl="0">
      <w:start w:val="8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7823F5"/>
    <w:multiLevelType w:val="multilevel"/>
    <w:tmpl w:val="70B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93996"/>
    <w:multiLevelType w:val="hybridMultilevel"/>
    <w:tmpl w:val="D8F83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473AA"/>
    <w:multiLevelType w:val="hybridMultilevel"/>
    <w:tmpl w:val="ADD42AAA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C0156A8"/>
    <w:multiLevelType w:val="hybridMultilevel"/>
    <w:tmpl w:val="545A9892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2C0622F1"/>
    <w:multiLevelType w:val="hybridMultilevel"/>
    <w:tmpl w:val="81B2FB16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6719"/>
    <w:multiLevelType w:val="multilevel"/>
    <w:tmpl w:val="FA5C4F4C"/>
    <w:lvl w:ilvl="0">
      <w:start w:val="8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A6130F"/>
    <w:multiLevelType w:val="hybridMultilevel"/>
    <w:tmpl w:val="67442F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B06EC"/>
    <w:multiLevelType w:val="hybridMultilevel"/>
    <w:tmpl w:val="693C8D42"/>
    <w:lvl w:ilvl="0" w:tplc="1BB2E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1F22F0"/>
    <w:multiLevelType w:val="multilevel"/>
    <w:tmpl w:val="0EB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07039"/>
    <w:multiLevelType w:val="hybridMultilevel"/>
    <w:tmpl w:val="25FA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6EF"/>
    <w:multiLevelType w:val="hybridMultilevel"/>
    <w:tmpl w:val="D1FC3FEA"/>
    <w:lvl w:ilvl="0" w:tplc="AC80495C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312A"/>
    <w:multiLevelType w:val="hybridMultilevel"/>
    <w:tmpl w:val="9DA44096"/>
    <w:lvl w:ilvl="0" w:tplc="08A8836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EE42EA"/>
    <w:multiLevelType w:val="hybridMultilevel"/>
    <w:tmpl w:val="81BA543E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C433D"/>
    <w:multiLevelType w:val="hybridMultilevel"/>
    <w:tmpl w:val="9FB452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160ECC"/>
    <w:multiLevelType w:val="hybridMultilevel"/>
    <w:tmpl w:val="887A5B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0EA59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0F21"/>
    <w:multiLevelType w:val="hybridMultilevel"/>
    <w:tmpl w:val="2FAE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42A70"/>
    <w:multiLevelType w:val="hybridMultilevel"/>
    <w:tmpl w:val="41220CB2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306BF"/>
    <w:multiLevelType w:val="hybridMultilevel"/>
    <w:tmpl w:val="3B98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271D4"/>
    <w:multiLevelType w:val="hybridMultilevel"/>
    <w:tmpl w:val="55A625FC"/>
    <w:lvl w:ilvl="0" w:tplc="AC80495C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1232"/>
    <w:multiLevelType w:val="hybridMultilevel"/>
    <w:tmpl w:val="88C6A4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B313C69"/>
    <w:multiLevelType w:val="hybridMultilevel"/>
    <w:tmpl w:val="BB5E791A"/>
    <w:lvl w:ilvl="0" w:tplc="1BB2E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E2EFB"/>
    <w:multiLevelType w:val="hybridMultilevel"/>
    <w:tmpl w:val="B80ADECC"/>
    <w:lvl w:ilvl="0" w:tplc="0415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63213530"/>
    <w:multiLevelType w:val="multilevel"/>
    <w:tmpl w:val="811A6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B0104E"/>
    <w:multiLevelType w:val="hybridMultilevel"/>
    <w:tmpl w:val="69DA52F4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06E52"/>
    <w:multiLevelType w:val="hybridMultilevel"/>
    <w:tmpl w:val="3AB0DDAE"/>
    <w:lvl w:ilvl="0" w:tplc="F7946D9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8225E0"/>
    <w:multiLevelType w:val="hybridMultilevel"/>
    <w:tmpl w:val="6B7278F0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3B70925"/>
    <w:multiLevelType w:val="hybridMultilevel"/>
    <w:tmpl w:val="F0DA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4BFA"/>
    <w:multiLevelType w:val="hybridMultilevel"/>
    <w:tmpl w:val="D1CC206A"/>
    <w:lvl w:ilvl="0" w:tplc="F3689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27A4"/>
    <w:multiLevelType w:val="hybridMultilevel"/>
    <w:tmpl w:val="CF06D666"/>
    <w:lvl w:ilvl="0" w:tplc="E86E7A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E7E08"/>
    <w:multiLevelType w:val="hybridMultilevel"/>
    <w:tmpl w:val="BF606D6A"/>
    <w:lvl w:ilvl="0" w:tplc="840EA59A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FED6E04"/>
    <w:multiLevelType w:val="hybridMultilevel"/>
    <w:tmpl w:val="A4F0355A"/>
    <w:lvl w:ilvl="0" w:tplc="840EA59A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6"/>
  </w:num>
  <w:num w:numId="4">
    <w:abstractNumId w:val="28"/>
  </w:num>
  <w:num w:numId="5">
    <w:abstractNumId w:val="7"/>
  </w:num>
  <w:num w:numId="6">
    <w:abstractNumId w:val="29"/>
  </w:num>
  <w:num w:numId="7">
    <w:abstractNumId w:val="3"/>
  </w:num>
  <w:num w:numId="8">
    <w:abstractNumId w:val="39"/>
  </w:num>
  <w:num w:numId="9">
    <w:abstractNumId w:val="22"/>
  </w:num>
  <w:num w:numId="10">
    <w:abstractNumId w:val="35"/>
  </w:num>
  <w:num w:numId="11">
    <w:abstractNumId w:val="23"/>
  </w:num>
  <w:num w:numId="12">
    <w:abstractNumId w:val="41"/>
  </w:num>
  <w:num w:numId="13">
    <w:abstractNumId w:val="11"/>
  </w:num>
  <w:num w:numId="14">
    <w:abstractNumId w:val="36"/>
  </w:num>
  <w:num w:numId="15">
    <w:abstractNumId w:val="8"/>
  </w:num>
  <w:num w:numId="16">
    <w:abstractNumId w:val="42"/>
  </w:num>
  <w:num w:numId="17">
    <w:abstractNumId w:val="12"/>
  </w:num>
  <w:num w:numId="18">
    <w:abstractNumId w:val="13"/>
  </w:num>
  <w:num w:numId="19">
    <w:abstractNumId w:val="4"/>
  </w:num>
  <w:num w:numId="20">
    <w:abstractNumId w:val="37"/>
  </w:num>
  <w:num w:numId="21">
    <w:abstractNumId w:val="20"/>
  </w:num>
  <w:num w:numId="22">
    <w:abstractNumId w:val="1"/>
  </w:num>
  <w:num w:numId="23">
    <w:abstractNumId w:val="25"/>
  </w:num>
  <w:num w:numId="24">
    <w:abstractNumId w:val="31"/>
  </w:num>
  <w:num w:numId="25">
    <w:abstractNumId w:val="9"/>
  </w:num>
  <w:num w:numId="26">
    <w:abstractNumId w:val="15"/>
  </w:num>
  <w:num w:numId="27">
    <w:abstractNumId w:val="24"/>
  </w:num>
  <w:num w:numId="28">
    <w:abstractNumId w:val="16"/>
  </w:num>
  <w:num w:numId="29">
    <w:abstractNumId w:val="32"/>
  </w:num>
  <w:num w:numId="30">
    <w:abstractNumId w:val="27"/>
  </w:num>
  <w:num w:numId="31">
    <w:abstractNumId w:val="26"/>
  </w:num>
  <w:num w:numId="32">
    <w:abstractNumId w:val="0"/>
  </w:num>
  <w:num w:numId="33">
    <w:abstractNumId w:val="38"/>
  </w:num>
  <w:num w:numId="34">
    <w:abstractNumId w:val="10"/>
  </w:num>
  <w:num w:numId="35">
    <w:abstractNumId w:val="18"/>
  </w:num>
  <w:num w:numId="36">
    <w:abstractNumId w:val="19"/>
  </w:num>
  <w:num w:numId="37">
    <w:abstractNumId w:val="17"/>
  </w:num>
  <w:num w:numId="38">
    <w:abstractNumId w:val="40"/>
  </w:num>
  <w:num w:numId="39">
    <w:abstractNumId w:val="14"/>
  </w:num>
  <w:num w:numId="40">
    <w:abstractNumId w:val="34"/>
  </w:num>
  <w:num w:numId="41">
    <w:abstractNumId w:val="21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BF"/>
    <w:rsid w:val="000000F4"/>
    <w:rsid w:val="000237A3"/>
    <w:rsid w:val="00026233"/>
    <w:rsid w:val="0003283F"/>
    <w:rsid w:val="00040329"/>
    <w:rsid w:val="00043B3E"/>
    <w:rsid w:val="000503A1"/>
    <w:rsid w:val="000542B8"/>
    <w:rsid w:val="000573BC"/>
    <w:rsid w:val="0007495E"/>
    <w:rsid w:val="00080DA4"/>
    <w:rsid w:val="00081600"/>
    <w:rsid w:val="000854DB"/>
    <w:rsid w:val="00091A46"/>
    <w:rsid w:val="000B0483"/>
    <w:rsid w:val="000B38FB"/>
    <w:rsid w:val="000B5921"/>
    <w:rsid w:val="000B7CB0"/>
    <w:rsid w:val="000D2321"/>
    <w:rsid w:val="000D2649"/>
    <w:rsid w:val="000D7FFC"/>
    <w:rsid w:val="00103C81"/>
    <w:rsid w:val="00124FCA"/>
    <w:rsid w:val="0014167B"/>
    <w:rsid w:val="00143D7A"/>
    <w:rsid w:val="00143DBC"/>
    <w:rsid w:val="00150052"/>
    <w:rsid w:val="00154FEB"/>
    <w:rsid w:val="00162B7E"/>
    <w:rsid w:val="00175B6F"/>
    <w:rsid w:val="001778CE"/>
    <w:rsid w:val="00183722"/>
    <w:rsid w:val="001852B5"/>
    <w:rsid w:val="00192B55"/>
    <w:rsid w:val="00194780"/>
    <w:rsid w:val="001A1B3B"/>
    <w:rsid w:val="001A5539"/>
    <w:rsid w:val="001B277E"/>
    <w:rsid w:val="001C2C26"/>
    <w:rsid w:val="001D3629"/>
    <w:rsid w:val="001E0555"/>
    <w:rsid w:val="001E26F0"/>
    <w:rsid w:val="001E5316"/>
    <w:rsid w:val="001E674B"/>
    <w:rsid w:val="001F0EE2"/>
    <w:rsid w:val="00203E1E"/>
    <w:rsid w:val="0020468F"/>
    <w:rsid w:val="002056C9"/>
    <w:rsid w:val="002229A6"/>
    <w:rsid w:val="00225199"/>
    <w:rsid w:val="002271BE"/>
    <w:rsid w:val="00231581"/>
    <w:rsid w:val="0023369F"/>
    <w:rsid w:val="00251613"/>
    <w:rsid w:val="002646AD"/>
    <w:rsid w:val="00264C17"/>
    <w:rsid w:val="002941DC"/>
    <w:rsid w:val="002972BA"/>
    <w:rsid w:val="002A0872"/>
    <w:rsid w:val="002A116D"/>
    <w:rsid w:val="002A2DEF"/>
    <w:rsid w:val="002B1E00"/>
    <w:rsid w:val="002C2760"/>
    <w:rsid w:val="002D0C47"/>
    <w:rsid w:val="002D4A61"/>
    <w:rsid w:val="002E1D18"/>
    <w:rsid w:val="002F7491"/>
    <w:rsid w:val="0030330C"/>
    <w:rsid w:val="0031175B"/>
    <w:rsid w:val="00334D39"/>
    <w:rsid w:val="00341E54"/>
    <w:rsid w:val="003446B0"/>
    <w:rsid w:val="00351860"/>
    <w:rsid w:val="00366152"/>
    <w:rsid w:val="00367E2A"/>
    <w:rsid w:val="0037158D"/>
    <w:rsid w:val="00371BC1"/>
    <w:rsid w:val="00372B36"/>
    <w:rsid w:val="003A1EB2"/>
    <w:rsid w:val="003A6A6E"/>
    <w:rsid w:val="003B1629"/>
    <w:rsid w:val="003B360B"/>
    <w:rsid w:val="003C3952"/>
    <w:rsid w:val="003D229F"/>
    <w:rsid w:val="003D47E9"/>
    <w:rsid w:val="003E2442"/>
    <w:rsid w:val="003F29BF"/>
    <w:rsid w:val="003F40A9"/>
    <w:rsid w:val="004009B6"/>
    <w:rsid w:val="00413D30"/>
    <w:rsid w:val="004218CC"/>
    <w:rsid w:val="00440B22"/>
    <w:rsid w:val="0044137D"/>
    <w:rsid w:val="00443C47"/>
    <w:rsid w:val="00463B3D"/>
    <w:rsid w:val="00470E11"/>
    <w:rsid w:val="00473E43"/>
    <w:rsid w:val="0047524B"/>
    <w:rsid w:val="0048336F"/>
    <w:rsid w:val="004872DD"/>
    <w:rsid w:val="0049648D"/>
    <w:rsid w:val="0049737D"/>
    <w:rsid w:val="0049791C"/>
    <w:rsid w:val="004A449D"/>
    <w:rsid w:val="004A5400"/>
    <w:rsid w:val="004A72AE"/>
    <w:rsid w:val="004B4C96"/>
    <w:rsid w:val="004B5A48"/>
    <w:rsid w:val="004C1477"/>
    <w:rsid w:val="004D3EAB"/>
    <w:rsid w:val="004D5AC8"/>
    <w:rsid w:val="004E3458"/>
    <w:rsid w:val="00501BAB"/>
    <w:rsid w:val="00512520"/>
    <w:rsid w:val="00526FD0"/>
    <w:rsid w:val="00530B71"/>
    <w:rsid w:val="00534FBB"/>
    <w:rsid w:val="00542F13"/>
    <w:rsid w:val="00564A04"/>
    <w:rsid w:val="00566209"/>
    <w:rsid w:val="005771C5"/>
    <w:rsid w:val="00582F0A"/>
    <w:rsid w:val="0058377C"/>
    <w:rsid w:val="005957C4"/>
    <w:rsid w:val="005A0F63"/>
    <w:rsid w:val="005C01E8"/>
    <w:rsid w:val="005D1D7F"/>
    <w:rsid w:val="005D23BC"/>
    <w:rsid w:val="005D2FC1"/>
    <w:rsid w:val="005E1DCA"/>
    <w:rsid w:val="005E3B35"/>
    <w:rsid w:val="005E5ABF"/>
    <w:rsid w:val="005F43CA"/>
    <w:rsid w:val="00600526"/>
    <w:rsid w:val="00605B07"/>
    <w:rsid w:val="00614AA2"/>
    <w:rsid w:val="0063468F"/>
    <w:rsid w:val="00636C27"/>
    <w:rsid w:val="0064223E"/>
    <w:rsid w:val="00646F40"/>
    <w:rsid w:val="0065492F"/>
    <w:rsid w:val="00656219"/>
    <w:rsid w:val="006574D1"/>
    <w:rsid w:val="00662164"/>
    <w:rsid w:val="006675A0"/>
    <w:rsid w:val="0067061E"/>
    <w:rsid w:val="00681F07"/>
    <w:rsid w:val="006846D6"/>
    <w:rsid w:val="006859C5"/>
    <w:rsid w:val="00687676"/>
    <w:rsid w:val="00692FD5"/>
    <w:rsid w:val="0069712B"/>
    <w:rsid w:val="006A3906"/>
    <w:rsid w:val="006C5803"/>
    <w:rsid w:val="006E4D41"/>
    <w:rsid w:val="006F1599"/>
    <w:rsid w:val="006F3F29"/>
    <w:rsid w:val="006F6A63"/>
    <w:rsid w:val="00717F34"/>
    <w:rsid w:val="00730EB6"/>
    <w:rsid w:val="0073512E"/>
    <w:rsid w:val="0073732C"/>
    <w:rsid w:val="00746350"/>
    <w:rsid w:val="0075005A"/>
    <w:rsid w:val="007506B4"/>
    <w:rsid w:val="00751B69"/>
    <w:rsid w:val="007663B4"/>
    <w:rsid w:val="00780A9A"/>
    <w:rsid w:val="007914CF"/>
    <w:rsid w:val="007A160A"/>
    <w:rsid w:val="007A1FBD"/>
    <w:rsid w:val="007A382A"/>
    <w:rsid w:val="007A5D62"/>
    <w:rsid w:val="007B2A2A"/>
    <w:rsid w:val="007C0443"/>
    <w:rsid w:val="007C085D"/>
    <w:rsid w:val="007C4D1A"/>
    <w:rsid w:val="007C5D83"/>
    <w:rsid w:val="007D026B"/>
    <w:rsid w:val="007D221A"/>
    <w:rsid w:val="007D4C90"/>
    <w:rsid w:val="007D6C75"/>
    <w:rsid w:val="007E4BAD"/>
    <w:rsid w:val="007F18B8"/>
    <w:rsid w:val="007F70FA"/>
    <w:rsid w:val="00801A26"/>
    <w:rsid w:val="00810FDA"/>
    <w:rsid w:val="00834E26"/>
    <w:rsid w:val="0083769E"/>
    <w:rsid w:val="00844215"/>
    <w:rsid w:val="008442A7"/>
    <w:rsid w:val="0085226E"/>
    <w:rsid w:val="0086063D"/>
    <w:rsid w:val="00862579"/>
    <w:rsid w:val="00862A2E"/>
    <w:rsid w:val="0086323F"/>
    <w:rsid w:val="008702FC"/>
    <w:rsid w:val="00884420"/>
    <w:rsid w:val="008863AC"/>
    <w:rsid w:val="008902F6"/>
    <w:rsid w:val="008A05E6"/>
    <w:rsid w:val="008B195E"/>
    <w:rsid w:val="008B7F47"/>
    <w:rsid w:val="008D118D"/>
    <w:rsid w:val="008D23F7"/>
    <w:rsid w:val="008F021A"/>
    <w:rsid w:val="008F0681"/>
    <w:rsid w:val="00900B43"/>
    <w:rsid w:val="00910F3D"/>
    <w:rsid w:val="00912F78"/>
    <w:rsid w:val="00914DC6"/>
    <w:rsid w:val="0091547E"/>
    <w:rsid w:val="0092565C"/>
    <w:rsid w:val="009319AD"/>
    <w:rsid w:val="00933C0F"/>
    <w:rsid w:val="00941AC2"/>
    <w:rsid w:val="00944C42"/>
    <w:rsid w:val="00957234"/>
    <w:rsid w:val="0096292D"/>
    <w:rsid w:val="00963E15"/>
    <w:rsid w:val="0096688B"/>
    <w:rsid w:val="00967EB8"/>
    <w:rsid w:val="00975538"/>
    <w:rsid w:val="009765A3"/>
    <w:rsid w:val="009776EF"/>
    <w:rsid w:val="0097797C"/>
    <w:rsid w:val="00977EA0"/>
    <w:rsid w:val="00984E9C"/>
    <w:rsid w:val="009A3656"/>
    <w:rsid w:val="009A6A79"/>
    <w:rsid w:val="009B1575"/>
    <w:rsid w:val="009B1A24"/>
    <w:rsid w:val="009C668A"/>
    <w:rsid w:val="009D1892"/>
    <w:rsid w:val="009D298E"/>
    <w:rsid w:val="009E416F"/>
    <w:rsid w:val="009F7B62"/>
    <w:rsid w:val="00A0694F"/>
    <w:rsid w:val="00A123C2"/>
    <w:rsid w:val="00A137DC"/>
    <w:rsid w:val="00A17C4C"/>
    <w:rsid w:val="00A24440"/>
    <w:rsid w:val="00A3771E"/>
    <w:rsid w:val="00A71648"/>
    <w:rsid w:val="00A85F57"/>
    <w:rsid w:val="00A87B45"/>
    <w:rsid w:val="00A93C74"/>
    <w:rsid w:val="00A947E4"/>
    <w:rsid w:val="00AB1B54"/>
    <w:rsid w:val="00AB76D9"/>
    <w:rsid w:val="00AC3F97"/>
    <w:rsid w:val="00AD431D"/>
    <w:rsid w:val="00AE0174"/>
    <w:rsid w:val="00AE2F69"/>
    <w:rsid w:val="00AF0197"/>
    <w:rsid w:val="00B0203F"/>
    <w:rsid w:val="00B0513F"/>
    <w:rsid w:val="00B06990"/>
    <w:rsid w:val="00B12F64"/>
    <w:rsid w:val="00B17225"/>
    <w:rsid w:val="00B20DE9"/>
    <w:rsid w:val="00B27601"/>
    <w:rsid w:val="00B43BAC"/>
    <w:rsid w:val="00B514A9"/>
    <w:rsid w:val="00B51DCE"/>
    <w:rsid w:val="00B621FB"/>
    <w:rsid w:val="00B630BC"/>
    <w:rsid w:val="00B674D5"/>
    <w:rsid w:val="00B82172"/>
    <w:rsid w:val="00B837EC"/>
    <w:rsid w:val="00BA0AD9"/>
    <w:rsid w:val="00BA25B4"/>
    <w:rsid w:val="00BA5F5E"/>
    <w:rsid w:val="00BA7516"/>
    <w:rsid w:val="00BB22FB"/>
    <w:rsid w:val="00BB4630"/>
    <w:rsid w:val="00BB5A83"/>
    <w:rsid w:val="00BC375F"/>
    <w:rsid w:val="00BE1BF7"/>
    <w:rsid w:val="00BE718B"/>
    <w:rsid w:val="00BF4612"/>
    <w:rsid w:val="00C003FB"/>
    <w:rsid w:val="00C0615E"/>
    <w:rsid w:val="00C22F36"/>
    <w:rsid w:val="00C25D2E"/>
    <w:rsid w:val="00C34508"/>
    <w:rsid w:val="00C43009"/>
    <w:rsid w:val="00C55986"/>
    <w:rsid w:val="00C6397A"/>
    <w:rsid w:val="00C667C1"/>
    <w:rsid w:val="00C71215"/>
    <w:rsid w:val="00C72C64"/>
    <w:rsid w:val="00C85ABF"/>
    <w:rsid w:val="00CA1753"/>
    <w:rsid w:val="00CA3E6C"/>
    <w:rsid w:val="00CA5311"/>
    <w:rsid w:val="00CA63A2"/>
    <w:rsid w:val="00CB085D"/>
    <w:rsid w:val="00CC4181"/>
    <w:rsid w:val="00CC4185"/>
    <w:rsid w:val="00CD00D1"/>
    <w:rsid w:val="00CD2AD6"/>
    <w:rsid w:val="00CE64BD"/>
    <w:rsid w:val="00CF581E"/>
    <w:rsid w:val="00D04F5F"/>
    <w:rsid w:val="00D07F18"/>
    <w:rsid w:val="00D2228C"/>
    <w:rsid w:val="00D24862"/>
    <w:rsid w:val="00D26BE0"/>
    <w:rsid w:val="00D446E1"/>
    <w:rsid w:val="00D51C67"/>
    <w:rsid w:val="00D53AC2"/>
    <w:rsid w:val="00D602C1"/>
    <w:rsid w:val="00D612D0"/>
    <w:rsid w:val="00D63418"/>
    <w:rsid w:val="00D715A2"/>
    <w:rsid w:val="00D760D0"/>
    <w:rsid w:val="00D8518E"/>
    <w:rsid w:val="00D94099"/>
    <w:rsid w:val="00DB194C"/>
    <w:rsid w:val="00DB3DFA"/>
    <w:rsid w:val="00DE1C66"/>
    <w:rsid w:val="00DE5A96"/>
    <w:rsid w:val="00E06675"/>
    <w:rsid w:val="00E129CE"/>
    <w:rsid w:val="00E2465C"/>
    <w:rsid w:val="00E31F8D"/>
    <w:rsid w:val="00E40B2A"/>
    <w:rsid w:val="00E46D08"/>
    <w:rsid w:val="00E61680"/>
    <w:rsid w:val="00E66E77"/>
    <w:rsid w:val="00E73899"/>
    <w:rsid w:val="00E74249"/>
    <w:rsid w:val="00E85869"/>
    <w:rsid w:val="00E875C8"/>
    <w:rsid w:val="00E9347B"/>
    <w:rsid w:val="00E93E6D"/>
    <w:rsid w:val="00E94B41"/>
    <w:rsid w:val="00E95E53"/>
    <w:rsid w:val="00EB13AB"/>
    <w:rsid w:val="00ED0474"/>
    <w:rsid w:val="00EE12FE"/>
    <w:rsid w:val="00EE15FF"/>
    <w:rsid w:val="00EE4A99"/>
    <w:rsid w:val="00EE7D84"/>
    <w:rsid w:val="00F047A9"/>
    <w:rsid w:val="00F12D06"/>
    <w:rsid w:val="00F132A4"/>
    <w:rsid w:val="00F2762A"/>
    <w:rsid w:val="00F33D0A"/>
    <w:rsid w:val="00F4087F"/>
    <w:rsid w:val="00F46B7D"/>
    <w:rsid w:val="00F52ABA"/>
    <w:rsid w:val="00F6360C"/>
    <w:rsid w:val="00F66BD3"/>
    <w:rsid w:val="00F80A65"/>
    <w:rsid w:val="00F948E6"/>
    <w:rsid w:val="00FA1CC4"/>
    <w:rsid w:val="00FB3187"/>
    <w:rsid w:val="00FC25CA"/>
    <w:rsid w:val="00FC794C"/>
    <w:rsid w:val="00FE219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3F46D"/>
  <w15:chartTrackingRefBased/>
  <w15:docId w15:val="{B0330E9D-AD29-43BB-BD28-1AEE19E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6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4D1A"/>
    <w:rPr>
      <w:b/>
      <w:bCs/>
    </w:rPr>
  </w:style>
  <w:style w:type="character" w:styleId="Hipercze">
    <w:name w:val="Hyperlink"/>
    <w:basedOn w:val="Domylnaczcionkaakapitu"/>
    <w:rsid w:val="00662164"/>
    <w:rPr>
      <w:color w:val="0563C1" w:themeColor="hyperlink"/>
      <w:u w:val="single"/>
    </w:rPr>
  </w:style>
  <w:style w:type="table" w:styleId="Tabela-Siatka">
    <w:name w:val="Table Grid"/>
    <w:basedOn w:val="Standardowy"/>
    <w:rsid w:val="003C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46AD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646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rych@prokura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.podawcze@prokura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tulaA\Desktop\szablony%20pism\1og&#243;lny%20-%20z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1ogólny - zew.dot</Template>
  <TotalTime>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DeptulaA</dc:creator>
  <cp:keywords/>
  <cp:lastModifiedBy>Deptuła Adam (PO Elbląg)</cp:lastModifiedBy>
  <cp:revision>3</cp:revision>
  <cp:lastPrinted>2018-08-14T11:31:00Z</cp:lastPrinted>
  <dcterms:created xsi:type="dcterms:W3CDTF">2022-01-11T12:50:00Z</dcterms:created>
  <dcterms:modified xsi:type="dcterms:W3CDTF">2023-12-11T09:52:00Z</dcterms:modified>
</cp:coreProperties>
</file>