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45999D28" w14:textId="28766397" w:rsidR="00883F8A" w:rsidRDefault="00883F8A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207D98">
        <w:rPr>
          <w:b/>
          <w:sz w:val="24"/>
          <w:szCs w:val="24"/>
        </w:rPr>
        <w:t xml:space="preserve">użytkowania wieczystego </w:t>
      </w:r>
      <w:r w:rsidRPr="00AB7011">
        <w:rPr>
          <w:b/>
          <w:sz w:val="24"/>
          <w:szCs w:val="24"/>
        </w:rPr>
        <w:t xml:space="preserve">części nieruchomości </w:t>
      </w:r>
      <w:r w:rsidR="00C125F6">
        <w:rPr>
          <w:b/>
          <w:sz w:val="24"/>
          <w:szCs w:val="24"/>
        </w:rPr>
        <w:br/>
      </w:r>
      <w:r w:rsidRPr="00AB7011">
        <w:rPr>
          <w:b/>
          <w:sz w:val="24"/>
          <w:szCs w:val="24"/>
        </w:rPr>
        <w:t xml:space="preserve">w postaci działki oznaczonej w ewidencji gruntów jako działka </w:t>
      </w:r>
      <w:r w:rsidRPr="00B45E53">
        <w:rPr>
          <w:b/>
          <w:sz w:val="24"/>
          <w:szCs w:val="24"/>
        </w:rPr>
        <w:t xml:space="preserve">nr 1944/7, </w:t>
      </w:r>
      <w:r w:rsidR="00C125F6">
        <w:rPr>
          <w:b/>
          <w:sz w:val="24"/>
          <w:szCs w:val="24"/>
        </w:rPr>
        <w:br/>
      </w:r>
      <w:r w:rsidRPr="00B45E53">
        <w:rPr>
          <w:b/>
          <w:sz w:val="24"/>
          <w:szCs w:val="24"/>
        </w:rPr>
        <w:t>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5F5A0E6" w14:textId="77777777" w:rsidR="00883F8A" w:rsidRPr="00B45E53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 xml:space="preserve">135 249,00 zł netto </w:t>
      </w:r>
      <w:r>
        <w:rPr>
          <w:b/>
          <w:sz w:val="24"/>
          <w:szCs w:val="24"/>
        </w:rPr>
        <w:t>/</w:t>
      </w:r>
      <w:r w:rsidRPr="00B45E53">
        <w:rPr>
          <w:b/>
          <w:sz w:val="24"/>
          <w:szCs w:val="24"/>
        </w:rPr>
        <w:t>166 356,27 zł brutto</w:t>
      </w:r>
    </w:p>
    <w:p w14:paraId="1B2A72F8" w14:textId="7777777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46895EA6" w14:textId="259C2194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860234">
        <w:rPr>
          <w:b/>
          <w:sz w:val="24"/>
          <w:szCs w:val="24"/>
        </w:rPr>
        <w:t>25 marca</w:t>
      </w:r>
      <w:r>
        <w:rPr>
          <w:b/>
          <w:sz w:val="24"/>
          <w:szCs w:val="24"/>
        </w:rPr>
        <w:t xml:space="preserve"> 202</w:t>
      </w:r>
      <w:r w:rsidR="008602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EE07A7">
        <w:rPr>
          <w:b/>
          <w:sz w:val="24"/>
          <w:szCs w:val="24"/>
        </w:rPr>
        <w:t>Oddziału Zakładu Gazowniczego w Poznaniu, ul. Za Groblą 8, 61-860 Poznań.</w:t>
      </w:r>
    </w:p>
    <w:p w14:paraId="1F00D5E2" w14:textId="77777777" w:rsidR="00883F8A" w:rsidRPr="009D2054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7E19EED4" w14:textId="77777777" w:rsidR="00883F8A" w:rsidRPr="009D2054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3EC2FE7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56F6988B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4D46EE5A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3532D51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7A2526B2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E4A70F9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08DCF978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205B318F" w14:textId="77777777" w:rsidR="00883F8A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658900EE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53F59D53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10A16474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1A976DD1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sectPr w:rsidR="00883F8A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5695" w14:textId="77777777" w:rsidR="00F70809" w:rsidRDefault="00F70809">
      <w:r>
        <w:separator/>
      </w:r>
    </w:p>
  </w:endnote>
  <w:endnote w:type="continuationSeparator" w:id="0">
    <w:p w14:paraId="30EDD481" w14:textId="77777777" w:rsidR="00F70809" w:rsidRDefault="00F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0AE4DDCC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49D084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9F3556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5D44A5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</w:t>
    </w:r>
    <w:r w:rsidR="0073578B">
      <w:rPr>
        <w:rFonts w:eastAsia="Calibri" w:cs="Arial"/>
        <w:color w:val="262626" w:themeColor="text1" w:themeTint="D9"/>
        <w:sz w:val="18"/>
        <w:szCs w:val="18"/>
        <w:lang w:eastAsia="en-US"/>
      </w:rPr>
      <w:t>marca 2021 r.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3457AE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3457AE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ED09" w14:textId="77777777" w:rsidR="00F70809" w:rsidRDefault="00F70809">
      <w:r>
        <w:separator/>
      </w:r>
    </w:p>
  </w:footnote>
  <w:footnote w:type="continuationSeparator" w:id="0">
    <w:p w14:paraId="49DBE23A" w14:textId="77777777" w:rsidR="00F70809" w:rsidRDefault="00F7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1BA23FE1">
          <wp:simplePos x="0" y="0"/>
          <wp:positionH relativeFrom="page">
            <wp:posOffset>19050</wp:posOffset>
          </wp:positionH>
          <wp:positionV relativeFrom="page">
            <wp:posOffset>342265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457AE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0234"/>
    <w:rsid w:val="00883F8A"/>
    <w:rsid w:val="00951147"/>
    <w:rsid w:val="00952ACB"/>
    <w:rsid w:val="00964A97"/>
    <w:rsid w:val="009922B9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5F6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EE07A7"/>
    <w:rsid w:val="00F1023D"/>
    <w:rsid w:val="00F26991"/>
    <w:rsid w:val="00F70809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1876336-ecf6-4d04-83f9-df4cad67950a"/>
    <ds:schemaRef ds:uri="fba29d6e-f8c2-4bc3-abcc-87fa78023ccb"/>
    <ds:schemaRef ds:uri="http://purl.org/dc/elements/1.1/"/>
    <ds:schemaRef ds:uri="7b1cf317-af41-45ad-8637-b483ded5e117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1CDA73-89EE-418D-A8D3-1C903E8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237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2022-03-14T07:37:00Z</dcterms:created>
  <dcterms:modified xsi:type="dcterms:W3CDTF">2022-03-14T07:37:00Z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2022-03-09T13:16:54Z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afb22292-778f-4500-9577-99f23b943c10</vt:lpwstr>
  </property>
  <property fmtid="{D5CDD505-2E9C-101B-9397-08002B2CF9AE}" pid="12" name="MSIP_Label_49f13cfd-5796-464f-b156-41c62f2d4b30_ContentBits">
    <vt:lpwstr>0</vt:lpwstr>
  </property>
</Properties>
</file>