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RDOŚ-Gd-WOC.6320</w:t>
      </w:r>
      <w:r w:rsidR="003A3928" w:rsidRPr="008E0791">
        <w:rPr>
          <w:b w:val="0"/>
        </w:rPr>
        <w:t>.</w:t>
      </w:r>
      <w:r w:rsidR="005E5B43" w:rsidRPr="008E0791">
        <w:rPr>
          <w:b w:val="0"/>
        </w:rPr>
        <w:t>23</w:t>
      </w:r>
      <w:r w:rsidRPr="008E0791">
        <w:rPr>
          <w:b w:val="0"/>
        </w:rPr>
        <w:t>.</w:t>
      </w:r>
      <w:r w:rsidRPr="00771123">
        <w:rPr>
          <w:b w:val="0"/>
        </w:rPr>
        <w:t>20</w:t>
      </w:r>
      <w:r w:rsidR="009804D0" w:rsidRPr="00771123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CA3CE8" w:rsidRPr="00FC7F67" w:rsidRDefault="00CA3CE8" w:rsidP="00CA3CE8">
      <w:pPr>
        <w:pStyle w:val="Nagwek1"/>
        <w:spacing w:after="120"/>
      </w:pPr>
    </w:p>
    <w:p w:rsidR="00F732E0" w:rsidRPr="004C6EAE" w:rsidRDefault="00F732E0" w:rsidP="00F732E0">
      <w:pPr>
        <w:pStyle w:val="Nagwek1"/>
        <w:spacing w:after="120"/>
      </w:pPr>
      <w:r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5E5B43" w:rsidRPr="005E5B43">
        <w:rPr>
          <w:rFonts w:ascii="Times New Roman" w:hAnsi="Times New Roman"/>
          <w:b/>
          <w:bCs/>
          <w:sz w:val="24"/>
          <w:szCs w:val="24"/>
        </w:rPr>
        <w:t>Mierzeja Sarbska PLH220018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5E5B43" w:rsidRPr="005E5B43">
        <w:rPr>
          <w:rFonts w:ascii="Times New Roman" w:hAnsi="Times New Roman"/>
          <w:b/>
          <w:bCs/>
          <w:sz w:val="24"/>
          <w:szCs w:val="24"/>
        </w:rPr>
        <w:t>wejherowski</w:t>
      </w:r>
      <w:r w:rsidR="005E5B43">
        <w:rPr>
          <w:rFonts w:ascii="Times New Roman" w:hAnsi="Times New Roman"/>
          <w:b/>
          <w:bCs/>
          <w:sz w:val="24"/>
          <w:szCs w:val="24"/>
        </w:rPr>
        <w:t>m</w:t>
      </w:r>
      <w:r w:rsidR="005E5B43" w:rsidRPr="005E5B43">
        <w:rPr>
          <w:rFonts w:ascii="Times New Roman" w:hAnsi="Times New Roman"/>
          <w:b/>
          <w:bCs/>
          <w:sz w:val="24"/>
          <w:szCs w:val="24"/>
        </w:rPr>
        <w:t>,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5E5B43">
        <w:rPr>
          <w:rFonts w:ascii="Times New Roman" w:hAnsi="Times New Roman"/>
          <w:b/>
          <w:bCs/>
          <w:sz w:val="24"/>
          <w:szCs w:val="24"/>
        </w:rPr>
        <w:t>Choczewo</w:t>
      </w:r>
      <w:r w:rsidR="007E6E81">
        <w:rPr>
          <w:rFonts w:ascii="Times New Roman" w:hAnsi="Times New Roman"/>
          <w:b/>
          <w:bCs/>
          <w:sz w:val="24"/>
          <w:szCs w:val="24"/>
        </w:rPr>
        <w:t xml:space="preserve"> oraz w powiecie </w:t>
      </w:r>
      <w:r w:rsidR="007E6E81" w:rsidRPr="007E6E81">
        <w:rPr>
          <w:rFonts w:ascii="Times New Roman" w:hAnsi="Times New Roman"/>
          <w:b/>
          <w:bCs/>
          <w:sz w:val="24"/>
          <w:szCs w:val="24"/>
        </w:rPr>
        <w:t>lęborskim</w:t>
      </w:r>
      <w:r w:rsidR="002F1880">
        <w:rPr>
          <w:rFonts w:ascii="Times New Roman" w:hAnsi="Times New Roman"/>
          <w:b/>
          <w:bCs/>
          <w:sz w:val="24"/>
          <w:szCs w:val="24"/>
        </w:rPr>
        <w:t xml:space="preserve">, gminie </w:t>
      </w:r>
      <w:r w:rsidR="005E5B43" w:rsidRPr="005E5B43">
        <w:rPr>
          <w:rFonts w:ascii="Times New Roman" w:hAnsi="Times New Roman"/>
          <w:b/>
          <w:bCs/>
          <w:sz w:val="24"/>
          <w:szCs w:val="24"/>
        </w:rPr>
        <w:t>Wicko, Łeba</w:t>
      </w:r>
      <w:r w:rsidR="003A3928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5E5B43" w:rsidRPr="005E5B43">
        <w:t xml:space="preserve">8 kwietnia 2014 r. </w:t>
      </w:r>
      <w:r w:rsidRPr="004C6EAE">
        <w:t xml:space="preserve">w sprawie </w:t>
      </w:r>
      <w:r w:rsidRPr="005E5B43">
        <w:t xml:space="preserve">ustanowienia planu zadań ochronnych dla obszaru Natura 2000 </w:t>
      </w:r>
      <w:r w:rsidR="005E5B43" w:rsidRPr="005E5B43">
        <w:t xml:space="preserve">Mierzeja Sarbska PLH220018 </w:t>
      </w:r>
      <w:r w:rsidRPr="005E5B43">
        <w:t>(</w:t>
      </w:r>
      <w:proofErr w:type="spellStart"/>
      <w:r w:rsidR="007E6E81" w:rsidRPr="007E6E81">
        <w:t>Pomor</w:t>
      </w:r>
      <w:proofErr w:type="spellEnd"/>
      <w:r w:rsidR="007E6E81" w:rsidRPr="007E6E81">
        <w:t xml:space="preserve">. z 2014 r. poz. 1715; zm.: </w:t>
      </w:r>
      <w:proofErr w:type="spellStart"/>
      <w:r w:rsidR="007E6E81" w:rsidRPr="007E6E81">
        <w:t>Pomor</w:t>
      </w:r>
      <w:proofErr w:type="spellEnd"/>
      <w:r w:rsidR="007E6E81" w:rsidRPr="007E6E81">
        <w:t>. z 2016 r. poz.</w:t>
      </w:r>
      <w:r w:rsidR="009E5DB1">
        <w:t> </w:t>
      </w:r>
      <w:r w:rsidR="007E6E81" w:rsidRPr="007E6E81">
        <w:t>160.</w:t>
      </w:r>
      <w:r w:rsidRPr="005E5B43">
        <w:t>).</w:t>
      </w:r>
      <w:r w:rsidRPr="004C6EAE">
        <w:t xml:space="preserve"> </w:t>
      </w:r>
    </w:p>
    <w:p w:rsidR="005D1DD0" w:rsidRPr="004C6EAE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4C6EAE">
        <w:t xml:space="preserve">Regionalna Dyrekcja Ochrony Środowiska </w:t>
      </w:r>
      <w:r w:rsidRPr="008E0791">
        <w:t xml:space="preserve">umożliwi udział zainteresowanych osób i ich przedstawicieli i podmiotów prowadzących działalność </w:t>
      </w:r>
      <w:r w:rsidR="008A5E12" w:rsidRPr="008E0791">
        <w:t xml:space="preserve">w </w:t>
      </w:r>
      <w:r w:rsidRPr="008E0791">
        <w:t>obrębie siedlisk przyrodniczych</w:t>
      </w:r>
      <w:r w:rsidR="005D1DD0" w:rsidRPr="008E0791">
        <w:t xml:space="preserve"> oraz siedlisk gatunk</w:t>
      </w:r>
      <w:r w:rsidR="005E5B43" w:rsidRPr="008E0791">
        <w:t>ów</w:t>
      </w:r>
      <w:r w:rsidRPr="008E0791">
        <w:t>, dla któr</w:t>
      </w:r>
      <w:r w:rsidR="005D1DD0" w:rsidRPr="008E0791">
        <w:t>ych</w:t>
      </w:r>
      <w:r w:rsidRPr="008E0791">
        <w:t xml:space="preserve"> wyznaczono obszar </w:t>
      </w:r>
      <w:r w:rsidR="005E5B43" w:rsidRPr="008E0791">
        <w:t xml:space="preserve">Mierzeja Sarbska </w:t>
      </w:r>
      <w:r w:rsidRPr="008E0791">
        <w:t>w pracach nad</w:t>
      </w:r>
      <w:r w:rsidR="007A3266">
        <w:t> </w:t>
      </w:r>
      <w:r w:rsidRPr="008E0791">
        <w:t>projektem zmiany planu zadań ochronnych.</w:t>
      </w:r>
      <w:r w:rsidR="005D1DD0" w:rsidRPr="008E0791">
        <w:t xml:space="preserve"> W</w:t>
      </w:r>
      <w:r w:rsidRPr="008E0791">
        <w:t xml:space="preserve"> </w:t>
      </w:r>
      <w:r w:rsidR="005D1DD0" w:rsidRPr="008E0791">
        <w:t>związku z p</w:t>
      </w:r>
      <w:r w:rsidRPr="008E0791">
        <w:t>anujący</w:t>
      </w:r>
      <w:r w:rsidR="005D1DD0" w:rsidRPr="008E0791">
        <w:t>mi</w:t>
      </w:r>
      <w:r w:rsidRPr="004C6EAE">
        <w:t xml:space="preserve"> warunk</w:t>
      </w:r>
      <w:r w:rsidR="005D1DD0" w:rsidRPr="004C6EAE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823E10" w:rsidRPr="004C6EAE" w:rsidRDefault="00B12D67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2F1880" w:rsidRDefault="008E0791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E0791">
        <w:rPr>
          <w:rFonts w:ascii="Arial" w:hAnsi="Arial" w:cs="Arial"/>
          <w:sz w:val="16"/>
          <w:szCs w:val="16"/>
        </w:rPr>
        <w:t>Urząd Gminy w Choczewie ul. Pierwszych Osadników 17. 84-210 Choczewo</w:t>
      </w:r>
    </w:p>
    <w:p w:rsidR="002F1880" w:rsidRDefault="008E0791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E0791">
        <w:rPr>
          <w:rFonts w:ascii="Arial" w:hAnsi="Arial" w:cs="Arial"/>
          <w:sz w:val="16"/>
          <w:szCs w:val="16"/>
        </w:rPr>
        <w:t>Urząd Gminy w Wicku</w:t>
      </w:r>
      <w:r>
        <w:rPr>
          <w:rFonts w:ascii="Arial" w:hAnsi="Arial" w:cs="Arial"/>
          <w:sz w:val="16"/>
          <w:szCs w:val="16"/>
        </w:rPr>
        <w:t xml:space="preserve"> ul. Słupska 9</w:t>
      </w:r>
      <w:r w:rsidRPr="008E0791">
        <w:rPr>
          <w:rFonts w:ascii="Arial" w:hAnsi="Arial" w:cs="Arial"/>
          <w:sz w:val="16"/>
          <w:szCs w:val="16"/>
        </w:rPr>
        <w:t>, 84-352 Wicko</w:t>
      </w:r>
    </w:p>
    <w:p w:rsidR="008A5E12" w:rsidRPr="008A5E12" w:rsidRDefault="008E0791" w:rsidP="008A5E1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 Miejski w Łebie </w:t>
      </w:r>
      <w:r w:rsidRPr="008E0791">
        <w:rPr>
          <w:rFonts w:ascii="Arial" w:hAnsi="Arial" w:cs="Arial"/>
          <w:sz w:val="16"/>
          <w:szCs w:val="16"/>
        </w:rPr>
        <w:t>ul. Kościuszki 90, 84-360 Łeba</w:t>
      </w:r>
    </w:p>
    <w:p w:rsidR="002F1880" w:rsidRDefault="008E0791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E0791">
        <w:rPr>
          <w:rFonts w:ascii="Arial" w:hAnsi="Arial" w:cs="Arial"/>
          <w:sz w:val="16"/>
          <w:szCs w:val="16"/>
        </w:rPr>
        <w:t xml:space="preserve">Starostwo Powiatowe w Wejherowie </w:t>
      </w:r>
      <w:r w:rsidR="002F1880">
        <w:rPr>
          <w:rFonts w:ascii="Arial" w:hAnsi="Arial" w:cs="Arial"/>
          <w:sz w:val="16"/>
          <w:szCs w:val="16"/>
        </w:rPr>
        <w:t>ul. 3 Maja 4, 84-200 Wejherowo</w:t>
      </w:r>
    </w:p>
    <w:p w:rsidR="003D42E9" w:rsidRPr="002F1880" w:rsidRDefault="008E0791" w:rsidP="003D42E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2F1880">
        <w:rPr>
          <w:rFonts w:ascii="Arial" w:hAnsi="Arial" w:cs="Arial"/>
          <w:sz w:val="16"/>
          <w:szCs w:val="16"/>
        </w:rPr>
        <w:t xml:space="preserve">Starostwo Powiatowe w Lęborku ul. Czołgistów 5, 84-300 Lębork 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2F1880">
        <w:rPr>
          <w:rFonts w:ascii="Arial" w:hAnsi="Arial" w:cs="Arial"/>
          <w:sz w:val="16"/>
          <w:szCs w:val="16"/>
        </w:rPr>
        <w:t>trona internetowa RDOŚ w Gdańsk</w:t>
      </w:r>
      <w:r w:rsidR="007A3266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E9" w:rsidRDefault="003D42E9" w:rsidP="000F38F9">
      <w:pPr>
        <w:spacing w:after="0" w:line="240" w:lineRule="auto"/>
      </w:pPr>
      <w:r>
        <w:separator/>
      </w:r>
    </w:p>
  </w:endnote>
  <w:endnote w:type="continuationSeparator" w:id="0">
    <w:p w:rsidR="003D42E9" w:rsidRDefault="003D42E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9" w:rsidRDefault="003D42E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9" w:rsidRPr="00425F85" w:rsidRDefault="003D42E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E9" w:rsidRDefault="003D42E9" w:rsidP="000F38F9">
      <w:pPr>
        <w:spacing w:after="0" w:line="240" w:lineRule="auto"/>
      </w:pPr>
      <w:r>
        <w:separator/>
      </w:r>
    </w:p>
  </w:footnote>
  <w:footnote w:type="continuationSeparator" w:id="0">
    <w:p w:rsidR="003D42E9" w:rsidRDefault="003D42E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9" w:rsidRDefault="003D42E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9" w:rsidRDefault="003D42E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167E6"/>
    <w:rsid w:val="00037C21"/>
    <w:rsid w:val="00044793"/>
    <w:rsid w:val="00072C2B"/>
    <w:rsid w:val="000C0299"/>
    <w:rsid w:val="000F3813"/>
    <w:rsid w:val="000F38F9"/>
    <w:rsid w:val="000F6CE1"/>
    <w:rsid w:val="0013790C"/>
    <w:rsid w:val="00152CA5"/>
    <w:rsid w:val="00175D69"/>
    <w:rsid w:val="001766D0"/>
    <w:rsid w:val="001A12FD"/>
    <w:rsid w:val="001D53E7"/>
    <w:rsid w:val="001E5D3D"/>
    <w:rsid w:val="001F489F"/>
    <w:rsid w:val="002078CB"/>
    <w:rsid w:val="00221F98"/>
    <w:rsid w:val="00225414"/>
    <w:rsid w:val="002440A7"/>
    <w:rsid w:val="0024534D"/>
    <w:rsid w:val="002A2117"/>
    <w:rsid w:val="002C018D"/>
    <w:rsid w:val="002C1AE2"/>
    <w:rsid w:val="002C28AF"/>
    <w:rsid w:val="002E195E"/>
    <w:rsid w:val="002F1880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D42E9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E5B43"/>
    <w:rsid w:val="005F4F3B"/>
    <w:rsid w:val="005F614D"/>
    <w:rsid w:val="0062060B"/>
    <w:rsid w:val="0062316B"/>
    <w:rsid w:val="00625B57"/>
    <w:rsid w:val="00626F39"/>
    <w:rsid w:val="00633F2F"/>
    <w:rsid w:val="006657C0"/>
    <w:rsid w:val="006A60BD"/>
    <w:rsid w:val="006F5E09"/>
    <w:rsid w:val="00700C6B"/>
    <w:rsid w:val="00705E77"/>
    <w:rsid w:val="00710F29"/>
    <w:rsid w:val="00721AE7"/>
    <w:rsid w:val="0075095D"/>
    <w:rsid w:val="00762D7D"/>
    <w:rsid w:val="00771123"/>
    <w:rsid w:val="007876CB"/>
    <w:rsid w:val="007A3266"/>
    <w:rsid w:val="007A7EBB"/>
    <w:rsid w:val="007B5595"/>
    <w:rsid w:val="007D2313"/>
    <w:rsid w:val="007D7C22"/>
    <w:rsid w:val="007E28EB"/>
    <w:rsid w:val="007E6E81"/>
    <w:rsid w:val="008053E2"/>
    <w:rsid w:val="008054EE"/>
    <w:rsid w:val="00812CEA"/>
    <w:rsid w:val="00823E10"/>
    <w:rsid w:val="008367CD"/>
    <w:rsid w:val="0085274A"/>
    <w:rsid w:val="008838CE"/>
    <w:rsid w:val="008A5E12"/>
    <w:rsid w:val="008B6E97"/>
    <w:rsid w:val="008D77DE"/>
    <w:rsid w:val="008E0791"/>
    <w:rsid w:val="009301BF"/>
    <w:rsid w:val="00951C0C"/>
    <w:rsid w:val="00961420"/>
    <w:rsid w:val="0096370D"/>
    <w:rsid w:val="009804D0"/>
    <w:rsid w:val="009949ED"/>
    <w:rsid w:val="009D4951"/>
    <w:rsid w:val="009E5CA9"/>
    <w:rsid w:val="009E5DB1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9313E"/>
    <w:rsid w:val="00AE1E84"/>
    <w:rsid w:val="00AF0B90"/>
    <w:rsid w:val="00B12D67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93EF8"/>
    <w:rsid w:val="00CA3CE8"/>
    <w:rsid w:val="00CE2B01"/>
    <w:rsid w:val="00CF136F"/>
    <w:rsid w:val="00D04B22"/>
    <w:rsid w:val="00D06763"/>
    <w:rsid w:val="00D16970"/>
    <w:rsid w:val="00D173B8"/>
    <w:rsid w:val="00D26CC4"/>
    <w:rsid w:val="00D32B28"/>
    <w:rsid w:val="00D401B3"/>
    <w:rsid w:val="00D468E7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732DF"/>
    <w:rsid w:val="00E9312E"/>
    <w:rsid w:val="00E95365"/>
    <w:rsid w:val="00EB38F2"/>
    <w:rsid w:val="00EE7BA2"/>
    <w:rsid w:val="00F27D06"/>
    <w:rsid w:val="00F318C7"/>
    <w:rsid w:val="00F31C60"/>
    <w:rsid w:val="00F732E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27E1-FCA3-4EDB-B119-D26FC9F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19</cp:revision>
  <cp:lastPrinted>2021-10-12T07:05:00Z</cp:lastPrinted>
  <dcterms:created xsi:type="dcterms:W3CDTF">2021-11-03T10:53:00Z</dcterms:created>
  <dcterms:modified xsi:type="dcterms:W3CDTF">2021-11-10T10:56:00Z</dcterms:modified>
</cp:coreProperties>
</file>