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785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955BA">
        <w:rPr>
          <w:rFonts w:asciiTheme="minorHAnsi" w:hAnsiTheme="minorHAnsi" w:cstheme="minorHAnsi"/>
          <w:bCs/>
          <w:sz w:val="24"/>
          <w:szCs w:val="24"/>
        </w:rPr>
        <w:t>10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955BA" w:rsidRPr="00C955BA" w:rsidRDefault="00C955BA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955B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DOOŚ-WDŚZOO.4221.1.2021 .mko.8</w:t>
      </w:r>
    </w:p>
    <w:bookmarkEnd w:id="0"/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955BA" w:rsidRPr="00C955BA" w:rsidRDefault="00C955BA" w:rsidP="00C955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55B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Stowarzyszenia „Towarzystwo Ochrony Przyrody” z 31 stycznia 2022 r. na postanowienie Generalnego Dyrektora Ochrony Środowiska z 13 grudnia 2021 r., znak: DOOŚ-WDŚZOO.4221.1.2021.mko.3, stwierdzające niedopuszczalność zażalenia na postanowienie Regionalnego Dyrektora Ochrony Środowiska w Rzeszowie z 23 sierpnia 2021 r., znak: WOOŚ.4221.4.2.2021 .KR.5, prostujące oczywistą omyłkę w postanowieniu własnym z 20 sierpnia 2021 r., WOOŚ.4221.4.2.2021.KR.4, uzgadniającym warunki realizacji przedsięwzięcia pod nazwą: Odmulenie zbiornika wodnego w miejscowości Krempna.</w:t>
      </w:r>
    </w:p>
    <w:p w:rsidR="00457259" w:rsidRDefault="00C955BA" w:rsidP="00C955B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55BA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C955BA" w:rsidRDefault="00C955BA" w:rsidP="00C955B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955BA" w:rsidRPr="00C955BA" w:rsidRDefault="00C955BA" w:rsidP="00C955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55BA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C955BA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C955BA" w:rsidRPr="00C955BA" w:rsidRDefault="00C955BA" w:rsidP="00C955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55BA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985B8F" w:rsidRPr="00B35A7F" w:rsidRDefault="00C955BA" w:rsidP="00C955B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955B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955B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55B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955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55B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55B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B67A-BAFD-4598-9377-45B33EDF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2023-07-03T06:36:00Z</dcterms:created>
  <dcterms:modified xsi:type="dcterms:W3CDTF">2023-07-03T06:36:00Z</dcterms:modified>
</cp:coreProperties>
</file>