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10" w:rsidRDefault="003D37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3D3710" w:rsidRDefault="003D3710" w:rsidP="00127210">
      <w:pPr>
        <w:pStyle w:val="Heading2"/>
        <w:jc w:val="both"/>
      </w:pPr>
      <w:r>
        <w:t>KWESTIONARIUSZ OSOBOWY DLA OSOBY UBIEGAJĄCEJ SIĘ O ZATRUDNIENIE</w:t>
      </w:r>
    </w:p>
    <w:p w:rsidR="003D3710" w:rsidRPr="004A56E5" w:rsidRDefault="003D3710" w:rsidP="00127210">
      <w:pPr>
        <w:jc w:val="both"/>
      </w:pPr>
    </w:p>
    <w:p w:rsidR="003D3710" w:rsidRDefault="003D37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3D3710" w:rsidRPr="00D42D80" w:rsidRDefault="003D37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3D3710" w:rsidRPr="00BE6803" w:rsidRDefault="003D37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3D3710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3D3710" w:rsidRDefault="003D3710" w:rsidP="00127210">
      <w:pPr>
        <w:jc w:val="both"/>
        <w:rPr>
          <w:rFonts w:cs="Times New Roman"/>
          <w:sz w:val="20"/>
          <w:szCs w:val="20"/>
        </w:rPr>
      </w:pPr>
    </w:p>
    <w:p w:rsidR="003D3710" w:rsidRDefault="003D37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3D3710" w:rsidRPr="00BE6803" w:rsidRDefault="003D37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3D3710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3D3710" w:rsidRDefault="003D3710" w:rsidP="00127210">
      <w:pPr>
        <w:jc w:val="both"/>
        <w:rPr>
          <w:rFonts w:cs="Times New Roman"/>
          <w:sz w:val="24"/>
          <w:szCs w:val="24"/>
        </w:rPr>
      </w:pPr>
    </w:p>
    <w:p w:rsidR="003D3710" w:rsidRPr="001F1FCA" w:rsidRDefault="003D37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  <w:szCs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3D3710" w:rsidRDefault="003D3710" w:rsidP="00127210">
      <w:pPr>
        <w:rPr>
          <w:rFonts w:cs="Times New Roman"/>
          <w:sz w:val="24"/>
        </w:rPr>
      </w:pPr>
    </w:p>
    <w:p w:rsidR="003D3710" w:rsidRDefault="003D3710">
      <w:bookmarkStart w:id="0" w:name="_GoBack"/>
      <w:bookmarkEnd w:id="0"/>
    </w:p>
    <w:sectPr w:rsidR="003D3710" w:rsidSect="00CB61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210"/>
    <w:rsid w:val="000114C2"/>
    <w:rsid w:val="00084746"/>
    <w:rsid w:val="00127210"/>
    <w:rsid w:val="001F1FCA"/>
    <w:rsid w:val="003642B5"/>
    <w:rsid w:val="003D3710"/>
    <w:rsid w:val="004A56E5"/>
    <w:rsid w:val="005765D1"/>
    <w:rsid w:val="005A4C36"/>
    <w:rsid w:val="00BE6803"/>
    <w:rsid w:val="00CB61B0"/>
    <w:rsid w:val="00D4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10"/>
    <w:rPr>
      <w:rFonts w:ascii="Times New Roman" w:eastAsia="Times New Roman" w:hAnsi="Times New Roman" w:cs="Arial"/>
      <w:bCs/>
      <w:sz w:val="26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7210"/>
    <w:rPr>
      <w:rFonts w:ascii="Times New Roman" w:hAnsi="Times New Roman" w:cs="Times New Roman"/>
      <w:b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583</Words>
  <Characters>3499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cp:keywords/>
  <dc:description/>
  <dcterms:created xsi:type="dcterms:W3CDTF">2019-05-16T07:05:00Z</dcterms:created>
  <dcterms:modified xsi:type="dcterms:W3CDTF">2019-05-16T07:05:00Z</dcterms:modified>
</cp:coreProperties>
</file>