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3F" w:rsidRPr="00641A32" w:rsidRDefault="00D8473F" w:rsidP="00D8473F">
      <w:pPr>
        <w:pStyle w:val="NAZORGWYDnazwaorganuwydajcegoprojektowanyakt"/>
      </w:pPr>
      <w:bookmarkStart w:id="0" w:name="_GoBack"/>
      <w:bookmarkEnd w:id="0"/>
      <w:r w:rsidRPr="00641A32">
        <w:t>Akceptuję</w:t>
      </w:r>
    </w:p>
    <w:p w:rsidR="00D8473F" w:rsidRDefault="00D8473F" w:rsidP="00D8473F">
      <w:pPr>
        <w:pStyle w:val="NAZORGWYDnazwaorganuwydajcegoprojektowanyakt"/>
      </w:pPr>
      <w:r w:rsidRPr="00641A32">
        <w:t>……………………….</w:t>
      </w:r>
    </w:p>
    <w:p w:rsidR="00B46E0B" w:rsidRPr="00B46E0B" w:rsidRDefault="00D8473F" w:rsidP="00EB09DD">
      <w:pPr>
        <w:pStyle w:val="TYTUAKTUprzedmiotregulacjiustawylubrozporzdzenia"/>
      </w:pPr>
      <w:r>
        <w:t>Powołanie k</w:t>
      </w:r>
      <w:r w:rsidRPr="00D8473F">
        <w:t xml:space="preserve">omisji </w:t>
      </w:r>
      <w:r w:rsidR="00B46E0B" w:rsidRPr="00B46E0B">
        <w:t>oceniającej wniosk</w:t>
      </w:r>
      <w:r w:rsidR="008C1B15">
        <w:t>i</w:t>
      </w:r>
      <w:r w:rsidR="00B46E0B" w:rsidRPr="00B46E0B">
        <w:t xml:space="preserve"> składan</w:t>
      </w:r>
      <w:r w:rsidR="008C1B15">
        <w:t>e</w:t>
      </w:r>
      <w:r w:rsidR="00B46E0B" w:rsidRPr="00B46E0B">
        <w:t xml:space="preserve"> w ramach ogłoszonego </w:t>
      </w:r>
      <w:r w:rsidR="008C1B15">
        <w:t>p</w:t>
      </w:r>
      <w:r w:rsidR="00B46E0B" w:rsidRPr="00B46E0B">
        <w:t>rogramu „Sport dla Wszystkich” w 2024 r.</w:t>
      </w:r>
    </w:p>
    <w:p w:rsidR="00B46E0B" w:rsidRPr="00A45796" w:rsidRDefault="00B46E0B" w:rsidP="00EB09DD">
      <w:pPr>
        <w:pStyle w:val="NIEARTTEKSTtekstnieartykuowanynppodstprawnarozplubpreambua"/>
      </w:pPr>
      <w:r w:rsidRPr="00B46E0B">
        <w:t xml:space="preserve">Na podstawie art. 29 ust. </w:t>
      </w:r>
      <w:r w:rsidR="008C1B15">
        <w:t xml:space="preserve">1 i </w:t>
      </w:r>
      <w:r w:rsidRPr="00B46E0B">
        <w:t xml:space="preserve">8 ustawy z dnia 25 czerwca 2010 r. o sporcie (Dz. U. z 2023 r. poz. 2048) </w:t>
      </w:r>
      <w:r w:rsidR="008C1B15">
        <w:t xml:space="preserve">oraz </w:t>
      </w:r>
      <w:r w:rsidR="008C1B15" w:rsidRPr="008C1B15">
        <w:t xml:space="preserve">§ 8 Regulaminu organizacyjnego Ministerstwa Sportu i Turystyki, stanowiącego załącznik do zarządzenia nr 6 Ministra Sportu i Turystyki z dnia 17 grudnia 2021 r. w sprawie ustalenia Regulaminu organizacyjnego Ministerstwa Sportu i Turystyki (Dz. Urz. Min. Spor. i Tur. poz. 7) </w:t>
      </w:r>
      <w:r w:rsidR="008C1B15">
        <w:t xml:space="preserve">zarządza </w:t>
      </w:r>
      <w:r w:rsidRPr="00B46E0B">
        <w:t>się, co następuje:</w:t>
      </w:r>
    </w:p>
    <w:p w:rsidR="00B46E0B" w:rsidRDefault="008C1B15" w:rsidP="008C1B15">
      <w:pPr>
        <w:pStyle w:val="ARTartustawynprozporzdzenia"/>
      </w:pPr>
      <w:r w:rsidRPr="00EB09DD">
        <w:rPr>
          <w:rStyle w:val="Ppogrubienie"/>
        </w:rPr>
        <w:t>§ </w:t>
      </w:r>
      <w:r w:rsidR="00B46E0B" w:rsidRPr="00EB09DD">
        <w:rPr>
          <w:rStyle w:val="Ppogrubienie"/>
        </w:rPr>
        <w:t>1.</w:t>
      </w:r>
      <w:r>
        <w:t> </w:t>
      </w:r>
      <w:r w:rsidR="00E73C61">
        <w:t>1. </w:t>
      </w:r>
      <w:r w:rsidRPr="001D4871">
        <w:t xml:space="preserve">Tworzy </w:t>
      </w:r>
      <w:r w:rsidR="00B46E0B" w:rsidRPr="001D4871">
        <w:t xml:space="preserve">się </w:t>
      </w:r>
      <w:r>
        <w:t>k</w:t>
      </w:r>
      <w:r w:rsidR="00B46E0B" w:rsidRPr="00A45796">
        <w:t>omisję oceniającą</w:t>
      </w:r>
      <w:r w:rsidR="00B46E0B" w:rsidRPr="001D4871">
        <w:t xml:space="preserve"> wniosk</w:t>
      </w:r>
      <w:r>
        <w:t>i</w:t>
      </w:r>
      <w:r w:rsidR="00B46E0B" w:rsidRPr="00A45796">
        <w:t xml:space="preserve"> </w:t>
      </w:r>
      <w:r w:rsidR="00B46E0B" w:rsidRPr="001D4871">
        <w:t>składan</w:t>
      </w:r>
      <w:r>
        <w:t>e</w:t>
      </w:r>
      <w:r w:rsidR="00B46E0B" w:rsidRPr="00A45796">
        <w:t xml:space="preserve"> </w:t>
      </w:r>
      <w:r w:rsidR="00B46E0B" w:rsidRPr="00F53025">
        <w:t xml:space="preserve">w ramach ogłoszonego </w:t>
      </w:r>
      <w:r>
        <w:t>p</w:t>
      </w:r>
      <w:r w:rsidR="00B46E0B" w:rsidRPr="00A45796">
        <w:t>rogramu „Sport dla Wszystkich</w:t>
      </w:r>
      <w:r w:rsidR="00B46E0B" w:rsidRPr="001D4871">
        <w:t>” w 2024 r.</w:t>
      </w:r>
      <w:r w:rsidR="00B46E0B" w:rsidRPr="00F53025">
        <w:t xml:space="preserve">, </w:t>
      </w:r>
      <w:r>
        <w:t xml:space="preserve">który jest </w:t>
      </w:r>
      <w:r w:rsidR="00B46E0B" w:rsidRPr="00A45796">
        <w:t>dofinansowan</w:t>
      </w:r>
      <w:r>
        <w:t>y</w:t>
      </w:r>
      <w:r w:rsidR="00B46E0B" w:rsidRPr="001D4871">
        <w:t xml:space="preserve"> ze środków</w:t>
      </w:r>
      <w:r w:rsidR="00B46E0B" w:rsidRPr="00B46E0B">
        <w:t xml:space="preserve"> budżetu państwa</w:t>
      </w:r>
      <w:r>
        <w:t>, zwaną dalej „Komisją”</w:t>
      </w:r>
      <w:r w:rsidR="00B46E0B" w:rsidRPr="00B46E0B">
        <w:t>.</w:t>
      </w:r>
    </w:p>
    <w:p w:rsidR="008C1B15" w:rsidRDefault="008C1B15" w:rsidP="008C1B15">
      <w:pPr>
        <w:pStyle w:val="USTustnpkodeksu"/>
      </w:pPr>
      <w:r>
        <w:t xml:space="preserve">2. Komisja </w:t>
      </w:r>
      <w:r w:rsidRPr="0073210D">
        <w:t xml:space="preserve">jest organem pomocniczym </w:t>
      </w:r>
      <w:r w:rsidR="007350ED">
        <w:t xml:space="preserve">ministra </w:t>
      </w:r>
      <w:r w:rsidR="00F810AE" w:rsidRPr="00B73A6B">
        <w:t>właściwego do spraw kultury fizycznej</w:t>
      </w:r>
      <w:r w:rsidRPr="0073210D">
        <w:t xml:space="preserve">. </w:t>
      </w:r>
      <w:r w:rsidRPr="002B3246">
        <w:t xml:space="preserve"> </w:t>
      </w:r>
    </w:p>
    <w:p w:rsidR="00B46E0B" w:rsidRPr="00B46E0B" w:rsidRDefault="008C1B15" w:rsidP="00EB09DD">
      <w:pPr>
        <w:pStyle w:val="ARTartustawynprozporzdzenia"/>
      </w:pPr>
      <w:r w:rsidRPr="00EB09DD">
        <w:rPr>
          <w:rStyle w:val="Ppogrubienie"/>
        </w:rPr>
        <w:t>§ </w:t>
      </w:r>
      <w:r w:rsidR="00B46E0B" w:rsidRPr="00EB09DD">
        <w:rPr>
          <w:rStyle w:val="Ppogrubienie"/>
        </w:rPr>
        <w:t>2.</w:t>
      </w:r>
      <w:r w:rsidR="00B46E0B" w:rsidRPr="00B46E0B">
        <w:t xml:space="preserve"> W skład Komisji wchodzą:</w:t>
      </w:r>
    </w:p>
    <w:p w:rsidR="00B46E0B" w:rsidRPr="00B46E0B" w:rsidRDefault="008C1B15" w:rsidP="00EB09DD">
      <w:pPr>
        <w:pStyle w:val="PKTpunkt"/>
      </w:pPr>
      <w:r>
        <w:t>1)</w:t>
      </w:r>
      <w:r>
        <w:tab/>
        <w:t xml:space="preserve">przewodniczący – </w:t>
      </w:r>
      <w:r w:rsidR="00B46E0B" w:rsidRPr="00B46E0B">
        <w:t>Dariusz Buza;</w:t>
      </w:r>
    </w:p>
    <w:p w:rsidR="00B46E0B" w:rsidRDefault="008C1B15" w:rsidP="008C1B15">
      <w:pPr>
        <w:pStyle w:val="PKTpunkt"/>
      </w:pPr>
      <w:r>
        <w:t>2)</w:t>
      </w:r>
      <w:r>
        <w:tab/>
        <w:t>z</w:t>
      </w:r>
      <w:r w:rsidR="00B46E0B" w:rsidRPr="00B46E0B">
        <w:t xml:space="preserve">astępca </w:t>
      </w:r>
      <w:r>
        <w:t>p</w:t>
      </w:r>
      <w:r w:rsidR="00B46E0B" w:rsidRPr="00B46E0B">
        <w:t>rzewodniczącego</w:t>
      </w:r>
      <w:r>
        <w:t xml:space="preserve"> – </w:t>
      </w:r>
      <w:r w:rsidRPr="00B46E0B">
        <w:t>Marta Szulińska</w:t>
      </w:r>
      <w:r w:rsidR="00B46E0B" w:rsidRPr="00B46E0B">
        <w:t>;</w:t>
      </w:r>
    </w:p>
    <w:p w:rsidR="008C1B15" w:rsidRPr="00B46E0B" w:rsidRDefault="008C1B15" w:rsidP="008C1B15">
      <w:pPr>
        <w:pStyle w:val="PKTpunkt"/>
      </w:pPr>
      <w:r>
        <w:t>3)</w:t>
      </w:r>
      <w:r>
        <w:tab/>
        <w:t xml:space="preserve">sekretarz – </w:t>
      </w:r>
      <w:r w:rsidR="00C4041A">
        <w:t>Wojciech Dobrowolski</w:t>
      </w:r>
      <w:r w:rsidRPr="00B46E0B">
        <w:t>;</w:t>
      </w:r>
    </w:p>
    <w:p w:rsidR="008C1B15" w:rsidRPr="00B46E0B" w:rsidRDefault="008C1B15" w:rsidP="00EB09DD">
      <w:pPr>
        <w:pStyle w:val="PKTpunkt"/>
      </w:pPr>
      <w:r>
        <w:t>4)</w:t>
      </w:r>
      <w:r>
        <w:tab/>
        <w:t>pozostali członkowie:</w:t>
      </w:r>
    </w:p>
    <w:p w:rsidR="008C1B15" w:rsidRPr="00B46E0B" w:rsidRDefault="008C1B15" w:rsidP="008C1B15">
      <w:pPr>
        <w:pStyle w:val="LITlitera"/>
      </w:pPr>
      <w:r>
        <w:t>a)</w:t>
      </w:r>
      <w:r>
        <w:tab/>
      </w:r>
      <w:r w:rsidRPr="00B46E0B">
        <w:t>Marcin Brzychcy</w:t>
      </w:r>
      <w:r>
        <w:t>,</w:t>
      </w:r>
    </w:p>
    <w:p w:rsidR="008C1B15" w:rsidRPr="00B46E0B" w:rsidRDefault="00EB09DD" w:rsidP="008C1B15">
      <w:pPr>
        <w:pStyle w:val="LITlitera"/>
      </w:pPr>
      <w:r>
        <w:t>b</w:t>
      </w:r>
      <w:r w:rsidR="008C1B15">
        <w:t>)</w:t>
      </w:r>
      <w:r w:rsidR="008C1B15">
        <w:tab/>
      </w:r>
      <w:r w:rsidR="008C1B15" w:rsidRPr="00B46E0B">
        <w:t>Aneta Ciećwierz</w:t>
      </w:r>
      <w:r w:rsidR="0076645D">
        <w:t>,</w:t>
      </w:r>
    </w:p>
    <w:p w:rsidR="008C1B15" w:rsidRDefault="00EB09DD" w:rsidP="008C1B15">
      <w:pPr>
        <w:pStyle w:val="LITlitera"/>
      </w:pPr>
      <w:r>
        <w:t>c</w:t>
      </w:r>
      <w:r w:rsidR="008C1B15">
        <w:t>)</w:t>
      </w:r>
      <w:r w:rsidR="008C1B15">
        <w:tab/>
      </w:r>
      <w:r w:rsidR="008C1B15" w:rsidRPr="00B46E0B">
        <w:t>Grażyna Felczak</w:t>
      </w:r>
      <w:r w:rsidR="008C1B15">
        <w:t>,</w:t>
      </w:r>
    </w:p>
    <w:p w:rsidR="008C1B15" w:rsidRDefault="00EB09DD" w:rsidP="008C1B15">
      <w:pPr>
        <w:pStyle w:val="LITlitera"/>
      </w:pPr>
      <w:r>
        <w:t>d</w:t>
      </w:r>
      <w:r w:rsidR="008C1B15">
        <w:t>)</w:t>
      </w:r>
      <w:r w:rsidR="008C1B15">
        <w:tab/>
      </w:r>
      <w:r w:rsidR="008C1B15" w:rsidRPr="00B46E0B">
        <w:t>Wojciech Jakubowski</w:t>
      </w:r>
      <w:r w:rsidR="008C1B15">
        <w:t>,</w:t>
      </w:r>
    </w:p>
    <w:p w:rsidR="00B46E0B" w:rsidRDefault="00EB09DD" w:rsidP="008C1B15">
      <w:pPr>
        <w:pStyle w:val="LITlitera"/>
      </w:pPr>
      <w:r>
        <w:t>e</w:t>
      </w:r>
      <w:r w:rsidR="008C1B15">
        <w:t>)</w:t>
      </w:r>
      <w:r w:rsidR="008C1B15">
        <w:tab/>
      </w:r>
      <w:r w:rsidR="00B46E0B" w:rsidRPr="00B46E0B">
        <w:t>Katarzyna Kacprzyk</w:t>
      </w:r>
      <w:r w:rsidR="008C1B15">
        <w:t>,</w:t>
      </w:r>
    </w:p>
    <w:p w:rsidR="00B46E0B" w:rsidRDefault="00EB09DD" w:rsidP="008C1B15">
      <w:pPr>
        <w:pStyle w:val="LITlitera"/>
      </w:pPr>
      <w:r>
        <w:t>f</w:t>
      </w:r>
      <w:r w:rsidR="008C1B15">
        <w:t>)</w:t>
      </w:r>
      <w:r w:rsidR="008C1B15">
        <w:tab/>
      </w:r>
      <w:r w:rsidR="00B46E0B" w:rsidRPr="00B46E0B">
        <w:t>Weronika Magierowska</w:t>
      </w:r>
      <w:r w:rsidR="008C1B15">
        <w:t>,</w:t>
      </w:r>
    </w:p>
    <w:p w:rsidR="00B46E0B" w:rsidRDefault="00EB09DD" w:rsidP="008C1B15">
      <w:pPr>
        <w:pStyle w:val="LITlitera"/>
      </w:pPr>
      <w:r>
        <w:t>g</w:t>
      </w:r>
      <w:r w:rsidR="008C1B15">
        <w:t>)</w:t>
      </w:r>
      <w:r w:rsidR="008C1B15">
        <w:tab/>
      </w:r>
      <w:r w:rsidR="00B46E0B" w:rsidRPr="00B46E0B">
        <w:t>Agnieszka Myrcha</w:t>
      </w:r>
      <w:r w:rsidR="00A45796">
        <w:t>,</w:t>
      </w:r>
    </w:p>
    <w:p w:rsidR="00EB09DD" w:rsidRPr="00B46E0B" w:rsidRDefault="00EB09DD" w:rsidP="00EB09DD">
      <w:pPr>
        <w:pStyle w:val="LITlitera"/>
      </w:pPr>
      <w:r>
        <w:t>h)</w:t>
      </w:r>
      <w:r>
        <w:tab/>
      </w:r>
      <w:r w:rsidRPr="00B46E0B">
        <w:t>Hanna Nurzyńska</w:t>
      </w:r>
      <w:r>
        <w:t>,</w:t>
      </w:r>
    </w:p>
    <w:p w:rsidR="00B46E0B" w:rsidRPr="00B46E0B" w:rsidRDefault="00EB09DD" w:rsidP="00EB09DD">
      <w:pPr>
        <w:pStyle w:val="LITlitera"/>
      </w:pPr>
      <w:r>
        <w:t>i</w:t>
      </w:r>
      <w:r w:rsidR="00A45796">
        <w:t>)</w:t>
      </w:r>
      <w:r w:rsidR="00A45796">
        <w:tab/>
      </w:r>
      <w:r w:rsidR="00B46E0B" w:rsidRPr="00B46E0B">
        <w:t>Teresa Pałczyńska</w:t>
      </w:r>
      <w:r w:rsidR="00A45796">
        <w:t>,</w:t>
      </w:r>
    </w:p>
    <w:p w:rsidR="00B46E0B" w:rsidRDefault="00EB09DD" w:rsidP="00EB09DD">
      <w:pPr>
        <w:pStyle w:val="LITlitera"/>
      </w:pPr>
      <w:r>
        <w:t>j</w:t>
      </w:r>
      <w:r w:rsidR="00A45796">
        <w:t>)</w:t>
      </w:r>
      <w:r w:rsidR="00A45796">
        <w:tab/>
      </w:r>
      <w:r w:rsidR="00B46E0B" w:rsidRPr="00B46E0B">
        <w:t>Maciej Pliszka</w:t>
      </w:r>
      <w:r w:rsidR="00A45796">
        <w:t>,</w:t>
      </w:r>
    </w:p>
    <w:p w:rsidR="00EB09DD" w:rsidRDefault="00EB09DD" w:rsidP="00EB09DD">
      <w:pPr>
        <w:pStyle w:val="LITlitera"/>
      </w:pPr>
      <w:r>
        <w:t>k)</w:t>
      </w:r>
      <w:r>
        <w:tab/>
        <w:t>Bożenna Potentas,</w:t>
      </w:r>
    </w:p>
    <w:p w:rsidR="00B46E0B" w:rsidRPr="00B46E0B" w:rsidRDefault="00EB09DD" w:rsidP="00EB09DD">
      <w:pPr>
        <w:pStyle w:val="LITlitera"/>
      </w:pPr>
      <w:r>
        <w:t>l</w:t>
      </w:r>
      <w:r w:rsidR="00A45796">
        <w:t>)</w:t>
      </w:r>
      <w:r w:rsidR="00A45796">
        <w:tab/>
      </w:r>
      <w:r w:rsidR="00B46E0B" w:rsidRPr="00B46E0B">
        <w:t>Maciej Rosiński</w:t>
      </w:r>
      <w:r w:rsidR="00A45796">
        <w:t>,</w:t>
      </w:r>
    </w:p>
    <w:p w:rsidR="00B46E0B" w:rsidRPr="00B46E0B" w:rsidRDefault="00EB09DD" w:rsidP="00EB09DD">
      <w:pPr>
        <w:pStyle w:val="LITlitera"/>
      </w:pPr>
      <w:r>
        <w:t>m</w:t>
      </w:r>
      <w:r w:rsidR="00A45796">
        <w:t>)</w:t>
      </w:r>
      <w:r w:rsidR="00A45796">
        <w:tab/>
      </w:r>
      <w:r w:rsidR="00B46E0B" w:rsidRPr="00B46E0B">
        <w:t>Magdalena Sadowska</w:t>
      </w:r>
      <w:r w:rsidR="00A45796">
        <w:t>,</w:t>
      </w:r>
    </w:p>
    <w:p w:rsidR="00B46E0B" w:rsidRPr="00B46E0B" w:rsidRDefault="00EB09DD" w:rsidP="00EB09DD">
      <w:pPr>
        <w:pStyle w:val="LITlitera"/>
      </w:pPr>
      <w:r>
        <w:lastRenderedPageBreak/>
        <w:t>n</w:t>
      </w:r>
      <w:r w:rsidR="00A45796">
        <w:t>)</w:t>
      </w:r>
      <w:r w:rsidR="00A45796">
        <w:tab/>
      </w:r>
      <w:r w:rsidR="00B46E0B" w:rsidRPr="00B46E0B">
        <w:t>Honorata Siek</w:t>
      </w:r>
      <w:r w:rsidR="00A45796">
        <w:t>,</w:t>
      </w:r>
    </w:p>
    <w:p w:rsidR="00B46E0B" w:rsidRPr="00B46E0B" w:rsidRDefault="00EB09DD" w:rsidP="00EB09DD">
      <w:pPr>
        <w:pStyle w:val="LITlitera"/>
      </w:pPr>
      <w:r>
        <w:t>o</w:t>
      </w:r>
      <w:r w:rsidR="00A45796">
        <w:t>)</w:t>
      </w:r>
      <w:r w:rsidR="00A45796">
        <w:tab/>
      </w:r>
      <w:r w:rsidR="00B46E0B" w:rsidRPr="00B46E0B">
        <w:t>Beata Szeląg</w:t>
      </w:r>
      <w:r w:rsidR="00A45796">
        <w:t>,</w:t>
      </w:r>
    </w:p>
    <w:p w:rsidR="00B46E0B" w:rsidRPr="00B46E0B" w:rsidRDefault="00EB09DD" w:rsidP="00EB09DD">
      <w:pPr>
        <w:pStyle w:val="LITlitera"/>
      </w:pPr>
      <w:r>
        <w:t>p</w:t>
      </w:r>
      <w:r w:rsidR="00A45796">
        <w:t>)</w:t>
      </w:r>
      <w:r w:rsidR="00A45796">
        <w:tab/>
      </w:r>
      <w:r w:rsidR="00B46E0B" w:rsidRPr="00B46E0B">
        <w:t>Piotr Wencel</w:t>
      </w:r>
      <w:r w:rsidR="00A45796">
        <w:t>,</w:t>
      </w:r>
      <w:r w:rsidR="00B46E0B" w:rsidRPr="00B46E0B">
        <w:t xml:space="preserve"> </w:t>
      </w:r>
    </w:p>
    <w:p w:rsidR="00C60B5D" w:rsidRDefault="00EB09DD" w:rsidP="00EB09DD">
      <w:pPr>
        <w:pStyle w:val="LITlitera"/>
      </w:pPr>
      <w:r>
        <w:t>q</w:t>
      </w:r>
      <w:r w:rsidR="00A45796">
        <w:t>)</w:t>
      </w:r>
      <w:r w:rsidR="00A45796">
        <w:tab/>
      </w:r>
      <w:r w:rsidR="00B46E0B" w:rsidRPr="00B46E0B">
        <w:t>Dorota Wysocka</w:t>
      </w:r>
      <w:r w:rsidR="00C60B5D">
        <w:t>,</w:t>
      </w:r>
    </w:p>
    <w:p w:rsidR="00C60B5D" w:rsidRDefault="00C60B5D" w:rsidP="00EB09DD">
      <w:pPr>
        <w:pStyle w:val="LITlitera"/>
      </w:pPr>
      <w:r>
        <w:t>r)</w:t>
      </w:r>
      <w:r>
        <w:tab/>
        <w:t>Małgorzata Szczupak,</w:t>
      </w:r>
    </w:p>
    <w:p w:rsidR="00C60B5D" w:rsidRDefault="00C60B5D" w:rsidP="00EB09DD">
      <w:pPr>
        <w:pStyle w:val="LITlitera"/>
      </w:pPr>
      <w:r>
        <w:t>s)</w:t>
      </w:r>
      <w:r>
        <w:tab/>
        <w:t>Monika Wojtasiewicz,</w:t>
      </w:r>
    </w:p>
    <w:p w:rsidR="00C60B5D" w:rsidRDefault="00C60B5D" w:rsidP="00EB09DD">
      <w:pPr>
        <w:pStyle w:val="LITlitera"/>
      </w:pPr>
      <w:r>
        <w:t>t)</w:t>
      </w:r>
      <w:r>
        <w:tab/>
        <w:t>Katarzyna Gierak,</w:t>
      </w:r>
    </w:p>
    <w:p w:rsidR="00C60B5D" w:rsidRDefault="00C60B5D" w:rsidP="00EB09DD">
      <w:pPr>
        <w:pStyle w:val="LITlitera"/>
      </w:pPr>
      <w:r>
        <w:t>u)</w:t>
      </w:r>
      <w:r>
        <w:tab/>
        <w:t>Sabina Leśniak,</w:t>
      </w:r>
    </w:p>
    <w:p w:rsidR="00C60B5D" w:rsidRDefault="00C2042F" w:rsidP="00EB09DD">
      <w:pPr>
        <w:pStyle w:val="LITlitera"/>
      </w:pPr>
      <w:r>
        <w:t>v</w:t>
      </w:r>
      <w:r w:rsidR="00C60B5D">
        <w:t>)</w:t>
      </w:r>
      <w:r w:rsidR="00C60B5D">
        <w:tab/>
        <w:t>Marzena Leszek,</w:t>
      </w:r>
    </w:p>
    <w:p w:rsidR="00C60B5D" w:rsidRDefault="00C2042F" w:rsidP="00EB09DD">
      <w:pPr>
        <w:pStyle w:val="LITlitera"/>
      </w:pPr>
      <w:r>
        <w:t>w</w:t>
      </w:r>
      <w:r w:rsidR="00C60B5D">
        <w:t>)</w:t>
      </w:r>
      <w:r w:rsidR="00C60B5D">
        <w:tab/>
        <w:t>Mateusz Cemka,</w:t>
      </w:r>
    </w:p>
    <w:p w:rsidR="00C60B5D" w:rsidRDefault="00C2042F" w:rsidP="00EB09DD">
      <w:pPr>
        <w:pStyle w:val="LITlitera"/>
      </w:pPr>
      <w:r>
        <w:t>x</w:t>
      </w:r>
      <w:r w:rsidR="00C60B5D">
        <w:t>)</w:t>
      </w:r>
      <w:r w:rsidR="00C60B5D">
        <w:tab/>
        <w:t>Luiza Gąsiewska,</w:t>
      </w:r>
    </w:p>
    <w:p w:rsidR="00B46E0B" w:rsidRPr="00B46E0B" w:rsidRDefault="00C2042F" w:rsidP="00EB09DD">
      <w:pPr>
        <w:pStyle w:val="LITlitera"/>
      </w:pPr>
      <w:r>
        <w:t>y</w:t>
      </w:r>
      <w:r w:rsidR="00C60B5D">
        <w:t>)</w:t>
      </w:r>
      <w:r w:rsidR="00C60B5D">
        <w:tab/>
        <w:t>Marcin Farecki</w:t>
      </w:r>
      <w:r w:rsidR="00B46E0B" w:rsidRPr="00B46E0B">
        <w:t>.</w:t>
      </w:r>
    </w:p>
    <w:p w:rsidR="00E73C61" w:rsidRDefault="00E73C61" w:rsidP="00E73C61">
      <w:pPr>
        <w:pStyle w:val="ARTartustawynprozporzdzenia"/>
      </w:pPr>
      <w:r w:rsidRPr="003C1059">
        <w:rPr>
          <w:rStyle w:val="Ppogrubienie"/>
        </w:rPr>
        <w:t>§ </w:t>
      </w:r>
      <w:r>
        <w:rPr>
          <w:rStyle w:val="Ppogrubienie"/>
        </w:rPr>
        <w:t>3</w:t>
      </w:r>
      <w:r w:rsidRPr="003C1059">
        <w:rPr>
          <w:rStyle w:val="Ppogrubienie"/>
        </w:rPr>
        <w:t>.</w:t>
      </w:r>
      <w:r>
        <w:t> 1. Komisja obraduje na posiedzeniach.</w:t>
      </w:r>
    </w:p>
    <w:p w:rsidR="00E73C61" w:rsidRPr="00DC44EF" w:rsidRDefault="00E73C61" w:rsidP="00E73C61">
      <w:pPr>
        <w:pStyle w:val="USTustnpkodeksu"/>
      </w:pPr>
      <w:r w:rsidRPr="00310674">
        <w:t>2.</w:t>
      </w:r>
      <w:r>
        <w:t> </w:t>
      </w:r>
      <w:r w:rsidRPr="00310674">
        <w:t xml:space="preserve">Posiedzenia Komisji </w:t>
      </w:r>
      <w:r>
        <w:t xml:space="preserve">zwołuje i </w:t>
      </w:r>
      <w:r w:rsidRPr="00310674">
        <w:t xml:space="preserve">prowadzi </w:t>
      </w:r>
      <w:r>
        <w:t>p</w:t>
      </w:r>
      <w:r w:rsidRPr="00310674">
        <w:t xml:space="preserve">rzewodniczący </w:t>
      </w:r>
      <w:r>
        <w:t>Komisji, a w przypadku jego nieobecności – z</w:t>
      </w:r>
      <w:r w:rsidRPr="00310674">
        <w:t xml:space="preserve">astępca </w:t>
      </w:r>
      <w:r>
        <w:t>p</w:t>
      </w:r>
      <w:r w:rsidRPr="00310674">
        <w:t>rzewodniczącego</w:t>
      </w:r>
      <w:r>
        <w:t xml:space="preserve"> Komisji</w:t>
      </w:r>
      <w:r w:rsidRPr="00DC44EF">
        <w:t>.</w:t>
      </w:r>
    </w:p>
    <w:p w:rsidR="00E73C61" w:rsidRDefault="00E73C61" w:rsidP="00E73C61">
      <w:pPr>
        <w:pStyle w:val="USTustnpkodeksu"/>
      </w:pPr>
      <w:r>
        <w:t>3. W</w:t>
      </w:r>
      <w:r w:rsidRPr="00310674">
        <w:t xml:space="preserve"> przypadku nieobecności</w:t>
      </w:r>
      <w:r>
        <w:t xml:space="preserve"> przewodniczącego Komisji i zastępcy przewodniczącego Komisji</w:t>
      </w:r>
      <w:r w:rsidRPr="00310674">
        <w:t xml:space="preserve">, </w:t>
      </w:r>
      <w:r>
        <w:t>posiedzenia Komisji prowadzi inny c</w:t>
      </w:r>
      <w:r w:rsidRPr="00310674">
        <w:t>złonek</w:t>
      </w:r>
      <w:r>
        <w:t xml:space="preserve"> Komisji uprzednio </w:t>
      </w:r>
      <w:r w:rsidRPr="00310674">
        <w:t xml:space="preserve">wyznaczony przez </w:t>
      </w:r>
      <w:r>
        <w:t>p</w:t>
      </w:r>
      <w:r w:rsidRPr="00310674">
        <w:t>rzewodniczącego</w:t>
      </w:r>
      <w:r>
        <w:t xml:space="preserve"> Komisji albo </w:t>
      </w:r>
      <w:r w:rsidR="0076645D">
        <w:t xml:space="preserve">przez </w:t>
      </w:r>
      <w:r>
        <w:t>zastępc</w:t>
      </w:r>
      <w:r w:rsidR="0076645D">
        <w:t>ę</w:t>
      </w:r>
      <w:r>
        <w:t xml:space="preserve"> przewodniczącego Komisji.</w:t>
      </w:r>
    </w:p>
    <w:p w:rsidR="00E73C61" w:rsidRDefault="00E73C61" w:rsidP="00E73C61">
      <w:pPr>
        <w:pStyle w:val="USTustnpkodeksu"/>
      </w:pPr>
      <w:r w:rsidRPr="00B73A6B">
        <w:t>4.</w:t>
      </w:r>
      <w:r>
        <w:t> </w:t>
      </w:r>
      <w:r w:rsidRPr="00B73A6B">
        <w:t>Posiedzenia Komisji odbywają się w siedzibie urzędu obsługującego ministra właściwego do spraw kultury fizycznej</w:t>
      </w:r>
      <w:r>
        <w:t>.</w:t>
      </w:r>
    </w:p>
    <w:p w:rsidR="00E73C61" w:rsidRPr="0073210D" w:rsidRDefault="00E73C61" w:rsidP="00E73C61">
      <w:pPr>
        <w:pStyle w:val="USTustnpkodeksu"/>
      </w:pPr>
      <w:r>
        <w:t>5</w:t>
      </w:r>
      <w:r w:rsidRPr="0073210D">
        <w:t xml:space="preserve">. Przewodniczący </w:t>
      </w:r>
      <w:r>
        <w:t xml:space="preserve">Komisji </w:t>
      </w:r>
      <w:r w:rsidRPr="0073210D">
        <w:t xml:space="preserve">może zdecydować, że posiedzenie </w:t>
      </w:r>
      <w:r>
        <w:t xml:space="preserve">Komisji </w:t>
      </w:r>
      <w:r w:rsidRPr="0073210D">
        <w:t>odbędzie się przy wykorzystaniu środków bezpośredniego porozumiewania się na odległość, które powinny zapewnić:</w:t>
      </w:r>
    </w:p>
    <w:p w:rsidR="00E73C61" w:rsidRPr="0073210D" w:rsidRDefault="00E73C61" w:rsidP="00E73C61">
      <w:pPr>
        <w:pStyle w:val="PKTpunkt"/>
      </w:pPr>
      <w:r>
        <w:t>1)</w:t>
      </w:r>
      <w:r>
        <w:tab/>
      </w:r>
      <w:r w:rsidRPr="0073210D">
        <w:t>transmisję posiedzenia w czasie rzeczywistym;</w:t>
      </w:r>
    </w:p>
    <w:p w:rsidR="00E73C61" w:rsidRPr="0073210D" w:rsidRDefault="00E73C61" w:rsidP="00E73C61">
      <w:pPr>
        <w:pStyle w:val="PKTpunkt"/>
      </w:pPr>
      <w:r>
        <w:t>2)</w:t>
      </w:r>
      <w:r>
        <w:tab/>
      </w:r>
      <w:r w:rsidRPr="0073210D">
        <w:t>dwustronną komunikację w czasie rzeczywistym</w:t>
      </w:r>
      <w:r>
        <w:t>.</w:t>
      </w:r>
    </w:p>
    <w:p w:rsidR="001D4871" w:rsidRDefault="00E73C61" w:rsidP="00E73C61">
      <w:pPr>
        <w:pStyle w:val="ARTartustawynprozporzdzenia"/>
        <w:rPr>
          <w:rStyle w:val="Ppogrubienie"/>
        </w:rPr>
      </w:pPr>
      <w:r w:rsidRPr="00EB09DD">
        <w:rPr>
          <w:rStyle w:val="Ppogrubienie"/>
        </w:rPr>
        <w:t>§ 4.</w:t>
      </w:r>
      <w:r>
        <w:t> </w:t>
      </w:r>
      <w:r w:rsidRPr="00E73C61">
        <w:t xml:space="preserve">Sekretarz Komisji nadzoruje prowadzenie dokumentacji z prac Komisji. </w:t>
      </w:r>
    </w:p>
    <w:p w:rsidR="001D4871" w:rsidRDefault="001D4871" w:rsidP="00EB09DD">
      <w:pPr>
        <w:pStyle w:val="ARTartustawynprozporzdzenia"/>
      </w:pPr>
      <w:r>
        <w:rPr>
          <w:rStyle w:val="Ppogrubienie"/>
        </w:rPr>
        <w:t>§ 5. </w:t>
      </w:r>
      <w:r w:rsidRPr="00EB09DD">
        <w:t>1</w:t>
      </w:r>
      <w:r w:rsidRPr="001D4871">
        <w:t>. </w:t>
      </w:r>
      <w:r w:rsidRPr="00DC44EF">
        <w:t xml:space="preserve">Komisja ocenia wnioski pod względem </w:t>
      </w:r>
      <w:r w:rsidRPr="001D4871">
        <w:t xml:space="preserve">formalnym i merytorycznym </w:t>
      </w:r>
      <w:r w:rsidRPr="00DC44EF">
        <w:t xml:space="preserve">z uwzględnieniem kryteriów formalnych </w:t>
      </w:r>
      <w:r>
        <w:t xml:space="preserve">przewidzianych </w:t>
      </w:r>
      <w:r w:rsidRPr="00DC44EF">
        <w:t>we właściwym programie</w:t>
      </w:r>
      <w:r>
        <w:t xml:space="preserve"> i wartości punktowych, które określa protokół oceny wniosku. </w:t>
      </w:r>
      <w:r w:rsidRPr="00310674">
        <w:t>Wzór protokołu</w:t>
      </w:r>
      <w:r>
        <w:t xml:space="preserve"> oceny wniosku</w:t>
      </w:r>
      <w:r w:rsidRPr="00310674">
        <w:t xml:space="preserve"> określa załącznik </w:t>
      </w:r>
      <w:r w:rsidRPr="001D4871">
        <w:t xml:space="preserve">do </w:t>
      </w:r>
      <w:r w:rsidR="00D8473F">
        <w:t>powołania</w:t>
      </w:r>
      <w:r>
        <w:t>.</w:t>
      </w:r>
    </w:p>
    <w:p w:rsidR="00EB09DD" w:rsidRDefault="00EB09DD" w:rsidP="00EB09DD">
      <w:pPr>
        <w:pStyle w:val="USTustnpkodeksu"/>
      </w:pPr>
      <w:r>
        <w:t>2</w:t>
      </w:r>
      <w:r w:rsidRPr="00145DED">
        <w:t>.</w:t>
      </w:r>
      <w:r>
        <w:t> Podczas o</w:t>
      </w:r>
      <w:r w:rsidRPr="00145DED">
        <w:t>cen</w:t>
      </w:r>
      <w:r>
        <w:t>y</w:t>
      </w:r>
      <w:r w:rsidRPr="00145DED">
        <w:t xml:space="preserve"> wniosków identyfik</w:t>
      </w:r>
      <w:r>
        <w:t>uje się:</w:t>
      </w:r>
    </w:p>
    <w:p w:rsidR="00EB09DD" w:rsidRDefault="00EB09DD" w:rsidP="00EB09DD">
      <w:pPr>
        <w:pStyle w:val="PKTpunkt"/>
      </w:pPr>
      <w:r>
        <w:t>1)</w:t>
      </w:r>
      <w:r>
        <w:tab/>
        <w:t>b</w:t>
      </w:r>
      <w:r w:rsidRPr="00145DED">
        <w:t>łędy formalne</w:t>
      </w:r>
      <w:r>
        <w:t xml:space="preserve">, które skutkują </w:t>
      </w:r>
      <w:r w:rsidRPr="00145DED">
        <w:t>odrzuceniem wniosku</w:t>
      </w:r>
      <w:r>
        <w:t>:</w:t>
      </w:r>
    </w:p>
    <w:p w:rsidR="00EB09DD" w:rsidRPr="00145DED" w:rsidRDefault="00EB09DD" w:rsidP="00EB09DD">
      <w:pPr>
        <w:pStyle w:val="LITlitera"/>
      </w:pPr>
      <w:r>
        <w:lastRenderedPageBreak/>
        <w:t>a</w:t>
      </w:r>
      <w:r w:rsidRPr="00145DED">
        <w:t>)</w:t>
      </w:r>
      <w:r w:rsidRPr="00145DED">
        <w:tab/>
        <w:t xml:space="preserve">sporządzenie wniosku na niewłaściwym formularzu lub brak wymaganych załączników i dokumentów określonych w ogłoszeniu naboru, </w:t>
      </w:r>
    </w:p>
    <w:p w:rsidR="00EB09DD" w:rsidRDefault="00EB09DD" w:rsidP="00EB09DD">
      <w:pPr>
        <w:pStyle w:val="LITlitera"/>
      </w:pPr>
      <w:r>
        <w:t>b</w:t>
      </w:r>
      <w:r w:rsidRPr="00145DED">
        <w:t>)</w:t>
      </w:r>
      <w:r w:rsidRPr="00145DED">
        <w:tab/>
        <w:t>złożenie wniosku</w:t>
      </w:r>
      <w:r>
        <w:t>:</w:t>
      </w:r>
    </w:p>
    <w:p w:rsidR="00EB09DD" w:rsidRPr="00145DED" w:rsidRDefault="00EB09DD" w:rsidP="00EB09DD">
      <w:pPr>
        <w:pStyle w:val="TIRtiret"/>
      </w:pPr>
      <w:r>
        <w:t>–</w:t>
      </w:r>
      <w:r>
        <w:tab/>
      </w:r>
      <w:r w:rsidRPr="00145DED">
        <w:t>podpisanego przez osoby nieuprawnione do reprezentowania wnioskodawcy lub nieopatrzone podpisem,</w:t>
      </w:r>
    </w:p>
    <w:p w:rsidR="00EB09DD" w:rsidRPr="00145DED" w:rsidRDefault="00EB09DD" w:rsidP="00EB09DD">
      <w:pPr>
        <w:pStyle w:val="TIRtiret"/>
      </w:pPr>
      <w:r>
        <w:t>–</w:t>
      </w:r>
      <w:r>
        <w:tab/>
      </w:r>
      <w:r w:rsidRPr="00145DED">
        <w:t>po terminie określonym w ogłoszeniu naboru,</w:t>
      </w:r>
    </w:p>
    <w:p w:rsidR="00EB09DD" w:rsidRPr="00145DED" w:rsidRDefault="00EB09DD" w:rsidP="00EB09DD">
      <w:pPr>
        <w:pStyle w:val="TIRtiret"/>
      </w:pPr>
      <w:r>
        <w:t>–</w:t>
      </w:r>
      <w:r>
        <w:tab/>
      </w:r>
      <w:r w:rsidRPr="00145DED">
        <w:t>na zadania inne niż określone w ogłoszeniu naboru,</w:t>
      </w:r>
    </w:p>
    <w:p w:rsidR="00EB09DD" w:rsidRPr="00145DED" w:rsidRDefault="00EB09DD" w:rsidP="00EB09DD">
      <w:pPr>
        <w:pStyle w:val="TIRtiret"/>
      </w:pPr>
      <w:r>
        <w:t>–</w:t>
      </w:r>
      <w:r>
        <w:tab/>
      </w:r>
      <w:r w:rsidRPr="00145DED">
        <w:t>przez podmiot nieuprawniony do ubiegania się o dofinansowanie,</w:t>
      </w:r>
    </w:p>
    <w:p w:rsidR="00EB09DD" w:rsidRPr="00145DED" w:rsidRDefault="00EB09DD" w:rsidP="00EB09DD">
      <w:pPr>
        <w:pStyle w:val="TIRtiret"/>
      </w:pPr>
      <w:r>
        <w:t>–</w:t>
      </w:r>
      <w:r>
        <w:tab/>
      </w:r>
      <w:r w:rsidRPr="00145DED">
        <w:t>dotyczącego zadań wykraczających poza cele statutowe</w:t>
      </w:r>
      <w:r>
        <w:t xml:space="preserve"> </w:t>
      </w:r>
      <w:r w:rsidRPr="00145DED">
        <w:t>wnioskodawcy,</w:t>
      </w:r>
    </w:p>
    <w:p w:rsidR="00EB09DD" w:rsidRPr="00145DED" w:rsidRDefault="00EB09DD" w:rsidP="00EB09DD">
      <w:pPr>
        <w:pStyle w:val="LITlitera"/>
      </w:pPr>
      <w:r>
        <w:t>c</w:t>
      </w:r>
      <w:r w:rsidRPr="00145DED">
        <w:t>)</w:t>
      </w:r>
      <w:r w:rsidRPr="00145DED">
        <w:tab/>
        <w:t>preliminowanie kosztów zadania niezgodnie z warunkami określonymi w ogłoszeniu naboru</w:t>
      </w:r>
      <w:r>
        <w:t>;</w:t>
      </w:r>
    </w:p>
    <w:p w:rsidR="00EB09DD" w:rsidRPr="00145DED" w:rsidRDefault="00EB09DD" w:rsidP="00EB09DD">
      <w:pPr>
        <w:pStyle w:val="PKTpunkt"/>
      </w:pPr>
      <w:r>
        <w:t>2)</w:t>
      </w:r>
      <w:r>
        <w:tab/>
      </w:r>
      <w:r w:rsidRPr="00145DED">
        <w:t>uchybienia merytoryczne</w:t>
      </w:r>
      <w:r>
        <w:t xml:space="preserve">, które </w:t>
      </w:r>
      <w:r w:rsidRPr="00145DED">
        <w:t>skutkuj</w:t>
      </w:r>
      <w:r>
        <w:t>ą</w:t>
      </w:r>
      <w:r w:rsidRPr="00145DED">
        <w:t xml:space="preserve"> obniżeniem punktacji</w:t>
      </w:r>
      <w:r>
        <w:t>:</w:t>
      </w:r>
    </w:p>
    <w:p w:rsidR="00EB09DD" w:rsidRPr="00FA097A" w:rsidRDefault="00EB09DD" w:rsidP="00EB09DD">
      <w:pPr>
        <w:pStyle w:val="LITlitera"/>
      </w:pPr>
      <w:r w:rsidRPr="00FA097A">
        <w:t>a)</w:t>
      </w:r>
      <w:r w:rsidRPr="00FA097A">
        <w:tab/>
        <w:t>nieścisłości informacyjne zawarte w treści wniosku,</w:t>
      </w:r>
    </w:p>
    <w:p w:rsidR="00EB09DD" w:rsidRPr="00FA097A" w:rsidRDefault="00EB09DD" w:rsidP="00EB09DD">
      <w:pPr>
        <w:pStyle w:val="LITlitera"/>
      </w:pPr>
      <w:r w:rsidRPr="00FA097A">
        <w:t>b)</w:t>
      </w:r>
      <w:r w:rsidRPr="00FA097A">
        <w:tab/>
        <w:t>niespójność między poszczególnymi częściami wniosku,</w:t>
      </w:r>
    </w:p>
    <w:p w:rsidR="00EB09DD" w:rsidRPr="00FA097A" w:rsidRDefault="00EB09DD" w:rsidP="00EB09DD">
      <w:pPr>
        <w:pStyle w:val="LITlitera"/>
      </w:pPr>
      <w:r w:rsidRPr="00FA097A">
        <w:t>c)</w:t>
      </w:r>
      <w:r w:rsidRPr="00FA097A">
        <w:tab/>
        <w:t>błędy rachunkowe,</w:t>
      </w:r>
    </w:p>
    <w:p w:rsidR="00EB09DD" w:rsidRPr="00FA097A" w:rsidRDefault="00EB09DD" w:rsidP="00EB09DD">
      <w:pPr>
        <w:pStyle w:val="LITlitera"/>
      </w:pPr>
      <w:r w:rsidRPr="00FA097A">
        <w:t>d)</w:t>
      </w:r>
      <w:r w:rsidRPr="00FA097A">
        <w:tab/>
        <w:t>błędy pisarskie.</w:t>
      </w:r>
    </w:p>
    <w:p w:rsidR="001D4871" w:rsidRDefault="00EB09DD" w:rsidP="001D4871">
      <w:pPr>
        <w:pStyle w:val="USTustnpkodeksu"/>
      </w:pPr>
      <w:r>
        <w:t>3</w:t>
      </w:r>
      <w:r w:rsidR="001D4871" w:rsidRPr="00310674">
        <w:t xml:space="preserve">. Maksymalna suma punktów </w:t>
      </w:r>
      <w:r w:rsidR="001D4871">
        <w:t xml:space="preserve">możliwych do uzyskania przez wniosek </w:t>
      </w:r>
      <w:r w:rsidR="001D4871" w:rsidRPr="00310674">
        <w:t>wynosi 100.</w:t>
      </w:r>
    </w:p>
    <w:p w:rsidR="001D4871" w:rsidRPr="00310674" w:rsidRDefault="00EB09DD" w:rsidP="001D4871">
      <w:pPr>
        <w:pStyle w:val="USTustnpkodeksu"/>
      </w:pPr>
      <w:r>
        <w:t>4</w:t>
      </w:r>
      <w:r w:rsidR="001D4871" w:rsidRPr="00310674">
        <w:t xml:space="preserve">. Warunkiem pozytywnego zaopiniowania wniosku jest uzyskanie </w:t>
      </w:r>
      <w:r w:rsidR="00F810AE" w:rsidRPr="00310674">
        <w:t xml:space="preserve">minimum 60 punktów </w:t>
      </w:r>
      <w:r w:rsidR="001D4871" w:rsidRPr="00310674">
        <w:t>w protokole oceny wniosku.</w:t>
      </w:r>
    </w:p>
    <w:p w:rsidR="001D4871" w:rsidRDefault="00EB09DD" w:rsidP="001D4871">
      <w:pPr>
        <w:pStyle w:val="USTustnpkodeksu"/>
      </w:pPr>
      <w:r>
        <w:t>5</w:t>
      </w:r>
      <w:r w:rsidR="001D4871" w:rsidRPr="00B46E0B">
        <w:t>. Wnioski niespełniające wymogów formalnych nie podlegają ocenie merytorycznej.</w:t>
      </w:r>
    </w:p>
    <w:p w:rsidR="00E73C61" w:rsidRDefault="00E73C61" w:rsidP="00E73C61">
      <w:pPr>
        <w:pStyle w:val="ARTartustawynprozporzdzenia"/>
      </w:pPr>
      <w:r w:rsidRPr="00DC5784">
        <w:rPr>
          <w:rStyle w:val="Ppogrubienie"/>
        </w:rPr>
        <w:t>§</w:t>
      </w:r>
      <w:r>
        <w:rPr>
          <w:rStyle w:val="Ppogrubienie"/>
        </w:rPr>
        <w:t> </w:t>
      </w:r>
      <w:r w:rsidR="003D1CB6">
        <w:rPr>
          <w:rStyle w:val="Ppogrubienie"/>
        </w:rPr>
        <w:t>6</w:t>
      </w:r>
      <w:r w:rsidRPr="00DC5784">
        <w:rPr>
          <w:rStyle w:val="Ppogrubienie"/>
        </w:rPr>
        <w:t>.</w:t>
      </w:r>
      <w:r>
        <w:t> </w:t>
      </w:r>
      <w:r w:rsidRPr="00DC44EF">
        <w:t>1.</w:t>
      </w:r>
      <w:r>
        <w:t> </w:t>
      </w:r>
      <w:r w:rsidR="00C75BD0">
        <w:t>Przewodniczący Komisji zwołuje posiedzenie Komisji po wpłynięciu</w:t>
      </w:r>
      <w:r w:rsidR="00C75BD0" w:rsidRPr="0049379B">
        <w:t xml:space="preserve"> </w:t>
      </w:r>
      <w:r w:rsidRPr="0049379B">
        <w:t xml:space="preserve">do Departamentu Sportu </w:t>
      </w:r>
      <w:r>
        <w:t xml:space="preserve">dla Wszystkich </w:t>
      </w:r>
      <w:r w:rsidRPr="002B3246">
        <w:t>Ministerstwa Sportu i Turystyki</w:t>
      </w:r>
      <w:r>
        <w:t>, zwanego dalej „DS”</w:t>
      </w:r>
      <w:r w:rsidRPr="002B3246">
        <w:t xml:space="preserve">, </w:t>
      </w:r>
      <w:r w:rsidRPr="0049379B">
        <w:t xml:space="preserve">wniosków złożonych na zasadach określonych w </w:t>
      </w:r>
      <w:r>
        <w:t>program</w:t>
      </w:r>
      <w:r w:rsidR="00EB09DD">
        <w:t>ie</w:t>
      </w:r>
      <w:r>
        <w:t>, o który</w:t>
      </w:r>
      <w:r w:rsidR="00EB09DD">
        <w:t>m</w:t>
      </w:r>
      <w:r>
        <w:t xml:space="preserve"> mowa w </w:t>
      </w:r>
      <w:r w:rsidRPr="00E73C61">
        <w:t>§</w:t>
      </w:r>
      <w:r>
        <w:t xml:space="preserve"> </w:t>
      </w:r>
      <w:r w:rsidR="00C75BD0">
        <w:t>1 ust. 1</w:t>
      </w:r>
      <w:r>
        <w:t>.</w:t>
      </w:r>
    </w:p>
    <w:p w:rsidR="001D4871" w:rsidRDefault="001D4871" w:rsidP="001D4871">
      <w:pPr>
        <w:pStyle w:val="USTustnpkodeksu"/>
      </w:pPr>
      <w:r>
        <w:t>2.  </w:t>
      </w:r>
      <w:r w:rsidR="00467A3D">
        <w:t>Członkowie</w:t>
      </w:r>
      <w:r>
        <w:t xml:space="preserve"> Komisji dokonuj</w:t>
      </w:r>
      <w:r w:rsidR="00467A3D">
        <w:t>ą</w:t>
      </w:r>
      <w:r>
        <w:t xml:space="preserve"> </w:t>
      </w:r>
      <w:r w:rsidRPr="00B46E0B">
        <w:t xml:space="preserve">oceny </w:t>
      </w:r>
      <w:r>
        <w:t xml:space="preserve">sporządzając </w:t>
      </w:r>
      <w:r w:rsidRPr="001D4871">
        <w:t>protok</w:t>
      </w:r>
      <w:r>
        <w:t>ó</w:t>
      </w:r>
      <w:r w:rsidRPr="001D4871">
        <w:t xml:space="preserve">ł </w:t>
      </w:r>
      <w:r>
        <w:t>oceny wniosku, o którym mowa w § 5 ust. 1.</w:t>
      </w:r>
    </w:p>
    <w:p w:rsidR="003D1CB6" w:rsidRDefault="003D1CB6" w:rsidP="001D4871">
      <w:pPr>
        <w:pStyle w:val="USTustnpkodeksu"/>
      </w:pPr>
      <w:r>
        <w:t>3</w:t>
      </w:r>
      <w:r w:rsidRPr="00310674">
        <w:t>.</w:t>
      </w:r>
      <w:r>
        <w:t> </w:t>
      </w:r>
      <w:r w:rsidRPr="00310674">
        <w:t xml:space="preserve">Komisja podejmuje decyzję dotyczącą propozycji dofinansowania zwykłą większością głosów, w obecności co najmniej </w:t>
      </w:r>
      <w:r>
        <w:t>7</w:t>
      </w:r>
      <w:r w:rsidRPr="00310674">
        <w:t xml:space="preserve"> członków Komisji</w:t>
      </w:r>
      <w:r w:rsidR="00687754">
        <w:t xml:space="preserve">. </w:t>
      </w:r>
      <w:r w:rsidR="00687754" w:rsidRPr="00687754">
        <w:t>W przypadku równej liczby głosów rozstrzyga głos osoby prowadzącej posiedzenie Komisji.</w:t>
      </w:r>
    </w:p>
    <w:p w:rsidR="0076645D" w:rsidRPr="00B46E0B" w:rsidRDefault="003D1CB6">
      <w:pPr>
        <w:pStyle w:val="USTustnpkodeksu"/>
      </w:pPr>
      <w:r>
        <w:t>4</w:t>
      </w:r>
      <w:r w:rsidR="00C75BD0">
        <w:t>. </w:t>
      </w:r>
      <w:r w:rsidR="00C75BD0" w:rsidRPr="00310674">
        <w:t xml:space="preserve">Komisja opracowuje propozycje dofinansowania ze środków budżetu państwa </w:t>
      </w:r>
      <w:r w:rsidRPr="00B46E0B">
        <w:t>uwzględniając wysokość środków budżetu państwa przeznaczonych na realizację</w:t>
      </w:r>
      <w:r w:rsidR="00C75BD0" w:rsidRPr="00310674">
        <w:t xml:space="preserve"> </w:t>
      </w:r>
      <w:r>
        <w:t xml:space="preserve">programu, o którym mowa w § 1 ust. 1, </w:t>
      </w:r>
      <w:r w:rsidR="00C75BD0" w:rsidRPr="00310674">
        <w:t>w formie protokołu zbiorczego</w:t>
      </w:r>
      <w:r>
        <w:t xml:space="preserve">, </w:t>
      </w:r>
      <w:r w:rsidR="0076645D" w:rsidRPr="00B46E0B">
        <w:t>kierując się</w:t>
      </w:r>
      <w:r>
        <w:t xml:space="preserve"> </w:t>
      </w:r>
      <w:r w:rsidR="0076645D" w:rsidRPr="00B46E0B">
        <w:t xml:space="preserve">w szczególności oceną zawartą w </w:t>
      </w:r>
      <w:r>
        <w:t xml:space="preserve">zbiorczym </w:t>
      </w:r>
      <w:r w:rsidR="0076645D" w:rsidRPr="00B46E0B">
        <w:t>protokole oceny wniosku oraz priorytetami i kryteriami ogłoszonego naboru.</w:t>
      </w:r>
    </w:p>
    <w:p w:rsidR="003D1CB6" w:rsidRPr="007350ED" w:rsidRDefault="003D1CB6" w:rsidP="00EB09DD">
      <w:pPr>
        <w:pStyle w:val="ARTartustawynprozporzdzenia"/>
      </w:pPr>
      <w:r w:rsidRPr="00EB09DD">
        <w:rPr>
          <w:rStyle w:val="Ppogrubienie"/>
        </w:rPr>
        <w:lastRenderedPageBreak/>
        <w:t>§</w:t>
      </w:r>
      <w:r w:rsidR="00687754" w:rsidRPr="00EB09DD">
        <w:rPr>
          <w:rStyle w:val="Ppogrubienie"/>
        </w:rPr>
        <w:t> </w:t>
      </w:r>
      <w:r w:rsidR="00601EEB" w:rsidRPr="00EB09DD">
        <w:rPr>
          <w:rStyle w:val="Ppogrubienie"/>
        </w:rPr>
        <w:t>7</w:t>
      </w:r>
      <w:r w:rsidRPr="00EB09DD">
        <w:rPr>
          <w:rStyle w:val="Ppogrubienie"/>
        </w:rPr>
        <w:t>.</w:t>
      </w:r>
      <w:r w:rsidR="00687754" w:rsidRPr="00EB09DD">
        <w:t> </w:t>
      </w:r>
      <w:r w:rsidRPr="00F53025">
        <w:t>1.</w:t>
      </w:r>
      <w:r w:rsidR="00687754" w:rsidRPr="00EB09DD">
        <w:t> </w:t>
      </w:r>
      <w:r w:rsidR="00D8473F" w:rsidRPr="00F53025">
        <w:t xml:space="preserve">Komisja </w:t>
      </w:r>
      <w:r w:rsidR="00D8473F" w:rsidRPr="00D8473F">
        <w:t xml:space="preserve">przekazuje, nie później niż 7 dni od daty posiedzenia Komisji, </w:t>
      </w:r>
      <w:r w:rsidRPr="007350ED">
        <w:t>Departament</w:t>
      </w:r>
      <w:r w:rsidR="00D8473F">
        <w:t>owi</w:t>
      </w:r>
      <w:r w:rsidRPr="007350ED">
        <w:t xml:space="preserve"> Ekonomiczno</w:t>
      </w:r>
      <w:r w:rsidR="00687754" w:rsidRPr="00EB09DD">
        <w:t>-</w:t>
      </w:r>
      <w:r w:rsidRPr="00F53025">
        <w:t>Finansowe</w:t>
      </w:r>
      <w:r w:rsidR="00D8473F">
        <w:t>mu</w:t>
      </w:r>
      <w:r w:rsidRPr="00F53025">
        <w:t xml:space="preserve"> </w:t>
      </w:r>
      <w:r w:rsidR="00687754" w:rsidRPr="00EB09DD">
        <w:t>protokół zbiorczy</w:t>
      </w:r>
      <w:r w:rsidR="00385B13" w:rsidRPr="00EB09DD">
        <w:t xml:space="preserve">, o którym mowa w § 6 ust. 4, </w:t>
      </w:r>
      <w:r w:rsidRPr="00F53025">
        <w:t>w</w:t>
      </w:r>
      <w:r w:rsidR="00687754" w:rsidRPr="00EB09DD">
        <w:t xml:space="preserve"> </w:t>
      </w:r>
      <w:r w:rsidRPr="00F53025">
        <w:t xml:space="preserve">celu potwierdzenia zabezpieczenia stosownych środków na realizację </w:t>
      </w:r>
      <w:r w:rsidR="00385B13" w:rsidRPr="00EB09DD">
        <w:t>p</w:t>
      </w:r>
      <w:r w:rsidRPr="00F53025">
        <w:t>rogramu</w:t>
      </w:r>
      <w:r w:rsidR="00385B13" w:rsidRPr="00EB09DD">
        <w:t>, o którym mowa w § 1 ust. 1</w:t>
      </w:r>
      <w:r w:rsidRPr="007350ED">
        <w:t>.</w:t>
      </w:r>
    </w:p>
    <w:p w:rsidR="00D72820" w:rsidRPr="00E7121B" w:rsidRDefault="002928A9" w:rsidP="00D72820">
      <w:pPr>
        <w:pStyle w:val="USTustnpkodeksu"/>
      </w:pPr>
      <w:r>
        <w:t>2</w:t>
      </w:r>
      <w:r w:rsidR="00D72820" w:rsidRPr="00126F93">
        <w:t>.</w:t>
      </w:r>
      <w:r w:rsidR="00D72820" w:rsidRPr="00E7121B">
        <w:t> Departament Ekonomiczno-Finansowy rozpatruje protokół, o którym mowa w ust. 1, w terminie 7 dni od daty jego otrzymania</w:t>
      </w:r>
      <w:r w:rsidR="00D72820">
        <w:t xml:space="preserve">, </w:t>
      </w:r>
      <w:bookmarkStart w:id="1" w:name="_Hlk158974157"/>
      <w:r w:rsidR="00D72820">
        <w:t>a następnie zwraca go sekretarzowi Komisji.</w:t>
      </w:r>
    </w:p>
    <w:bookmarkEnd w:id="1"/>
    <w:p w:rsidR="00D72820" w:rsidRPr="00F53025" w:rsidRDefault="00D72820" w:rsidP="00D72820">
      <w:pPr>
        <w:pStyle w:val="USTustnpkodeksu"/>
      </w:pPr>
      <w:r>
        <w:t>3</w:t>
      </w:r>
      <w:r w:rsidRPr="00E7121B">
        <w:t>.</w:t>
      </w:r>
      <w:r>
        <w:t> </w:t>
      </w:r>
      <w:bookmarkStart w:id="2" w:name="_Hlk158974207"/>
      <w:bookmarkStart w:id="3" w:name="_Hlk158974277"/>
      <w:r>
        <w:t>Sekretarz Komisji</w:t>
      </w:r>
      <w:r w:rsidRPr="00E7121B">
        <w:t xml:space="preserve"> </w:t>
      </w:r>
      <w:bookmarkEnd w:id="2"/>
      <w:r w:rsidRPr="00E7121B">
        <w:t xml:space="preserve">przekazuje </w:t>
      </w:r>
      <w:r w:rsidRPr="00F53025">
        <w:t>ministrowi właściwemu</w:t>
      </w:r>
      <w:r w:rsidRPr="00126F93">
        <w:t xml:space="preserve"> do spraw kultury fizycznej</w:t>
      </w:r>
      <w:r w:rsidRPr="00E7121B">
        <w:t xml:space="preserve"> pozytywnie rozpatrzony protokół zbiorczy, o którym mowa w ust. </w:t>
      </w:r>
      <w:r>
        <w:t>2</w:t>
      </w:r>
      <w:r w:rsidRPr="00F53025">
        <w:t>.</w:t>
      </w:r>
      <w:bookmarkEnd w:id="3"/>
    </w:p>
    <w:p w:rsidR="00CB4763" w:rsidRDefault="00D72820" w:rsidP="00CB4763">
      <w:pPr>
        <w:pStyle w:val="USTustnpkodeksu"/>
      </w:pPr>
      <w:r>
        <w:t>4</w:t>
      </w:r>
      <w:r w:rsidRPr="00F53025">
        <w:t>. </w:t>
      </w:r>
      <w:r w:rsidR="00CB4763">
        <w:t xml:space="preserve">W sytuacji gdy żaden z wniosków złożonych w ogłoszonym naborze nie osiągnie poziomu 60 pkt., przewodniczący Komisji oceniającej informuje o tym fakcie Ministra </w:t>
      </w:r>
      <w:r w:rsidR="00CB4763">
        <w:br/>
        <w:t>i przekazuje stosowną informację podmiotom wnioskującym oraz uruchamia procedurę naborową nie później niż w terminie 7 dni, o ile Minister nie zdecyduje inaczej.</w:t>
      </w:r>
    </w:p>
    <w:p w:rsidR="00D72820" w:rsidRDefault="00CB4763" w:rsidP="00CB4763">
      <w:pPr>
        <w:pStyle w:val="USTustnpkodeksu"/>
      </w:pPr>
      <w:r>
        <w:t>5.</w:t>
      </w:r>
      <w:r>
        <w:tab/>
      </w:r>
      <w:r w:rsidR="00D72820">
        <w:t>M</w:t>
      </w:r>
      <w:r w:rsidR="00D72820" w:rsidRPr="00126F93">
        <w:t>inist</w:t>
      </w:r>
      <w:r w:rsidR="00D72820">
        <w:t>er</w:t>
      </w:r>
      <w:r w:rsidR="00D72820" w:rsidRPr="00126F93">
        <w:t xml:space="preserve"> właściw</w:t>
      </w:r>
      <w:r w:rsidR="00D72820">
        <w:t>y</w:t>
      </w:r>
      <w:r w:rsidR="00D72820" w:rsidRPr="00126F93">
        <w:t xml:space="preserve"> do spraw kultury fizycznej</w:t>
      </w:r>
      <w:r>
        <w:t xml:space="preserve"> lub osoba przez niego upoważniona</w:t>
      </w:r>
      <w:r w:rsidR="00D72820">
        <w:t xml:space="preserve"> </w:t>
      </w:r>
      <w:r w:rsidR="00D72820" w:rsidRPr="00F53025">
        <w:t>rozstrzyg</w:t>
      </w:r>
      <w:r w:rsidR="00D72820">
        <w:t>a ostatecznie</w:t>
      </w:r>
      <w:r w:rsidR="00D72820" w:rsidRPr="00F53025">
        <w:t xml:space="preserve"> </w:t>
      </w:r>
      <w:r w:rsidR="00D72820">
        <w:t xml:space="preserve">nabór </w:t>
      </w:r>
      <w:r w:rsidR="00D72820" w:rsidRPr="00F53025">
        <w:t xml:space="preserve">oraz </w:t>
      </w:r>
      <w:r w:rsidR="00D72820">
        <w:t xml:space="preserve">ustala </w:t>
      </w:r>
      <w:r w:rsidR="00D72820" w:rsidRPr="00F53025">
        <w:t>wysokoś</w:t>
      </w:r>
      <w:r w:rsidR="00D72820">
        <w:t>ć</w:t>
      </w:r>
      <w:r w:rsidR="00D72820" w:rsidRPr="00F53025">
        <w:t xml:space="preserve"> dofinansowania</w:t>
      </w:r>
      <w:r w:rsidR="00D72820">
        <w:t>, a</w:t>
      </w:r>
      <w:r w:rsidR="00D72820" w:rsidRPr="00F53025">
        <w:t xml:space="preserve"> </w:t>
      </w:r>
      <w:r w:rsidR="00D72820">
        <w:t xml:space="preserve">następnie podpisuje </w:t>
      </w:r>
      <w:r w:rsidR="00D72820" w:rsidRPr="00126F93">
        <w:t>protok</w:t>
      </w:r>
      <w:r w:rsidR="00D72820">
        <w:t xml:space="preserve">ół zbiorczy, </w:t>
      </w:r>
      <w:r w:rsidR="00D72820" w:rsidRPr="00E7121B">
        <w:t xml:space="preserve">o którym mowa w ust. </w:t>
      </w:r>
      <w:r w:rsidR="00D72820">
        <w:t>3.</w:t>
      </w:r>
      <w:r w:rsidR="00D72820" w:rsidRPr="00126F93">
        <w:t xml:space="preserve"> </w:t>
      </w:r>
    </w:p>
    <w:p w:rsidR="00CB4763" w:rsidRDefault="00CB4763" w:rsidP="00CB4763">
      <w:pPr>
        <w:pStyle w:val="USTustnpkodeksu"/>
      </w:pPr>
      <w:r>
        <w:t>6</w:t>
      </w:r>
      <w:r w:rsidR="00D72820">
        <w:t xml:space="preserve">. </w:t>
      </w:r>
      <w:r>
        <w:t>W sytuacji gdy rozstrzygnięcia o którym mowa w ust. 5 dokonuje osoba upoważniona przez Ministra, zobowiązana jest ona uzgodnić z Ministrem propozycje dofinansowania wynikające z protokołu prac Komisji oceniającej.</w:t>
      </w:r>
    </w:p>
    <w:p w:rsidR="00D72820" w:rsidRPr="00126F93" w:rsidRDefault="00CB4763" w:rsidP="00CB4763">
      <w:pPr>
        <w:pStyle w:val="USTustnpkodeksu"/>
      </w:pPr>
      <w:r>
        <w:t>7.</w:t>
      </w:r>
      <w:r>
        <w:tab/>
      </w:r>
      <w:r w:rsidR="00D72820">
        <w:t xml:space="preserve">Podpisany protokół zbiorczy, o którym mowa w ust. </w:t>
      </w:r>
      <w:r w:rsidR="008705AE">
        <w:t>5</w:t>
      </w:r>
      <w:r w:rsidR="00D72820">
        <w:t xml:space="preserve">, </w:t>
      </w:r>
      <w:r w:rsidR="00D72820" w:rsidRPr="00126F93">
        <w:t>stanowi podstawę do zawarcia umowy z wybranym podmiotem.</w:t>
      </w:r>
    </w:p>
    <w:p w:rsidR="00126F93" w:rsidRDefault="003D1CB6" w:rsidP="00A45796">
      <w:pPr>
        <w:pStyle w:val="ARTartustawynprozporzdzenia"/>
      </w:pPr>
      <w:r w:rsidRPr="00EB09DD">
        <w:rPr>
          <w:rStyle w:val="Ppogrubienie"/>
        </w:rPr>
        <w:t xml:space="preserve">§ </w:t>
      </w:r>
      <w:r w:rsidR="00126F93" w:rsidRPr="00EB09DD">
        <w:rPr>
          <w:rStyle w:val="Ppogrubienie"/>
        </w:rPr>
        <w:t>8</w:t>
      </w:r>
      <w:r w:rsidRPr="00EB09DD">
        <w:rPr>
          <w:rStyle w:val="Ppogrubienie"/>
        </w:rPr>
        <w:t>.</w:t>
      </w:r>
      <w:r w:rsidRPr="00B46E0B">
        <w:t xml:space="preserve"> Wyniki naboru wniosków, wraz z informacją o przeznaczeniu i wysokości kwoty przyznanej dotacji</w:t>
      </w:r>
      <w:r w:rsidR="00126F93">
        <w:t>,</w:t>
      </w:r>
      <w:r w:rsidRPr="00B46E0B">
        <w:t xml:space="preserve"> zamieszcza się w</w:t>
      </w:r>
      <w:r w:rsidR="00126F93">
        <w:t>:</w:t>
      </w:r>
    </w:p>
    <w:p w:rsidR="00126F93" w:rsidRDefault="00126F93" w:rsidP="00126F93">
      <w:pPr>
        <w:pStyle w:val="PKTpunkt"/>
      </w:pPr>
      <w:r>
        <w:t>1)</w:t>
      </w:r>
      <w:r>
        <w:tab/>
      </w:r>
      <w:r w:rsidR="003D1CB6" w:rsidRPr="00B46E0B">
        <w:t>Biuletynie Informacji Publicznej Ministerstwa Sportu</w:t>
      </w:r>
      <w:r>
        <w:t xml:space="preserve"> </w:t>
      </w:r>
      <w:r w:rsidR="003D1CB6" w:rsidRPr="00B46E0B">
        <w:t>i Turystyki</w:t>
      </w:r>
      <w:r>
        <w:t>;</w:t>
      </w:r>
    </w:p>
    <w:p w:rsidR="00126F93" w:rsidRDefault="00126F93" w:rsidP="00126F93">
      <w:pPr>
        <w:pStyle w:val="PKTpunkt"/>
      </w:pPr>
      <w:r>
        <w:t>2)</w:t>
      </w:r>
      <w:r>
        <w:tab/>
      </w:r>
      <w:r w:rsidR="003D1CB6" w:rsidRPr="00B46E0B">
        <w:t>w siedzibie Ministerstwa Sportu i Turystyki na tablicy ogłoszeń</w:t>
      </w:r>
      <w:r>
        <w:t>;</w:t>
      </w:r>
    </w:p>
    <w:p w:rsidR="00E73C61" w:rsidRDefault="00126F93" w:rsidP="00EB09DD">
      <w:pPr>
        <w:pStyle w:val="PKTpunkt"/>
        <w:rPr>
          <w:highlight w:val="green"/>
        </w:rPr>
      </w:pPr>
      <w:r>
        <w:t>3)</w:t>
      </w:r>
      <w:r>
        <w:tab/>
      </w:r>
      <w:r w:rsidR="003D1CB6" w:rsidRPr="00B46E0B">
        <w:t>na stronie internetowej Ministerstwa Sportu i Turystyki, w zakładce Sport Powszechny.</w:t>
      </w:r>
    </w:p>
    <w:p w:rsidR="00E73C61" w:rsidRDefault="00E73C61" w:rsidP="00A45796">
      <w:pPr>
        <w:pStyle w:val="ARTartustawynprozporzdzenia"/>
        <w:rPr>
          <w:rStyle w:val="Ppogrubienie"/>
        </w:rPr>
      </w:pPr>
      <w:r>
        <w:rPr>
          <w:rStyle w:val="Ppogrubienie"/>
        </w:rPr>
        <w:t>§ </w:t>
      </w:r>
      <w:r w:rsidR="00126F93">
        <w:rPr>
          <w:rStyle w:val="Ppogrubienie"/>
        </w:rPr>
        <w:t>9</w:t>
      </w:r>
      <w:r>
        <w:rPr>
          <w:rStyle w:val="Ppogrubienie"/>
        </w:rPr>
        <w:t>. </w:t>
      </w:r>
      <w:r w:rsidRPr="00E73C61">
        <w:t xml:space="preserve">Po zakończeniu prac Komisji sekretarz </w:t>
      </w:r>
      <w:r>
        <w:t xml:space="preserve">Komisji </w:t>
      </w:r>
      <w:r w:rsidRPr="00E73C61">
        <w:t>przekazuje dokumentację jednost</w:t>
      </w:r>
      <w:r w:rsidR="00F810AE">
        <w:t>ce</w:t>
      </w:r>
      <w:r w:rsidRPr="00E73C61">
        <w:t xml:space="preserve"> odpowiedzialnej za realizację </w:t>
      </w:r>
      <w:r>
        <w:t>p</w:t>
      </w:r>
      <w:r w:rsidRPr="00E73C61">
        <w:t>rogramu</w:t>
      </w:r>
      <w:r>
        <w:t>, o którym mowa w § 1 ust. 1</w:t>
      </w:r>
      <w:r w:rsidRPr="00E73C61">
        <w:t>.</w:t>
      </w:r>
    </w:p>
    <w:p w:rsidR="00A45796" w:rsidRPr="002B3246" w:rsidRDefault="00A45796" w:rsidP="00A45796">
      <w:pPr>
        <w:pStyle w:val="ARTartustawynprozporzdzenia"/>
      </w:pPr>
      <w:r w:rsidRPr="0084602F">
        <w:rPr>
          <w:rStyle w:val="Ppogrubienie"/>
        </w:rPr>
        <w:t>§ </w:t>
      </w:r>
      <w:r w:rsidR="00126F93">
        <w:rPr>
          <w:rStyle w:val="Ppogrubienie"/>
        </w:rPr>
        <w:t>10</w:t>
      </w:r>
      <w:r w:rsidRPr="0084602F">
        <w:rPr>
          <w:rStyle w:val="Ppogrubienie"/>
        </w:rPr>
        <w:t>.</w:t>
      </w:r>
      <w:r w:rsidRPr="002B3246">
        <w:t xml:space="preserve"> Obsługę prac </w:t>
      </w:r>
      <w:r>
        <w:t xml:space="preserve">oraz obsługę </w:t>
      </w:r>
      <w:r w:rsidRPr="0073210D">
        <w:t>organizacyjno-biurową</w:t>
      </w:r>
      <w:r>
        <w:t xml:space="preserve"> </w:t>
      </w:r>
      <w:r w:rsidRPr="002B3246">
        <w:t xml:space="preserve">Komisji zapewnia </w:t>
      </w:r>
      <w:r w:rsidR="00C75BD0">
        <w:t>DS</w:t>
      </w:r>
      <w:r w:rsidRPr="002B3246">
        <w:t>.</w:t>
      </w:r>
    </w:p>
    <w:p w:rsidR="00A45796" w:rsidRPr="002B3246" w:rsidRDefault="00A45796" w:rsidP="00A45796">
      <w:pPr>
        <w:pStyle w:val="ARTartustawynprozporzdzenia"/>
      </w:pPr>
      <w:r w:rsidRPr="0084602F">
        <w:rPr>
          <w:rStyle w:val="Ppogrubienie"/>
        </w:rPr>
        <w:t>§</w:t>
      </w:r>
      <w:r>
        <w:rPr>
          <w:rStyle w:val="Ppogrubienie"/>
        </w:rPr>
        <w:t> </w:t>
      </w:r>
      <w:r w:rsidR="00126F93">
        <w:rPr>
          <w:rStyle w:val="Ppogrubienie"/>
        </w:rPr>
        <w:t>11</w:t>
      </w:r>
      <w:r w:rsidRPr="0084602F">
        <w:rPr>
          <w:rStyle w:val="Ppogrubienie"/>
        </w:rPr>
        <w:t>.</w:t>
      </w:r>
      <w:r>
        <w:t> </w:t>
      </w:r>
      <w:r w:rsidRPr="002B3246">
        <w:t>1. Za pracę w Komisji nie przysługuje dodatkowe wynagrodzenie.</w:t>
      </w:r>
    </w:p>
    <w:p w:rsidR="00A45796" w:rsidRDefault="00A45796" w:rsidP="00A45796">
      <w:pPr>
        <w:pStyle w:val="USTustnpkodeksu"/>
      </w:pPr>
      <w:r w:rsidRPr="002B3246">
        <w:t>2.</w:t>
      </w:r>
      <w:r>
        <w:t> </w:t>
      </w:r>
      <w:r w:rsidRPr="002B3246">
        <w:t xml:space="preserve">Wykonywanie </w:t>
      </w:r>
      <w:r w:rsidRPr="00310674">
        <w:t xml:space="preserve">przez pracowników Ministerstwa Sportu i Turystyki zadań </w:t>
      </w:r>
      <w:r>
        <w:t xml:space="preserve">związanych z pracami </w:t>
      </w:r>
      <w:r w:rsidRPr="00310674">
        <w:t xml:space="preserve">Komisji </w:t>
      </w:r>
      <w:r>
        <w:t xml:space="preserve">traktuje się </w:t>
      </w:r>
      <w:r w:rsidRPr="00310674">
        <w:t xml:space="preserve">na równi z wykonywaniem </w:t>
      </w:r>
      <w:r>
        <w:t xml:space="preserve">przez nich </w:t>
      </w:r>
      <w:r w:rsidRPr="00310674">
        <w:t>obowiązków pracowniczych</w:t>
      </w:r>
      <w:r w:rsidRPr="002B3246">
        <w:t>.</w:t>
      </w:r>
    </w:p>
    <w:p w:rsidR="00A45796" w:rsidRDefault="00A45796" w:rsidP="00A45796">
      <w:pPr>
        <w:pStyle w:val="ARTartustawynprozporzdzenia"/>
      </w:pPr>
      <w:bookmarkStart w:id="4" w:name="_Hlk97543122"/>
      <w:r w:rsidRPr="0086377E">
        <w:rPr>
          <w:rStyle w:val="Ppogrubienie"/>
        </w:rPr>
        <w:lastRenderedPageBreak/>
        <w:t xml:space="preserve">§ </w:t>
      </w:r>
      <w:r w:rsidR="003D1CB6">
        <w:rPr>
          <w:rStyle w:val="Ppogrubienie"/>
        </w:rPr>
        <w:t>1</w:t>
      </w:r>
      <w:r w:rsidR="00126F93">
        <w:rPr>
          <w:rStyle w:val="Ppogrubienie"/>
        </w:rPr>
        <w:t>2</w:t>
      </w:r>
      <w:r w:rsidRPr="0086377E">
        <w:rPr>
          <w:rStyle w:val="Ppogrubienie"/>
        </w:rPr>
        <w:t>.</w:t>
      </w:r>
      <w:r w:rsidRPr="00310674">
        <w:t xml:space="preserve"> </w:t>
      </w:r>
      <w:r w:rsidR="00D8473F">
        <w:t xml:space="preserve">Powołanie </w:t>
      </w:r>
      <w:r>
        <w:t>obowiązuje do dnia 31 grudnia 2024 r.</w:t>
      </w:r>
    </w:p>
    <w:p w:rsidR="00B46E0B" w:rsidRDefault="00A45796" w:rsidP="00D72820">
      <w:pPr>
        <w:pStyle w:val="ARTartustawynprozporzdzenia"/>
      </w:pPr>
      <w:r w:rsidRPr="0086377E">
        <w:rPr>
          <w:rStyle w:val="Ppogrubienie"/>
        </w:rPr>
        <w:t xml:space="preserve">§ </w:t>
      </w:r>
      <w:r w:rsidR="003D1CB6">
        <w:rPr>
          <w:rStyle w:val="Ppogrubienie"/>
        </w:rPr>
        <w:t>1</w:t>
      </w:r>
      <w:r w:rsidR="00126F93">
        <w:rPr>
          <w:rStyle w:val="Ppogrubienie"/>
        </w:rPr>
        <w:t>3</w:t>
      </w:r>
      <w:r w:rsidRPr="0086377E">
        <w:rPr>
          <w:rStyle w:val="Ppogrubienie"/>
        </w:rPr>
        <w:t>.</w:t>
      </w:r>
      <w:r>
        <w:t xml:space="preserve"> </w:t>
      </w:r>
      <w:r w:rsidR="00D8473F">
        <w:t xml:space="preserve">Powołanie </w:t>
      </w:r>
      <w:r w:rsidRPr="00310674">
        <w:t>wchodzi w życie z dniem następującym po dniu ogłoszenia.</w:t>
      </w:r>
      <w:bookmarkEnd w:id="4"/>
    </w:p>
    <w:p w:rsidR="00783669" w:rsidRDefault="00783669" w:rsidP="00D72820">
      <w:pPr>
        <w:pStyle w:val="ARTartustawynprozporzdzenia"/>
      </w:pPr>
    </w:p>
    <w:p w:rsidR="00783669" w:rsidRDefault="00783669" w:rsidP="00D72820">
      <w:pPr>
        <w:pStyle w:val="ARTartustawynprozporzdzenia"/>
      </w:pPr>
    </w:p>
    <w:p w:rsidR="00783669" w:rsidRDefault="00783669" w:rsidP="00D72820">
      <w:pPr>
        <w:pStyle w:val="ARTartustawynprozporzdzenia"/>
      </w:pPr>
    </w:p>
    <w:p w:rsidR="00783669" w:rsidRDefault="00783669" w:rsidP="00D72820">
      <w:pPr>
        <w:pStyle w:val="ARTartustawynprozporzdzenia"/>
      </w:pPr>
    </w:p>
    <w:p w:rsidR="00783669" w:rsidRDefault="00783669" w:rsidP="00D72820">
      <w:pPr>
        <w:pStyle w:val="ARTartustawynprozporzdzenia"/>
      </w:pPr>
    </w:p>
    <w:p w:rsidR="00783669" w:rsidRDefault="00783669" w:rsidP="00D72820">
      <w:pPr>
        <w:pStyle w:val="ARTartustawynprozporzdzenia"/>
      </w:pPr>
    </w:p>
    <w:p w:rsidR="00783669" w:rsidRDefault="00783669" w:rsidP="00D72820">
      <w:pPr>
        <w:pStyle w:val="ARTartustawynprozporzdzenia"/>
      </w:pPr>
    </w:p>
    <w:p w:rsidR="00783669" w:rsidRDefault="00783669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0A1FFD" w:rsidRDefault="000A1FFD" w:rsidP="00D72820">
      <w:pPr>
        <w:pStyle w:val="ARTartustawynprozporzdzenia"/>
      </w:pPr>
    </w:p>
    <w:p w:rsidR="00783669" w:rsidRDefault="00783669" w:rsidP="00D72820">
      <w:pPr>
        <w:pStyle w:val="ARTartustawynprozporzdzenia"/>
      </w:pPr>
    </w:p>
    <w:p w:rsidR="00783669" w:rsidRPr="00783669" w:rsidRDefault="00783669" w:rsidP="00783669">
      <w:pPr>
        <w:pStyle w:val="TEKSTZacznikido"/>
      </w:pPr>
      <w:r w:rsidRPr="00783669">
        <w:lastRenderedPageBreak/>
        <w:t>Załącznik</w:t>
      </w:r>
    </w:p>
    <w:p w:rsidR="00783669" w:rsidRPr="00783669" w:rsidRDefault="00783669" w:rsidP="00783669">
      <w:pPr>
        <w:pStyle w:val="TEKSTZacznikido"/>
      </w:pPr>
      <w:bookmarkStart w:id="5" w:name="_Hlk155780257"/>
      <w:r w:rsidRPr="00783669">
        <w:t xml:space="preserve">do powołania </w:t>
      </w:r>
    </w:p>
    <w:bookmarkEnd w:id="5"/>
    <w:p w:rsidR="00783669" w:rsidRPr="00783669" w:rsidRDefault="00783669" w:rsidP="00783669"/>
    <w:p w:rsidR="00783669" w:rsidRPr="00783669" w:rsidRDefault="00783669" w:rsidP="00783669">
      <w:r w:rsidRPr="00783669">
        <w:t>PROTOKÓŁ OCENY WNIOSKU</w:t>
      </w:r>
    </w:p>
    <w:p w:rsidR="00783669" w:rsidRPr="00783669" w:rsidRDefault="00783669" w:rsidP="00783669">
      <w:r w:rsidRPr="00783669">
        <w:t>złożonego w ramach programu „Sport dla Wszystkich” w 2024 r.</w:t>
      </w:r>
    </w:p>
    <w:p w:rsidR="00783669" w:rsidRPr="00783669" w:rsidRDefault="00783669" w:rsidP="00783669"/>
    <w:tbl>
      <w:tblPr>
        <w:tblW w:w="96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283"/>
        <w:gridCol w:w="653"/>
        <w:gridCol w:w="1422"/>
        <w:gridCol w:w="1766"/>
        <w:gridCol w:w="10"/>
        <w:gridCol w:w="796"/>
        <w:gridCol w:w="964"/>
        <w:gridCol w:w="1452"/>
      </w:tblGrid>
      <w:tr w:rsidR="00783669" w:rsidRPr="005D0B7A" w:rsidTr="00F70A9B">
        <w:trPr>
          <w:trHeight w:hRule="exact" w:val="1228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Ocena punktowa projektu: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Proponowana kwota dofinansowania: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 xml:space="preserve">Data i kwota zaakceptowanego dofinansowania: </w:t>
            </w:r>
          </w:p>
          <w:p w:rsidR="00783669" w:rsidRPr="00783669" w:rsidRDefault="00783669" w:rsidP="00783669">
            <w:r w:rsidRPr="00783669">
              <w:t>(rozstrzygnięcie ministra właściwego do spraw kultury fizycznej z dnia ……………………… r.)</w:t>
            </w:r>
          </w:p>
        </w:tc>
      </w:tr>
      <w:tr w:rsidR="00783669" w:rsidRPr="005D0B7A" w:rsidTr="004A69BF">
        <w:trPr>
          <w:trHeight w:hRule="exact" w:val="72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Numer ID wniosku: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Data wpłynięcia do Departamentu Sportu dla Wszystkich:</w:t>
            </w:r>
          </w:p>
        </w:tc>
      </w:tr>
      <w:tr w:rsidR="00783669" w:rsidRPr="005D0B7A" w:rsidTr="00F70A9B">
        <w:trPr>
          <w:trHeight w:hRule="exact" w:val="493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 xml:space="preserve">Wnioskodawca: </w:t>
            </w:r>
          </w:p>
          <w:p w:rsidR="00783669" w:rsidRPr="00783669" w:rsidRDefault="00783669" w:rsidP="00783669">
            <w:r w:rsidRPr="00783669">
              <w:t>(pełna nazwa)</w:t>
            </w:r>
          </w:p>
        </w:tc>
      </w:tr>
      <w:tr w:rsidR="00783669" w:rsidRPr="005D0B7A" w:rsidTr="00F70A9B">
        <w:trPr>
          <w:trHeight w:hRule="exact" w:val="497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 xml:space="preserve">Adres wnioskodawcy: </w:t>
            </w:r>
          </w:p>
          <w:p w:rsidR="00783669" w:rsidRPr="00783669" w:rsidRDefault="00783669" w:rsidP="00783669">
            <w:r w:rsidRPr="00783669">
              <w:t>(miejscowość)</w:t>
            </w:r>
          </w:p>
        </w:tc>
      </w:tr>
      <w:tr w:rsidR="00783669" w:rsidRPr="005D0B7A" w:rsidTr="00F70A9B">
        <w:trPr>
          <w:trHeight w:hRule="exact" w:val="248"/>
        </w:trPr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Zasięg przedsięwzięcia: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Czas trwania:</w:t>
            </w:r>
          </w:p>
        </w:tc>
      </w:tr>
      <w:tr w:rsidR="00783669" w:rsidRPr="005D0B7A" w:rsidTr="00F70A9B">
        <w:trPr>
          <w:trHeight w:hRule="exact" w:val="25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Lokalny   [ ]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4A69BF" w:rsidP="00783669">
            <w:r>
              <w:t>R</w:t>
            </w:r>
            <w:r w:rsidR="00783669" w:rsidRPr="00783669">
              <w:t>egionalny [ ]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Ogólnopolski [ ]</w:t>
            </w:r>
          </w:p>
          <w:p w:rsidR="00783669" w:rsidRPr="00783669" w:rsidRDefault="00783669" w:rsidP="00783669"/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</w:tr>
      <w:tr w:rsidR="00783669" w:rsidRPr="005D0B7A" w:rsidTr="004A69BF">
        <w:trPr>
          <w:trHeight w:hRule="exact" w:val="342"/>
        </w:trPr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Termin i miejsce realizacji: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Liczba uczestników:</w:t>
            </w:r>
          </w:p>
        </w:tc>
      </w:tr>
      <w:tr w:rsidR="00783669" w:rsidRPr="005D0B7A" w:rsidTr="00F70A9B">
        <w:trPr>
          <w:trHeight w:hRule="exact" w:val="256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Adresaci / uczestnicy:</w:t>
            </w:r>
          </w:p>
        </w:tc>
      </w:tr>
      <w:tr w:rsidR="004A69BF" w:rsidRPr="005D0B7A" w:rsidTr="004A69BF">
        <w:trPr>
          <w:trHeight w:hRule="exact" w:val="322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9BF" w:rsidRPr="00783669" w:rsidRDefault="004A69BF" w:rsidP="00783669">
            <w:r w:rsidRPr="00783669">
              <w:t>Dzieci    [ ]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9BF" w:rsidRPr="00783669" w:rsidRDefault="004A69BF" w:rsidP="00783669">
            <w:r w:rsidRPr="00783669">
              <w:t xml:space="preserve"> Młodzież    [ ]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9BF" w:rsidRPr="00783669" w:rsidRDefault="004A69BF" w:rsidP="00783669">
            <w:r w:rsidRPr="00783669">
              <w:t xml:space="preserve"> Dorośli    [ ]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9BF" w:rsidRPr="00783669" w:rsidRDefault="004A69BF" w:rsidP="004A69BF">
            <w:r>
              <w:t xml:space="preserve">Seniorzy </w:t>
            </w:r>
            <w:r w:rsidRPr="00783669">
              <w:t>[ ]</w:t>
            </w:r>
          </w:p>
        </w:tc>
      </w:tr>
      <w:tr w:rsidR="00783669" w:rsidRPr="005D0B7A" w:rsidTr="00F70A9B">
        <w:trPr>
          <w:trHeight w:hRule="exact" w:val="871"/>
        </w:trPr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 xml:space="preserve">Nazwa własna zadania 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Pozycja planu</w:t>
            </w:r>
          </w:p>
        </w:tc>
      </w:tr>
      <w:tr w:rsidR="00783669" w:rsidRPr="005D0B7A" w:rsidTr="004A69BF">
        <w:trPr>
          <w:trHeight w:hRule="exact" w:val="135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Rzetelność i terminowość rozliczania umów w latach poprzednich (o ile zadania były zlecane):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  <w:p w:rsidR="00783669" w:rsidRPr="00783669" w:rsidRDefault="00783669" w:rsidP="00783669">
            <w:r w:rsidRPr="00783669">
              <w:t>TAK [ ]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/>
          <w:p w:rsidR="00783669" w:rsidRPr="00783669" w:rsidRDefault="00783669" w:rsidP="00783669">
            <w:r w:rsidRPr="00783669">
              <w:t>NIE [ ]</w:t>
            </w:r>
          </w:p>
        </w:tc>
      </w:tr>
      <w:tr w:rsidR="00783669" w:rsidRPr="005D0B7A" w:rsidTr="00F70A9B">
        <w:trPr>
          <w:trHeight w:hRule="exact" w:val="565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Ewentualne uwagi mające wpływ na ocenę wniosku:</w:t>
            </w:r>
          </w:p>
        </w:tc>
      </w:tr>
    </w:tbl>
    <w:p w:rsidR="00783669" w:rsidRPr="00783669" w:rsidRDefault="00783669" w:rsidP="00783669"/>
    <w:p w:rsidR="00783669" w:rsidRPr="00783669" w:rsidRDefault="00783669" w:rsidP="00783669">
      <w:r w:rsidRPr="00783669">
        <w:t>Możliwe przyczyny odrzucenia projektu:</w:t>
      </w:r>
    </w:p>
    <w:p w:rsidR="00783669" w:rsidRPr="00783669" w:rsidRDefault="00783669" w:rsidP="00783669">
      <w:r w:rsidRPr="00783669">
        <w:t>złożone bez wykorzystania systemu AMODIT,</w:t>
      </w:r>
    </w:p>
    <w:p w:rsidR="00783669" w:rsidRPr="00783669" w:rsidRDefault="00783669" w:rsidP="00783669">
      <w:r w:rsidRPr="00783669">
        <w:t xml:space="preserve">złożone z wykorzystaniem konta AMODIT należącego do innego wnioskodawcy, </w:t>
      </w:r>
    </w:p>
    <w:p w:rsidR="00783669" w:rsidRPr="00783669" w:rsidRDefault="00783669" w:rsidP="00783669">
      <w:r w:rsidRPr="00783669">
        <w:t xml:space="preserve">sporządzone na niewłaściwym formularzu lub bez wymaganych załączników i dokumentów określonych w ogłoszeniu naborowym, </w:t>
      </w:r>
    </w:p>
    <w:p w:rsidR="00783669" w:rsidRPr="00783669" w:rsidRDefault="00783669" w:rsidP="00783669">
      <w:r w:rsidRPr="00783669">
        <w:t>złożenie dokumentacji wniosku podpisanej przez osoby nieuprawnione do reprezentowania wnioskodawcy lub nieopatrzonej podpisem (sprawozdania, oświadczenie),</w:t>
      </w:r>
    </w:p>
    <w:p w:rsidR="00783669" w:rsidRPr="00783669" w:rsidRDefault="00783669" w:rsidP="00783669">
      <w:r w:rsidRPr="00783669">
        <w:t>złożenie wniosku po terminie określonym w ogłoszeniu naborowym,</w:t>
      </w:r>
    </w:p>
    <w:p w:rsidR="00783669" w:rsidRPr="00783669" w:rsidRDefault="00783669" w:rsidP="00783669">
      <w:r w:rsidRPr="00783669">
        <w:lastRenderedPageBreak/>
        <w:t>złożenie wniosku na zadania inne niż określone w ogłoszeniu naborowym,</w:t>
      </w:r>
    </w:p>
    <w:p w:rsidR="00783669" w:rsidRPr="00783669" w:rsidRDefault="00783669" w:rsidP="00783669">
      <w:r w:rsidRPr="00783669">
        <w:t>złożenie wniosku przez podmiot nieuprawniony do ubiegania się o dofinansowanie,</w:t>
      </w:r>
    </w:p>
    <w:p w:rsidR="00783669" w:rsidRPr="00783669" w:rsidRDefault="00783669" w:rsidP="00783669">
      <w:r w:rsidRPr="00783669">
        <w:t>preliminowanie kosztów zadania niezgodnie z warunkami określonymi w ogłoszeniu naborowym.</w:t>
      </w:r>
    </w:p>
    <w:p w:rsidR="00783669" w:rsidRPr="00783669" w:rsidRDefault="00783669" w:rsidP="0078366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419"/>
        <w:gridCol w:w="2372"/>
        <w:gridCol w:w="2477"/>
      </w:tblGrid>
      <w:tr w:rsidR="00783669" w:rsidRPr="005D0B7A" w:rsidTr="00F70A9B">
        <w:trPr>
          <w:trHeight w:hRule="exact" w:val="50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Całkowity koszt zadania: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Wnioskowana dotacja: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</w:tr>
      <w:tr w:rsidR="00783669" w:rsidRPr="005D0B7A" w:rsidTr="00F70A9B">
        <w:trPr>
          <w:trHeight w:hRule="exact" w:val="207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</w:tr>
    </w:tbl>
    <w:p w:rsidR="00783669" w:rsidRPr="00783669" w:rsidRDefault="00783669" w:rsidP="00783669"/>
    <w:p w:rsidR="00783669" w:rsidRPr="00783669" w:rsidRDefault="00783669" w:rsidP="00783669"/>
    <w:tbl>
      <w:tblPr>
        <w:tblpPr w:leftFromText="141" w:rightFromText="141" w:vertAnchor="text" w:horzAnchor="margin" w:tblpY="42"/>
        <w:tblW w:w="9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4023"/>
        <w:gridCol w:w="657"/>
        <w:gridCol w:w="628"/>
      </w:tblGrid>
      <w:tr w:rsidR="00783669" w:rsidRPr="005D0B7A" w:rsidTr="00F70A9B">
        <w:trPr>
          <w:trHeight w:hRule="exact" w:val="286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Elementy formalne i dokumenty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TAK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NIE</w:t>
            </w:r>
          </w:p>
        </w:tc>
      </w:tr>
      <w:tr w:rsidR="00783669" w:rsidRPr="005D0B7A" w:rsidTr="00F70A9B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Poprawnie wypełniony formularz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F70A9B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Poprawnie wypełniony załącznik nr 1 do wniosku - zakres rzeczowy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F70A9B">
        <w:trPr>
          <w:trHeight w:hRule="exact" w:val="2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Poprawnie wypełniony załącznik nr 2 do wniosku - plan rzeczowo-finansowy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4A69BF">
        <w:trPr>
          <w:trHeight w:hRule="exact" w:val="60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Poprawnie wypełniony załącznik nr 3 do wniosku - plan rzeczowo-finansowy kosztów pośrednich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F70A9B">
        <w:trPr>
          <w:trHeight w:hRule="exact" w:val="42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 xml:space="preserve">Skan sprawozdania merytorycznego za 2022 rok,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F70A9B">
        <w:trPr>
          <w:trHeight w:hRule="exact" w:val="42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 xml:space="preserve">Skan sprawozdania finansowego za 2022 rok,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4A69BF">
        <w:trPr>
          <w:trHeight w:hRule="exact" w:val="72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Skan aktualnego statutu lub innego dokumentu określającego zasady funkcjonowania oferenta -  wersja dokumentu zawierającego stosowne podpisy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4A69BF">
        <w:trPr>
          <w:trHeight w:hRule="exact" w:val="716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Zapis w statucie lub w innym dokumencie określającym zasady funkcjonowania oferenta, potwierdzający nadrzędność zadań z obszaru sportu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4A69BF">
        <w:trPr>
          <w:trHeight w:hRule="exact" w:val="982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Skan wydruku komputerowego lub wyciągu aktualnej informacji o Wnioskodawcy wpisanym do Krajowego Rejestru Sądowego lub aktualny wyciąg z innego rejestru bądź ewidencji właściwej dla formy organizacyjnej Wnioskodawcy</w:t>
            </w:r>
          </w:p>
          <w:p w:rsidR="00783669" w:rsidRPr="00783669" w:rsidRDefault="00783669" w:rsidP="00783669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[]</w:t>
            </w:r>
          </w:p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[]</w:t>
            </w:r>
          </w:p>
          <w:p w:rsidR="00783669" w:rsidRPr="00783669" w:rsidRDefault="00783669" w:rsidP="00783669"/>
          <w:p w:rsidR="00783669" w:rsidRPr="00783669" w:rsidRDefault="00783669" w:rsidP="00783669"/>
          <w:p w:rsidR="00783669" w:rsidRPr="00783669" w:rsidRDefault="00783669" w:rsidP="00783669"/>
        </w:tc>
      </w:tr>
      <w:tr w:rsidR="00783669" w:rsidRPr="005D0B7A" w:rsidTr="00F70A9B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 xml:space="preserve">Zgodność zakresu merytorycznego z obszarami zadań i priorytetami określonymi </w:t>
            </w:r>
            <w:r w:rsidRPr="00783669">
              <w:br/>
              <w:t>w naborze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4A69BF">
        <w:trPr>
          <w:trHeight w:hRule="exact" w:val="1172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Skan oświadczenia osób/osoby reprezentującej wnioskodawcę – upoważnionych/ej do działania i składania oświadczeń woli w jego imieniu, o zgodności tożsamej treści dokumentów załączonych do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F70A9B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Wniosek podlega dalszej ocenie merytorycznej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[]</w:t>
            </w:r>
          </w:p>
        </w:tc>
      </w:tr>
      <w:tr w:rsidR="00783669" w:rsidRPr="005D0B7A" w:rsidTr="00F70A9B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OCENA PUNKTOWA PROJEKTU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/100</w:t>
            </w:r>
          </w:p>
        </w:tc>
      </w:tr>
      <w:tr w:rsidR="00783669" w:rsidRPr="005D0B7A" w:rsidTr="00F70A9B">
        <w:trPr>
          <w:trHeight w:hRule="exact" w:val="53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 xml:space="preserve">Znaczenie zadania dla upowszechniania i promocji sportu dla wszystkich,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/30</w:t>
            </w:r>
          </w:p>
        </w:tc>
      </w:tr>
      <w:tr w:rsidR="00783669" w:rsidRPr="005D0B7A" w:rsidTr="00F70A9B">
        <w:trPr>
          <w:trHeight w:hRule="exact" w:val="534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Zasięg działania wnioskodawcy oraz stan zasobów kadrowych i rzeczowych, wskazujące na możliwość realizacji zadania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/15</w:t>
            </w:r>
          </w:p>
        </w:tc>
      </w:tr>
      <w:tr w:rsidR="00783669" w:rsidRPr="005D0B7A" w:rsidTr="00F70A9B">
        <w:trPr>
          <w:trHeight w:hRule="exact" w:val="53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Udział w realizacja zadania środków finansowych jednostek samorządu terytorialnego,  środków z funduszy z UE oraz  środków własnych lub pochodzących z innych źródeł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/10</w:t>
            </w:r>
          </w:p>
        </w:tc>
      </w:tr>
      <w:tr w:rsidR="00783669" w:rsidRPr="005D0B7A" w:rsidTr="00F70A9B">
        <w:trPr>
          <w:trHeight w:hRule="exact" w:val="59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 xml:space="preserve">Inicjowanie systematycznej aktywności fizycznej u osób nieaktywnych sportowo, społecznie i zawodowo,     </w:t>
            </w:r>
          </w:p>
          <w:p w:rsidR="00783669" w:rsidRPr="00783669" w:rsidRDefault="00783669" w:rsidP="00783669">
            <w:r w:rsidRPr="00783669">
              <w:t xml:space="preserve"> </w:t>
            </w:r>
          </w:p>
          <w:p w:rsidR="00783669" w:rsidRPr="00783669" w:rsidRDefault="00783669" w:rsidP="00783669"/>
          <w:p w:rsidR="00783669" w:rsidRPr="00783669" w:rsidRDefault="00783669" w:rsidP="00783669">
            <w:r w:rsidRPr="00783669"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/10</w:t>
            </w:r>
          </w:p>
        </w:tc>
      </w:tr>
      <w:tr w:rsidR="00783669" w:rsidRPr="005D0B7A" w:rsidTr="00F70A9B">
        <w:trPr>
          <w:trHeight w:hRule="exact" w:val="2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Oszczędność i racjonalność kalkulacji kosztów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/10</w:t>
            </w:r>
          </w:p>
        </w:tc>
      </w:tr>
      <w:tr w:rsidR="00783669" w:rsidRPr="005D0B7A" w:rsidTr="00F70A9B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Zakres wykorzystania w realizacji projektu wolontariuszy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/5</w:t>
            </w:r>
          </w:p>
        </w:tc>
      </w:tr>
      <w:tr w:rsidR="00783669" w:rsidRPr="005D0B7A" w:rsidTr="004A69BF">
        <w:trPr>
          <w:trHeight w:hRule="exact" w:val="72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lastRenderedPageBreak/>
              <w:t>Doświadczenie przy realizacji zadań o podobnym charakterze i zasięgu przy udziale środków publicznych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/5</w:t>
            </w:r>
          </w:p>
        </w:tc>
      </w:tr>
      <w:tr w:rsidR="00783669" w:rsidRPr="005D0B7A" w:rsidTr="004A69BF">
        <w:trPr>
          <w:trHeight w:hRule="exact" w:val="70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669" w:rsidRPr="00783669" w:rsidRDefault="00783669" w:rsidP="00783669">
            <w:r w:rsidRPr="00783669">
              <w:t>Ocena poprawności przedstawienia wszystkich elementów merytoryczno-finansowych projektu  (np. błędy rachunkowe, pisarskie i nieścisłości informacyjne)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669" w:rsidRPr="00783669" w:rsidRDefault="00783669" w:rsidP="00783669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669" w:rsidRPr="00783669" w:rsidRDefault="00783669" w:rsidP="00783669">
            <w:r w:rsidRPr="00783669">
              <w:t>/15</w:t>
            </w:r>
          </w:p>
        </w:tc>
      </w:tr>
      <w:tr w:rsidR="00783669" w:rsidRPr="005D0B7A" w:rsidTr="00F70A9B">
        <w:trPr>
          <w:trHeight w:hRule="exact" w:val="54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669" w:rsidRPr="00783669" w:rsidRDefault="00783669" w:rsidP="00783669">
            <w:r w:rsidRPr="00783669">
              <w:t xml:space="preserve">Imię i nazwisko </w:t>
            </w:r>
            <w:r w:rsidR="004A69BF">
              <w:t>oceniającego formalnie</w:t>
            </w:r>
          </w:p>
          <w:p w:rsidR="00783669" w:rsidRPr="00783669" w:rsidRDefault="00783669" w:rsidP="00783669"/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669" w:rsidRPr="00783669" w:rsidRDefault="00783669" w:rsidP="00783669">
            <w:r w:rsidRPr="00783669">
              <w:t>Data i podpis</w:t>
            </w:r>
          </w:p>
          <w:p w:rsidR="00783669" w:rsidRPr="00783669" w:rsidRDefault="00783669" w:rsidP="00783669"/>
          <w:p w:rsidR="00783669" w:rsidRPr="00783669" w:rsidRDefault="00783669" w:rsidP="00783669"/>
          <w:p w:rsidR="00783669" w:rsidRPr="00783669" w:rsidRDefault="00783669" w:rsidP="00783669"/>
          <w:p w:rsidR="00783669" w:rsidRPr="00783669" w:rsidRDefault="00783669" w:rsidP="00783669">
            <w:r w:rsidRPr="00783669">
              <w:t>//</w:t>
            </w:r>
          </w:p>
        </w:tc>
      </w:tr>
      <w:tr w:rsidR="004A69BF" w:rsidRPr="005D0B7A" w:rsidTr="00F70A9B">
        <w:trPr>
          <w:trHeight w:hRule="exact" w:val="54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9BF" w:rsidRPr="00783669" w:rsidRDefault="004A69BF" w:rsidP="00783669">
            <w:r>
              <w:t>Imię i nazwisko oceniającego merytorycznie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9BF" w:rsidRPr="00783669" w:rsidRDefault="004A69BF" w:rsidP="00783669">
            <w:r>
              <w:t>Data i podpis</w:t>
            </w:r>
          </w:p>
        </w:tc>
      </w:tr>
    </w:tbl>
    <w:p w:rsidR="00783669" w:rsidRPr="00783669" w:rsidRDefault="00783669" w:rsidP="00783669"/>
    <w:p w:rsidR="00783669" w:rsidRPr="00B46E0B" w:rsidRDefault="00783669" w:rsidP="00783669">
      <w:pPr>
        <w:pStyle w:val="ARTartustawynprozporzdzenia"/>
        <w:ind w:firstLine="0"/>
      </w:pPr>
    </w:p>
    <w:sectPr w:rsidR="00783669" w:rsidRPr="00B46E0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34" w:rsidRDefault="00102B34">
      <w:r>
        <w:separator/>
      </w:r>
    </w:p>
  </w:endnote>
  <w:endnote w:type="continuationSeparator" w:id="0">
    <w:p w:rsidR="00102B34" w:rsidRDefault="0010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34" w:rsidRDefault="00102B34">
      <w:r>
        <w:separator/>
      </w:r>
    </w:p>
  </w:footnote>
  <w:footnote w:type="continuationSeparator" w:id="0">
    <w:p w:rsidR="00102B34" w:rsidRDefault="0010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925CB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CC1FEC"/>
    <w:multiLevelType w:val="hybridMultilevel"/>
    <w:tmpl w:val="AED8362A"/>
    <w:lvl w:ilvl="0" w:tplc="52560B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826598"/>
    <w:multiLevelType w:val="hybridMultilevel"/>
    <w:tmpl w:val="756652B2"/>
    <w:lvl w:ilvl="0" w:tplc="F00EE4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042161"/>
    <w:multiLevelType w:val="multilevel"/>
    <w:tmpl w:val="9CC22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2"/>
  </w:num>
  <w:num w:numId="45">
    <w:abstractNumId w:val="39"/>
  </w:num>
  <w:num w:numId="46">
    <w:abstractNumId w:val="3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AC6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1FF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B34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F93"/>
    <w:rsid w:val="001270A2"/>
    <w:rsid w:val="00131237"/>
    <w:rsid w:val="001329AC"/>
    <w:rsid w:val="00134CA0"/>
    <w:rsid w:val="001361E7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4871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13A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CFD"/>
    <w:rsid w:val="002928A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3E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13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CB6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148F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444"/>
    <w:rsid w:val="00462946"/>
    <w:rsid w:val="00463F43"/>
    <w:rsid w:val="00464B94"/>
    <w:rsid w:val="004653A8"/>
    <w:rsid w:val="00465A0B"/>
    <w:rsid w:val="00467244"/>
    <w:rsid w:val="00467A3D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69B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D08"/>
    <w:rsid w:val="004D7F56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8F8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EEB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7AB1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87754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7F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0ED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45D"/>
    <w:rsid w:val="00770F6B"/>
    <w:rsid w:val="00771883"/>
    <w:rsid w:val="00776DC2"/>
    <w:rsid w:val="00780122"/>
    <w:rsid w:val="0078214B"/>
    <w:rsid w:val="00783669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05AE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B15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E7BC6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11F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796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5CB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E0B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42F"/>
    <w:rsid w:val="00C2363F"/>
    <w:rsid w:val="00C236C8"/>
    <w:rsid w:val="00C260B1"/>
    <w:rsid w:val="00C26E56"/>
    <w:rsid w:val="00C31406"/>
    <w:rsid w:val="00C37194"/>
    <w:rsid w:val="00C4041A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0B5D"/>
    <w:rsid w:val="00C667BE"/>
    <w:rsid w:val="00C6766B"/>
    <w:rsid w:val="00C72223"/>
    <w:rsid w:val="00C75BD0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763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7AD"/>
    <w:rsid w:val="00D04A96"/>
    <w:rsid w:val="00D058E8"/>
    <w:rsid w:val="00D07A7B"/>
    <w:rsid w:val="00D10E06"/>
    <w:rsid w:val="00D11367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A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820"/>
    <w:rsid w:val="00D72A54"/>
    <w:rsid w:val="00D72CC1"/>
    <w:rsid w:val="00D76EC9"/>
    <w:rsid w:val="00D80E7D"/>
    <w:rsid w:val="00D81397"/>
    <w:rsid w:val="00D8473F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C6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09DD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025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0AE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E9A0D-5BCE-4F90-8C4A-DD0CACF5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obrowol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8349D-0072-481C-A831-6CAA0FB8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1610</Words>
  <Characters>9666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Artur Halota</dc:creator>
  <cp:lastModifiedBy>Dobrowolski Wojciech</cp:lastModifiedBy>
  <cp:revision>2</cp:revision>
  <cp:lastPrinted>2012-04-23T06:39:00Z</cp:lastPrinted>
  <dcterms:created xsi:type="dcterms:W3CDTF">2024-03-21T09:55:00Z</dcterms:created>
  <dcterms:modified xsi:type="dcterms:W3CDTF">2024-03-21T09:55:00Z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