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41" w:rsidRPr="004D7C18" w:rsidRDefault="004D7C18" w:rsidP="004D7C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D7C18">
        <w:rPr>
          <w:rFonts w:ascii="Arial" w:eastAsia="Times New Roman" w:hAnsi="Arial" w:cs="Arial"/>
          <w:lang w:eastAsia="pl-PL"/>
        </w:rPr>
        <w:t>OI.I.261.2.</w:t>
      </w:r>
      <w:r w:rsidR="00ED20AC">
        <w:rPr>
          <w:rFonts w:ascii="Arial" w:eastAsia="Times New Roman" w:hAnsi="Arial" w:cs="Arial"/>
          <w:lang w:eastAsia="pl-PL"/>
        </w:rPr>
        <w:t>41</w:t>
      </w:r>
      <w:r w:rsidR="005F5D06">
        <w:rPr>
          <w:rFonts w:ascii="Arial" w:eastAsia="Times New Roman" w:hAnsi="Arial" w:cs="Arial"/>
          <w:lang w:eastAsia="pl-PL"/>
        </w:rPr>
        <w:t>.202</w:t>
      </w:r>
      <w:r w:rsidR="008E2DB4">
        <w:rPr>
          <w:rFonts w:ascii="Arial" w:eastAsia="Times New Roman" w:hAnsi="Arial" w:cs="Arial"/>
          <w:lang w:eastAsia="pl-PL"/>
        </w:rPr>
        <w:t>1</w:t>
      </w:r>
      <w:bookmarkStart w:id="0" w:name="_GoBack"/>
      <w:bookmarkEnd w:id="0"/>
      <w:r w:rsidRPr="004D7C18">
        <w:rPr>
          <w:rFonts w:ascii="Arial" w:eastAsia="Times New Roman" w:hAnsi="Arial" w:cs="Arial"/>
          <w:lang w:eastAsia="pl-PL"/>
        </w:rPr>
        <w:t>.</w:t>
      </w:r>
      <w:r w:rsidR="00EB53E2">
        <w:rPr>
          <w:rFonts w:ascii="Arial" w:eastAsia="Times New Roman" w:hAnsi="Arial" w:cs="Arial"/>
          <w:lang w:eastAsia="pl-PL"/>
        </w:rPr>
        <w:t>LM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  </w:t>
      </w:r>
      <w:r w:rsidR="005F5D06">
        <w:rPr>
          <w:rFonts w:ascii="Arial" w:eastAsia="Times New Roman" w:hAnsi="Arial" w:cs="Arial"/>
          <w:lang w:eastAsia="pl-PL"/>
        </w:rPr>
        <w:t xml:space="preserve">           </w:t>
      </w:r>
      <w:r w:rsidR="00CF106F">
        <w:rPr>
          <w:rFonts w:ascii="Arial" w:eastAsia="Times New Roman" w:hAnsi="Arial" w:cs="Arial"/>
          <w:lang w:eastAsia="pl-PL"/>
        </w:rPr>
        <w:t xml:space="preserve">Gdańsk, dnia  </w:t>
      </w:r>
      <w:r w:rsidR="00ED20AC">
        <w:rPr>
          <w:rFonts w:ascii="Arial" w:eastAsia="Times New Roman" w:hAnsi="Arial" w:cs="Arial"/>
          <w:lang w:eastAsia="pl-PL"/>
        </w:rPr>
        <w:t>09.09.2021 r.</w:t>
      </w:r>
    </w:p>
    <w:p w:rsidR="004D7C18" w:rsidRDefault="004D7C18" w:rsidP="00214B41">
      <w:pPr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:rsidR="004D7C18" w:rsidRDefault="004D7C18" w:rsidP="00214B41">
      <w:pPr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:rsidR="004D7C18" w:rsidRDefault="004D7C18" w:rsidP="00214B41">
      <w:pPr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:rsidR="004D7C18" w:rsidRDefault="004D7C18" w:rsidP="00214B41">
      <w:pPr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:rsidR="004D7C18" w:rsidRPr="00551BCA" w:rsidRDefault="004D7C18" w:rsidP="00214B4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14B41" w:rsidRPr="00D95920" w:rsidRDefault="00214B41" w:rsidP="00214B41">
      <w:pPr>
        <w:spacing w:after="0" w:line="240" w:lineRule="auto"/>
        <w:rPr>
          <w:rFonts w:ascii="Arial" w:eastAsia="Times New Roman" w:hAnsi="Arial" w:cs="Arial"/>
          <w:b/>
          <w:color w:val="C00000"/>
          <w:lang w:eastAsia="pl-PL"/>
        </w:rPr>
      </w:pPr>
    </w:p>
    <w:p w:rsidR="004D7C18" w:rsidRDefault="004D7C18" w:rsidP="004D7C18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241142">
        <w:rPr>
          <w:rFonts w:ascii="Arial" w:hAnsi="Arial" w:cs="Arial"/>
          <w:b/>
          <w:color w:val="0F243E" w:themeColor="text2" w:themeShade="80"/>
        </w:rPr>
        <w:t>WYNIK POSTĘPOWANIA</w:t>
      </w:r>
    </w:p>
    <w:p w:rsidR="00214B41" w:rsidRDefault="00214B41" w:rsidP="00214B41">
      <w:pPr>
        <w:spacing w:after="0" w:line="240" w:lineRule="auto"/>
        <w:rPr>
          <w:rFonts w:ascii="Arial" w:eastAsia="Times New Roman" w:hAnsi="Arial" w:cs="Arial"/>
          <w:b/>
          <w:color w:val="C00000"/>
          <w:lang w:eastAsia="pl-PL"/>
        </w:rPr>
      </w:pPr>
    </w:p>
    <w:p w:rsidR="00214B41" w:rsidRPr="00D95920" w:rsidRDefault="00214B41" w:rsidP="00214B41">
      <w:pPr>
        <w:spacing w:after="0" w:line="240" w:lineRule="auto"/>
        <w:rPr>
          <w:rFonts w:ascii="Arial" w:eastAsia="Times New Roman" w:hAnsi="Arial" w:cs="Arial"/>
          <w:b/>
          <w:color w:val="C00000"/>
          <w:lang w:eastAsia="pl-PL"/>
        </w:rPr>
      </w:pPr>
    </w:p>
    <w:p w:rsidR="00DE6156" w:rsidRPr="007E69C1" w:rsidRDefault="00276B25" w:rsidP="00EB53E2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pl-PL"/>
        </w:rPr>
        <w:t>D</w:t>
      </w:r>
      <w:r w:rsidR="00EB53E2">
        <w:rPr>
          <w:rFonts w:ascii="Arial" w:eastAsia="Times New Roman" w:hAnsi="Arial" w:cs="Arial"/>
          <w:lang w:eastAsia="pl-PL"/>
        </w:rPr>
        <w:t>otyczy zapytania ofertowego na</w:t>
      </w:r>
      <w:r w:rsidRPr="00D905D9">
        <w:rPr>
          <w:rFonts w:ascii="Arial" w:eastAsia="Times New Roman" w:hAnsi="Arial" w:cs="Arial"/>
          <w:lang w:eastAsia="pl-PL"/>
        </w:rPr>
        <w:t xml:space="preserve">: </w:t>
      </w:r>
      <w:r w:rsidR="005F5D06">
        <w:rPr>
          <w:rFonts w:ascii="Arial" w:hAnsi="Arial" w:cs="Arial"/>
          <w:b/>
        </w:rPr>
        <w:t>„</w:t>
      </w:r>
      <w:r w:rsidR="00EB53E2" w:rsidRPr="00DC7DFB">
        <w:rPr>
          <w:rFonts w:ascii="Arial" w:eastAsia="Arial" w:hAnsi="Arial" w:cs="Arial"/>
          <w:b/>
          <w:bCs/>
          <w:color w:val="0F243E" w:themeColor="text2" w:themeShade="80"/>
        </w:rPr>
        <w:t>Zakup i dostaw</w:t>
      </w:r>
      <w:r w:rsidR="00EB53E2">
        <w:rPr>
          <w:rFonts w:ascii="Arial" w:eastAsia="Arial" w:hAnsi="Arial" w:cs="Arial"/>
          <w:b/>
          <w:bCs/>
          <w:color w:val="0F243E" w:themeColor="text2" w:themeShade="80"/>
        </w:rPr>
        <w:t>ę</w:t>
      </w:r>
      <w:r w:rsidR="00EB53E2" w:rsidRPr="00DC7DFB">
        <w:rPr>
          <w:rFonts w:ascii="Arial" w:eastAsia="Arial" w:hAnsi="Arial" w:cs="Arial"/>
          <w:b/>
          <w:bCs/>
          <w:color w:val="0F243E" w:themeColor="text2" w:themeShade="80"/>
        </w:rPr>
        <w:t xml:space="preserve"> materiałów biurowych na potrzeby projektu nr POIS.02.04.00-00-0191/16 pn. „Inwentaryzacja cennych siedlisk przyrodniczych kraju, gatunków występujących w ich obrębie oraz stworzenie Banku Danych o Zasobach Przyrodniczych” (tzw. Bank Danych)”</w:t>
      </w:r>
      <w:r w:rsidR="00EB53E2">
        <w:rPr>
          <w:rFonts w:ascii="Arial" w:eastAsia="Arial" w:hAnsi="Arial" w:cs="Arial"/>
          <w:b/>
          <w:bCs/>
          <w:color w:val="0F243E" w:themeColor="text2" w:themeShade="80"/>
        </w:rPr>
        <w:t>.</w:t>
      </w:r>
    </w:p>
    <w:p w:rsidR="007E69C1" w:rsidRDefault="007E69C1" w:rsidP="007E69C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Arial" w:hAnsi="Arial" w:cs="Arial"/>
          <w:b/>
        </w:rPr>
      </w:pPr>
    </w:p>
    <w:p w:rsidR="00CE46AA" w:rsidRPr="00873A54" w:rsidRDefault="003B6A86" w:rsidP="00643662">
      <w:pPr>
        <w:tabs>
          <w:tab w:val="left" w:pos="238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14B41" w:rsidRPr="00873A54">
        <w:rPr>
          <w:rFonts w:ascii="Arial" w:hAnsi="Arial" w:cs="Arial"/>
        </w:rPr>
        <w:t xml:space="preserve"> W postępowaniu złożono następujące oferty:</w:t>
      </w:r>
    </w:p>
    <w:p w:rsidR="00214B41" w:rsidRPr="00214B41" w:rsidRDefault="00214B41" w:rsidP="00873A54">
      <w:pPr>
        <w:tabs>
          <w:tab w:val="left" w:pos="23814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4820"/>
        <w:gridCol w:w="2976"/>
      </w:tblGrid>
      <w:tr w:rsidR="00CF106F" w:rsidRPr="00214B41" w:rsidTr="00CF106F">
        <w:trPr>
          <w:trHeight w:val="516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F106F" w:rsidRPr="00DE6156" w:rsidRDefault="00CF106F" w:rsidP="00DE6156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156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CF106F" w:rsidRPr="00DE6156" w:rsidRDefault="00CF106F" w:rsidP="00DE6156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156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CF106F" w:rsidRPr="00DE6156" w:rsidRDefault="00CF106F" w:rsidP="00EB53E2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  <w:r w:rsidR="00276B25">
              <w:rPr>
                <w:rFonts w:ascii="Arial" w:hAnsi="Arial" w:cs="Arial"/>
                <w:b/>
              </w:rPr>
              <w:t xml:space="preserve"> </w:t>
            </w:r>
            <w:r w:rsidR="00EB53E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F106F" w:rsidRPr="00214B41" w:rsidTr="005F5D06">
        <w:trPr>
          <w:trHeight w:val="566"/>
        </w:trPr>
        <w:tc>
          <w:tcPr>
            <w:tcW w:w="1276" w:type="dxa"/>
            <w:vAlign w:val="center"/>
          </w:tcPr>
          <w:p w:rsidR="00CF106F" w:rsidRPr="00214B41" w:rsidRDefault="00CF106F" w:rsidP="007E69C1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vAlign w:val="center"/>
          </w:tcPr>
          <w:p w:rsidR="00E12CF9" w:rsidRPr="00652C38" w:rsidRDefault="00ED20AC" w:rsidP="005F5D06">
            <w:pPr>
              <w:tabs>
                <w:tab w:val="left" w:pos="2381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ADOS Wiesław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Mićko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ul. Pilotów 3, 80-460 Gdańsk</w:t>
            </w:r>
          </w:p>
        </w:tc>
        <w:tc>
          <w:tcPr>
            <w:tcW w:w="2976" w:type="dxa"/>
            <w:vAlign w:val="center"/>
          </w:tcPr>
          <w:p w:rsidR="00CF106F" w:rsidRPr="00ED20AC" w:rsidRDefault="00ED20AC" w:rsidP="005F5D06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0AC">
              <w:rPr>
                <w:rFonts w:ascii="Arial" w:hAnsi="Arial" w:cs="Arial"/>
                <w:sz w:val="20"/>
                <w:szCs w:val="20"/>
              </w:rPr>
              <w:t>1 836,61</w:t>
            </w:r>
            <w:r w:rsidR="00EB53E2" w:rsidRPr="00ED20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106F" w:rsidRPr="00214B41" w:rsidTr="005F5D06">
        <w:trPr>
          <w:trHeight w:val="566"/>
        </w:trPr>
        <w:tc>
          <w:tcPr>
            <w:tcW w:w="1276" w:type="dxa"/>
            <w:vAlign w:val="center"/>
          </w:tcPr>
          <w:p w:rsidR="00CF106F" w:rsidRDefault="00CF106F" w:rsidP="007E69C1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  <w:vAlign w:val="center"/>
          </w:tcPr>
          <w:p w:rsidR="00AE0D87" w:rsidRPr="00652C38" w:rsidRDefault="00EB53E2" w:rsidP="00ED20AC">
            <w:pPr>
              <w:tabs>
                <w:tab w:val="left" w:pos="2381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4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20AC">
              <w:rPr>
                <w:rFonts w:ascii="Arial" w:hAnsi="Arial" w:cs="Arial"/>
                <w:b/>
                <w:sz w:val="20"/>
                <w:szCs w:val="20"/>
              </w:rPr>
              <w:t>KOMAX 9 Sp. z o.o., ul. Przemysłowa 2, 10-418 Olsztyn</w:t>
            </w:r>
          </w:p>
        </w:tc>
        <w:tc>
          <w:tcPr>
            <w:tcW w:w="2976" w:type="dxa"/>
            <w:vAlign w:val="center"/>
          </w:tcPr>
          <w:p w:rsidR="00CF106F" w:rsidRPr="00652C38" w:rsidRDefault="00ED20AC" w:rsidP="003B19D1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1 646,01</w:t>
            </w:r>
            <w:r w:rsidR="00EB53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5D06" w:rsidRPr="00214B41" w:rsidTr="005F5D06">
        <w:trPr>
          <w:trHeight w:val="566"/>
        </w:trPr>
        <w:tc>
          <w:tcPr>
            <w:tcW w:w="1276" w:type="dxa"/>
            <w:vAlign w:val="center"/>
          </w:tcPr>
          <w:p w:rsidR="005F5D06" w:rsidRDefault="005F5D06" w:rsidP="007E69C1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  <w:vAlign w:val="center"/>
          </w:tcPr>
          <w:p w:rsidR="00ED20AC" w:rsidRDefault="00EB53E2" w:rsidP="00ED20AC">
            <w:pPr>
              <w:tabs>
                <w:tab w:val="left" w:pos="2381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0AC">
              <w:rPr>
                <w:rFonts w:ascii="Arial" w:hAnsi="Arial" w:cs="Arial"/>
                <w:b/>
                <w:sz w:val="20"/>
                <w:szCs w:val="20"/>
              </w:rPr>
              <w:t xml:space="preserve">Partner </w:t>
            </w:r>
            <w:r w:rsidR="00F757B9" w:rsidRPr="00F757B9">
              <w:rPr>
                <w:rFonts w:ascii="Arial" w:hAnsi="Arial" w:cs="Arial"/>
                <w:b/>
                <w:sz w:val="20"/>
                <w:szCs w:val="20"/>
              </w:rPr>
              <w:t xml:space="preserve"> Kleks Sp</w:t>
            </w:r>
            <w:r w:rsidR="00ED20AC">
              <w:rPr>
                <w:rFonts w:ascii="Arial" w:hAnsi="Arial" w:cs="Arial"/>
                <w:b/>
                <w:sz w:val="20"/>
                <w:szCs w:val="20"/>
              </w:rPr>
              <w:t xml:space="preserve">. z o.o. </w:t>
            </w:r>
            <w:r w:rsidR="00F757B9">
              <w:rPr>
                <w:rFonts w:ascii="Arial" w:hAnsi="Arial" w:cs="Arial"/>
                <w:sz w:val="20"/>
                <w:szCs w:val="20"/>
              </w:rPr>
              <w:t xml:space="preserve">, ul. Dworcowa 7, </w:t>
            </w:r>
          </w:p>
          <w:p w:rsidR="005F5D06" w:rsidRDefault="00F757B9" w:rsidP="00ED20AC">
            <w:pPr>
              <w:tabs>
                <w:tab w:val="left" w:pos="2381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87-100 Toruń</w:t>
            </w:r>
          </w:p>
        </w:tc>
        <w:tc>
          <w:tcPr>
            <w:tcW w:w="2976" w:type="dxa"/>
            <w:vAlign w:val="center"/>
          </w:tcPr>
          <w:p w:rsidR="005F5D06" w:rsidRDefault="00ED20AC" w:rsidP="003B19D1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1 640,12</w:t>
            </w:r>
            <w:r w:rsidR="00EB53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20AC" w:rsidRPr="00214B41" w:rsidTr="005F5D06">
        <w:trPr>
          <w:trHeight w:val="566"/>
        </w:trPr>
        <w:tc>
          <w:tcPr>
            <w:tcW w:w="1276" w:type="dxa"/>
            <w:vAlign w:val="center"/>
          </w:tcPr>
          <w:p w:rsidR="00ED20AC" w:rsidRDefault="00ED20AC" w:rsidP="007E69C1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4820" w:type="dxa"/>
            <w:vAlign w:val="center"/>
          </w:tcPr>
          <w:p w:rsidR="00ED20AC" w:rsidRDefault="00ED20AC" w:rsidP="00ED20AC">
            <w:pPr>
              <w:tabs>
                <w:tab w:val="left" w:pos="2381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2DB4">
              <w:rPr>
                <w:rFonts w:ascii="Arial" w:hAnsi="Arial" w:cs="Arial"/>
                <w:b/>
                <w:sz w:val="20"/>
                <w:szCs w:val="20"/>
              </w:rPr>
              <w:t>P.H. KAS J. Kasperski</w:t>
            </w:r>
            <w:r>
              <w:rPr>
                <w:rFonts w:ascii="Arial" w:hAnsi="Arial" w:cs="Arial"/>
                <w:sz w:val="20"/>
                <w:szCs w:val="20"/>
              </w:rPr>
              <w:t xml:space="preserve"> Sp.j., ul. Janka Wiśniewskiego 20, 81-969 Gdynia</w:t>
            </w:r>
          </w:p>
        </w:tc>
        <w:tc>
          <w:tcPr>
            <w:tcW w:w="2976" w:type="dxa"/>
            <w:vAlign w:val="center"/>
          </w:tcPr>
          <w:p w:rsidR="00ED20AC" w:rsidRDefault="00ED20AC" w:rsidP="003B19D1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1 953,29</w:t>
            </w:r>
          </w:p>
        </w:tc>
      </w:tr>
    </w:tbl>
    <w:p w:rsidR="00214B41" w:rsidRDefault="00214B41" w:rsidP="00643662">
      <w:pPr>
        <w:tabs>
          <w:tab w:val="left" w:pos="23814"/>
        </w:tabs>
        <w:jc w:val="both"/>
        <w:rPr>
          <w:rFonts w:ascii="Arial" w:hAnsi="Arial" w:cs="Arial"/>
          <w:b/>
        </w:rPr>
      </w:pPr>
    </w:p>
    <w:p w:rsidR="00F22C6B" w:rsidRPr="00F757B9" w:rsidRDefault="00F22C6B" w:rsidP="00C75E0B">
      <w:pPr>
        <w:tabs>
          <w:tab w:val="left" w:pos="23814"/>
        </w:tabs>
        <w:spacing w:after="0"/>
        <w:rPr>
          <w:rFonts w:ascii="Arial" w:hAnsi="Arial" w:cs="Arial"/>
        </w:rPr>
      </w:pPr>
      <w:r w:rsidRPr="00F22C6B">
        <w:rPr>
          <w:rFonts w:ascii="Arial" w:hAnsi="Arial" w:cs="Arial"/>
        </w:rPr>
        <w:t xml:space="preserve">2. </w:t>
      </w:r>
      <w:r w:rsidRPr="00F757B9">
        <w:rPr>
          <w:rFonts w:ascii="Arial" w:hAnsi="Arial" w:cs="Arial"/>
        </w:rPr>
        <w:t xml:space="preserve">Wybrano Wykonawcę, który złożył ofertę </w:t>
      </w:r>
      <w:r w:rsidR="003E324A" w:rsidRPr="00F757B9">
        <w:rPr>
          <w:rFonts w:ascii="Arial" w:hAnsi="Arial" w:cs="Arial"/>
        </w:rPr>
        <w:t>naj</w:t>
      </w:r>
      <w:r w:rsidRPr="00F757B9">
        <w:rPr>
          <w:rFonts w:ascii="Arial" w:hAnsi="Arial" w:cs="Arial"/>
        </w:rPr>
        <w:t xml:space="preserve">korzystniejszą pod względem kryterium ceny: </w:t>
      </w:r>
      <w:r w:rsidR="00C75E0B">
        <w:rPr>
          <w:rFonts w:ascii="Arial" w:hAnsi="Arial" w:cs="Arial"/>
          <w:b/>
          <w:sz w:val="20"/>
          <w:szCs w:val="20"/>
        </w:rPr>
        <w:t xml:space="preserve">Partner </w:t>
      </w:r>
      <w:r w:rsidR="00C75E0B" w:rsidRPr="00F757B9">
        <w:rPr>
          <w:rFonts w:ascii="Arial" w:hAnsi="Arial" w:cs="Arial"/>
          <w:b/>
          <w:sz w:val="20"/>
          <w:szCs w:val="20"/>
        </w:rPr>
        <w:t xml:space="preserve"> Kleks Sp</w:t>
      </w:r>
      <w:r w:rsidR="00C75E0B">
        <w:rPr>
          <w:rFonts w:ascii="Arial" w:hAnsi="Arial" w:cs="Arial"/>
          <w:b/>
          <w:sz w:val="20"/>
          <w:szCs w:val="20"/>
        </w:rPr>
        <w:t xml:space="preserve">. z o.o. </w:t>
      </w:r>
      <w:r w:rsidR="00C75E0B">
        <w:rPr>
          <w:rFonts w:ascii="Arial" w:hAnsi="Arial" w:cs="Arial"/>
          <w:sz w:val="20"/>
          <w:szCs w:val="20"/>
        </w:rPr>
        <w:t>, ul. Dworcowa 7,  87-100 Toruń.</w:t>
      </w:r>
    </w:p>
    <w:p w:rsidR="007E69C1" w:rsidRPr="00F43D85" w:rsidRDefault="00F757B9" w:rsidP="00C75E0B">
      <w:p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F757B9">
        <w:rPr>
          <w:rFonts w:ascii="Arial" w:hAnsi="Arial" w:cs="Arial"/>
          <w:b/>
        </w:rPr>
        <w:tab/>
      </w:r>
      <w:r w:rsidR="00C75E0B">
        <w:rPr>
          <w:rFonts w:ascii="Arial" w:hAnsi="Arial" w:cs="Arial"/>
          <w:b/>
        </w:rPr>
        <w:t xml:space="preserve"> </w:t>
      </w:r>
    </w:p>
    <w:p w:rsidR="00F22C6B" w:rsidRDefault="00F22C6B" w:rsidP="00643662">
      <w:pPr>
        <w:tabs>
          <w:tab w:val="left" w:pos="23814"/>
        </w:tabs>
        <w:jc w:val="both"/>
        <w:rPr>
          <w:rFonts w:ascii="Arial" w:hAnsi="Arial" w:cs="Arial"/>
          <w:b/>
        </w:rPr>
      </w:pPr>
    </w:p>
    <w:p w:rsidR="002E7184" w:rsidRDefault="002E7184" w:rsidP="00643662">
      <w:pPr>
        <w:tabs>
          <w:tab w:val="left" w:pos="23814"/>
        </w:tabs>
        <w:spacing w:after="0"/>
        <w:jc w:val="center"/>
        <w:rPr>
          <w:rFonts w:ascii="Arial" w:hAnsi="Arial" w:cs="Arial"/>
        </w:rPr>
      </w:pPr>
    </w:p>
    <w:p w:rsidR="00643662" w:rsidRPr="00CE46AA" w:rsidRDefault="00643662" w:rsidP="00643662">
      <w:pPr>
        <w:tabs>
          <w:tab w:val="left" w:pos="23814"/>
        </w:tabs>
        <w:spacing w:after="0"/>
        <w:jc w:val="center"/>
        <w:rPr>
          <w:rFonts w:ascii="Arial" w:hAnsi="Arial" w:cs="Arial"/>
        </w:rPr>
      </w:pPr>
    </w:p>
    <w:p w:rsidR="00633F2F" w:rsidRPr="00CE46AA" w:rsidRDefault="00633F2F" w:rsidP="00643662">
      <w:pPr>
        <w:rPr>
          <w:rFonts w:ascii="Arial" w:hAnsi="Arial" w:cs="Arial"/>
        </w:rPr>
      </w:pPr>
    </w:p>
    <w:sectPr w:rsidR="00633F2F" w:rsidRPr="00CE46AA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BD" w:rsidRDefault="00966BBD" w:rsidP="000F38F9">
      <w:pPr>
        <w:spacing w:after="0" w:line="240" w:lineRule="auto"/>
      </w:pPr>
      <w:r>
        <w:separator/>
      </w:r>
    </w:p>
  </w:endnote>
  <w:endnote w:type="continuationSeparator" w:id="0">
    <w:p w:rsidR="00966BBD" w:rsidRDefault="00966BB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36" w:rsidRDefault="00CA12B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81650" cy="1002030"/>
          <wp:effectExtent l="0" t="0" r="0" b="7620"/>
          <wp:docPr id="2" name="Obraz 2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DB4" w:rsidRPr="00425F85" w:rsidRDefault="008E2DB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52465" cy="574040"/>
          <wp:effectExtent l="0" t="0" r="635" b="0"/>
          <wp:docPr id="3" name="Obraz 3" descr="FE-POIŚ+GDOŚ+RDOŚ_Gdańsk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E-POIŚ+GDOŚ+RDOŚ_Gdańsk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BD" w:rsidRDefault="00966BBD" w:rsidP="000F38F9">
      <w:pPr>
        <w:spacing w:after="0" w:line="240" w:lineRule="auto"/>
      </w:pPr>
      <w:r>
        <w:separator/>
      </w:r>
    </w:p>
  </w:footnote>
  <w:footnote w:type="continuationSeparator" w:id="0">
    <w:p w:rsidR="00966BBD" w:rsidRDefault="00966BB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CA12B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1221"/>
    <w:multiLevelType w:val="hybridMultilevel"/>
    <w:tmpl w:val="D0E43796"/>
    <w:lvl w:ilvl="0" w:tplc="56961B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590033"/>
    <w:multiLevelType w:val="hybridMultilevel"/>
    <w:tmpl w:val="C450BA90"/>
    <w:lvl w:ilvl="0" w:tplc="1700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A788F"/>
    <w:multiLevelType w:val="hybridMultilevel"/>
    <w:tmpl w:val="193A0B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7ED16D9"/>
    <w:multiLevelType w:val="hybridMultilevel"/>
    <w:tmpl w:val="C8E4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AA"/>
    <w:rsid w:val="00010A42"/>
    <w:rsid w:val="000253E8"/>
    <w:rsid w:val="000268DE"/>
    <w:rsid w:val="00037C21"/>
    <w:rsid w:val="0007426F"/>
    <w:rsid w:val="000C350F"/>
    <w:rsid w:val="000E6CC2"/>
    <w:rsid w:val="000F3813"/>
    <w:rsid w:val="000F38F9"/>
    <w:rsid w:val="000F6CE1"/>
    <w:rsid w:val="00152CA5"/>
    <w:rsid w:val="00155A72"/>
    <w:rsid w:val="00175D69"/>
    <w:rsid w:val="001766D0"/>
    <w:rsid w:val="00194427"/>
    <w:rsid w:val="001A12FD"/>
    <w:rsid w:val="001E4D74"/>
    <w:rsid w:val="001E5D3D"/>
    <w:rsid w:val="001F489F"/>
    <w:rsid w:val="002078CB"/>
    <w:rsid w:val="00214B41"/>
    <w:rsid w:val="00221687"/>
    <w:rsid w:val="00221F98"/>
    <w:rsid w:val="00225414"/>
    <w:rsid w:val="0024534D"/>
    <w:rsid w:val="00254047"/>
    <w:rsid w:val="00276B25"/>
    <w:rsid w:val="002A2117"/>
    <w:rsid w:val="002A68AB"/>
    <w:rsid w:val="002C018D"/>
    <w:rsid w:val="002C28AF"/>
    <w:rsid w:val="002E09F2"/>
    <w:rsid w:val="002E195E"/>
    <w:rsid w:val="002E7184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0FAC"/>
    <w:rsid w:val="003B19D1"/>
    <w:rsid w:val="003B53EB"/>
    <w:rsid w:val="003B66ED"/>
    <w:rsid w:val="003B6A86"/>
    <w:rsid w:val="003E324A"/>
    <w:rsid w:val="003E3DF5"/>
    <w:rsid w:val="003F14C8"/>
    <w:rsid w:val="004200CE"/>
    <w:rsid w:val="004215D5"/>
    <w:rsid w:val="00425F85"/>
    <w:rsid w:val="0043019B"/>
    <w:rsid w:val="0045742A"/>
    <w:rsid w:val="00476E20"/>
    <w:rsid w:val="00490FE4"/>
    <w:rsid w:val="004959AC"/>
    <w:rsid w:val="004A2025"/>
    <w:rsid w:val="004A2F36"/>
    <w:rsid w:val="004D7C18"/>
    <w:rsid w:val="004E165F"/>
    <w:rsid w:val="004E2CAD"/>
    <w:rsid w:val="00522C1A"/>
    <w:rsid w:val="00535086"/>
    <w:rsid w:val="0054781B"/>
    <w:rsid w:val="00557FD4"/>
    <w:rsid w:val="00561C7E"/>
    <w:rsid w:val="005C4B00"/>
    <w:rsid w:val="005C7609"/>
    <w:rsid w:val="005E1CC4"/>
    <w:rsid w:val="005F4F3B"/>
    <w:rsid w:val="005F5D06"/>
    <w:rsid w:val="0062060B"/>
    <w:rsid w:val="0062316B"/>
    <w:rsid w:val="00626F39"/>
    <w:rsid w:val="00633F2F"/>
    <w:rsid w:val="006434D2"/>
    <w:rsid w:val="00643662"/>
    <w:rsid w:val="0064464C"/>
    <w:rsid w:val="006657C0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7E69C1"/>
    <w:rsid w:val="008053E2"/>
    <w:rsid w:val="00812CEA"/>
    <w:rsid w:val="0083121B"/>
    <w:rsid w:val="008419F6"/>
    <w:rsid w:val="0085274A"/>
    <w:rsid w:val="00873A54"/>
    <w:rsid w:val="008B237F"/>
    <w:rsid w:val="008B6E97"/>
    <w:rsid w:val="008D77DE"/>
    <w:rsid w:val="008E0C4F"/>
    <w:rsid w:val="008E2DB4"/>
    <w:rsid w:val="009301BF"/>
    <w:rsid w:val="00951C0C"/>
    <w:rsid w:val="00961420"/>
    <w:rsid w:val="0096370D"/>
    <w:rsid w:val="00966606"/>
    <w:rsid w:val="00966BBD"/>
    <w:rsid w:val="009949ED"/>
    <w:rsid w:val="009E5CA9"/>
    <w:rsid w:val="009F7301"/>
    <w:rsid w:val="00A20FE6"/>
    <w:rsid w:val="00A31B45"/>
    <w:rsid w:val="00A35DB2"/>
    <w:rsid w:val="00A61476"/>
    <w:rsid w:val="00A66F4C"/>
    <w:rsid w:val="00A9313E"/>
    <w:rsid w:val="00AC5C41"/>
    <w:rsid w:val="00AE0D87"/>
    <w:rsid w:val="00AE1E84"/>
    <w:rsid w:val="00AF0B90"/>
    <w:rsid w:val="00B502B2"/>
    <w:rsid w:val="00B86EF5"/>
    <w:rsid w:val="00B977DC"/>
    <w:rsid w:val="00BC407A"/>
    <w:rsid w:val="00C106CC"/>
    <w:rsid w:val="00C15C8B"/>
    <w:rsid w:val="00C3620D"/>
    <w:rsid w:val="00C75E0B"/>
    <w:rsid w:val="00CA12BB"/>
    <w:rsid w:val="00CE46AA"/>
    <w:rsid w:val="00CF106F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584F"/>
    <w:rsid w:val="00D80B52"/>
    <w:rsid w:val="00D91356"/>
    <w:rsid w:val="00D971E8"/>
    <w:rsid w:val="00DE3A1E"/>
    <w:rsid w:val="00DE6156"/>
    <w:rsid w:val="00E1172F"/>
    <w:rsid w:val="00E12CF9"/>
    <w:rsid w:val="00E1523D"/>
    <w:rsid w:val="00E1684D"/>
    <w:rsid w:val="00E37929"/>
    <w:rsid w:val="00E40E5E"/>
    <w:rsid w:val="00E4730F"/>
    <w:rsid w:val="00E5354F"/>
    <w:rsid w:val="00E701CA"/>
    <w:rsid w:val="00E732DF"/>
    <w:rsid w:val="00EA7364"/>
    <w:rsid w:val="00EB38F2"/>
    <w:rsid w:val="00EB53E2"/>
    <w:rsid w:val="00EC6D19"/>
    <w:rsid w:val="00EC74A8"/>
    <w:rsid w:val="00ED20AC"/>
    <w:rsid w:val="00EE7BA2"/>
    <w:rsid w:val="00F22C6B"/>
    <w:rsid w:val="00F27D06"/>
    <w:rsid w:val="00F318C7"/>
    <w:rsid w:val="00F31C60"/>
    <w:rsid w:val="00F43D85"/>
    <w:rsid w:val="00F757B9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9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9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tha\Desktop\szablony%20pism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24FA-12EF-4E3D-B312-BDCB6EF2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166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k.molenda</cp:lastModifiedBy>
  <cp:revision>9</cp:revision>
  <cp:lastPrinted>2020-09-29T07:24:00Z</cp:lastPrinted>
  <dcterms:created xsi:type="dcterms:W3CDTF">2019-09-05T10:01:00Z</dcterms:created>
  <dcterms:modified xsi:type="dcterms:W3CDTF">2021-09-08T11:05:00Z</dcterms:modified>
</cp:coreProperties>
</file>