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A" w:rsidRPr="004D1BBE" w:rsidRDefault="00907A0A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:rsidR="00907A0A" w:rsidRPr="004D1BBE" w:rsidRDefault="00907A0A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907A0A" w:rsidRPr="004D1BBE" w:rsidRDefault="00907A0A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907A0A" w:rsidRPr="004D1BBE" w:rsidRDefault="00907A0A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907A0A" w:rsidRPr="004D1BBE" w:rsidRDefault="00907A0A">
      <w:pPr>
        <w:rPr>
          <w:rFonts w:ascii="Arial" w:hAnsi="Arial" w:cs="Arial"/>
        </w:rPr>
      </w:pPr>
    </w:p>
    <w:p w:rsidR="00907A0A" w:rsidRDefault="00907A0A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907A0A" w:rsidRPr="004D1BBE" w:rsidRDefault="00907A0A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907A0A" w:rsidRPr="004D1BBE" w:rsidRDefault="00907A0A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907A0A" w:rsidRPr="004D1BBE" w:rsidRDefault="00907A0A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907A0A" w:rsidRPr="004D1BBE" w:rsidRDefault="00907A0A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>
        <w:rPr>
          <w:rFonts w:ascii="Arial" w:hAnsi="Arial" w:cs="Arial"/>
          <w:b/>
          <w:sz w:val="28"/>
          <w:szCs w:val="28"/>
        </w:rPr>
        <w:t>Stargardzie</w:t>
      </w:r>
    </w:p>
    <w:p w:rsidR="00907A0A" w:rsidRPr="004D1BBE" w:rsidRDefault="00907A0A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907A0A" w:rsidRPr="004D1BBE" w:rsidRDefault="00907A0A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907A0A" w:rsidRPr="004D1BBE" w:rsidRDefault="00907A0A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07A0A" w:rsidRPr="004D1BBE" w:rsidRDefault="00907A0A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907A0A" w:rsidRDefault="00907A0A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07A0A" w:rsidRDefault="00907A0A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907A0A" w:rsidRPr="004D1BBE" w:rsidRDefault="00907A0A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07A0A" w:rsidRPr="004D1BBE" w:rsidRDefault="00907A0A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907A0A" w:rsidRPr="004D1BBE" w:rsidRDefault="00907A0A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907A0A" w:rsidRDefault="00907A0A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07A0A" w:rsidRPr="00446A4A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07A0A" w:rsidRPr="00446A4A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07A0A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07A0A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907A0A" w:rsidRPr="00446A4A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907A0A" w:rsidRPr="00446A4A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907A0A" w:rsidRPr="00194FE5" w:rsidRDefault="00907A0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907A0A" w:rsidRPr="00194FE5" w:rsidRDefault="00907A0A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907A0A" w:rsidRPr="00194FE5" w:rsidRDefault="00907A0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907A0A" w:rsidRPr="00194FE5" w:rsidRDefault="00907A0A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907A0A" w:rsidRPr="00194FE5" w:rsidRDefault="00907A0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907A0A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07A0A" w:rsidRPr="00446A4A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7A0A" w:rsidRPr="00194FE5" w:rsidRDefault="00907A0A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A0A" w:rsidRPr="004D1BBE" w:rsidRDefault="00907A0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907A0A" w:rsidRPr="005A54EE" w:rsidRDefault="00907A0A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907A0A" w:rsidRPr="00446A4A" w:rsidRDefault="00907A0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907A0A" w:rsidRPr="00446A4A" w:rsidRDefault="00907A0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:rsidR="00907A0A" w:rsidRPr="00446A4A" w:rsidRDefault="00907A0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:rsidR="00907A0A" w:rsidRPr="00446A4A" w:rsidRDefault="00907A0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907A0A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0A" w:rsidRDefault="00907A0A" w:rsidP="00AC7D27">
      <w:r>
        <w:separator/>
      </w:r>
    </w:p>
  </w:endnote>
  <w:endnote w:type="continuationSeparator" w:id="0">
    <w:p w:rsidR="00907A0A" w:rsidRDefault="00907A0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0A" w:rsidRPr="00AC7D27" w:rsidRDefault="00907A0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0A" w:rsidRDefault="00907A0A" w:rsidP="00AC7D27">
      <w:r>
        <w:separator/>
      </w:r>
    </w:p>
  </w:footnote>
  <w:footnote w:type="continuationSeparator" w:id="0">
    <w:p w:rsidR="00907A0A" w:rsidRDefault="00907A0A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C5A26"/>
    <w:rsid w:val="000E63F5"/>
    <w:rsid w:val="00146110"/>
    <w:rsid w:val="00194FE5"/>
    <w:rsid w:val="001A2922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364AC"/>
    <w:rsid w:val="007F589D"/>
    <w:rsid w:val="008060D7"/>
    <w:rsid w:val="008404A9"/>
    <w:rsid w:val="00907A0A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  <w:rsid w:val="00FA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7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7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7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7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05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73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D27"/>
    <w:rPr>
      <w:rFonts w:cs="Times New Roman"/>
    </w:rPr>
  </w:style>
  <w:style w:type="table" w:styleId="TableGrid">
    <w:name w:val="Table Grid"/>
    <w:basedOn w:val="TableNormal"/>
    <w:uiPriority w:val="99"/>
    <w:rsid w:val="000E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264</Words>
  <Characters>1585</Characters>
  <Application>Microsoft Office Outlook</Application>
  <DocSecurity>0</DocSecurity>
  <Lines>0</Lines>
  <Paragraphs>0</Paragraphs>
  <ScaleCrop>false</ScaleCrop>
  <Company>Lodz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slagonda</cp:lastModifiedBy>
  <cp:revision>3</cp:revision>
  <cp:lastPrinted>2007-01-17T07:41:00Z</cp:lastPrinted>
  <dcterms:created xsi:type="dcterms:W3CDTF">2018-01-23T13:07:00Z</dcterms:created>
  <dcterms:modified xsi:type="dcterms:W3CDTF">2018-01-23T13:08:00Z</dcterms:modified>
</cp:coreProperties>
</file>