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2C" w:rsidRPr="00FF0FAB" w:rsidRDefault="00B2742C" w:rsidP="00B2742C">
      <w:pPr>
        <w:ind w:left="6372" w:firstLine="708"/>
        <w:rPr>
          <w:sz w:val="24"/>
          <w:szCs w:val="24"/>
        </w:rPr>
      </w:pPr>
      <w:r w:rsidRPr="00FF0FAB">
        <w:rPr>
          <w:sz w:val="24"/>
          <w:szCs w:val="24"/>
        </w:rPr>
        <w:t>Załącznik nr 3</w:t>
      </w:r>
    </w:p>
    <w:p w:rsidR="00B2742C" w:rsidRDefault="00B2742C" w:rsidP="00FB1A28">
      <w:pPr>
        <w:spacing w:line="240" w:lineRule="auto"/>
        <w:jc w:val="center"/>
        <w:rPr>
          <w:sz w:val="36"/>
          <w:szCs w:val="36"/>
        </w:rPr>
      </w:pPr>
    </w:p>
    <w:p w:rsidR="00B2742C" w:rsidRDefault="00B2742C" w:rsidP="00FB1A28">
      <w:pPr>
        <w:spacing w:line="240" w:lineRule="auto"/>
        <w:jc w:val="center"/>
        <w:rPr>
          <w:sz w:val="36"/>
          <w:szCs w:val="36"/>
        </w:rPr>
      </w:pPr>
    </w:p>
    <w:p w:rsidR="00FB1A28" w:rsidRPr="00FB1A28" w:rsidRDefault="00FB1A28" w:rsidP="00FB1A28">
      <w:pPr>
        <w:spacing w:line="240" w:lineRule="auto"/>
        <w:jc w:val="center"/>
        <w:rPr>
          <w:sz w:val="36"/>
          <w:szCs w:val="36"/>
        </w:rPr>
      </w:pPr>
      <w:r w:rsidRPr="00FB1A28">
        <w:rPr>
          <w:sz w:val="36"/>
          <w:szCs w:val="36"/>
        </w:rPr>
        <w:t>Karta zgłoszenia indywidualnego</w:t>
      </w:r>
    </w:p>
    <w:p w:rsidR="00FB1A28" w:rsidRPr="00282683" w:rsidRDefault="00FB1A28" w:rsidP="00FB1A28">
      <w:pPr>
        <w:spacing w:after="120" w:line="240" w:lineRule="auto"/>
        <w:jc w:val="center"/>
        <w:rPr>
          <w:sz w:val="28"/>
          <w:szCs w:val="28"/>
        </w:rPr>
      </w:pPr>
      <w:r w:rsidRPr="00282683">
        <w:rPr>
          <w:sz w:val="28"/>
          <w:szCs w:val="28"/>
        </w:rPr>
        <w:t>I Ogólnopolskieg</w:t>
      </w:r>
      <w:bookmarkStart w:id="0" w:name="_GoBack"/>
      <w:bookmarkEnd w:id="0"/>
      <w:r w:rsidRPr="00282683">
        <w:rPr>
          <w:sz w:val="28"/>
          <w:szCs w:val="28"/>
        </w:rPr>
        <w:t>o Triennale Malarstwa</w:t>
      </w:r>
    </w:p>
    <w:p w:rsidR="00FB1A28" w:rsidRDefault="00FB1A28" w:rsidP="00FB1A28">
      <w:pPr>
        <w:spacing w:after="120" w:line="240" w:lineRule="auto"/>
        <w:jc w:val="center"/>
        <w:rPr>
          <w:sz w:val="28"/>
          <w:szCs w:val="28"/>
        </w:rPr>
      </w:pPr>
      <w:r w:rsidRPr="00282683">
        <w:rPr>
          <w:sz w:val="28"/>
          <w:szCs w:val="28"/>
        </w:rPr>
        <w:t>MŁODZI ROMANTYCY „Romantyzm dzisiaj”</w:t>
      </w:r>
    </w:p>
    <w:p w:rsidR="00FB1A28" w:rsidRDefault="00FB1A28" w:rsidP="00FB1A28">
      <w:pPr>
        <w:spacing w:after="120" w:line="240" w:lineRule="auto"/>
        <w:jc w:val="center"/>
        <w:rPr>
          <w:sz w:val="28"/>
          <w:szCs w:val="28"/>
        </w:rPr>
      </w:pPr>
    </w:p>
    <w:p w:rsidR="00FB1A28" w:rsidRPr="00282683" w:rsidRDefault="00FB1A28" w:rsidP="00FB1A28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Proszę wypełnić kartę komputerowo – po wypełnieniu zapisać jako pdf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B1A28" w:rsidRPr="007D6E95" w:rsidTr="00DF70D0">
        <w:tc>
          <w:tcPr>
            <w:tcW w:w="3681" w:type="dxa"/>
          </w:tcPr>
          <w:p w:rsidR="00FB1A28" w:rsidRPr="00DF70D0" w:rsidRDefault="007D6E95" w:rsidP="007D6E95">
            <w:pPr>
              <w:rPr>
                <w:sz w:val="28"/>
                <w:szCs w:val="28"/>
              </w:rPr>
            </w:pPr>
            <w:r w:rsidRPr="00DF70D0">
              <w:rPr>
                <w:sz w:val="28"/>
                <w:szCs w:val="28"/>
              </w:rPr>
              <w:t>Imię i nazwisko</w:t>
            </w:r>
          </w:p>
        </w:tc>
        <w:tc>
          <w:tcPr>
            <w:tcW w:w="5381" w:type="dxa"/>
          </w:tcPr>
          <w:p w:rsidR="00FB1A28" w:rsidRPr="007D6E95" w:rsidRDefault="00FB1A28"/>
        </w:tc>
      </w:tr>
      <w:tr w:rsidR="00FB1A28" w:rsidRPr="007D6E95" w:rsidTr="00DF70D0">
        <w:tc>
          <w:tcPr>
            <w:tcW w:w="3681" w:type="dxa"/>
          </w:tcPr>
          <w:p w:rsidR="00FB1A28" w:rsidRPr="00DF70D0" w:rsidRDefault="007D6E95">
            <w:pPr>
              <w:rPr>
                <w:sz w:val="28"/>
                <w:szCs w:val="28"/>
              </w:rPr>
            </w:pPr>
            <w:r w:rsidRPr="00DF70D0">
              <w:rPr>
                <w:sz w:val="28"/>
                <w:szCs w:val="28"/>
              </w:rPr>
              <w:t>Tytuł pracy</w:t>
            </w:r>
          </w:p>
        </w:tc>
        <w:tc>
          <w:tcPr>
            <w:tcW w:w="5381" w:type="dxa"/>
          </w:tcPr>
          <w:p w:rsidR="00FB1A28" w:rsidRPr="007D6E95" w:rsidRDefault="00FB1A28"/>
        </w:tc>
      </w:tr>
      <w:tr w:rsidR="00FB1A28" w:rsidRPr="007D6E95" w:rsidTr="00DF70D0">
        <w:tc>
          <w:tcPr>
            <w:tcW w:w="3681" w:type="dxa"/>
          </w:tcPr>
          <w:p w:rsidR="00FB1A28" w:rsidRPr="00DF70D0" w:rsidRDefault="007D6E95">
            <w:pPr>
              <w:rPr>
                <w:sz w:val="28"/>
                <w:szCs w:val="28"/>
              </w:rPr>
            </w:pPr>
            <w:r w:rsidRPr="00DF70D0">
              <w:rPr>
                <w:sz w:val="28"/>
                <w:szCs w:val="28"/>
              </w:rPr>
              <w:t>Wymiary pracy</w:t>
            </w:r>
          </w:p>
        </w:tc>
        <w:tc>
          <w:tcPr>
            <w:tcW w:w="5381" w:type="dxa"/>
          </w:tcPr>
          <w:p w:rsidR="00FB1A28" w:rsidRPr="007D6E95" w:rsidRDefault="00FB1A28"/>
        </w:tc>
      </w:tr>
      <w:tr w:rsidR="00FB1A28" w:rsidRPr="007D6E95" w:rsidTr="00DF70D0">
        <w:tc>
          <w:tcPr>
            <w:tcW w:w="3681" w:type="dxa"/>
          </w:tcPr>
          <w:p w:rsidR="00FB1A28" w:rsidRPr="00DF70D0" w:rsidRDefault="007D6E95">
            <w:pPr>
              <w:rPr>
                <w:sz w:val="28"/>
                <w:szCs w:val="28"/>
              </w:rPr>
            </w:pPr>
            <w:r w:rsidRPr="00DF70D0">
              <w:rPr>
                <w:sz w:val="28"/>
                <w:szCs w:val="28"/>
              </w:rPr>
              <w:t>Technika wykonania</w:t>
            </w:r>
          </w:p>
        </w:tc>
        <w:tc>
          <w:tcPr>
            <w:tcW w:w="5381" w:type="dxa"/>
          </w:tcPr>
          <w:p w:rsidR="00FB1A28" w:rsidRPr="007D6E95" w:rsidRDefault="00FB1A28"/>
        </w:tc>
      </w:tr>
      <w:tr w:rsidR="00FB1A28" w:rsidRPr="007D6E95" w:rsidTr="00DF70D0">
        <w:tc>
          <w:tcPr>
            <w:tcW w:w="3681" w:type="dxa"/>
          </w:tcPr>
          <w:p w:rsidR="00FB1A28" w:rsidRPr="00DF70D0" w:rsidRDefault="007D6E95">
            <w:pPr>
              <w:rPr>
                <w:sz w:val="28"/>
                <w:szCs w:val="28"/>
              </w:rPr>
            </w:pPr>
            <w:r w:rsidRPr="00DF70D0">
              <w:rPr>
                <w:sz w:val="28"/>
                <w:szCs w:val="28"/>
              </w:rPr>
              <w:t>Pełna nazwa placówki/szkoły</w:t>
            </w:r>
          </w:p>
        </w:tc>
        <w:tc>
          <w:tcPr>
            <w:tcW w:w="5381" w:type="dxa"/>
          </w:tcPr>
          <w:p w:rsidR="00FB1A28" w:rsidRDefault="00FB1A28"/>
          <w:p w:rsidR="001D5B54" w:rsidRPr="007D6E95" w:rsidRDefault="001D5B54"/>
        </w:tc>
      </w:tr>
      <w:tr w:rsidR="00FB1A28" w:rsidRPr="007D6E95" w:rsidTr="00DF70D0">
        <w:tc>
          <w:tcPr>
            <w:tcW w:w="3681" w:type="dxa"/>
          </w:tcPr>
          <w:p w:rsidR="00FB1A28" w:rsidRPr="00DF70D0" w:rsidRDefault="007D6E95">
            <w:pPr>
              <w:rPr>
                <w:sz w:val="28"/>
                <w:szCs w:val="28"/>
              </w:rPr>
            </w:pPr>
            <w:r w:rsidRPr="00DF70D0">
              <w:rPr>
                <w:sz w:val="28"/>
                <w:szCs w:val="28"/>
              </w:rPr>
              <w:t>Adres placówki/szkoły</w:t>
            </w:r>
          </w:p>
        </w:tc>
        <w:tc>
          <w:tcPr>
            <w:tcW w:w="5381" w:type="dxa"/>
          </w:tcPr>
          <w:p w:rsidR="00FB1A28" w:rsidRDefault="00FB1A28"/>
          <w:p w:rsidR="001D5B54" w:rsidRPr="007D6E95" w:rsidRDefault="001D5B54"/>
        </w:tc>
      </w:tr>
      <w:tr w:rsidR="00FB1A28" w:rsidRPr="007D6E95" w:rsidTr="00DF70D0">
        <w:tc>
          <w:tcPr>
            <w:tcW w:w="3681" w:type="dxa"/>
          </w:tcPr>
          <w:p w:rsidR="00FB1A28" w:rsidRPr="00DF70D0" w:rsidRDefault="00DF7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  <w:r>
              <w:rPr>
                <w:sz w:val="28"/>
                <w:szCs w:val="28"/>
              </w:rPr>
              <w:br/>
            </w:r>
            <w:r w:rsidR="007D6E95" w:rsidRPr="00DF70D0">
              <w:rPr>
                <w:sz w:val="28"/>
                <w:szCs w:val="28"/>
              </w:rPr>
              <w:t>nauczyciela prowadzącego</w:t>
            </w:r>
          </w:p>
        </w:tc>
        <w:tc>
          <w:tcPr>
            <w:tcW w:w="5381" w:type="dxa"/>
          </w:tcPr>
          <w:p w:rsidR="00FB1A28" w:rsidRPr="007D6E95" w:rsidRDefault="00FB1A28"/>
        </w:tc>
      </w:tr>
    </w:tbl>
    <w:p w:rsidR="00E75E68" w:rsidRDefault="00E75E68"/>
    <w:p w:rsidR="00DF70D0" w:rsidRDefault="00DF70D0" w:rsidP="00DF70D0">
      <w:pPr>
        <w:jc w:val="right"/>
      </w:pPr>
    </w:p>
    <w:p w:rsidR="00DF70D0" w:rsidRDefault="00DF70D0" w:rsidP="00DF70D0">
      <w:pPr>
        <w:jc w:val="right"/>
      </w:pPr>
      <w:r>
        <w:t>……………………………………………………………………</w:t>
      </w:r>
    </w:p>
    <w:p w:rsidR="00DF70D0" w:rsidRPr="00DF70D0" w:rsidRDefault="00DF70D0" w:rsidP="00DF70D0">
      <w:pPr>
        <w:jc w:val="right"/>
        <w:rPr>
          <w:sz w:val="18"/>
          <w:szCs w:val="18"/>
        </w:rPr>
      </w:pPr>
      <w:r w:rsidRPr="00DF70D0">
        <w:rPr>
          <w:sz w:val="18"/>
          <w:szCs w:val="18"/>
        </w:rPr>
        <w:t>(podpis uczestnika)</w:t>
      </w:r>
    </w:p>
    <w:p w:rsidR="00DF70D0" w:rsidRPr="007D6E95" w:rsidRDefault="00DF70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F70D0" w:rsidRPr="007D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28"/>
    <w:rsid w:val="001D5B54"/>
    <w:rsid w:val="0047405E"/>
    <w:rsid w:val="007D6E95"/>
    <w:rsid w:val="00B2742C"/>
    <w:rsid w:val="00DF70D0"/>
    <w:rsid w:val="00E75E68"/>
    <w:rsid w:val="00FB1A28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3F966-9982-4551-9E13-2461A9EE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A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7FF46273</Template>
  <TotalTime>38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Państwowe Liceum Sztuk Plastycznych</dc:creator>
  <cp:keywords/>
  <dc:description/>
  <cp:lastModifiedBy>Marzena Topczyłko</cp:lastModifiedBy>
  <cp:revision>6</cp:revision>
  <dcterms:created xsi:type="dcterms:W3CDTF">2023-01-20T12:25:00Z</dcterms:created>
  <dcterms:modified xsi:type="dcterms:W3CDTF">2023-01-25T11:10:00Z</dcterms:modified>
</cp:coreProperties>
</file>