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2FFD517" w:rsidR="003708A9" w:rsidRPr="006517D7" w:rsidRDefault="00FE4978" w:rsidP="00E238B7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E135EF">
        <w:rPr>
          <w:rFonts w:ascii="Times New Roman" w:hAnsi="Times New Roman"/>
          <w:bCs/>
          <w:sz w:val="24"/>
          <w:szCs w:val="24"/>
        </w:rPr>
        <w:t>103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C24E44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B7356">
        <w:rPr>
          <w:rFonts w:ascii="Times New Roman" w:hAnsi="Times New Roman"/>
          <w:bCs/>
          <w:sz w:val="24"/>
          <w:szCs w:val="24"/>
        </w:rPr>
        <w:t xml:space="preserve">    </w:t>
      </w:r>
      <w:r w:rsidR="004C06D7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E135EF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E135EF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C24E44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4996D767" w:rsidR="009301FE" w:rsidRPr="000C580A" w:rsidRDefault="006517D7" w:rsidP="000C580A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bookmarkStart w:id="0" w:name="_Hlk15900336"/>
      <w:r w:rsidRPr="000C580A">
        <w:rPr>
          <w:rFonts w:ascii="Times New Roman" w:hAnsi="Times New Roman"/>
          <w:sz w:val="26"/>
          <w:szCs w:val="26"/>
        </w:rPr>
        <w:tab/>
      </w:r>
      <w:r w:rsidRPr="000C580A">
        <w:rPr>
          <w:rFonts w:ascii="Times New Roman" w:hAnsi="Times New Roman"/>
          <w:sz w:val="26"/>
          <w:szCs w:val="26"/>
        </w:rPr>
        <w:tab/>
      </w:r>
      <w:r w:rsidRPr="000C580A">
        <w:rPr>
          <w:rFonts w:ascii="Times New Roman" w:hAnsi="Times New Roman"/>
          <w:sz w:val="26"/>
          <w:szCs w:val="26"/>
        </w:rPr>
        <w:tab/>
      </w:r>
      <w:r w:rsidRPr="000C580A">
        <w:rPr>
          <w:rFonts w:ascii="Times New Roman" w:hAnsi="Times New Roman"/>
          <w:sz w:val="26"/>
          <w:szCs w:val="26"/>
        </w:rPr>
        <w:tab/>
      </w:r>
      <w:r w:rsidR="00C922C5" w:rsidRPr="000C580A">
        <w:rPr>
          <w:rFonts w:ascii="Times New Roman" w:hAnsi="Times New Roman"/>
          <w:sz w:val="26"/>
          <w:szCs w:val="26"/>
        </w:rPr>
        <w:t xml:space="preserve">     </w:t>
      </w:r>
      <w:r w:rsidR="009301FE" w:rsidRPr="000C580A">
        <w:rPr>
          <w:rFonts w:ascii="Times New Roman" w:hAnsi="Times New Roman"/>
          <w:sz w:val="26"/>
          <w:szCs w:val="26"/>
        </w:rPr>
        <w:tab/>
      </w:r>
      <w:r w:rsidR="009301FE" w:rsidRPr="000C580A">
        <w:rPr>
          <w:rFonts w:ascii="Times New Roman" w:hAnsi="Times New Roman"/>
          <w:b/>
          <w:sz w:val="26"/>
          <w:szCs w:val="26"/>
        </w:rPr>
        <w:t xml:space="preserve">Gmina </w:t>
      </w:r>
      <w:r w:rsidR="00EA296E" w:rsidRPr="000C580A">
        <w:rPr>
          <w:rFonts w:ascii="Times New Roman" w:hAnsi="Times New Roman"/>
          <w:b/>
          <w:sz w:val="26"/>
          <w:szCs w:val="26"/>
        </w:rPr>
        <w:t>Bolimó</w:t>
      </w:r>
      <w:r w:rsidR="00724FFB" w:rsidRPr="000C580A">
        <w:rPr>
          <w:rFonts w:ascii="Times New Roman" w:hAnsi="Times New Roman"/>
          <w:b/>
          <w:sz w:val="26"/>
          <w:szCs w:val="26"/>
        </w:rPr>
        <w:t>w</w:t>
      </w:r>
    </w:p>
    <w:p w14:paraId="7CCCDAEB" w14:textId="0065BBAE" w:rsidR="009301FE" w:rsidRPr="000C580A" w:rsidRDefault="009301FE" w:rsidP="000C580A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  <w:t xml:space="preserve">ul. </w:t>
      </w:r>
      <w:r w:rsidR="00EA296E" w:rsidRPr="000C580A">
        <w:rPr>
          <w:rFonts w:ascii="Times New Roman" w:hAnsi="Times New Roman"/>
          <w:b/>
          <w:sz w:val="26"/>
          <w:szCs w:val="26"/>
        </w:rPr>
        <w:t>Łowicka 9</w:t>
      </w:r>
    </w:p>
    <w:p w14:paraId="59F76992" w14:textId="6D0E564C" w:rsidR="009301FE" w:rsidRPr="000C580A" w:rsidRDefault="009301FE" w:rsidP="000C580A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</w:r>
      <w:r w:rsidRPr="000C580A">
        <w:rPr>
          <w:rFonts w:ascii="Times New Roman" w:hAnsi="Times New Roman"/>
          <w:b/>
          <w:sz w:val="26"/>
          <w:szCs w:val="26"/>
        </w:rPr>
        <w:tab/>
        <w:t>9</w:t>
      </w:r>
      <w:r w:rsidR="00EA296E" w:rsidRPr="000C580A">
        <w:rPr>
          <w:rFonts w:ascii="Times New Roman" w:hAnsi="Times New Roman"/>
          <w:b/>
          <w:sz w:val="26"/>
          <w:szCs w:val="26"/>
        </w:rPr>
        <w:t>9</w:t>
      </w:r>
      <w:r w:rsidRPr="000C580A">
        <w:rPr>
          <w:rFonts w:ascii="Times New Roman" w:hAnsi="Times New Roman"/>
          <w:b/>
          <w:sz w:val="26"/>
          <w:szCs w:val="26"/>
        </w:rPr>
        <w:t>-</w:t>
      </w:r>
      <w:r w:rsidR="00EA296E" w:rsidRPr="000C580A">
        <w:rPr>
          <w:rFonts w:ascii="Times New Roman" w:hAnsi="Times New Roman"/>
          <w:b/>
          <w:sz w:val="26"/>
          <w:szCs w:val="26"/>
        </w:rPr>
        <w:t>417</w:t>
      </w:r>
      <w:r w:rsidRPr="000C580A">
        <w:rPr>
          <w:rFonts w:ascii="Times New Roman" w:hAnsi="Times New Roman"/>
          <w:b/>
          <w:sz w:val="26"/>
          <w:szCs w:val="26"/>
        </w:rPr>
        <w:t xml:space="preserve"> </w:t>
      </w:r>
      <w:r w:rsidR="00EA296E" w:rsidRPr="000C580A">
        <w:rPr>
          <w:rFonts w:ascii="Times New Roman" w:hAnsi="Times New Roman"/>
          <w:b/>
          <w:sz w:val="26"/>
          <w:szCs w:val="26"/>
        </w:rPr>
        <w:t>Bolimów</w:t>
      </w:r>
    </w:p>
    <w:p w14:paraId="07C9559D" w14:textId="60CE4028" w:rsidR="00C24E44" w:rsidRPr="006517D7" w:rsidRDefault="00C24E44" w:rsidP="000C580A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0D2E04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0D2E04"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E04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>), § 21 ust. 1 pkt 1 rozporządzenia Ministra Zdrowia z dnia</w:t>
      </w:r>
      <w:bookmarkStart w:id="2" w:name="_GoBack"/>
      <w:bookmarkEnd w:id="2"/>
      <w:r w:rsidRPr="006517D7">
        <w:rPr>
          <w:rFonts w:ascii="Times New Roman" w:hAnsi="Times New Roman"/>
          <w:sz w:val="24"/>
          <w:szCs w:val="24"/>
        </w:rPr>
        <w:t xml:space="preserve"> 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0C580A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184E9023" w:rsidR="006517D7" w:rsidRPr="006517D7" w:rsidRDefault="006517D7" w:rsidP="000C580A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E37020">
        <w:rPr>
          <w:rFonts w:ascii="Times New Roman" w:hAnsi="Times New Roman"/>
          <w:b/>
          <w:bCs/>
          <w:sz w:val="24"/>
          <w:szCs w:val="24"/>
        </w:rPr>
        <w:t>Kolonia Wola Szydłowiecka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2CCD94CF" w:rsidR="00F715E9" w:rsidRDefault="003708A9" w:rsidP="000C580A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76B71DE7" w14:textId="77777777" w:rsidR="000C580A" w:rsidRDefault="000C580A" w:rsidP="000C580A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616587" w14:textId="4413ACAA" w:rsidR="00BC34FC" w:rsidRDefault="00E135EF" w:rsidP="000C58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06.06.2024 r. j</w:t>
      </w:r>
      <w:r w:rsidR="00360012">
        <w:rPr>
          <w:rFonts w:ascii="Times New Roman" w:hAnsi="Times New Roman"/>
          <w:sz w:val="24"/>
          <w:szCs w:val="24"/>
        </w:rPr>
        <w:t xml:space="preserve">ednostka </w:t>
      </w:r>
      <w:r w:rsidR="006517D7" w:rsidRPr="006517D7">
        <w:rPr>
          <w:rFonts w:ascii="Times New Roman" w:hAnsi="Times New Roman"/>
          <w:sz w:val="24"/>
          <w:szCs w:val="24"/>
        </w:rPr>
        <w:t xml:space="preserve">odpowiedzialna za jakość wody wodociągu </w:t>
      </w:r>
      <w:r w:rsidR="00E37020">
        <w:rPr>
          <w:rFonts w:ascii="Times New Roman" w:hAnsi="Times New Roman"/>
          <w:sz w:val="24"/>
          <w:szCs w:val="24"/>
        </w:rPr>
        <w:t>Kolonia Wola Szydłowiecka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E37020">
        <w:rPr>
          <w:rFonts w:ascii="Times New Roman" w:hAnsi="Times New Roman"/>
          <w:sz w:val="24"/>
          <w:szCs w:val="24"/>
        </w:rPr>
        <w:t>Bolimów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</w:t>
      </w:r>
      <w:r w:rsidR="00360012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>w dniu</w:t>
      </w:r>
      <w:r w:rsidR="00360012">
        <w:rPr>
          <w:rFonts w:ascii="Times New Roman" w:hAnsi="Times New Roman"/>
          <w:sz w:val="24"/>
          <w:szCs w:val="24"/>
        </w:rPr>
        <w:t xml:space="preserve"> </w:t>
      </w:r>
      <w:bookmarkStart w:id="3" w:name="_Hlk152061481"/>
      <w:r>
        <w:rPr>
          <w:rFonts w:ascii="Times New Roman" w:hAnsi="Times New Roman"/>
          <w:sz w:val="24"/>
          <w:szCs w:val="24"/>
        </w:rPr>
        <w:t>27</w:t>
      </w:r>
      <w:r w:rsidR="00CF1423">
        <w:rPr>
          <w:rFonts w:ascii="Times New Roman" w:hAnsi="Times New Roman"/>
          <w:sz w:val="24"/>
          <w:szCs w:val="24"/>
        </w:rPr>
        <w:t>.</w:t>
      </w:r>
      <w:r w:rsidR="004C06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CF1423">
        <w:rPr>
          <w:rFonts w:ascii="Times New Roman" w:hAnsi="Times New Roman"/>
          <w:sz w:val="24"/>
          <w:szCs w:val="24"/>
        </w:rPr>
        <w:t>.202</w:t>
      </w:r>
      <w:r w:rsidR="00C24E44">
        <w:rPr>
          <w:rFonts w:ascii="Times New Roman" w:hAnsi="Times New Roman"/>
          <w:sz w:val="24"/>
          <w:szCs w:val="24"/>
        </w:rPr>
        <w:t>4</w:t>
      </w:r>
      <w:r w:rsidR="00CF1423">
        <w:rPr>
          <w:rFonts w:ascii="Times New Roman" w:hAnsi="Times New Roman"/>
          <w:sz w:val="24"/>
          <w:szCs w:val="24"/>
        </w:rPr>
        <w:t xml:space="preserve"> r. z </w:t>
      </w:r>
      <w:bookmarkEnd w:id="3"/>
      <w:r w:rsidR="004C06D7">
        <w:rPr>
          <w:rFonts w:ascii="Times New Roman" w:hAnsi="Times New Roman"/>
          <w:sz w:val="24"/>
          <w:szCs w:val="24"/>
        </w:rPr>
        <w:t>punktu na sieci</w:t>
      </w:r>
      <w:r w:rsidR="00CF1423">
        <w:rPr>
          <w:rFonts w:ascii="Times New Roman" w:hAnsi="Times New Roman"/>
          <w:sz w:val="24"/>
          <w:szCs w:val="24"/>
        </w:rPr>
        <w:t xml:space="preserve"> w budynku </w:t>
      </w:r>
      <w:r w:rsidR="004C06D7">
        <w:rPr>
          <w:rFonts w:ascii="Times New Roman" w:hAnsi="Times New Roman"/>
          <w:sz w:val="24"/>
          <w:szCs w:val="24"/>
        </w:rPr>
        <w:t>prywatnym Kolonia Wola Szydłowiecka 44</w:t>
      </w:r>
      <w:r>
        <w:rPr>
          <w:rFonts w:ascii="Times New Roman" w:hAnsi="Times New Roman"/>
          <w:sz w:val="24"/>
          <w:szCs w:val="24"/>
        </w:rPr>
        <w:t>.</w:t>
      </w:r>
      <w:r w:rsidR="00CF1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CF1423">
        <w:rPr>
          <w:rFonts w:ascii="Times New Roman" w:hAnsi="Times New Roman"/>
          <w:sz w:val="24"/>
          <w:szCs w:val="24"/>
        </w:rPr>
        <w:t>prawozdani</w:t>
      </w:r>
      <w:r w:rsidR="00C24E44">
        <w:rPr>
          <w:rFonts w:ascii="Times New Roman" w:hAnsi="Times New Roman"/>
          <w:sz w:val="24"/>
          <w:szCs w:val="24"/>
        </w:rPr>
        <w:t>e</w:t>
      </w:r>
      <w:r w:rsidR="00CF1423">
        <w:rPr>
          <w:rFonts w:ascii="Times New Roman" w:hAnsi="Times New Roman"/>
          <w:sz w:val="24"/>
          <w:szCs w:val="24"/>
        </w:rPr>
        <w:t xml:space="preserve"> z badań z dnia </w:t>
      </w:r>
      <w:r>
        <w:rPr>
          <w:rFonts w:ascii="Times New Roman" w:hAnsi="Times New Roman"/>
          <w:sz w:val="24"/>
          <w:szCs w:val="24"/>
        </w:rPr>
        <w:t xml:space="preserve">05.06.2024 r. nr 318632/24/WAW oraz </w:t>
      </w:r>
      <w:r>
        <w:rPr>
          <w:rFonts w:ascii="Times New Roman" w:hAnsi="Times New Roman"/>
          <w:sz w:val="24"/>
          <w:szCs w:val="24"/>
        </w:rPr>
        <w:br/>
        <w:t>z dnia 06</w:t>
      </w:r>
      <w:r w:rsidR="00CF1423">
        <w:rPr>
          <w:rFonts w:ascii="Times New Roman" w:hAnsi="Times New Roman"/>
          <w:sz w:val="24"/>
          <w:szCs w:val="24"/>
        </w:rPr>
        <w:t>.</w:t>
      </w:r>
      <w:r w:rsidR="004C06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CF1423">
        <w:rPr>
          <w:rFonts w:ascii="Times New Roman" w:hAnsi="Times New Roman"/>
          <w:sz w:val="24"/>
          <w:szCs w:val="24"/>
        </w:rPr>
        <w:t>.202</w:t>
      </w:r>
      <w:r w:rsidR="00C24E44">
        <w:rPr>
          <w:rFonts w:ascii="Times New Roman" w:hAnsi="Times New Roman"/>
          <w:sz w:val="24"/>
          <w:szCs w:val="24"/>
        </w:rPr>
        <w:t>4</w:t>
      </w:r>
      <w:r w:rsidR="00CF1423">
        <w:rPr>
          <w:rFonts w:ascii="Times New Roman" w:hAnsi="Times New Roman"/>
          <w:sz w:val="24"/>
          <w:szCs w:val="24"/>
        </w:rPr>
        <w:t xml:space="preserve"> r. nr </w:t>
      </w:r>
      <w:r>
        <w:rPr>
          <w:rFonts w:ascii="Times New Roman" w:hAnsi="Times New Roman"/>
          <w:sz w:val="24"/>
          <w:szCs w:val="24"/>
        </w:rPr>
        <w:t>450</w:t>
      </w:r>
      <w:r w:rsidR="00CF1423">
        <w:rPr>
          <w:rFonts w:ascii="Times New Roman" w:hAnsi="Times New Roman"/>
          <w:sz w:val="24"/>
          <w:szCs w:val="24"/>
        </w:rPr>
        <w:t>/202</w:t>
      </w:r>
      <w:r w:rsidR="00C24E44">
        <w:rPr>
          <w:rFonts w:ascii="Times New Roman" w:hAnsi="Times New Roman"/>
          <w:sz w:val="24"/>
          <w:szCs w:val="24"/>
        </w:rPr>
        <w:t>4</w:t>
      </w:r>
      <w:r w:rsidR="00E238B7">
        <w:rPr>
          <w:rFonts w:ascii="Times New Roman" w:hAnsi="Times New Roman"/>
          <w:sz w:val="24"/>
          <w:szCs w:val="24"/>
        </w:rPr>
        <w:t>.</w:t>
      </w:r>
    </w:p>
    <w:p w14:paraId="22C7590B" w14:textId="182D4155" w:rsidR="008276B0" w:rsidRDefault="008276B0" w:rsidP="000C58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zostały wykonane w zakresie parametrów grupy A</w:t>
      </w:r>
      <w:r w:rsidR="00E23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  <w:t xml:space="preserve">w Skierniewicach. </w:t>
      </w:r>
    </w:p>
    <w:p w14:paraId="08F2F47D" w14:textId="27A94054" w:rsidR="006517D7" w:rsidRPr="006517D7" w:rsidRDefault="006517D7" w:rsidP="000C58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E135EF">
        <w:rPr>
          <w:rFonts w:ascii="Times New Roman" w:hAnsi="Times New Roman"/>
          <w:sz w:val="24"/>
          <w:szCs w:val="24"/>
        </w:rPr>
        <w:t>ych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E135EF"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</w:t>
      </w:r>
      <w:r w:rsidR="000C580A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stwierdza się, że jakość wody wodociągu </w:t>
      </w:r>
      <w:r w:rsidR="00EA296E">
        <w:rPr>
          <w:rFonts w:ascii="Times New Roman" w:hAnsi="Times New Roman"/>
          <w:sz w:val="24"/>
          <w:szCs w:val="24"/>
        </w:rPr>
        <w:t>Kolonia Wola Szydłowiecka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58204CD6" w14:textId="77777777" w:rsidR="000C580A" w:rsidRDefault="000C580A" w:rsidP="000C580A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0B9A9D04" w14:textId="3FF1809C" w:rsidR="000C580A" w:rsidRPr="00CF16C2" w:rsidRDefault="000C580A" w:rsidP="000C580A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45866B5C" w14:textId="77777777" w:rsidR="000C580A" w:rsidRPr="00CF16C2" w:rsidRDefault="000C580A" w:rsidP="000C580A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50D17825" w14:textId="77777777" w:rsidR="000C580A" w:rsidRDefault="000C580A" w:rsidP="000C580A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FB0779" w14:textId="77777777" w:rsidR="000C580A" w:rsidRPr="00CF16C2" w:rsidRDefault="000C580A" w:rsidP="000C580A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4F5A733D" w14:textId="77777777" w:rsidR="000C580A" w:rsidRDefault="000C580A" w:rsidP="000C580A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0C580A" w:rsidSect="00E80B16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367F" w14:textId="77777777" w:rsidR="00EE7711" w:rsidRDefault="00EE7711" w:rsidP="00851960">
      <w:pPr>
        <w:spacing w:after="0" w:line="240" w:lineRule="auto"/>
      </w:pPr>
      <w:r>
        <w:separator/>
      </w:r>
    </w:p>
  </w:endnote>
  <w:endnote w:type="continuationSeparator" w:id="0">
    <w:p w14:paraId="48B9B32E" w14:textId="77777777" w:rsidR="00EE7711" w:rsidRDefault="00EE7711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47006" w14:textId="77777777" w:rsidR="00EE7711" w:rsidRDefault="00EE7711" w:rsidP="00851960">
      <w:pPr>
        <w:spacing w:after="0" w:line="240" w:lineRule="auto"/>
      </w:pPr>
      <w:r>
        <w:separator/>
      </w:r>
    </w:p>
  </w:footnote>
  <w:footnote w:type="continuationSeparator" w:id="0">
    <w:p w14:paraId="5D6A541C" w14:textId="77777777" w:rsidR="00EE7711" w:rsidRDefault="00EE7711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EE7711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E80B16" w14:paraId="4C0E75FF" w14:textId="77777777" w:rsidTr="00D23C50">
      <w:trPr>
        <w:cantSplit/>
        <w:trHeight w:hRule="exact" w:val="1134"/>
        <w:jc w:val="center"/>
      </w:trPr>
      <w:tc>
        <w:tcPr>
          <w:tcW w:w="631" w:type="pct"/>
          <w:hideMark/>
        </w:tcPr>
        <w:p w14:paraId="4A50388A" w14:textId="77777777" w:rsidR="00E80B16" w:rsidRDefault="00E80B16" w:rsidP="00D23C5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D1A196" wp14:editId="4230E231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0295E8BE" w14:textId="77777777" w:rsidR="00E80B16" w:rsidRDefault="00E80B16" w:rsidP="00D23C50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285E02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EE7711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53269"/>
    <w:rsid w:val="00075F94"/>
    <w:rsid w:val="00084C02"/>
    <w:rsid w:val="000C580A"/>
    <w:rsid w:val="000D2E04"/>
    <w:rsid w:val="00104DA2"/>
    <w:rsid w:val="001121FE"/>
    <w:rsid w:val="00115B10"/>
    <w:rsid w:val="00122533"/>
    <w:rsid w:val="0013595E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60012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86A03"/>
    <w:rsid w:val="00497AA6"/>
    <w:rsid w:val="004B00B3"/>
    <w:rsid w:val="004B246F"/>
    <w:rsid w:val="004B263F"/>
    <w:rsid w:val="004C06D7"/>
    <w:rsid w:val="00505BA7"/>
    <w:rsid w:val="00535ED4"/>
    <w:rsid w:val="00556E70"/>
    <w:rsid w:val="00597F5C"/>
    <w:rsid w:val="005A56CC"/>
    <w:rsid w:val="005C0459"/>
    <w:rsid w:val="005C1AF0"/>
    <w:rsid w:val="005D556B"/>
    <w:rsid w:val="005E1FC3"/>
    <w:rsid w:val="005F35DB"/>
    <w:rsid w:val="00627DCD"/>
    <w:rsid w:val="006517D7"/>
    <w:rsid w:val="00657E9C"/>
    <w:rsid w:val="00694E9B"/>
    <w:rsid w:val="006A0632"/>
    <w:rsid w:val="006A2F31"/>
    <w:rsid w:val="006D2ED1"/>
    <w:rsid w:val="006E037A"/>
    <w:rsid w:val="006E23AF"/>
    <w:rsid w:val="006E4316"/>
    <w:rsid w:val="006F5A19"/>
    <w:rsid w:val="00700D39"/>
    <w:rsid w:val="00702F7D"/>
    <w:rsid w:val="00717C48"/>
    <w:rsid w:val="007216F4"/>
    <w:rsid w:val="00724F2C"/>
    <w:rsid w:val="00724FFB"/>
    <w:rsid w:val="00727D4C"/>
    <w:rsid w:val="00795C68"/>
    <w:rsid w:val="007962CD"/>
    <w:rsid w:val="007B7356"/>
    <w:rsid w:val="007C2DAC"/>
    <w:rsid w:val="007E3B5D"/>
    <w:rsid w:val="00806B1B"/>
    <w:rsid w:val="00813FD8"/>
    <w:rsid w:val="008238FF"/>
    <w:rsid w:val="008276B0"/>
    <w:rsid w:val="00830D33"/>
    <w:rsid w:val="00840260"/>
    <w:rsid w:val="00851960"/>
    <w:rsid w:val="00867851"/>
    <w:rsid w:val="008762D9"/>
    <w:rsid w:val="008A3485"/>
    <w:rsid w:val="008C2B47"/>
    <w:rsid w:val="008D1E5E"/>
    <w:rsid w:val="008F032B"/>
    <w:rsid w:val="008F54CD"/>
    <w:rsid w:val="008F6C72"/>
    <w:rsid w:val="00900EAB"/>
    <w:rsid w:val="00920299"/>
    <w:rsid w:val="009301FE"/>
    <w:rsid w:val="00942155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711B"/>
    <w:rsid w:val="00B87DEB"/>
    <w:rsid w:val="00B9752C"/>
    <w:rsid w:val="00BA4891"/>
    <w:rsid w:val="00BB1FDF"/>
    <w:rsid w:val="00BB4F39"/>
    <w:rsid w:val="00BC34FC"/>
    <w:rsid w:val="00BC6A8B"/>
    <w:rsid w:val="00BF2898"/>
    <w:rsid w:val="00C2463F"/>
    <w:rsid w:val="00C24E44"/>
    <w:rsid w:val="00C26BFF"/>
    <w:rsid w:val="00C57CCF"/>
    <w:rsid w:val="00C61C14"/>
    <w:rsid w:val="00C709D6"/>
    <w:rsid w:val="00C906F2"/>
    <w:rsid w:val="00C922C5"/>
    <w:rsid w:val="00CA1089"/>
    <w:rsid w:val="00CC126E"/>
    <w:rsid w:val="00CF1423"/>
    <w:rsid w:val="00CF555E"/>
    <w:rsid w:val="00D2504D"/>
    <w:rsid w:val="00D8567F"/>
    <w:rsid w:val="00DA0BC8"/>
    <w:rsid w:val="00DB4E80"/>
    <w:rsid w:val="00DD603A"/>
    <w:rsid w:val="00DE637E"/>
    <w:rsid w:val="00DF18E5"/>
    <w:rsid w:val="00E135EF"/>
    <w:rsid w:val="00E15F25"/>
    <w:rsid w:val="00E238B7"/>
    <w:rsid w:val="00E37020"/>
    <w:rsid w:val="00E453AD"/>
    <w:rsid w:val="00E52B7F"/>
    <w:rsid w:val="00E80B16"/>
    <w:rsid w:val="00E93771"/>
    <w:rsid w:val="00EA14D0"/>
    <w:rsid w:val="00EA296E"/>
    <w:rsid w:val="00EC2D09"/>
    <w:rsid w:val="00ED32C1"/>
    <w:rsid w:val="00ED5668"/>
    <w:rsid w:val="00EE7711"/>
    <w:rsid w:val="00F33248"/>
    <w:rsid w:val="00F5753A"/>
    <w:rsid w:val="00F60B36"/>
    <w:rsid w:val="00F715E9"/>
    <w:rsid w:val="00F8656A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D11C-37DF-4B53-830C-2E8F0D29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215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17</cp:revision>
  <cp:lastPrinted>2023-11-28T10:05:00Z</cp:lastPrinted>
  <dcterms:created xsi:type="dcterms:W3CDTF">2021-11-09T08:16:00Z</dcterms:created>
  <dcterms:modified xsi:type="dcterms:W3CDTF">2024-06-10T08:56:00Z</dcterms:modified>
</cp:coreProperties>
</file>