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 xml:space="preserve">Białystok,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AktualnaData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2021-11-19</w:t>
      </w:r>
      <w:r>
        <w:rPr>
          <w:rFonts w:ascii="Arial" w:hAnsi="Arial" w:cs="Arial"/>
        </w:rPr>
        <w:fldChar w:fldCharType="end"/>
      </w:r>
    </w:p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KodKreskowy  \* MERGEFORMAT </w:instrText>
      </w:r>
      <w:r>
        <w:rPr>
          <w:rFonts w:ascii="Arial" w:hAnsi="Arial" w:cs="Arial"/>
        </w:rPr>
        <w:fldChar w:fldCharType="end"/>
      </w:r>
      <w:r w:rsidR="007B66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05pt;height:30.1pt">
            <v:imagedata r:id="rId12" o:title="code"/>
          </v:shape>
        </w:pict>
      </w:r>
    </w:p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UNP: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UNPPisma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BS-21-28002</w:t>
      </w:r>
      <w:r>
        <w:rPr>
          <w:rFonts w:ascii="Arial" w:hAnsi="Arial" w:cs="Arial"/>
        </w:rPr>
        <w:fldChar w:fldCharType="end"/>
      </w:r>
    </w:p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ZnakPisma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BS-PORA-A.213.167.2021.2</w:t>
      </w:r>
      <w:r>
        <w:rPr>
          <w:rFonts w:ascii="Arial" w:hAnsi="Arial" w:cs="Arial"/>
        </w:rPr>
        <w:fldChar w:fldCharType="end"/>
      </w:r>
    </w:p>
    <w:p w:rsidR="00F60B1C" w:rsidRDefault="00B97417" w:rsidP="00977768">
      <w:pPr>
        <w:spacing w:after="0" w:line="360" w:lineRule="auto"/>
        <w:ind w:lef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DOCPROPERTY  adresImie  \* MERGEFORMAT </w:instrTex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:rsidR="00B97417" w:rsidRDefault="00B97417" w:rsidP="00977768">
      <w:pPr>
        <w:spacing w:after="0" w:line="360" w:lineRule="auto"/>
        <w:ind w:lef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DOCPROPERTY  adresNazwisko  \* MERGEFORMAT </w:instrText>
      </w:r>
      <w:r>
        <w:rPr>
          <w:rFonts w:ascii="Arial" w:hAnsi="Arial" w:cs="Arial"/>
          <w:b/>
        </w:rPr>
        <w:fldChar w:fldCharType="end"/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0B1C">
        <w:rPr>
          <w:rFonts w:ascii="Arial" w:eastAsia="Times New Roman" w:hAnsi="Arial" w:cs="Arial"/>
          <w:b/>
          <w:lang w:eastAsia="pl-PL"/>
        </w:rPr>
        <w:t>ZAPYTANIE OFERTOWE</w:t>
      </w:r>
    </w:p>
    <w:p w:rsidR="00F60B1C" w:rsidRDefault="00F60B1C" w:rsidP="00F60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F60B1C">
        <w:rPr>
          <w:rFonts w:ascii="Arial" w:eastAsia="Times New Roman" w:hAnsi="Arial" w:cs="Arial"/>
          <w:b/>
          <w:lang w:eastAsia="pl-PL"/>
        </w:rPr>
        <w:tab/>
      </w:r>
      <w:r w:rsidRPr="00F60B1C">
        <w:rPr>
          <w:rFonts w:ascii="Arial" w:eastAsia="Times New Roman" w:hAnsi="Arial" w:cs="Arial"/>
          <w:lang w:eastAsia="pl-PL"/>
        </w:rPr>
        <w:t xml:space="preserve">Państwowa Inspekcja Pracy Okręgowy Inspektorat Pracy w Białymstoku </w:t>
      </w:r>
      <w:r w:rsidRPr="00F60B1C">
        <w:rPr>
          <w:rFonts w:ascii="Arial" w:eastAsia="Times New Roman" w:hAnsi="Arial" w:cs="Arial"/>
          <w:lang w:eastAsia="pl-PL"/>
        </w:rPr>
        <w:br/>
        <w:t xml:space="preserve">zwraca się z prośbą o sporządzenie i przedstawienie oferty cenowej w postępowaniu dotyczącym udzielenia zamówienia publicznego, którego wartość nie przekracza </w:t>
      </w:r>
      <w:r w:rsidRPr="00F60B1C">
        <w:rPr>
          <w:rFonts w:ascii="Arial" w:eastAsia="Times New Roman" w:hAnsi="Arial" w:cs="Arial"/>
          <w:lang w:eastAsia="pl-PL"/>
        </w:rPr>
        <w:br/>
        <w:t xml:space="preserve">kwoty określonej w art. 2 ust.1 pkt 1 ustawy z dnia 11.09.2019r. - Prawo zamówień publicznych (Dz.U. z 2019r., poz.2019 z późn.zm.) dotyczącym sprzątania pomieszczeń biurowych i przyległego placu PIP OIP w Białymstoku znajdujących się przy </w:t>
      </w:r>
      <w:r>
        <w:rPr>
          <w:rFonts w:ascii="Arial" w:eastAsia="Times New Roman" w:hAnsi="Arial" w:cs="Arial"/>
          <w:lang w:eastAsia="pl-PL"/>
        </w:rPr>
        <w:br/>
      </w:r>
      <w:r w:rsidRPr="00F60B1C">
        <w:rPr>
          <w:rFonts w:ascii="Arial" w:eastAsia="Times New Roman" w:hAnsi="Arial" w:cs="Arial"/>
          <w:lang w:eastAsia="pl-PL"/>
        </w:rPr>
        <w:t>ul. Fabrycznej 2.</w:t>
      </w:r>
    </w:p>
    <w:p w:rsidR="00F60B1C" w:rsidRPr="00F60B1C" w:rsidRDefault="00F60B1C" w:rsidP="00F60B1C">
      <w:pPr>
        <w:spacing w:after="0" w:line="240" w:lineRule="auto"/>
        <w:jc w:val="both"/>
        <w:rPr>
          <w:rFonts w:ascii="Arial" w:eastAsia="Times New Roman" w:hAnsi="Arial"/>
          <w:b/>
          <w:lang w:eastAsia="pl-PL"/>
        </w:rPr>
      </w:pPr>
    </w:p>
    <w:p w:rsidR="00F60B1C" w:rsidRPr="00F60B1C" w:rsidRDefault="00F60B1C" w:rsidP="00F60B1C">
      <w:pPr>
        <w:spacing w:after="0" w:line="240" w:lineRule="auto"/>
        <w:jc w:val="both"/>
        <w:rPr>
          <w:rFonts w:ascii="Arial" w:eastAsia="Times New Roman" w:hAnsi="Arial"/>
          <w:b/>
          <w:lang w:eastAsia="pl-PL"/>
        </w:rPr>
      </w:pPr>
      <w:r w:rsidRPr="00F60B1C">
        <w:rPr>
          <w:rFonts w:ascii="Arial" w:eastAsia="Times New Roman" w:hAnsi="Arial"/>
          <w:b/>
          <w:lang w:eastAsia="pl-PL"/>
        </w:rPr>
        <w:t xml:space="preserve">Opis przedmiotu zamówienia: 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Sprzątanie pomieszczeń biurowych i przyległego placu Państwowej Inspekcji Pracy Okręgowego Inspektoratu Pracy w Białymstoku, zlokalizowanych w budynku przy ul.</w:t>
      </w:r>
      <w:r w:rsidR="008C73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0B1C">
        <w:rPr>
          <w:rFonts w:ascii="Arial" w:eastAsia="Times New Roman" w:hAnsi="Arial" w:cs="Arial"/>
          <w:color w:val="000000"/>
          <w:lang w:eastAsia="pl-PL"/>
        </w:rPr>
        <w:t xml:space="preserve">Fabrycznej 2 - w okresie 12 miesięcy od dnia 01.01.2022r. do 31.12.2022r.  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Powierzchnia do sprzątania  w budynku biurowym wynosi 1.178,60m</w:t>
      </w:r>
      <w:r w:rsidRPr="00F60B1C">
        <w:rPr>
          <w:rFonts w:ascii="Arial" w:eastAsia="Times New Roman" w:hAnsi="Arial" w:cs="Arial"/>
          <w:color w:val="000000"/>
          <w:vertAlign w:val="superscript"/>
          <w:lang w:eastAsia="pl-PL"/>
        </w:rPr>
        <w:t>2</w:t>
      </w:r>
      <w:r w:rsidRPr="00F60B1C">
        <w:rPr>
          <w:rFonts w:ascii="Arial" w:eastAsia="Times New Roman" w:hAnsi="Arial" w:cs="Arial"/>
          <w:color w:val="000000"/>
          <w:lang w:eastAsia="pl-PL"/>
        </w:rPr>
        <w:t>, powierzchnia placu przyległego do budynku wynosi 2.395,60m</w:t>
      </w:r>
      <w:r w:rsidRPr="00F60B1C">
        <w:rPr>
          <w:rFonts w:ascii="Arial" w:eastAsia="Times New Roman" w:hAnsi="Arial" w:cs="Arial"/>
          <w:color w:val="000000"/>
          <w:vertAlign w:val="superscript"/>
          <w:lang w:eastAsia="pl-PL"/>
        </w:rPr>
        <w:t>2</w:t>
      </w:r>
      <w:r w:rsidRPr="00F60B1C">
        <w:rPr>
          <w:rFonts w:ascii="Arial" w:eastAsia="Times New Roman" w:hAnsi="Arial" w:cs="Arial"/>
          <w:color w:val="000000"/>
          <w:lang w:eastAsia="pl-PL"/>
        </w:rPr>
        <w:t xml:space="preserve"> - liczba osób zatrudnionych - 70, przebywających - ok. 40 osób. 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Zakres i częstotliwość prac objętych zamówieniem: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Sprzątanie podstawowe: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numPr>
          <w:ilvl w:val="1"/>
          <w:numId w:val="3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pokoje biurowe - 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>820,10m</w:t>
      </w:r>
      <w:r w:rsidRPr="00F60B1C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60B1C">
        <w:rPr>
          <w:rFonts w:ascii="Arial" w:eastAsia="Times New Roman" w:hAnsi="Arial" w:cs="Arial"/>
          <w:color w:val="000000"/>
          <w:lang w:eastAsia="pl-PL"/>
        </w:rPr>
        <w:t>(46 pomieszczeń)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odkurzanie powierzchni podłogi pokrytej wykładziną dywanową oraz codzienne usuwanie  z wykładzin plam i innych zabrudzeń,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usuwanie kurzu i innych zabrudzeń z mebli, parapetów, telefonów, sprzętu komputerowego, grzejników, obrazów, godeł, regałów, kratek wentylacyjnych, klimatyzatorów, opraw oświetleniowych,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zbieranie i wynoszenie śmieci z koszy oraz wkładanie do nich worków plastikowych, około 50 koszy o poj. 10-</w:t>
      </w:r>
      <w:smartTag w:uri="urn:schemas-microsoft-com:office:smarttags" w:element="metricconverter">
        <w:smartTagPr>
          <w:attr w:name="ProductID" w:val="15 litr￳w"/>
        </w:smartTagPr>
        <w:r w:rsidRPr="00F60B1C">
          <w:rPr>
            <w:rFonts w:ascii="Arial" w:eastAsia="Times New Roman" w:hAnsi="Arial" w:cs="Arial"/>
            <w:color w:val="000000"/>
            <w:lang w:eastAsia="pl-PL"/>
          </w:rPr>
          <w:t>15 litrów</w:t>
        </w:r>
      </w:smartTag>
      <w:r w:rsidRPr="00F60B1C">
        <w:rPr>
          <w:rFonts w:ascii="Arial" w:eastAsia="Times New Roman" w:hAnsi="Arial" w:cs="Arial"/>
          <w:color w:val="000000"/>
          <w:lang w:eastAsia="pl-PL"/>
        </w:rPr>
        <w:t xml:space="preserve"> każdy, 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codziennie usuwanie zabrudzeń drzwi, klamek, listew osłonowych, framug, 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codzienne usuwanie zabrudzeń koszy na śmieci, 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odkurzanie siedzisk tapicerskich krzeseł i foteli wraz z usuwaniem plam,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usuwanie widocznych zabrudzeń na szybach okien i drzwi.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numPr>
          <w:ilvl w:val="1"/>
          <w:numId w:val="3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klatki schodowe, korytarze, </w:t>
      </w:r>
      <w:proofErr w:type="spellStart"/>
      <w:r w:rsidRPr="00F60B1C">
        <w:rPr>
          <w:rFonts w:ascii="Arial" w:eastAsia="Times New Roman" w:hAnsi="Arial" w:cs="Arial"/>
          <w:color w:val="000000"/>
          <w:lang w:eastAsia="pl-PL"/>
        </w:rPr>
        <w:t>holl</w:t>
      </w:r>
      <w:proofErr w:type="spellEnd"/>
      <w:r w:rsidRPr="00F60B1C">
        <w:rPr>
          <w:rFonts w:ascii="Arial" w:eastAsia="Times New Roman" w:hAnsi="Arial" w:cs="Arial"/>
          <w:color w:val="000000"/>
          <w:lang w:eastAsia="pl-PL"/>
        </w:rPr>
        <w:t xml:space="preserve"> - 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>268,60m</w:t>
      </w:r>
      <w:r w:rsidRPr="00F60B1C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odkurzanie powierzchni podłogowych pokrytych wykładziną PCV, wycieranie na mokro, konserwacja środkami przeciwpoślizgowymi,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wycieranie balustrad i poręczy,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usuwanie kurzu i innych zabrudzeń z grzejników,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usuwanie pajęczyn,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lastRenderedPageBreak/>
        <w:t>codzienne usuwanie widocznych zabrudzeń drzwi, okien, listew osłonowych, framug,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usuwanie zabrudzeń kratek wentylacyjnych,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usuwanie zabrudzeń gablot, przeszkleń, stolarki aluminiowej,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codzienne usuwanie worków z niszczarek do papieru - 3 szt. oraz wkładanie do nich worków plastikowych o poj. </w:t>
      </w:r>
      <w:smartTag w:uri="urn:schemas-microsoft-com:office:smarttags" w:element="metricconverter">
        <w:smartTagPr>
          <w:attr w:name="ProductID" w:val="120 litr￳w"/>
        </w:smartTagPr>
        <w:r w:rsidRPr="00F60B1C">
          <w:rPr>
            <w:rFonts w:ascii="Arial" w:eastAsia="Times New Roman" w:hAnsi="Arial" w:cs="Arial"/>
            <w:color w:val="000000"/>
            <w:lang w:eastAsia="pl-PL"/>
          </w:rPr>
          <w:t>120 litrów</w:t>
        </w:r>
      </w:smartTag>
      <w:r w:rsidRPr="00F60B1C">
        <w:rPr>
          <w:rFonts w:ascii="Arial" w:eastAsia="Times New Roman" w:hAnsi="Arial" w:cs="Arial"/>
          <w:color w:val="000000"/>
          <w:lang w:eastAsia="pl-PL"/>
        </w:rPr>
        <w:t xml:space="preserve"> każdy,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numPr>
          <w:ilvl w:val="1"/>
          <w:numId w:val="3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sanitariaty (6 pomieszczeń) - 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 xml:space="preserve"> 33,90m</w:t>
      </w:r>
      <w:r w:rsidRPr="00F60B1C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zbieranie i wynoszenie śmieci z koszy oraz wkładanie do nich worków plastikowych, około 12 koszy o poj. 15-</w:t>
      </w:r>
      <w:smartTag w:uri="urn:schemas-microsoft-com:office:smarttags" w:element="metricconverter">
        <w:smartTagPr>
          <w:attr w:name="ProductID" w:val="20 litr￳w"/>
        </w:smartTagPr>
        <w:r w:rsidRPr="00F60B1C">
          <w:rPr>
            <w:rFonts w:ascii="Arial" w:eastAsia="Times New Roman" w:hAnsi="Arial" w:cs="Arial"/>
            <w:color w:val="000000"/>
            <w:lang w:eastAsia="pl-PL"/>
          </w:rPr>
          <w:t>20 litrów</w:t>
        </w:r>
      </w:smartTag>
      <w:r w:rsidRPr="00F60B1C">
        <w:rPr>
          <w:rFonts w:ascii="Arial" w:eastAsia="Times New Roman" w:hAnsi="Arial" w:cs="Arial"/>
          <w:color w:val="000000"/>
          <w:lang w:eastAsia="pl-PL"/>
        </w:rPr>
        <w:t xml:space="preserve"> każdy, 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mycie i dezynfekcja wszystkich urządzeń sanitarnych (8 sedesów, 2 pisuary, 8 umywalek),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mycie glazury i terrakoty,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mycie luster i armatury,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usuwanie zabrudzeń drzwi, okien, framug, grzejników, usuwanie pajęczyn,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zawieszanie kostek w muszlach, umieszczanie środków zapachowych w sanitariatach  niezwłocznie po wyczerpaniu,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uzupełnianie mydła w płynie, ręczników papierowych dzielonych białych dwuwarstwowych, papieru toaletowego dzielonego białego dwuwarstwowego niezwłocznie po wyczerpaniu,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numPr>
          <w:ilvl w:val="1"/>
          <w:numId w:val="3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aneks kuchenny - 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>5,5m</w:t>
      </w:r>
      <w:r w:rsidRPr="00F60B1C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codziennie wycieranie kurzu z mebli, sprzętów, szafek, grzejników, parapetów, drzwi usuwanie pajęczyn, 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sprzątanie i mycie powierzchni podłogowej z wykładziny PCV, odkurzanie i wycieranie na mokro,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usuwanie zabrudzeń drzwi i okien,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zbieranie i wynoszenie śmieci z kosza oraz wkładanie do niego worków plastikowych,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mycie zlewu i glazury,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uzupełnianie mydła w płynie, ręczników papierowych dzielonych białych dwuwarstwowych niezwłocznie po wyczerpaniu,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numPr>
          <w:ilvl w:val="1"/>
          <w:numId w:val="3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archiwum - 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>46m</w:t>
      </w:r>
      <w:r w:rsidRPr="00F60B1C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odkurzanie podłogi z terrakoty i wycieranie na mokro, 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wycieraniu kurzu z regałów,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usuwanie pajęczyn i innych zabrudzeń.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numPr>
          <w:ilvl w:val="1"/>
          <w:numId w:val="3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pomieszczenia o ograniczonym dostępie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pokój biurowy nr 302 - sprzątanie podstawowe 1 raz w tygodniu (poniedziałek) w obecności pracownika PIP w godz. </w:t>
      </w:r>
      <w:smartTag w:uri="urn:schemas-microsoft-com:office:smarttags" w:element="phone">
        <w:smartTagPr>
          <w:attr w:uri="urn:schemas-microsoft-com:office:office" w:name="ls" w:val="trans"/>
        </w:smartTagPr>
        <w:r w:rsidRPr="00F60B1C">
          <w:rPr>
            <w:rFonts w:ascii="Arial" w:eastAsia="Times New Roman" w:hAnsi="Arial" w:cs="Arial"/>
            <w:color w:val="000000"/>
            <w:lang w:eastAsia="pl-PL"/>
          </w:rPr>
          <w:t>14</w:t>
        </w:r>
        <w:r w:rsidRPr="00F60B1C">
          <w:rPr>
            <w:rFonts w:ascii="Arial" w:eastAsia="Times New Roman" w:hAnsi="Arial" w:cs="Arial"/>
            <w:color w:val="000000"/>
            <w:vertAlign w:val="superscript"/>
            <w:lang w:eastAsia="pl-PL"/>
          </w:rPr>
          <w:t>30</w:t>
        </w:r>
        <w:r w:rsidRPr="00F60B1C">
          <w:rPr>
            <w:rFonts w:ascii="Arial" w:eastAsia="Times New Roman" w:hAnsi="Arial" w:cs="Arial"/>
            <w:color w:val="000000"/>
            <w:lang w:eastAsia="pl-PL"/>
          </w:rPr>
          <w:t xml:space="preserve"> - 15</w:t>
        </w:r>
        <w:r w:rsidRPr="00F60B1C">
          <w:rPr>
            <w:rFonts w:ascii="Arial" w:eastAsia="Times New Roman" w:hAnsi="Arial" w:cs="Arial"/>
            <w:color w:val="000000"/>
            <w:vertAlign w:val="superscript"/>
            <w:lang w:eastAsia="pl-PL"/>
          </w:rPr>
          <w:t>30</w:t>
        </w:r>
      </w:smartTag>
      <w:r w:rsidRPr="00F60B1C">
        <w:rPr>
          <w:rFonts w:ascii="Arial" w:eastAsia="Times New Roman" w:hAnsi="Arial" w:cs="Arial"/>
          <w:color w:val="000000"/>
          <w:lang w:eastAsia="pl-PL"/>
        </w:rPr>
        <w:t>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pokój biurowy nr 215 - sprzątanie podstawowe 5 raz w tygodniu (dni robocze) w obecności pracownika PIP w godz. </w:t>
      </w:r>
      <w:smartTag w:uri="urn:schemas-microsoft-com:office:smarttags" w:element="phone">
        <w:smartTagPr>
          <w:attr w:uri="urn:schemas-microsoft-com:office:office" w:name="ls" w:val="trans"/>
        </w:smartTagPr>
        <w:r w:rsidRPr="00F60B1C">
          <w:rPr>
            <w:rFonts w:ascii="Arial" w:eastAsia="Times New Roman" w:hAnsi="Arial" w:cs="Arial"/>
            <w:color w:val="000000"/>
            <w:lang w:eastAsia="pl-PL"/>
          </w:rPr>
          <w:t>14</w:t>
        </w:r>
        <w:r w:rsidRPr="00F60B1C">
          <w:rPr>
            <w:rFonts w:ascii="Arial" w:eastAsia="Times New Roman" w:hAnsi="Arial" w:cs="Arial"/>
            <w:color w:val="000000"/>
            <w:vertAlign w:val="superscript"/>
            <w:lang w:eastAsia="pl-PL"/>
          </w:rPr>
          <w:t>30</w:t>
        </w:r>
        <w:r w:rsidRPr="00F60B1C">
          <w:rPr>
            <w:rFonts w:ascii="Arial" w:eastAsia="Times New Roman" w:hAnsi="Arial" w:cs="Arial"/>
            <w:color w:val="000000"/>
            <w:lang w:eastAsia="pl-PL"/>
          </w:rPr>
          <w:t xml:space="preserve"> - 15</w:t>
        </w:r>
        <w:r w:rsidRPr="00F60B1C">
          <w:rPr>
            <w:rFonts w:ascii="Arial" w:eastAsia="Times New Roman" w:hAnsi="Arial" w:cs="Arial"/>
            <w:color w:val="000000"/>
            <w:vertAlign w:val="superscript"/>
            <w:lang w:eastAsia="pl-PL"/>
          </w:rPr>
          <w:t>30</w:t>
        </w:r>
      </w:smartTag>
      <w:r w:rsidRPr="00F60B1C">
        <w:rPr>
          <w:rFonts w:ascii="Arial" w:eastAsia="Times New Roman" w:hAnsi="Arial" w:cs="Arial"/>
          <w:color w:val="000000"/>
          <w:lang w:eastAsia="pl-PL"/>
        </w:rPr>
        <w:t>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archiwum - 1 raz w miesiącu (pierwszy poniedziałek) w obecności pracownika PIP w godz. </w:t>
      </w:r>
      <w:smartTag w:uri="urn:schemas-microsoft-com:office:smarttags" w:element="phone">
        <w:smartTagPr>
          <w:attr w:uri="urn:schemas-microsoft-com:office:office" w:name="ls" w:val="trans"/>
        </w:smartTagPr>
        <w:r w:rsidRPr="00F60B1C">
          <w:rPr>
            <w:rFonts w:ascii="Arial" w:eastAsia="Times New Roman" w:hAnsi="Arial" w:cs="Arial"/>
            <w:color w:val="000000"/>
            <w:lang w:eastAsia="pl-PL"/>
          </w:rPr>
          <w:t>14</w:t>
        </w:r>
        <w:r w:rsidRPr="00F60B1C">
          <w:rPr>
            <w:rFonts w:ascii="Arial" w:eastAsia="Times New Roman" w:hAnsi="Arial" w:cs="Arial"/>
            <w:color w:val="000000"/>
            <w:vertAlign w:val="superscript"/>
            <w:lang w:eastAsia="pl-PL"/>
          </w:rPr>
          <w:t>30</w:t>
        </w:r>
        <w:r w:rsidRPr="00F60B1C">
          <w:rPr>
            <w:rFonts w:ascii="Arial" w:eastAsia="Times New Roman" w:hAnsi="Arial" w:cs="Arial"/>
            <w:color w:val="000000"/>
            <w:lang w:eastAsia="pl-PL"/>
          </w:rPr>
          <w:t xml:space="preserve"> - 15</w:t>
        </w:r>
        <w:r w:rsidRPr="00F60B1C">
          <w:rPr>
            <w:rFonts w:ascii="Arial" w:eastAsia="Times New Roman" w:hAnsi="Arial" w:cs="Arial"/>
            <w:color w:val="000000"/>
            <w:vertAlign w:val="superscript"/>
            <w:lang w:eastAsia="pl-PL"/>
          </w:rPr>
          <w:t>30</w:t>
        </w:r>
      </w:smartTag>
      <w:r w:rsidRPr="00F60B1C">
        <w:rPr>
          <w:rFonts w:ascii="Arial" w:eastAsia="Times New Roman" w:hAnsi="Arial" w:cs="Arial"/>
          <w:color w:val="000000"/>
          <w:lang w:eastAsia="pl-PL"/>
        </w:rPr>
        <w:t>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pozostałe pomieszczenia i czynności 5 razy w tygodniu (dni robocze) po godz. 15</w:t>
      </w:r>
      <w:r w:rsidRPr="00F60B1C">
        <w:rPr>
          <w:rFonts w:ascii="Arial" w:eastAsia="Times New Roman" w:hAnsi="Arial" w:cs="Arial"/>
          <w:color w:val="000000"/>
          <w:vertAlign w:val="superscript"/>
          <w:lang w:eastAsia="pl-PL"/>
        </w:rPr>
        <w:t>30</w:t>
      </w:r>
      <w:r w:rsidRPr="00F60B1C">
        <w:rPr>
          <w:rFonts w:ascii="Arial" w:eastAsia="Times New Roman" w:hAnsi="Arial" w:cs="Arial"/>
          <w:color w:val="000000"/>
          <w:lang w:eastAsia="pl-PL"/>
        </w:rPr>
        <w:t>.</w:t>
      </w:r>
    </w:p>
    <w:p w:rsid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numPr>
          <w:ilvl w:val="1"/>
          <w:numId w:val="3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plac przyległy do budynku - 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>2.395,6m</w:t>
      </w:r>
      <w:r w:rsidRPr="00F60B1C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  <w:r w:rsidRPr="00F60B1C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60B1C">
        <w:rPr>
          <w:rFonts w:ascii="Arial" w:eastAsia="Times New Roman" w:hAnsi="Arial" w:cs="Arial"/>
          <w:color w:val="000000"/>
          <w:lang w:eastAsia="pl-PL"/>
        </w:rPr>
        <w:t>(w tym około 20% powierzchni terenów  zielonych)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codzienne sprzątanie dojazdów, schodów wejściowych do budynku, parkingu, chodników znajdujących się przed i na posesji,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koszenie trawników (w przypadku gdy wysokość trawy przekroczy 10cm), zbieranie i wywożenie skoszonej trawy,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lastRenderedPageBreak/>
        <w:t>w okresie jesiennym codzienne grabienie i wywożenie liści z posesji zamawiającego,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w okresie zimowym codzienne usuwanie śniegu, błota pośniegowego oraz </w:t>
      </w:r>
      <w:proofErr w:type="spellStart"/>
      <w:r w:rsidRPr="00F60B1C">
        <w:rPr>
          <w:rFonts w:ascii="Arial" w:eastAsia="Times New Roman" w:hAnsi="Arial" w:cs="Arial"/>
          <w:color w:val="000000"/>
          <w:lang w:eastAsia="pl-PL"/>
        </w:rPr>
        <w:t>oblodzeń</w:t>
      </w:r>
      <w:proofErr w:type="spellEnd"/>
      <w:r w:rsidRPr="00F60B1C">
        <w:rPr>
          <w:rFonts w:ascii="Arial" w:eastAsia="Times New Roman" w:hAnsi="Arial" w:cs="Arial"/>
          <w:color w:val="000000"/>
          <w:lang w:eastAsia="pl-PL"/>
        </w:rPr>
        <w:t xml:space="preserve"> z dojazdu, schodów wejściowych, parkingu, chodników znajdujących się przed i na posesji - śnieg i błoto pośniegowe muszą być usunięte do godz. 7</w:t>
      </w:r>
      <w:r w:rsidRPr="00F60B1C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Pr="00F60B1C">
        <w:rPr>
          <w:rFonts w:ascii="Arial" w:eastAsia="Times New Roman" w:hAnsi="Arial" w:cs="Arial"/>
          <w:color w:val="000000"/>
          <w:lang w:eastAsia="pl-PL"/>
        </w:rPr>
        <w:t xml:space="preserve"> w dniu roboczym,</w:t>
      </w:r>
    </w:p>
    <w:p w:rsidR="00F60B1C" w:rsidRPr="00F60B1C" w:rsidRDefault="00F60B1C" w:rsidP="00F60B1C">
      <w:pPr>
        <w:widowControl w:val="0"/>
        <w:numPr>
          <w:ilvl w:val="0"/>
          <w:numId w:val="4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posypywanie piaskiem oblodzonych powierzchni przed i na posesji w momencie ich wystąpienia, w razie potrzeby wywiezienie nadmiaru śniegu i skutego lodu zalegających na placu, bieżące usuwanie z dachu budynku Zamawiającego sopli lodowych oraz nawisów śnieżnych.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           Inne prace: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widowControl w:val="0"/>
        <w:numPr>
          <w:ilvl w:val="0"/>
          <w:numId w:val="5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kompleksowe mycie okien budynku wraz z ramami - 473m</w:t>
      </w:r>
      <w:r w:rsidRPr="00F60B1C">
        <w:rPr>
          <w:rFonts w:ascii="Arial" w:eastAsia="Times New Roman" w:hAnsi="Arial" w:cs="Arial"/>
          <w:color w:val="000000"/>
          <w:vertAlign w:val="superscript"/>
          <w:lang w:eastAsia="pl-PL"/>
        </w:rPr>
        <w:t>2</w:t>
      </w:r>
      <w:r w:rsidRPr="00F60B1C">
        <w:rPr>
          <w:rFonts w:ascii="Arial" w:eastAsia="Times New Roman" w:hAnsi="Arial" w:cs="Arial"/>
          <w:color w:val="000000"/>
          <w:lang w:eastAsia="pl-PL"/>
        </w:rPr>
        <w:t xml:space="preserve"> (pokoje biurowe, korytarze, </w:t>
      </w:r>
      <w:proofErr w:type="spellStart"/>
      <w:r w:rsidRPr="00F60B1C">
        <w:rPr>
          <w:rFonts w:ascii="Arial" w:eastAsia="Times New Roman" w:hAnsi="Arial" w:cs="Arial"/>
          <w:color w:val="000000"/>
          <w:lang w:eastAsia="pl-PL"/>
        </w:rPr>
        <w:t>holl</w:t>
      </w:r>
      <w:proofErr w:type="spellEnd"/>
      <w:r w:rsidRPr="00F60B1C">
        <w:rPr>
          <w:rFonts w:ascii="Arial" w:eastAsia="Times New Roman" w:hAnsi="Arial" w:cs="Arial"/>
          <w:color w:val="000000"/>
          <w:lang w:eastAsia="pl-PL"/>
        </w:rPr>
        <w:t>, klatki schodowe, sanitariaty) - 2 razy w roku w miesiącu maju i październiku,</w:t>
      </w:r>
    </w:p>
    <w:p w:rsidR="00F60B1C" w:rsidRPr="00F60B1C" w:rsidRDefault="00F60B1C" w:rsidP="00F60B1C">
      <w:pPr>
        <w:widowControl w:val="0"/>
        <w:numPr>
          <w:ilvl w:val="0"/>
          <w:numId w:val="5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kompleksowe czyszczenie żaluzji pionowych oraz rolet okiennych - 334m2 - 1 raz w roku w miesiącu maju,</w:t>
      </w:r>
    </w:p>
    <w:p w:rsidR="00F60B1C" w:rsidRPr="00F60B1C" w:rsidRDefault="00F60B1C" w:rsidP="00F60B1C">
      <w:pPr>
        <w:widowControl w:val="0"/>
        <w:numPr>
          <w:ilvl w:val="0"/>
          <w:numId w:val="5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kompleksowe czyszczenie wykładzin dywanowych na mokro przy użyciu specjalistycznego sprzętu w pokojach biurowych budynku 820,10m2 - 1 raz w roku w miesiącu maju,</w:t>
      </w:r>
    </w:p>
    <w:p w:rsidR="00F60B1C" w:rsidRPr="00F60B1C" w:rsidRDefault="00F60B1C" w:rsidP="00F60B1C">
      <w:pPr>
        <w:widowControl w:val="0"/>
        <w:numPr>
          <w:ilvl w:val="0"/>
          <w:numId w:val="5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kompleksowe czyszczenie i konserwacja  wykładzin typu PCV (korytarz, klatki schodowe, </w:t>
      </w:r>
      <w:proofErr w:type="spellStart"/>
      <w:r w:rsidRPr="00F60B1C">
        <w:rPr>
          <w:rFonts w:ascii="Arial" w:eastAsia="Times New Roman" w:hAnsi="Arial" w:cs="Arial"/>
          <w:color w:val="000000"/>
          <w:lang w:eastAsia="pl-PL"/>
        </w:rPr>
        <w:t>holl</w:t>
      </w:r>
      <w:proofErr w:type="spellEnd"/>
      <w:r w:rsidRPr="00F60B1C">
        <w:rPr>
          <w:rFonts w:ascii="Arial" w:eastAsia="Times New Roman" w:hAnsi="Arial" w:cs="Arial"/>
          <w:color w:val="000000"/>
          <w:lang w:eastAsia="pl-PL"/>
        </w:rPr>
        <w:t>) - 268,6m2, polegające na czyszczeniu wykładziny, zakonserwowaniu i nabłyszczeniu powierzchni (środkami przeznaczonymi do tego typu powierzchni) - 2 razy w roku w miesiącu maju i październiku,</w:t>
      </w:r>
    </w:p>
    <w:p w:rsidR="00F60B1C" w:rsidRPr="00F60B1C" w:rsidRDefault="00F60B1C" w:rsidP="00F60B1C">
      <w:pPr>
        <w:widowControl w:val="0"/>
        <w:numPr>
          <w:ilvl w:val="0"/>
          <w:numId w:val="5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>pranie, prasowanie nakrycia stołów w sali konferencyjnej - 20m2 - 2 razy w roku w miesiącu maju i październiku.</w:t>
      </w:r>
    </w:p>
    <w:p w:rsidR="00F60B1C" w:rsidRPr="00F60B1C" w:rsidRDefault="00F60B1C" w:rsidP="00F60B1C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shd w:val="clear" w:color="auto" w:fill="FFFFFF"/>
        <w:tabs>
          <w:tab w:val="left" w:pos="358"/>
        </w:tabs>
        <w:spacing w:after="0" w:line="240" w:lineRule="auto"/>
        <w:ind w:left="358" w:hanging="358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 xml:space="preserve">           Środki i sprzęt do utrzymania czystości (płyny, pasty, proszki do czyszczenia, gąbki, </w:t>
      </w:r>
      <w:proofErr w:type="spellStart"/>
      <w:r w:rsidRPr="00F60B1C">
        <w:rPr>
          <w:rFonts w:ascii="Arial" w:eastAsia="Times New Roman" w:hAnsi="Arial" w:cs="Arial"/>
          <w:color w:val="000000"/>
          <w:lang w:eastAsia="pl-PL"/>
        </w:rPr>
        <w:t>mopy</w:t>
      </w:r>
      <w:proofErr w:type="spellEnd"/>
      <w:r w:rsidRPr="00F60B1C">
        <w:rPr>
          <w:rFonts w:ascii="Arial" w:eastAsia="Times New Roman" w:hAnsi="Arial" w:cs="Arial"/>
          <w:color w:val="000000"/>
          <w:lang w:eastAsia="pl-PL"/>
        </w:rPr>
        <w:t xml:space="preserve">, wiadra, odkurzacze itp.), środki czystości i higieny (papier toaletowy w rolkach, biały, dzielony, dwuwarstwowy, ręczniki papierowe w rolkach dzielone, dwuwarstwowe, mydło w płynie, kostki toaletowe do muszli, odświeżacze powietrza, worki do koszy), narzędzia i urządzenia do utrzymania w czystości przyległych placów wraz z terenami zielonymi, grabienia liści, skoszonej trawy, usuwania nawisów śnieżnych i sopli z dachów budynków, piasek do posypywania </w:t>
      </w:r>
      <w:proofErr w:type="spellStart"/>
      <w:r w:rsidRPr="00F60B1C">
        <w:rPr>
          <w:rFonts w:ascii="Arial" w:eastAsia="Times New Roman" w:hAnsi="Arial" w:cs="Arial"/>
          <w:color w:val="000000"/>
          <w:lang w:eastAsia="pl-PL"/>
        </w:rPr>
        <w:t>oblodzeń</w:t>
      </w:r>
      <w:proofErr w:type="spellEnd"/>
      <w:r w:rsidRPr="00F60B1C">
        <w:rPr>
          <w:rFonts w:ascii="Arial" w:eastAsia="Times New Roman" w:hAnsi="Arial" w:cs="Arial"/>
          <w:color w:val="000000"/>
          <w:lang w:eastAsia="pl-PL"/>
        </w:rPr>
        <w:t>, ubrania robocze - ochronne dla pracowników sprzątających oraz ich pranie zapewnia wykonawca na swój koszt. Organizację wywozu liści w okresie jesienno- zimowym oraz nadmiaru śniegu z posesji Zamawiającego zapewnia Wykonawca na swój koszt.</w:t>
      </w:r>
    </w:p>
    <w:p w:rsidR="00F60B1C" w:rsidRPr="00F60B1C" w:rsidRDefault="00F60B1C" w:rsidP="00F60B1C">
      <w:pPr>
        <w:shd w:val="clear" w:color="auto" w:fill="FFFFFF"/>
        <w:tabs>
          <w:tab w:val="left" w:pos="358"/>
        </w:tabs>
        <w:spacing w:after="0" w:line="240" w:lineRule="auto"/>
        <w:ind w:left="358" w:hanging="35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Default="00F60B1C" w:rsidP="00F60B1C">
      <w:pPr>
        <w:shd w:val="clear" w:color="auto" w:fill="FFFFFF"/>
        <w:tabs>
          <w:tab w:val="left" w:pos="35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 w:rsidRPr="00F60B1C">
        <w:rPr>
          <w:rFonts w:ascii="Arial" w:eastAsia="Times New Roman" w:hAnsi="Arial" w:cs="Arial"/>
          <w:color w:val="000000"/>
          <w:lang w:eastAsia="pl-PL"/>
        </w:rPr>
        <w:tab/>
        <w:t>Wykonawca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0B1C">
        <w:rPr>
          <w:rFonts w:ascii="Arial" w:eastAsia="Times New Roman" w:hAnsi="Arial" w:cs="Arial"/>
          <w:color w:val="000000"/>
          <w:lang w:eastAsia="pl-PL"/>
        </w:rPr>
        <w:t>zapewnia,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0B1C">
        <w:rPr>
          <w:rFonts w:ascii="Arial" w:eastAsia="Times New Roman" w:hAnsi="Arial" w:cs="Arial"/>
          <w:color w:val="000000"/>
          <w:lang w:eastAsia="pl-PL"/>
        </w:rPr>
        <w:t>że</w:t>
      </w:r>
      <w:r>
        <w:rPr>
          <w:rFonts w:ascii="Arial" w:eastAsia="Times New Roman" w:hAnsi="Arial" w:cs="Arial"/>
          <w:color w:val="000000"/>
          <w:lang w:eastAsia="pl-PL"/>
        </w:rPr>
        <w:t xml:space="preserve"> wszystkie środki chemiczne, których użyje do </w:t>
      </w:r>
      <w:r w:rsidRPr="00F60B1C">
        <w:rPr>
          <w:rFonts w:ascii="Arial" w:eastAsia="Times New Roman" w:hAnsi="Arial" w:cs="Arial"/>
          <w:color w:val="000000"/>
          <w:lang w:eastAsia="pl-PL"/>
        </w:rPr>
        <w:t>wykonania</w:t>
      </w:r>
      <w:r w:rsidRPr="00F60B1C">
        <w:rPr>
          <w:rFonts w:ascii="Arial" w:eastAsia="Times New Roman" w:hAnsi="Arial" w:cs="Arial"/>
          <w:color w:val="000000"/>
          <w:lang w:eastAsia="pl-PL"/>
        </w:rPr>
        <w:tab/>
        <w:t>przedmiotu</w:t>
      </w:r>
      <w:r>
        <w:rPr>
          <w:rFonts w:ascii="Arial" w:eastAsia="Times New Roman" w:hAnsi="Arial" w:cs="Arial"/>
          <w:color w:val="000000"/>
          <w:lang w:eastAsia="pl-PL"/>
        </w:rPr>
        <w:t xml:space="preserve"> zamówienia będą biologicznie neutralne </w:t>
      </w:r>
      <w:r w:rsidRPr="00F60B1C">
        <w:rPr>
          <w:rFonts w:ascii="Arial" w:eastAsia="Times New Roman" w:hAnsi="Arial" w:cs="Arial"/>
          <w:color w:val="000000"/>
          <w:lang w:eastAsia="pl-PL"/>
        </w:rPr>
        <w:t>i</w:t>
      </w:r>
      <w:r>
        <w:rPr>
          <w:rFonts w:ascii="Arial" w:eastAsia="Times New Roman" w:hAnsi="Arial" w:cs="Arial"/>
          <w:color w:val="000000"/>
          <w:lang w:eastAsia="pl-PL"/>
        </w:rPr>
        <w:t xml:space="preserve"> będą </w:t>
      </w:r>
      <w:r w:rsidRPr="00F60B1C">
        <w:rPr>
          <w:rFonts w:ascii="Arial" w:eastAsia="Times New Roman" w:hAnsi="Arial" w:cs="Arial"/>
          <w:color w:val="000000"/>
          <w:lang w:eastAsia="pl-PL"/>
        </w:rPr>
        <w:t>posiadały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0B1C">
        <w:rPr>
          <w:rFonts w:ascii="Arial" w:eastAsia="Times New Roman" w:hAnsi="Arial" w:cs="Arial"/>
          <w:color w:val="000000"/>
          <w:lang w:eastAsia="pl-PL"/>
        </w:rPr>
        <w:t>wymagane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F60B1C" w:rsidRPr="00F60B1C" w:rsidRDefault="00F60B1C" w:rsidP="00F60B1C">
      <w:pPr>
        <w:shd w:val="clear" w:color="auto" w:fill="FFFFFF"/>
        <w:tabs>
          <w:tab w:val="left" w:pos="35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    </w:t>
      </w:r>
      <w:r w:rsidRPr="00F60B1C">
        <w:rPr>
          <w:rFonts w:ascii="Arial" w:eastAsia="Times New Roman" w:hAnsi="Arial" w:cs="Arial"/>
          <w:color w:val="000000"/>
          <w:lang w:eastAsia="pl-PL"/>
        </w:rPr>
        <w:t>prawem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0B1C">
        <w:rPr>
          <w:rFonts w:ascii="Arial" w:eastAsia="Times New Roman" w:hAnsi="Arial" w:cs="Arial"/>
          <w:color w:val="000000"/>
          <w:lang w:eastAsia="pl-PL"/>
        </w:rPr>
        <w:t>ates</w:t>
      </w:r>
      <w:r>
        <w:rPr>
          <w:rFonts w:ascii="Arial" w:eastAsia="Times New Roman" w:hAnsi="Arial" w:cs="Arial"/>
          <w:color w:val="000000"/>
          <w:lang w:eastAsia="pl-PL"/>
        </w:rPr>
        <w:t xml:space="preserve">ty, </w:t>
      </w:r>
      <w:r w:rsidRPr="00F60B1C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 xml:space="preserve">ezwalające na stosowanie ich na </w:t>
      </w:r>
      <w:r w:rsidRPr="00F60B1C">
        <w:rPr>
          <w:rFonts w:ascii="Arial" w:eastAsia="Times New Roman" w:hAnsi="Arial" w:cs="Arial"/>
          <w:color w:val="000000"/>
          <w:lang w:eastAsia="pl-PL"/>
        </w:rPr>
        <w:t>terenie RP.</w:t>
      </w:r>
    </w:p>
    <w:p w:rsidR="00F60B1C" w:rsidRPr="00F60B1C" w:rsidRDefault="00F60B1C" w:rsidP="00F60B1C">
      <w:pPr>
        <w:shd w:val="clear" w:color="auto" w:fill="FFFFFF"/>
        <w:tabs>
          <w:tab w:val="left" w:pos="35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60B1C" w:rsidRPr="00F60B1C" w:rsidRDefault="00F60B1C" w:rsidP="00F60B1C">
      <w:pPr>
        <w:shd w:val="clear" w:color="auto" w:fill="FFFFFF"/>
        <w:tabs>
          <w:tab w:val="left" w:pos="358"/>
        </w:tabs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  <w:r w:rsidRPr="00F60B1C">
        <w:rPr>
          <w:rFonts w:ascii="Arial" w:eastAsia="Times New Roman" w:hAnsi="Arial" w:cs="Arial"/>
          <w:color w:val="000000"/>
          <w:lang w:eastAsia="pl-PL"/>
        </w:rPr>
        <w:tab/>
        <w:t xml:space="preserve">Zamawiający zapewni pomieszczenie do składowania urządzeń i środków Wykonawcy przeznaczonych do utrzymania czystości oraz pojemniki do składowania śmieci. </w:t>
      </w:r>
    </w:p>
    <w:p w:rsidR="00F60B1C" w:rsidRDefault="00F60B1C" w:rsidP="00F60B1C">
      <w:pPr>
        <w:spacing w:after="0" w:line="240" w:lineRule="auto"/>
        <w:ind w:left="358" w:firstLine="350"/>
        <w:jc w:val="both"/>
        <w:rPr>
          <w:rFonts w:ascii="Arial" w:eastAsia="Times New Roman" w:hAnsi="Arial"/>
          <w:color w:val="000000"/>
          <w:lang w:eastAsia="pl-PL"/>
        </w:rPr>
      </w:pPr>
    </w:p>
    <w:p w:rsidR="00F60B1C" w:rsidRPr="00F60B1C" w:rsidRDefault="00F60B1C" w:rsidP="00F60B1C">
      <w:pPr>
        <w:spacing w:after="0" w:line="240" w:lineRule="auto"/>
        <w:ind w:left="358" w:firstLine="350"/>
        <w:jc w:val="both"/>
        <w:rPr>
          <w:rFonts w:ascii="Arial" w:eastAsia="Times New Roman" w:hAnsi="Arial"/>
          <w:color w:val="000000"/>
          <w:lang w:eastAsia="pl-PL"/>
        </w:rPr>
      </w:pPr>
      <w:r w:rsidRPr="00F60B1C">
        <w:rPr>
          <w:rFonts w:ascii="Arial" w:eastAsia="Times New Roman" w:hAnsi="Arial"/>
          <w:color w:val="000000"/>
          <w:lang w:eastAsia="pl-PL"/>
        </w:rPr>
        <w:t>Wykonawca zobowiązany jest w czasie wykonywania usług zapewnić na terenie               Zamawiającego należyty ład, porządek, przestrzeganie przepisów BHP i p.poż. oraz ponosi pełną odpowiedzialność za szkody powstałe w związku z realizacją usług oraz wskutek innych działań osób zatrudnionych przez Wykonawcę.</w:t>
      </w:r>
    </w:p>
    <w:p w:rsidR="00F60B1C" w:rsidRPr="00F60B1C" w:rsidRDefault="00F60B1C" w:rsidP="00F60B1C">
      <w:pPr>
        <w:spacing w:after="0" w:line="240" w:lineRule="auto"/>
        <w:ind w:left="358" w:firstLine="2"/>
        <w:jc w:val="both"/>
        <w:rPr>
          <w:rFonts w:ascii="Arial" w:eastAsia="Times New Roman" w:hAnsi="Arial"/>
          <w:color w:val="000000"/>
          <w:lang w:eastAsia="pl-PL"/>
        </w:rPr>
      </w:pPr>
      <w:r>
        <w:rPr>
          <w:rFonts w:ascii="Arial" w:eastAsia="Times New Roman" w:hAnsi="Arial"/>
          <w:color w:val="000000"/>
          <w:lang w:eastAsia="pl-PL"/>
        </w:rPr>
        <w:tab/>
      </w:r>
    </w:p>
    <w:p w:rsidR="00F60B1C" w:rsidRPr="00F60B1C" w:rsidRDefault="00F60B1C" w:rsidP="00F60B1C">
      <w:pPr>
        <w:shd w:val="clear" w:color="auto" w:fill="FFFFFF"/>
        <w:tabs>
          <w:tab w:val="left" w:pos="358"/>
        </w:tabs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 w:rsidRPr="00F60B1C">
        <w:rPr>
          <w:rFonts w:ascii="Arial" w:eastAsia="Times New Roman" w:hAnsi="Arial" w:cs="Arial"/>
          <w:color w:val="000000"/>
          <w:lang w:eastAsia="pl-PL"/>
        </w:rPr>
        <w:t xml:space="preserve">Wykonawca zapewni, osobom, które będą świadczyły usługę sprzątania ww. lokalizacji umowę o pracę. Zamawiający podczas trwania umowy może zażądać od </w:t>
      </w:r>
      <w:r w:rsidRPr="00F60B1C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Wykonawcy przedstawienia dowodów opłacania składek wymaganych przepisami prawa osobom wykonujących usługę sprzątania w siedzibie OIP w Białymstoku. </w:t>
      </w:r>
    </w:p>
    <w:p w:rsidR="00F60B1C" w:rsidRPr="00F60B1C" w:rsidRDefault="00F60B1C" w:rsidP="00F60B1C">
      <w:pPr>
        <w:spacing w:after="0" w:line="240" w:lineRule="auto"/>
        <w:ind w:left="358" w:firstLine="2"/>
        <w:jc w:val="both"/>
        <w:rPr>
          <w:rFonts w:ascii="Arial" w:eastAsia="Times New Roman" w:hAnsi="Arial"/>
          <w:lang w:eastAsia="pl-PL"/>
        </w:rPr>
      </w:pPr>
    </w:p>
    <w:p w:rsidR="00F60B1C" w:rsidRPr="00F60B1C" w:rsidRDefault="00F60B1C" w:rsidP="00F60B1C">
      <w:pPr>
        <w:spacing w:after="0" w:line="240" w:lineRule="auto"/>
        <w:jc w:val="both"/>
        <w:rPr>
          <w:rFonts w:ascii="Arial" w:eastAsia="Times New Roman" w:hAnsi="Arial"/>
          <w:lang w:eastAsia="pl-PL"/>
        </w:rPr>
      </w:pPr>
      <w:r w:rsidRPr="00F60B1C">
        <w:rPr>
          <w:rFonts w:ascii="Arial" w:eastAsia="Times New Roman" w:hAnsi="Arial"/>
          <w:b/>
          <w:lang w:eastAsia="pl-PL"/>
        </w:rPr>
        <w:t>Termin związania z ofertą:</w:t>
      </w:r>
      <w:r w:rsidRPr="00F60B1C">
        <w:rPr>
          <w:rFonts w:ascii="Arial" w:eastAsia="Times New Roman" w:hAnsi="Arial"/>
          <w:lang w:eastAsia="pl-PL"/>
        </w:rPr>
        <w:t xml:space="preserve"> </w:t>
      </w:r>
    </w:p>
    <w:p w:rsidR="00F60B1C" w:rsidRPr="00F60B1C" w:rsidRDefault="00F60B1C" w:rsidP="00F60B1C">
      <w:pPr>
        <w:spacing w:after="0" w:line="240" w:lineRule="auto"/>
        <w:jc w:val="both"/>
        <w:rPr>
          <w:rFonts w:ascii="Arial" w:eastAsia="Times New Roman" w:hAnsi="Arial"/>
          <w:lang w:eastAsia="pl-PL"/>
        </w:rPr>
      </w:pPr>
      <w:r w:rsidRPr="00F60B1C">
        <w:rPr>
          <w:rFonts w:ascii="Arial" w:eastAsia="Times New Roman" w:hAnsi="Arial"/>
          <w:lang w:eastAsia="pl-PL"/>
        </w:rPr>
        <w:t xml:space="preserve">30 dni, liczonych od wyznaczonego terminu złożenia ofert. </w:t>
      </w:r>
    </w:p>
    <w:p w:rsidR="00F60B1C" w:rsidRPr="00F60B1C" w:rsidRDefault="00F60B1C" w:rsidP="00F60B1C">
      <w:pPr>
        <w:spacing w:after="0" w:line="240" w:lineRule="auto"/>
        <w:jc w:val="both"/>
        <w:rPr>
          <w:rFonts w:ascii="Arial" w:eastAsia="Times New Roman" w:hAnsi="Arial"/>
          <w:lang w:eastAsia="pl-PL"/>
        </w:rPr>
      </w:pPr>
    </w:p>
    <w:p w:rsidR="00F60B1C" w:rsidRPr="00F60B1C" w:rsidRDefault="00F60B1C" w:rsidP="00F60B1C">
      <w:pPr>
        <w:spacing w:after="0" w:line="240" w:lineRule="auto"/>
        <w:jc w:val="both"/>
        <w:rPr>
          <w:rFonts w:ascii="Arial" w:eastAsia="Times New Roman" w:hAnsi="Arial"/>
          <w:b/>
          <w:lang w:eastAsia="pl-PL"/>
        </w:rPr>
      </w:pPr>
      <w:r w:rsidRPr="00F60B1C">
        <w:rPr>
          <w:rFonts w:ascii="Arial" w:eastAsia="Times New Roman" w:hAnsi="Arial"/>
          <w:b/>
          <w:lang w:eastAsia="pl-PL"/>
        </w:rPr>
        <w:t>Realizacja zamówienia:</w:t>
      </w:r>
      <w:r w:rsidRPr="00F60B1C">
        <w:rPr>
          <w:rFonts w:ascii="Arial" w:eastAsia="Times New Roman" w:hAnsi="Arial"/>
          <w:lang w:eastAsia="pl-PL"/>
        </w:rPr>
        <w:t xml:space="preserve"> zawarcie umowy. </w:t>
      </w:r>
      <w:r w:rsidRPr="00F60B1C">
        <w:rPr>
          <w:rFonts w:ascii="Arial" w:eastAsia="Times New Roman" w:hAnsi="Arial"/>
          <w:b/>
          <w:lang w:eastAsia="pl-PL"/>
        </w:rPr>
        <w:t xml:space="preserve"> </w:t>
      </w:r>
    </w:p>
    <w:p w:rsidR="00F60B1C" w:rsidRPr="00F60B1C" w:rsidRDefault="00F60B1C" w:rsidP="00F60B1C">
      <w:pPr>
        <w:spacing w:after="0" w:line="240" w:lineRule="auto"/>
        <w:jc w:val="both"/>
        <w:rPr>
          <w:rFonts w:ascii="Arial" w:eastAsia="Times New Roman" w:hAnsi="Arial"/>
          <w:lang w:eastAsia="pl-PL"/>
        </w:rPr>
      </w:pPr>
    </w:p>
    <w:p w:rsidR="00F60B1C" w:rsidRPr="00F60B1C" w:rsidRDefault="00F60B1C" w:rsidP="00F60B1C">
      <w:pPr>
        <w:spacing w:after="0" w:line="240" w:lineRule="auto"/>
        <w:jc w:val="both"/>
        <w:rPr>
          <w:rFonts w:ascii="Arial" w:eastAsia="Times New Roman" w:hAnsi="Arial"/>
          <w:b/>
          <w:lang w:eastAsia="pl-PL"/>
        </w:rPr>
      </w:pPr>
      <w:r w:rsidRPr="00F60B1C">
        <w:rPr>
          <w:rFonts w:ascii="Arial" w:eastAsia="Times New Roman" w:hAnsi="Arial"/>
          <w:b/>
          <w:lang w:eastAsia="pl-PL"/>
        </w:rPr>
        <w:t>Informacja o rodzaju i wysokości kar umownych:</w:t>
      </w:r>
    </w:p>
    <w:p w:rsidR="00F60B1C" w:rsidRPr="00F60B1C" w:rsidRDefault="00F60B1C" w:rsidP="00F60B1C">
      <w:pPr>
        <w:spacing w:after="0" w:line="240" w:lineRule="auto"/>
        <w:jc w:val="both"/>
        <w:rPr>
          <w:rFonts w:ascii="Arial" w:eastAsia="Times New Roman" w:hAnsi="Arial"/>
          <w:b/>
          <w:lang w:eastAsia="pl-PL"/>
        </w:rPr>
      </w:pPr>
    </w:p>
    <w:p w:rsidR="00F60B1C" w:rsidRPr="00F60B1C" w:rsidRDefault="00F60B1C" w:rsidP="00F60B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60B1C">
        <w:rPr>
          <w:rFonts w:ascii="Arial" w:eastAsia="Times New Roman" w:hAnsi="Arial" w:cs="Arial"/>
          <w:bCs/>
          <w:lang w:eastAsia="pl-PL"/>
        </w:rPr>
        <w:t>w przypadku niewłaściwego wykonywania usługi przez WYKONAWCĘ stwierdzonego przez ZAMAWIAJĄCEGO na piśmie i niezwłocznym powiadomieniu o tym fakcie WYKONAWCY, ZAMAWIAJĄCY ma prawo zmniejszyć zapłatę WYKONAWCY o karę umowną w wysokości 10% wynagrodzenia brutto w okresie rozliczeniowym 1 miesiąca za każdy stwierdzony przypadek,</w:t>
      </w:r>
    </w:p>
    <w:p w:rsidR="00F60B1C" w:rsidRPr="00F60B1C" w:rsidRDefault="00F60B1C" w:rsidP="00F60B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60B1C">
        <w:rPr>
          <w:rFonts w:ascii="Arial" w:eastAsia="Times New Roman" w:hAnsi="Arial" w:cs="Arial"/>
          <w:bCs/>
          <w:lang w:eastAsia="pl-PL"/>
        </w:rPr>
        <w:t xml:space="preserve">w przypadku odstąpienia WYKONAWCY od umowy z przyczyn przez niego zawinionych, będzie on zobowiązany do zapłaty ZAMAWIAJĄCEMU kary umownej w wysokości 5% łącznej wartości zamówienia brutto, </w:t>
      </w:r>
    </w:p>
    <w:p w:rsidR="00F60B1C" w:rsidRPr="00F60B1C" w:rsidRDefault="00F60B1C" w:rsidP="00F60B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60B1C">
        <w:rPr>
          <w:rFonts w:ascii="Arial" w:eastAsia="Times New Roman" w:hAnsi="Arial" w:cs="Arial"/>
          <w:bCs/>
          <w:lang w:eastAsia="pl-PL"/>
        </w:rPr>
        <w:t>w przypadku odstąpienia ZAMAWIAJĄCEGO od umowy z przyczyn zawinionych przez WYKONAWCĘ, WYKONAWCA będzie zobowiązany do zapłaty ZAMAWIAJĄCEMU kary umownej w wysokości 5% łącznej wartości zamówienia brutto,</w:t>
      </w:r>
    </w:p>
    <w:p w:rsidR="00F60B1C" w:rsidRPr="00F60B1C" w:rsidRDefault="00F60B1C" w:rsidP="00F60B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60B1C">
        <w:rPr>
          <w:rFonts w:ascii="Arial" w:eastAsia="Times New Roman" w:hAnsi="Arial" w:cs="Arial"/>
          <w:bCs/>
          <w:lang w:eastAsia="pl-PL"/>
        </w:rPr>
        <w:t>ZAMAWIAJĄCEMU przysługuje prawo potrącania kar umownych z każdej należności przysługującej WYKONAWCY od ZAMAWIAJĄCEGO,</w:t>
      </w:r>
    </w:p>
    <w:p w:rsidR="00F60B1C" w:rsidRPr="00F60B1C" w:rsidRDefault="00F60B1C" w:rsidP="00F60B1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0B1C">
        <w:rPr>
          <w:rFonts w:ascii="Arial" w:eastAsia="Times New Roman" w:hAnsi="Arial" w:cs="Arial"/>
          <w:b/>
          <w:lang w:eastAsia="pl-PL"/>
        </w:rPr>
        <w:t>Zasady uzupełniania ofert i poprawiania omyłek w ofertach: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 xml:space="preserve">Zamawiający może dokonać poprawy oczywistych omyłek pisarskich w złożonej ofercie oraz omyłek polegających na błędnym zsumowaniu cen netto oraz cen z podatkiem VAT. 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0B1C">
        <w:rPr>
          <w:rFonts w:ascii="Arial" w:eastAsia="Times New Roman" w:hAnsi="Arial" w:cs="Arial"/>
          <w:b/>
          <w:lang w:eastAsia="pl-PL"/>
        </w:rPr>
        <w:t xml:space="preserve">Zasady odrzucania ofert: 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Zamawiający odrzuci oferty niezgodne z przedmiotem zamówienia oraz niespełniające wymogów zawartych w niniejszym zapytaniu ofertowym.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b/>
          <w:lang w:eastAsia="pl-PL"/>
        </w:rPr>
        <w:t>Warunki płatności:</w:t>
      </w:r>
      <w:r w:rsidRPr="00F60B1C">
        <w:rPr>
          <w:rFonts w:ascii="Arial" w:eastAsia="Times New Roman" w:hAnsi="Arial" w:cs="Arial"/>
          <w:lang w:eastAsia="pl-PL"/>
        </w:rPr>
        <w:t xml:space="preserve"> 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Po wykonaniu usługi w danym miesiącu rozliczeniowym w terminie 14 dni od daty doręczenia prawidłowo wystawionej faktury VAT/rachunku, przelewem na rachunek bankowy wskazany w fakturze VAT/rachunku.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 xml:space="preserve">  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0B1C">
        <w:rPr>
          <w:rFonts w:ascii="Arial" w:eastAsia="Times New Roman" w:hAnsi="Arial" w:cs="Arial"/>
          <w:b/>
          <w:lang w:eastAsia="pl-PL"/>
        </w:rPr>
        <w:t>Oferty złożone po terminie: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Określonym w zapytaniu ofertowym, Zamawiający niezwłocznie zwróci Wykonawcom bez ich badania i oceny.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0B1C">
        <w:rPr>
          <w:rFonts w:ascii="Arial" w:eastAsia="Times New Roman" w:hAnsi="Arial" w:cs="Arial"/>
          <w:b/>
          <w:lang w:eastAsia="pl-PL"/>
        </w:rPr>
        <w:t xml:space="preserve">Kryteria oceny ofert: </w:t>
      </w:r>
      <w:r w:rsidRPr="00F60B1C">
        <w:rPr>
          <w:rFonts w:ascii="Arial" w:eastAsia="Times New Roman" w:hAnsi="Arial" w:cs="Arial"/>
          <w:b/>
          <w:lang w:eastAsia="pl-PL"/>
        </w:rPr>
        <w:tab/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Cena 100%.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0B1C">
        <w:rPr>
          <w:rFonts w:ascii="Arial" w:eastAsia="Times New Roman" w:hAnsi="Arial" w:cs="Arial"/>
          <w:b/>
          <w:lang w:eastAsia="pl-PL"/>
        </w:rPr>
        <w:t>Oferta cenowa: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Wartość netto/brutto w złotych, stawka podatku VAT - % - musi obejmować wszystkie koszty Wykonawcy niezbędne i związane z prawidłowym wykonaniem usługi. Ofertę cenową należy sporządzić w języku polskim. Oferta cenowa musi posiadać pieczątkę firmową, datę sporządzenia oraz ma być podpisana – przy imiennych pieczątkach przez Wykonawcę lub osobę upoważnioną do reprezentowania Wykonawcy. Jeżeli oferta podpisywana jest na podstawie</w:t>
      </w:r>
      <w:r w:rsidRPr="00F60B1C">
        <w:rPr>
          <w:rFonts w:ascii="Arial" w:eastAsia="Times New Roman" w:hAnsi="Arial" w:cs="Arial"/>
          <w:b/>
          <w:lang w:eastAsia="pl-PL"/>
        </w:rPr>
        <w:t xml:space="preserve"> pełnomocnictwa</w:t>
      </w:r>
      <w:r w:rsidRPr="00F60B1C">
        <w:rPr>
          <w:rFonts w:ascii="Arial" w:eastAsia="Times New Roman" w:hAnsi="Arial" w:cs="Arial"/>
          <w:lang w:eastAsia="pl-PL"/>
        </w:rPr>
        <w:t xml:space="preserve"> – należy do oferty załączyć to </w:t>
      </w:r>
      <w:r w:rsidRPr="00F60B1C">
        <w:rPr>
          <w:rFonts w:ascii="Arial" w:eastAsia="Times New Roman" w:hAnsi="Arial" w:cs="Arial"/>
          <w:b/>
          <w:lang w:eastAsia="pl-PL"/>
        </w:rPr>
        <w:t xml:space="preserve">pełnomocnictwo. </w:t>
      </w:r>
      <w:r w:rsidRPr="00F60B1C">
        <w:rPr>
          <w:rFonts w:ascii="Arial" w:eastAsia="Times New Roman" w:hAnsi="Arial" w:cs="Arial"/>
          <w:lang w:eastAsia="pl-PL"/>
        </w:rPr>
        <w:t xml:space="preserve">Jeżeli do oferty załączone są dokumenty sporządzone w języku innym niż język polski do oferty należy dołączyć również tłumaczenie tych dokumentów na język </w:t>
      </w:r>
      <w:r w:rsidRPr="00F60B1C">
        <w:rPr>
          <w:rFonts w:ascii="Arial" w:eastAsia="Times New Roman" w:hAnsi="Arial" w:cs="Arial"/>
          <w:lang w:eastAsia="pl-PL"/>
        </w:rPr>
        <w:lastRenderedPageBreak/>
        <w:t>polski, poświadczone przez Wykonawcę lub osobę upoważnioną</w:t>
      </w:r>
      <w:r w:rsidRPr="00F60B1C">
        <w:rPr>
          <w:rFonts w:ascii="Arial" w:eastAsia="Times New Roman" w:hAnsi="Arial" w:cs="Arial"/>
          <w:b/>
          <w:lang w:eastAsia="pl-PL"/>
        </w:rPr>
        <w:t xml:space="preserve"> </w:t>
      </w:r>
      <w:r w:rsidRPr="00F60B1C">
        <w:rPr>
          <w:rFonts w:ascii="Arial" w:eastAsia="Times New Roman" w:hAnsi="Arial" w:cs="Arial"/>
          <w:lang w:eastAsia="pl-PL"/>
        </w:rPr>
        <w:t>do reprezentowania Wykonawcy.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b/>
          <w:lang w:eastAsia="pl-PL"/>
        </w:rPr>
        <w:t xml:space="preserve">Ofertę cenową </w:t>
      </w:r>
      <w:r w:rsidRPr="00F60B1C">
        <w:rPr>
          <w:rFonts w:ascii="Arial" w:eastAsia="Times New Roman" w:hAnsi="Arial" w:cs="Arial"/>
          <w:lang w:eastAsia="pl-PL"/>
        </w:rPr>
        <w:t xml:space="preserve">– należy złożyć w Kancelarii Państwowej Inspekcji Pracy Okręgowego Inspektoratu Pracy w Białymstoku, ul. Fabryczna 2, 15-483 Białystok, pokój 110 </w:t>
      </w:r>
      <w:r w:rsidRPr="00F60B1C">
        <w:rPr>
          <w:rFonts w:ascii="Arial" w:eastAsia="Times New Roman" w:hAnsi="Arial" w:cs="Arial"/>
          <w:b/>
          <w:lang w:eastAsia="pl-PL"/>
        </w:rPr>
        <w:t>do dnia</w:t>
      </w:r>
      <w:r w:rsidRPr="00F60B1C">
        <w:rPr>
          <w:rFonts w:ascii="Arial" w:eastAsia="Times New Roman" w:hAnsi="Arial" w:cs="Arial"/>
          <w:lang w:eastAsia="pl-PL"/>
        </w:rPr>
        <w:t xml:space="preserve"> </w:t>
      </w:r>
      <w:r w:rsidRPr="00F60B1C">
        <w:rPr>
          <w:rFonts w:ascii="Arial" w:eastAsia="Times New Roman" w:hAnsi="Arial" w:cs="Arial"/>
          <w:b/>
          <w:lang w:eastAsia="pl-PL"/>
        </w:rPr>
        <w:t xml:space="preserve">03.12.2021r. </w:t>
      </w:r>
      <w:r w:rsidRPr="00F60B1C">
        <w:rPr>
          <w:rFonts w:ascii="Arial" w:eastAsia="Times New Roman" w:hAnsi="Arial" w:cs="Arial"/>
          <w:lang w:eastAsia="pl-PL"/>
        </w:rPr>
        <w:t>lub drogą</w:t>
      </w:r>
      <w:r w:rsidRPr="00F60B1C">
        <w:rPr>
          <w:rFonts w:ascii="Arial" w:eastAsia="Times New Roman" w:hAnsi="Arial" w:cs="Arial"/>
          <w:b/>
          <w:lang w:eastAsia="pl-PL"/>
        </w:rPr>
        <w:t xml:space="preserve"> </w:t>
      </w:r>
      <w:r w:rsidRPr="00F60B1C">
        <w:rPr>
          <w:rFonts w:ascii="Arial" w:eastAsia="Times New Roman" w:hAnsi="Arial" w:cs="Arial"/>
          <w:lang w:eastAsia="pl-PL"/>
        </w:rPr>
        <w:t>mailową na adres</w:t>
      </w:r>
      <w:r w:rsidRPr="00F60B1C">
        <w:rPr>
          <w:rFonts w:ascii="Arial" w:eastAsia="Times New Roman" w:hAnsi="Arial" w:cs="Arial"/>
          <w:b/>
          <w:lang w:eastAsia="pl-PL"/>
        </w:rPr>
        <w:t xml:space="preserve"> </w:t>
      </w:r>
      <w:hyperlink r:id="rId13" w:history="1">
        <w:r w:rsidRPr="00F60B1C">
          <w:rPr>
            <w:rFonts w:ascii="Arial" w:eastAsia="Times New Roman" w:hAnsi="Arial" w:cs="Arial"/>
            <w:color w:val="0000FF"/>
            <w:u w:val="single"/>
            <w:lang w:eastAsia="pl-PL"/>
          </w:rPr>
          <w:t>kancelaria@bialystok.pip.gov.pl</w:t>
        </w:r>
      </w:hyperlink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  <w:r w:rsidRPr="00F60B1C">
        <w:rPr>
          <w:rFonts w:ascii="Arial" w:eastAsia="Times New Roman" w:hAnsi="Arial" w:cs="Arial"/>
          <w:i/>
          <w:lang w:eastAsia="pl-PL"/>
        </w:rPr>
        <w:t>Wykonawcy, których oferty nie zostaną wybrane nie mogą zgłaszać żadnych roszczeń względem Państwowej Inspekcji Pracy Okręgowego Inspektoratu Pracy w Białymstoku z tytułu otrzymania niniejszego zapytania ofertowego i złożenia oferty na to zapytanie. Państwowa Inspekcja Pracy Okręgowy Inspektorat Pracy w Białymstoku zastrzega sobie prawo unieważnienia postępowania o udzielenie zamówienia publicznego w każdym czasie bez podania przyczyn, a Wykonawcy nie przysługują wobec Zamawiającego w takim przypadku żadne roszczenia.</w:t>
      </w:r>
    </w:p>
    <w:p w:rsidR="00F60B1C" w:rsidRPr="00F60B1C" w:rsidRDefault="00F60B1C" w:rsidP="00F60B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0B1C">
        <w:rPr>
          <w:rFonts w:ascii="Arial" w:eastAsia="Times New Roman" w:hAnsi="Arial" w:cs="Arial"/>
          <w:b/>
          <w:sz w:val="18"/>
          <w:szCs w:val="18"/>
          <w:lang w:eastAsia="pl-PL"/>
        </w:rPr>
        <w:t>Telefon kontaktowy</w:t>
      </w:r>
      <w:r w:rsidRPr="00F60B1C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  <w:r w:rsidRPr="00F60B1C">
        <w:rPr>
          <w:rFonts w:ascii="Arial" w:eastAsia="Times New Roman" w:hAnsi="Arial" w:cs="Arial"/>
          <w:szCs w:val="18"/>
          <w:lang w:eastAsia="pl-PL"/>
        </w:rPr>
        <w:t>85/678 57 26.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0B1C">
        <w:rPr>
          <w:rFonts w:ascii="Arial" w:eastAsia="Times New Roman" w:hAnsi="Arial" w:cs="Arial"/>
          <w:b/>
          <w:lang w:eastAsia="pl-PL"/>
        </w:rPr>
        <w:t>Dane osobowe: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Zgodnie z art.13 ust. 1 i 2 rozporządzenia Parlamentu Europejskiego  i Rady (UE) 2016/679 z dnia 27 kwietnia 2016r. w sprawie ochrony osób fizycznych w związku z przetwarzaniem danych osobowych i w sprawie swobodnego przepływu takich danych oraz uchylenia dyrektywy  95/46/WE (ogólne rozporządzenie o ochronie danych) (Dz. Urz. UE L 119 z 04.05.2016, str. 1) dalej „RODO”, informuję, że: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- administratorem Pani/Pana danych osobowych jest Państwowa Inspekcja Pracy Okręgowy Inspektorat Pracy w Białymstoku, ul. Fabryczna 2, 15-483 Białystok;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 xml:space="preserve">- kontakt do inspektora ochrony danych osobowych w Państwowej Inspekcji Pracy Okręgowym Inspektoracie Pracy jest następujący: </w:t>
      </w:r>
      <w:hyperlink r:id="rId14" w:history="1">
        <w:r w:rsidRPr="00F60B1C">
          <w:rPr>
            <w:rFonts w:ascii="Arial" w:eastAsia="Times New Roman" w:hAnsi="Arial" w:cs="Arial"/>
            <w:color w:val="0000FF"/>
            <w:u w:val="single"/>
            <w:lang w:eastAsia="pl-PL"/>
          </w:rPr>
          <w:t>kancelaria@bialystok.pip.gov.pl</w:t>
        </w:r>
      </w:hyperlink>
      <w:r w:rsidRPr="00F60B1C">
        <w:rPr>
          <w:rFonts w:ascii="Arial" w:eastAsia="Times New Roman" w:hAnsi="Arial" w:cs="Arial"/>
          <w:lang w:eastAsia="pl-PL"/>
        </w:rPr>
        <w:t xml:space="preserve">; 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 xml:space="preserve">Pani/Pana dane osobowe przetwarzane będą na podstawie art.6 ust.1 lit. c RODO w celu związanym z postępowaniem o udzielenie zamówienia publicznego, którego wartość nie przekracza kwoty określonej w art. 2 ust. 1 pkt 1 ustawy z dnia 11 września 2019 roku – Prawo zamówień publicznych (Dz.U.2019.2019 z </w:t>
      </w:r>
      <w:proofErr w:type="spellStart"/>
      <w:r w:rsidRPr="00F60B1C">
        <w:rPr>
          <w:rFonts w:ascii="Arial" w:eastAsia="Times New Roman" w:hAnsi="Arial" w:cs="Arial"/>
          <w:lang w:eastAsia="pl-PL"/>
        </w:rPr>
        <w:t>późn</w:t>
      </w:r>
      <w:proofErr w:type="spellEnd"/>
      <w:r w:rsidRPr="00F60B1C">
        <w:rPr>
          <w:rFonts w:ascii="Arial" w:eastAsia="Times New Roman" w:hAnsi="Arial" w:cs="Arial"/>
          <w:lang w:eastAsia="pl-PL"/>
        </w:rPr>
        <w:t xml:space="preserve">. zm.) 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ust.3 ustawy z dnia 29 stycznia 2004r. – Prawo zamówień publicznych (Dz.U.2019.1843 t. j.), dalej „ustawa </w:t>
      </w:r>
      <w:proofErr w:type="spellStart"/>
      <w:r w:rsidRPr="00F60B1C">
        <w:rPr>
          <w:rFonts w:ascii="Arial" w:eastAsia="Times New Roman" w:hAnsi="Arial" w:cs="Arial"/>
          <w:lang w:eastAsia="pl-PL"/>
        </w:rPr>
        <w:t>Pzp</w:t>
      </w:r>
      <w:proofErr w:type="spellEnd"/>
      <w:r w:rsidRPr="00F60B1C">
        <w:rPr>
          <w:rFonts w:ascii="Arial" w:eastAsia="Times New Roman" w:hAnsi="Arial" w:cs="Arial"/>
          <w:lang w:eastAsia="pl-PL"/>
        </w:rPr>
        <w:t xml:space="preserve">”; 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Pani/Pana  dane osobowe będą przechowywane, przez okres 5 lat od dnia zakończenia postępowania o udzielenie zamówienia  - zgodnie  z Zarządzeniem Głównego Inspektora Pracy nr 76/18 z dnia 15 października 2018r. w sprawie wprowadzenia w jednostkach organizacyjnych  Państwowej Inspekcji Pracy instrukcji kancelaryjne, Jednolitego Rzeczowego Wykazu Akt oraz instrukcji w sprawie organizacji i zakresu działania archiwów zakładowych, a jeżeli czas trwania umowy przekracza 5 lat okres przechowywania obejmuje cały czas trwania umowy.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Obowiązek podania przez Panią/Pana danych osobowych jest dobrowolny, jednak niezbędny do wzięcia udziału w postępowaniu.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W odniesieniu do Pani/Pana  danych osobowych decyzje nie będą podejmowane w sposób zautomatyzowany, stosownie do art. 22 RODO;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Posiada Pani/Pan: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- na podstawie art. 15 RODO prawo dostępu do danych osobowych Pani/Pana dotyczących;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- na podstawie art. 16 RODO prawo do sprostowania Pani/Pana danych osobowych;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- na podstawie art.18 RODO prawo żądania od administratora ograniczenia przetwarzania                                     danych osobowych  z zastrzeżeniem przypadków, o których mowa w art. 18 ust. 2 RODO;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Nie przysługuje Pani/Panu: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>- w związku z art. 17 ust.3 lit. b, d lub e RODO prawo do usunięcia danych osobowych;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 xml:space="preserve">- prawo do przenoszenia danych osobowych, o których mowa w art. 20 RODO; 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B1C">
        <w:rPr>
          <w:rFonts w:ascii="Arial" w:eastAsia="Times New Roman" w:hAnsi="Arial" w:cs="Arial"/>
          <w:lang w:eastAsia="pl-PL"/>
        </w:rPr>
        <w:t xml:space="preserve">- na podstawie art. 21 RODO prawo sprzeciwu, wobec przetwarzania danych osobowych, gdyż podstawą prawną przetwarzania Pani/Pana danych osobowych jest art. 6 ust. 1 lit. c RODO.   </w:t>
      </w: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60B1C" w:rsidRPr="00F60B1C" w:rsidRDefault="00F60B1C" w:rsidP="00F60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97417" w:rsidRDefault="00B97417" w:rsidP="00F60B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adresNazwa  \* MERGEFORMAT </w:instrText>
      </w:r>
      <w:r>
        <w:rPr>
          <w:rFonts w:ascii="Arial" w:hAnsi="Arial" w:cs="Arial"/>
        </w:rPr>
        <w:fldChar w:fldCharType="end"/>
      </w:r>
    </w:p>
    <w:p w:rsidR="00B97417" w:rsidRDefault="00B97417" w:rsidP="00977768">
      <w:pPr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adresUlica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adresNrDomu  \* MERGEFORMAT </w:instrText>
      </w:r>
      <w:r>
        <w:rPr>
          <w:rFonts w:ascii="Arial" w:hAnsi="Arial" w:cs="Arial"/>
        </w:rPr>
        <w:fldChar w:fldCharType="end"/>
      </w:r>
    </w:p>
    <w:p w:rsidR="00B97417" w:rsidRDefault="00B97417" w:rsidP="00977768">
      <w:pPr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adresKodPocztowy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adresMiejscowosc  \* MERGEFORMAT </w:instrText>
      </w:r>
      <w:r>
        <w:rPr>
          <w:rFonts w:ascii="Arial" w:hAnsi="Arial" w:cs="Arial"/>
        </w:rPr>
        <w:fldChar w:fldCharType="end"/>
      </w:r>
    </w:p>
    <w:p w:rsidR="00B97417" w:rsidRDefault="00B97417" w:rsidP="00977768">
      <w:pPr>
        <w:spacing w:after="0" w:line="360" w:lineRule="auto"/>
        <w:jc w:val="both"/>
        <w:rPr>
          <w:rFonts w:ascii="Arial" w:hAnsi="Arial" w:cs="Arial"/>
        </w:rPr>
      </w:pPr>
    </w:p>
    <w:p w:rsidR="00B97417" w:rsidRDefault="00B97417" w:rsidP="00977768">
      <w:pPr>
        <w:spacing w:after="0" w:line="360" w:lineRule="auto"/>
        <w:jc w:val="both"/>
        <w:rPr>
          <w:rFonts w:ascii="Arial" w:hAnsi="Arial" w:cs="Arial"/>
        </w:rPr>
      </w:pPr>
    </w:p>
    <w:p w:rsidR="00051957" w:rsidRDefault="00051957" w:rsidP="00977768">
      <w:pPr>
        <w:spacing w:after="0" w:line="360" w:lineRule="auto"/>
        <w:jc w:val="both"/>
        <w:rPr>
          <w:rFonts w:ascii="Arial" w:hAnsi="Arial" w:cs="Arial"/>
        </w:rPr>
      </w:pPr>
    </w:p>
    <w:sectPr w:rsidR="00051957" w:rsidSect="003F3D49">
      <w:footerReference w:type="default" r:id="rId15"/>
      <w:headerReference w:type="first" r:id="rId16"/>
      <w:footerReference w:type="first" r:id="rId17"/>
      <w:pgSz w:w="11906" w:h="16838" w:code="9"/>
      <w:pgMar w:top="1418" w:right="1134" w:bottom="1247" w:left="1985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AB" w:rsidRDefault="007B66AB">
      <w:r>
        <w:separator/>
      </w:r>
    </w:p>
  </w:endnote>
  <w:endnote w:type="continuationSeparator" w:id="0">
    <w:p w:rsidR="007B66AB" w:rsidRDefault="007B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03325"/>
      <w:docPartObj>
        <w:docPartGallery w:val="Page Numbers (Bottom of Page)"/>
        <w:docPartUnique/>
      </w:docPartObj>
    </w:sdtPr>
    <w:sdtEndPr/>
    <w:sdtContent>
      <w:p w:rsidR="006F77D1" w:rsidRDefault="006F77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FFE">
          <w:rPr>
            <w:noProof/>
          </w:rPr>
          <w:t>6</w:t>
        </w:r>
        <w:r>
          <w:fldChar w:fldCharType="end"/>
        </w:r>
      </w:p>
    </w:sdtContent>
  </w:sdt>
  <w:p w:rsidR="006F77D1" w:rsidRDefault="006F7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AA" w:rsidRDefault="007B66AB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9.5pt;height:15.6pt">
          <v:imagedata r:id="rId1" o:title="stopka ogóln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AB" w:rsidRDefault="007B66AB">
      <w:r>
        <w:separator/>
      </w:r>
    </w:p>
  </w:footnote>
  <w:footnote w:type="continuationSeparator" w:id="0">
    <w:p w:rsidR="007B66AB" w:rsidRDefault="007B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C5" w:rsidRDefault="00B97417" w:rsidP="00051957">
    <w:pPr>
      <w:pStyle w:val="Nagwek"/>
      <w:spacing w:before="360" w:after="480"/>
    </w:pPr>
    <w:r>
      <w:rPr>
        <w:noProof/>
        <w:lang w:val="pl-PL" w:eastAsia="pl-PL"/>
      </w:rPr>
      <w:drawing>
        <wp:inline distT="0" distB="0" distL="0" distR="0">
          <wp:extent cx="5563870" cy="694690"/>
          <wp:effectExtent l="0" t="0" r="0" b="0"/>
          <wp:docPr id="38" name="Obraz 38" descr="o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F04"/>
    <w:multiLevelType w:val="hybridMultilevel"/>
    <w:tmpl w:val="324E3BA0"/>
    <w:lvl w:ilvl="0" w:tplc="0DD05910">
      <w:start w:val="1"/>
      <w:numFmt w:val="bullet"/>
      <w:lvlText w:val="­"/>
      <w:lvlJc w:val="left"/>
      <w:pPr>
        <w:tabs>
          <w:tab w:val="num" w:pos="641"/>
        </w:tabs>
        <w:ind w:left="641" w:hanging="283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">
    <w:nsid w:val="1E7B056C"/>
    <w:multiLevelType w:val="hybridMultilevel"/>
    <w:tmpl w:val="BC3A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431"/>
    <w:multiLevelType w:val="hybridMultilevel"/>
    <w:tmpl w:val="2FB80192"/>
    <w:lvl w:ilvl="0" w:tplc="1680AC36">
      <w:start w:val="1"/>
      <w:numFmt w:val="lowerLetter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>
    <w:nsid w:val="630D4408"/>
    <w:multiLevelType w:val="hybridMultilevel"/>
    <w:tmpl w:val="CC3CAE4C"/>
    <w:lvl w:ilvl="0" w:tplc="EEE0B38E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3B06E250">
      <w:start w:val="1"/>
      <w:numFmt w:val="lowerLetter"/>
      <w:lvlText w:val="%2."/>
      <w:lvlJc w:val="left"/>
      <w:pPr>
        <w:tabs>
          <w:tab w:val="num" w:pos="1516"/>
        </w:tabs>
        <w:ind w:left="1420" w:hanging="340"/>
      </w:pPr>
      <w:rPr>
        <w:rFonts w:hint="default"/>
      </w:rPr>
    </w:lvl>
    <w:lvl w:ilvl="2" w:tplc="63A40070">
      <w:start w:val="1"/>
      <w:numFmt w:val="bullet"/>
      <w:lvlText w:val=""/>
      <w:lvlJc w:val="left"/>
      <w:pPr>
        <w:tabs>
          <w:tab w:val="num" w:pos="2207"/>
        </w:tabs>
        <w:ind w:left="2207" w:hanging="22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B7B0F"/>
    <w:multiLevelType w:val="hybridMultilevel"/>
    <w:tmpl w:val="23665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6A24FE">
      <w:start w:val="1"/>
      <w:numFmt w:val="bullet"/>
      <w:lvlText w:val="­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AA0D1C"/>
    <w:multiLevelType w:val="hybridMultilevel"/>
    <w:tmpl w:val="C9EE6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F"/>
    <w:rsid w:val="00003784"/>
    <w:rsid w:val="0000585F"/>
    <w:rsid w:val="00016C47"/>
    <w:rsid w:val="00020E09"/>
    <w:rsid w:val="00033BAA"/>
    <w:rsid w:val="00034ABF"/>
    <w:rsid w:val="00034CA0"/>
    <w:rsid w:val="00036EF1"/>
    <w:rsid w:val="00037E79"/>
    <w:rsid w:val="000466C5"/>
    <w:rsid w:val="00051957"/>
    <w:rsid w:val="00076C64"/>
    <w:rsid w:val="000A6647"/>
    <w:rsid w:val="000B7070"/>
    <w:rsid w:val="000C3BF5"/>
    <w:rsid w:val="000D7F73"/>
    <w:rsid w:val="000E6B89"/>
    <w:rsid w:val="000F2B0D"/>
    <w:rsid w:val="000F4325"/>
    <w:rsid w:val="000F5290"/>
    <w:rsid w:val="00101DC3"/>
    <w:rsid w:val="001112E8"/>
    <w:rsid w:val="00112FC7"/>
    <w:rsid w:val="00135E4F"/>
    <w:rsid w:val="00136407"/>
    <w:rsid w:val="00160185"/>
    <w:rsid w:val="00160E6E"/>
    <w:rsid w:val="00174543"/>
    <w:rsid w:val="001802E2"/>
    <w:rsid w:val="00182700"/>
    <w:rsid w:val="00183E8F"/>
    <w:rsid w:val="0018491F"/>
    <w:rsid w:val="00192BFE"/>
    <w:rsid w:val="00195410"/>
    <w:rsid w:val="00195762"/>
    <w:rsid w:val="001B0CB5"/>
    <w:rsid w:val="001B1D0A"/>
    <w:rsid w:val="001B504A"/>
    <w:rsid w:val="001C239E"/>
    <w:rsid w:val="001C6B98"/>
    <w:rsid w:val="001D45A3"/>
    <w:rsid w:val="00213F41"/>
    <w:rsid w:val="00223FC9"/>
    <w:rsid w:val="00225286"/>
    <w:rsid w:val="0023721B"/>
    <w:rsid w:val="002407A2"/>
    <w:rsid w:val="00241546"/>
    <w:rsid w:val="00242FB8"/>
    <w:rsid w:val="002449BC"/>
    <w:rsid w:val="0024622F"/>
    <w:rsid w:val="00254EC9"/>
    <w:rsid w:val="00261F8F"/>
    <w:rsid w:val="00262F10"/>
    <w:rsid w:val="00270057"/>
    <w:rsid w:val="00271807"/>
    <w:rsid w:val="00277323"/>
    <w:rsid w:val="00293CB8"/>
    <w:rsid w:val="00297793"/>
    <w:rsid w:val="002A14E8"/>
    <w:rsid w:val="002B2E7D"/>
    <w:rsid w:val="002B54BA"/>
    <w:rsid w:val="002C1AEA"/>
    <w:rsid w:val="002C2595"/>
    <w:rsid w:val="002C592F"/>
    <w:rsid w:val="002C671D"/>
    <w:rsid w:val="002D7FFE"/>
    <w:rsid w:val="002F0423"/>
    <w:rsid w:val="002F6214"/>
    <w:rsid w:val="002F6C37"/>
    <w:rsid w:val="00302440"/>
    <w:rsid w:val="00305B50"/>
    <w:rsid w:val="0031678E"/>
    <w:rsid w:val="0032324F"/>
    <w:rsid w:val="00326B4B"/>
    <w:rsid w:val="003312F0"/>
    <w:rsid w:val="00332D3B"/>
    <w:rsid w:val="00336551"/>
    <w:rsid w:val="00336DD6"/>
    <w:rsid w:val="00336F7A"/>
    <w:rsid w:val="00346423"/>
    <w:rsid w:val="003522B4"/>
    <w:rsid w:val="0035288B"/>
    <w:rsid w:val="003622C5"/>
    <w:rsid w:val="003734AA"/>
    <w:rsid w:val="00387C70"/>
    <w:rsid w:val="003953A7"/>
    <w:rsid w:val="003A7661"/>
    <w:rsid w:val="003B19C6"/>
    <w:rsid w:val="003B7995"/>
    <w:rsid w:val="003D441F"/>
    <w:rsid w:val="003F1C61"/>
    <w:rsid w:val="003F3D49"/>
    <w:rsid w:val="003F6509"/>
    <w:rsid w:val="00412C3D"/>
    <w:rsid w:val="00420DEE"/>
    <w:rsid w:val="0042328A"/>
    <w:rsid w:val="0044650E"/>
    <w:rsid w:val="004472BC"/>
    <w:rsid w:val="004548D0"/>
    <w:rsid w:val="00456D08"/>
    <w:rsid w:val="004724BD"/>
    <w:rsid w:val="004764BA"/>
    <w:rsid w:val="00482AF4"/>
    <w:rsid w:val="00493B81"/>
    <w:rsid w:val="004A2E0A"/>
    <w:rsid w:val="004A3BC9"/>
    <w:rsid w:val="004A6FA1"/>
    <w:rsid w:val="004B36C5"/>
    <w:rsid w:val="004B7C74"/>
    <w:rsid w:val="004C4F2C"/>
    <w:rsid w:val="004D4B97"/>
    <w:rsid w:val="004D57E1"/>
    <w:rsid w:val="004D7CBC"/>
    <w:rsid w:val="004F499D"/>
    <w:rsid w:val="004F6403"/>
    <w:rsid w:val="00500C21"/>
    <w:rsid w:val="00504160"/>
    <w:rsid w:val="00514A11"/>
    <w:rsid w:val="005232F2"/>
    <w:rsid w:val="005262B0"/>
    <w:rsid w:val="00530567"/>
    <w:rsid w:val="00546207"/>
    <w:rsid w:val="0056488C"/>
    <w:rsid w:val="00573DF5"/>
    <w:rsid w:val="00582588"/>
    <w:rsid w:val="005A01E0"/>
    <w:rsid w:val="005A5F89"/>
    <w:rsid w:val="005B1236"/>
    <w:rsid w:val="005B18B2"/>
    <w:rsid w:val="005B4562"/>
    <w:rsid w:val="005D44B2"/>
    <w:rsid w:val="005D5AB4"/>
    <w:rsid w:val="005E0CA3"/>
    <w:rsid w:val="005E4C1C"/>
    <w:rsid w:val="00603CAF"/>
    <w:rsid w:val="00633B57"/>
    <w:rsid w:val="00633E31"/>
    <w:rsid w:val="00656A8D"/>
    <w:rsid w:val="0066303B"/>
    <w:rsid w:val="00674E89"/>
    <w:rsid w:val="006928F7"/>
    <w:rsid w:val="006A1E5D"/>
    <w:rsid w:val="006B127C"/>
    <w:rsid w:val="006B4820"/>
    <w:rsid w:val="006C06A0"/>
    <w:rsid w:val="006C179B"/>
    <w:rsid w:val="006C1821"/>
    <w:rsid w:val="006E0015"/>
    <w:rsid w:val="006E0E26"/>
    <w:rsid w:val="006E1B3F"/>
    <w:rsid w:val="006E2226"/>
    <w:rsid w:val="006F77D1"/>
    <w:rsid w:val="007121EE"/>
    <w:rsid w:val="0071637A"/>
    <w:rsid w:val="007223D6"/>
    <w:rsid w:val="00725113"/>
    <w:rsid w:val="00741567"/>
    <w:rsid w:val="0074392D"/>
    <w:rsid w:val="007469F7"/>
    <w:rsid w:val="00754154"/>
    <w:rsid w:val="0075627B"/>
    <w:rsid w:val="00757BED"/>
    <w:rsid w:val="00764A3B"/>
    <w:rsid w:val="0076542B"/>
    <w:rsid w:val="007715C5"/>
    <w:rsid w:val="007723EB"/>
    <w:rsid w:val="007730D4"/>
    <w:rsid w:val="00775D01"/>
    <w:rsid w:val="00777D65"/>
    <w:rsid w:val="00780A3E"/>
    <w:rsid w:val="007A08F7"/>
    <w:rsid w:val="007B66AB"/>
    <w:rsid w:val="007C634A"/>
    <w:rsid w:val="007D2246"/>
    <w:rsid w:val="007D41FD"/>
    <w:rsid w:val="007D449D"/>
    <w:rsid w:val="007D5F22"/>
    <w:rsid w:val="007E03C5"/>
    <w:rsid w:val="007E1608"/>
    <w:rsid w:val="00802C15"/>
    <w:rsid w:val="0080798D"/>
    <w:rsid w:val="00812185"/>
    <w:rsid w:val="008210CB"/>
    <w:rsid w:val="00833F0D"/>
    <w:rsid w:val="00854622"/>
    <w:rsid w:val="00855AB4"/>
    <w:rsid w:val="008749C7"/>
    <w:rsid w:val="00877C28"/>
    <w:rsid w:val="0088147A"/>
    <w:rsid w:val="008948A3"/>
    <w:rsid w:val="008979C3"/>
    <w:rsid w:val="008A4B16"/>
    <w:rsid w:val="008A5BE7"/>
    <w:rsid w:val="008B7003"/>
    <w:rsid w:val="008C02E0"/>
    <w:rsid w:val="008C0464"/>
    <w:rsid w:val="008C5E81"/>
    <w:rsid w:val="008C738C"/>
    <w:rsid w:val="008C7B59"/>
    <w:rsid w:val="008D1163"/>
    <w:rsid w:val="008D2F9B"/>
    <w:rsid w:val="008F0D9F"/>
    <w:rsid w:val="008F1E02"/>
    <w:rsid w:val="008F1E2A"/>
    <w:rsid w:val="00904599"/>
    <w:rsid w:val="00904E91"/>
    <w:rsid w:val="00922C38"/>
    <w:rsid w:val="009560D6"/>
    <w:rsid w:val="00962D79"/>
    <w:rsid w:val="00977768"/>
    <w:rsid w:val="00993C0B"/>
    <w:rsid w:val="009A3CAF"/>
    <w:rsid w:val="009B52A2"/>
    <w:rsid w:val="009C1C2A"/>
    <w:rsid w:val="009D30FE"/>
    <w:rsid w:val="009D3FDC"/>
    <w:rsid w:val="009D4E46"/>
    <w:rsid w:val="009E381E"/>
    <w:rsid w:val="00A03AEF"/>
    <w:rsid w:val="00A11A66"/>
    <w:rsid w:val="00A21655"/>
    <w:rsid w:val="00A22F6B"/>
    <w:rsid w:val="00A25A71"/>
    <w:rsid w:val="00A47335"/>
    <w:rsid w:val="00A7487B"/>
    <w:rsid w:val="00A8492D"/>
    <w:rsid w:val="00A92D0A"/>
    <w:rsid w:val="00A93A25"/>
    <w:rsid w:val="00AA15A8"/>
    <w:rsid w:val="00AA406F"/>
    <w:rsid w:val="00AB63E7"/>
    <w:rsid w:val="00AB66CD"/>
    <w:rsid w:val="00AC320D"/>
    <w:rsid w:val="00AC6C94"/>
    <w:rsid w:val="00AD1026"/>
    <w:rsid w:val="00AF1235"/>
    <w:rsid w:val="00AF780B"/>
    <w:rsid w:val="00B02AE9"/>
    <w:rsid w:val="00B06292"/>
    <w:rsid w:val="00B107E0"/>
    <w:rsid w:val="00B11517"/>
    <w:rsid w:val="00B12DA9"/>
    <w:rsid w:val="00B17997"/>
    <w:rsid w:val="00B2001C"/>
    <w:rsid w:val="00B37A12"/>
    <w:rsid w:val="00B5447E"/>
    <w:rsid w:val="00B567B9"/>
    <w:rsid w:val="00B57AF1"/>
    <w:rsid w:val="00B6796C"/>
    <w:rsid w:val="00B74D47"/>
    <w:rsid w:val="00B750D4"/>
    <w:rsid w:val="00B811CD"/>
    <w:rsid w:val="00B93905"/>
    <w:rsid w:val="00B97142"/>
    <w:rsid w:val="00B97417"/>
    <w:rsid w:val="00BA6DC8"/>
    <w:rsid w:val="00BA7FC9"/>
    <w:rsid w:val="00BB5809"/>
    <w:rsid w:val="00BC7CCA"/>
    <w:rsid w:val="00BD1F05"/>
    <w:rsid w:val="00BE6D93"/>
    <w:rsid w:val="00C0159D"/>
    <w:rsid w:val="00C034BB"/>
    <w:rsid w:val="00C03F5C"/>
    <w:rsid w:val="00C13468"/>
    <w:rsid w:val="00C271A9"/>
    <w:rsid w:val="00C3168C"/>
    <w:rsid w:val="00C32605"/>
    <w:rsid w:val="00C32789"/>
    <w:rsid w:val="00C329D2"/>
    <w:rsid w:val="00C42827"/>
    <w:rsid w:val="00C5694F"/>
    <w:rsid w:val="00C6092A"/>
    <w:rsid w:val="00C71454"/>
    <w:rsid w:val="00C73A77"/>
    <w:rsid w:val="00C74480"/>
    <w:rsid w:val="00C851BA"/>
    <w:rsid w:val="00C869A8"/>
    <w:rsid w:val="00C9132A"/>
    <w:rsid w:val="00C925A1"/>
    <w:rsid w:val="00C933C5"/>
    <w:rsid w:val="00CA06CB"/>
    <w:rsid w:val="00CA44AA"/>
    <w:rsid w:val="00CB7295"/>
    <w:rsid w:val="00CC6C4B"/>
    <w:rsid w:val="00CE249D"/>
    <w:rsid w:val="00CF0FDC"/>
    <w:rsid w:val="00CF350F"/>
    <w:rsid w:val="00D02A51"/>
    <w:rsid w:val="00D05BB1"/>
    <w:rsid w:val="00D074C7"/>
    <w:rsid w:val="00D110B3"/>
    <w:rsid w:val="00D33499"/>
    <w:rsid w:val="00D33F0E"/>
    <w:rsid w:val="00D473D4"/>
    <w:rsid w:val="00D57CA3"/>
    <w:rsid w:val="00D7382B"/>
    <w:rsid w:val="00D907EA"/>
    <w:rsid w:val="00D9222B"/>
    <w:rsid w:val="00D925B6"/>
    <w:rsid w:val="00DA114B"/>
    <w:rsid w:val="00DA4DB9"/>
    <w:rsid w:val="00DA7AB0"/>
    <w:rsid w:val="00DB322C"/>
    <w:rsid w:val="00DB5851"/>
    <w:rsid w:val="00DD24B5"/>
    <w:rsid w:val="00DE07F8"/>
    <w:rsid w:val="00DF06B8"/>
    <w:rsid w:val="00DF594C"/>
    <w:rsid w:val="00E02093"/>
    <w:rsid w:val="00E07C50"/>
    <w:rsid w:val="00E26FAA"/>
    <w:rsid w:val="00E30B64"/>
    <w:rsid w:val="00E334CF"/>
    <w:rsid w:val="00E33B1E"/>
    <w:rsid w:val="00E43739"/>
    <w:rsid w:val="00E5219C"/>
    <w:rsid w:val="00E57083"/>
    <w:rsid w:val="00E73908"/>
    <w:rsid w:val="00EB28C0"/>
    <w:rsid w:val="00EB427A"/>
    <w:rsid w:val="00EB7A5F"/>
    <w:rsid w:val="00EC10F4"/>
    <w:rsid w:val="00EC51B4"/>
    <w:rsid w:val="00ED08AA"/>
    <w:rsid w:val="00ED33E3"/>
    <w:rsid w:val="00ED68E5"/>
    <w:rsid w:val="00EE5061"/>
    <w:rsid w:val="00EE63C4"/>
    <w:rsid w:val="00EF74FA"/>
    <w:rsid w:val="00F0027D"/>
    <w:rsid w:val="00F143A6"/>
    <w:rsid w:val="00F1589F"/>
    <w:rsid w:val="00F21A2B"/>
    <w:rsid w:val="00F3232A"/>
    <w:rsid w:val="00F46EDF"/>
    <w:rsid w:val="00F60B1C"/>
    <w:rsid w:val="00F672FE"/>
    <w:rsid w:val="00F721B4"/>
    <w:rsid w:val="00F72D7A"/>
    <w:rsid w:val="00F74777"/>
    <w:rsid w:val="00F77661"/>
    <w:rsid w:val="00F92634"/>
    <w:rsid w:val="00F9549F"/>
    <w:rsid w:val="00FA606E"/>
    <w:rsid w:val="00FA754D"/>
    <w:rsid w:val="00FB7314"/>
    <w:rsid w:val="00FC413A"/>
    <w:rsid w:val="00FC41EF"/>
    <w:rsid w:val="00FD04FC"/>
    <w:rsid w:val="00FD0AF9"/>
    <w:rsid w:val="00FD7E52"/>
    <w:rsid w:val="00FD7E7C"/>
    <w:rsid w:val="00FE33B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4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654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7654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ap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CA44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37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437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AC6C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5E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777D65"/>
    <w:pPr>
      <w:spacing w:after="0" w:line="360" w:lineRule="auto"/>
      <w:ind w:left="709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77D6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7E1608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F74FA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6F77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4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654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7654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ap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CA44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37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437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AC6C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5E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777D65"/>
    <w:pPr>
      <w:spacing w:after="0" w:line="360" w:lineRule="auto"/>
      <w:ind w:left="709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77D6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7E1608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F74FA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6F77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thickThinSmallGap" w:sz="24" w:space="31" w:color="622423"/>
            <w:right w:val="none" w:sz="0" w:space="0" w:color="auto"/>
          </w:divBdr>
        </w:div>
      </w:divsChild>
    </w:div>
    <w:div w:id="1951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ncelaria@bialystok.pip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ncelaria@bialystok.pip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181\Desktop\jubileusz%20100%20lecia%20pp\100leciePIP_MaterialyGraficzne\Formatki_02\OIP\OkregowyInspektoratPracy\OkregowyInspektoratPrac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Komorki xmlns="5092F08F-8307-42F4-B594-D3D94BB5AA40">BS-*</Komorki>
    <Aktywny xmlns="24013cd9-d7a6-4e0b-bde9-b4174ed491f6">true</Aktywny>
    <TypSzablonu xmlns="5092F08F-8307-42F4-B594-D3D94BB5A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8D0E-2A09-4422-B92B-1790EA8A429A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A638F8EE-D44B-447E-A8CB-75E54B67E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88EE2-0EDF-42F8-8B2F-1CD40B785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6740E-76DE-4890-8260-DC0D88C1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OkregowyInspektoratPracy.dot</Template>
  <TotalTime>0</TotalTime>
  <Pages>6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firmowy - Białystok</vt:lpstr>
    </vt:vector>
  </TitlesOfParts>
  <Company>Ośrodek Szkolenia Państwowej Inspekcji Pracy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- Białystok</dc:title>
  <dc:creator>Paweł Podolski</dc:creator>
  <cp:lastModifiedBy>Rafał Tałałaj</cp:lastModifiedBy>
  <cp:revision>2</cp:revision>
  <cp:lastPrinted>2019-03-01T11:33:00Z</cp:lastPrinted>
  <dcterms:created xsi:type="dcterms:W3CDTF">2021-11-19T10:23:00Z</dcterms:created>
  <dcterms:modified xsi:type="dcterms:W3CDTF">2021-11-19T10:23:00Z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0x0101003900F30AF4F6BB4E80176D87F742B963</vt:lpwstr>
  </property>
  <property fmtid="{D5CDD505-2E9C-101B-9397-08002B2CF9AE}" pid="3" name="ZnakPisma">
    <vt:lpwstr>BS-PORA-A.213.167.2021.2</vt:lpwstr>
  </property>
  <property fmtid="{D5CDD505-2E9C-101B-9397-08002B2CF9AE}" pid="4" name="UNPPisma">
    <vt:lpwstr>BS-21-28002</vt:lpwstr>
  </property>
  <property fmtid="{D5CDD505-2E9C-101B-9397-08002B2CF9AE}" pid="5" name="ZnakSprawy">
    <vt:lpwstr>BS-PORA-A.213.167.2021</vt:lpwstr>
  </property>
  <property fmtid="{D5CDD505-2E9C-101B-9397-08002B2CF9AE}" pid="6" name="ZnakSprawy2">
    <vt:lpwstr>Znak sprawy: BS-PORA-A.213.167.2021</vt:lpwstr>
  </property>
  <property fmtid="{D5CDD505-2E9C-101B-9397-08002B2CF9AE}" pid="7" name="AktualnaDataSlownie">
    <vt:lpwstr>19 listopada 2021</vt:lpwstr>
  </property>
  <property fmtid="{D5CDD505-2E9C-101B-9397-08002B2CF9AE}" pid="8" name="ZnakSprawyPrzedPrzeniesieniem">
    <vt:lpwstr/>
  </property>
  <property fmtid="{D5CDD505-2E9C-101B-9397-08002B2CF9AE}" pid="9" name="Autor">
    <vt:lpwstr>Poniatowska Marta</vt:lpwstr>
  </property>
  <property fmtid="{D5CDD505-2E9C-101B-9397-08002B2CF9AE}" pid="10" name="AutorNumer">
    <vt:lpwstr>010076</vt:lpwstr>
  </property>
  <property fmtid="{D5CDD505-2E9C-101B-9397-08002B2CF9AE}" pid="11" name="AutorKomorkaNadrzedna">
    <vt:lpwstr>Z-ca Okręgowego Inspektora Pracy d/s Prawno-Organizacyjnych(P)</vt:lpwstr>
  </property>
  <property fmtid="{D5CDD505-2E9C-101B-9397-08002B2CF9AE}" pid="12" name="AutorInicjaly">
    <vt:lpwstr>MP</vt:lpwstr>
  </property>
  <property fmtid="{D5CDD505-2E9C-101B-9397-08002B2CF9AE}" pid="13" name="AutorNrTelefonu">
    <vt:lpwstr>-</vt:lpwstr>
  </property>
  <property fmtid="{D5CDD505-2E9C-101B-9397-08002B2CF9AE}" pid="14" name="Stanowisko">
    <vt:lpwstr>Radca</vt:lpwstr>
  </property>
  <property fmtid="{D5CDD505-2E9C-101B-9397-08002B2CF9AE}" pid="15" name="OpisPisma">
    <vt:lpwstr>zapytanie ofertowe</vt:lpwstr>
  </property>
  <property fmtid="{D5CDD505-2E9C-101B-9397-08002B2CF9AE}" pid="16" name="Komorka">
    <vt:lpwstr>Okręgowy Inspektor Pracy w Białymstoku</vt:lpwstr>
  </property>
  <property fmtid="{D5CDD505-2E9C-101B-9397-08002B2CF9AE}" pid="17" name="KodKomorki">
    <vt:lpwstr>O</vt:lpwstr>
  </property>
  <property fmtid="{D5CDD505-2E9C-101B-9397-08002B2CF9AE}" pid="18" name="AktualnaData">
    <vt:lpwstr>2021-11-19</vt:lpwstr>
  </property>
  <property fmtid="{D5CDD505-2E9C-101B-9397-08002B2CF9AE}" pid="19" name="Wydzial">
    <vt:lpwstr>Sekcja Organizacji i Analiz</vt:lpwstr>
  </property>
  <property fmtid="{D5CDD505-2E9C-101B-9397-08002B2CF9AE}" pid="20" name="KodWydzialu">
    <vt:lpwstr>PORA-A</vt:lpwstr>
  </property>
  <property fmtid="{D5CDD505-2E9C-101B-9397-08002B2CF9AE}" pid="21" name="ZaakceptowanePrzez">
    <vt:lpwstr>n/d</vt:lpwstr>
  </property>
  <property fmtid="{D5CDD505-2E9C-101B-9397-08002B2CF9AE}" pid="22" name="PrzekazanieDo">
    <vt:lpwstr>Rafał Tałałaj</vt:lpwstr>
  </property>
  <property fmtid="{D5CDD505-2E9C-101B-9397-08002B2CF9AE}" pid="23" name="PrzekazanieDoStanowisko">
    <vt:lpwstr>Kierownik sekcji</vt:lpwstr>
  </property>
  <property fmtid="{D5CDD505-2E9C-101B-9397-08002B2CF9AE}" pid="24" name="PrzekazanieDoKomorkaPracownika">
    <vt:lpwstr>Sekcja Organizacji i Analiz(PORA-A) </vt:lpwstr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TypUlicy">
    <vt:lpwstr/>
  </property>
  <property fmtid="{D5CDD505-2E9C-101B-9397-08002B2CF9AE}" pid="31" name="adresUlica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>brak</vt:lpwstr>
  </property>
  <property fmtid="{D5CDD505-2E9C-101B-9397-08002B2CF9AE}" pid="39" name="adresaciDW">
    <vt:lpwstr/>
  </property>
  <property fmtid="{D5CDD505-2E9C-101B-9397-08002B2CF9AE}" pid="40" name="adresaciDW2">
    <vt:lpwstr/>
  </property>
  <property fmtid="{D5CDD505-2E9C-101B-9397-08002B2CF9AE}" pid="41" name="DataCzasWprowadzenia">
    <vt:lpwstr>2021-11-18 10:21:22</vt:lpwstr>
  </property>
  <property fmtid="{D5CDD505-2E9C-101B-9397-08002B2CF9AE}" pid="42" name="TematSprawy">
    <vt:lpwstr>sprzątanie budynku OIP w Białymstoku</vt:lpwstr>
  </property>
  <property fmtid="{D5CDD505-2E9C-101B-9397-08002B2CF9AE}" pid="43" name="ProwadzacySprawe">
    <vt:lpwstr>Poniatowska Marta</vt:lpwstr>
  </property>
  <property fmtid="{D5CDD505-2E9C-101B-9397-08002B2CF9AE}" pid="44" name="DaneJednostki1">
    <vt:lpwstr>Państwowa Inspekcja Pracy Okręgowy Inspektorat Pracy w Białymstoku</vt:lpwstr>
  </property>
  <property fmtid="{D5CDD505-2E9C-101B-9397-08002B2CF9AE}" pid="45" name="PolaDodatkowe1">
    <vt:lpwstr>Państwowa Inspekcja Pracy Okręgowy Inspektorat Pracy w Białymstoku</vt:lpwstr>
  </property>
  <property fmtid="{D5CDD505-2E9C-101B-9397-08002B2CF9AE}" pid="46" name="DaneJednostki2">
    <vt:lpwstr>Białystok</vt:lpwstr>
  </property>
  <property fmtid="{D5CDD505-2E9C-101B-9397-08002B2CF9AE}" pid="47" name="PolaDodatkowe2">
    <vt:lpwstr>Białystok</vt:lpwstr>
  </property>
  <property fmtid="{D5CDD505-2E9C-101B-9397-08002B2CF9AE}" pid="48" name="DaneJednostki3">
    <vt:lpwstr>15-483</vt:lpwstr>
  </property>
  <property fmtid="{D5CDD505-2E9C-101B-9397-08002B2CF9AE}" pid="49" name="PolaDodatkowe3">
    <vt:lpwstr>15-483</vt:lpwstr>
  </property>
  <property fmtid="{D5CDD505-2E9C-101B-9397-08002B2CF9AE}" pid="50" name="DaneJednostki4">
    <vt:lpwstr>Fabryczna </vt:lpwstr>
  </property>
  <property fmtid="{D5CDD505-2E9C-101B-9397-08002B2CF9AE}" pid="51" name="PolaDodatkowe4">
    <vt:lpwstr>Fabryczna </vt:lpwstr>
  </property>
  <property fmtid="{D5CDD505-2E9C-101B-9397-08002B2CF9AE}" pid="52" name="DaneJednostki5">
    <vt:lpwstr>2</vt:lpwstr>
  </property>
  <property fmtid="{D5CDD505-2E9C-101B-9397-08002B2CF9AE}" pid="53" name="PolaDodatkowe5">
    <vt:lpwstr>2</vt:lpwstr>
  </property>
  <property fmtid="{D5CDD505-2E9C-101B-9397-08002B2CF9AE}" pid="54" name="DaneJednostki6">
    <vt:lpwstr>+48856785700</vt:lpwstr>
  </property>
  <property fmtid="{D5CDD505-2E9C-101B-9397-08002B2CF9AE}" pid="55" name="PolaDodatkowe6">
    <vt:lpwstr>+48856785700</vt:lpwstr>
  </property>
  <property fmtid="{D5CDD505-2E9C-101B-9397-08002B2CF9AE}" pid="56" name="DaneJednostki7">
    <vt:lpwstr>+48857422773</vt:lpwstr>
  </property>
  <property fmtid="{D5CDD505-2E9C-101B-9397-08002B2CF9AE}" pid="57" name="PolaDodatkowe7">
    <vt:lpwstr>+48857422773</vt:lpwstr>
  </property>
  <property fmtid="{D5CDD505-2E9C-101B-9397-08002B2CF9AE}" pid="58" name="DaneJednostki8">
    <vt:lpwstr>kancelaria@bialystok.pip.gov.pl</vt:lpwstr>
  </property>
  <property fmtid="{D5CDD505-2E9C-101B-9397-08002B2CF9AE}" pid="59" name="PolaDodatkowe8">
    <vt:lpwstr>kancelaria@bialystok.pip.gov.pl</vt:lpwstr>
  </property>
  <property fmtid="{D5CDD505-2E9C-101B-9397-08002B2CF9AE}" pid="60" name="DaneJednostki9">
    <vt:lpwstr>www.bialystok.pip.gov.pl</vt:lpwstr>
  </property>
  <property fmtid="{D5CDD505-2E9C-101B-9397-08002B2CF9AE}" pid="61" name="PolaDodatkowe9">
    <vt:lpwstr>www.bialystok.pip.gov.pl</vt:lpwstr>
  </property>
  <property fmtid="{D5CDD505-2E9C-101B-9397-08002B2CF9AE}" pid="62" name="KodKreskowy">
    <vt:lpwstr/>
  </property>
  <property fmtid="{D5CDD505-2E9C-101B-9397-08002B2CF9AE}" pid="63" name="TrescPisma">
    <vt:lpwstr/>
  </property>
</Properties>
</file>