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E5" w:rsidRPr="004D40E5" w:rsidRDefault="004D40E5" w:rsidP="00F26B16">
      <w:pPr>
        <w:spacing w:after="0"/>
        <w:rPr>
          <w:rFonts w:ascii="Arial" w:eastAsia="Times New Roman" w:hAnsi="Arial" w:cs="Arial"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>Gdańsk, dnia       listopada 2023 r.</w:t>
      </w:r>
    </w:p>
    <w:p w:rsidR="00652C1A" w:rsidRDefault="00652C1A" w:rsidP="00F26B16">
      <w:pPr>
        <w:spacing w:after="0"/>
        <w:rPr>
          <w:rFonts w:ascii="Arial" w:eastAsia="Times New Roman" w:hAnsi="Arial" w:cs="Arial"/>
          <w:lang w:eastAsia="pl-PL"/>
        </w:rPr>
      </w:pPr>
    </w:p>
    <w:p w:rsidR="004D40E5" w:rsidRPr="004D40E5" w:rsidRDefault="004D40E5" w:rsidP="00F26B16">
      <w:pPr>
        <w:spacing w:after="0"/>
        <w:rPr>
          <w:rFonts w:ascii="Arial" w:eastAsia="Times New Roman" w:hAnsi="Arial" w:cs="Arial"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 xml:space="preserve">RDOŚ-GD-WOO.420.46.2022.AJ.14  </w:t>
      </w:r>
    </w:p>
    <w:p w:rsidR="004D40E5" w:rsidRPr="004D40E5" w:rsidRDefault="004D40E5" w:rsidP="00F26B16">
      <w:pPr>
        <w:spacing w:after="0"/>
        <w:rPr>
          <w:rFonts w:ascii="Times New Roman" w:eastAsia="Times New Roman" w:hAnsi="Times New Roman"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>/za dowodem doręczenia/</w:t>
      </w:r>
    </w:p>
    <w:p w:rsidR="004D40E5" w:rsidRPr="004D40E5" w:rsidRDefault="004D40E5" w:rsidP="00F26B1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4D40E5" w:rsidRPr="004D40E5" w:rsidRDefault="004D40E5" w:rsidP="00F26B1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D40E5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4D40E5" w:rsidRPr="004D40E5" w:rsidRDefault="004D40E5" w:rsidP="00F26B16">
      <w:pPr>
        <w:spacing w:after="0"/>
        <w:rPr>
          <w:rFonts w:ascii="Times New Roman" w:eastAsia="Times New Roman" w:hAnsi="Times New Roman"/>
          <w:lang w:eastAsia="pl-PL"/>
        </w:rPr>
      </w:pPr>
    </w:p>
    <w:p w:rsidR="004D40E5" w:rsidRPr="004D40E5" w:rsidRDefault="004D40E5" w:rsidP="00054C9F">
      <w:pPr>
        <w:spacing w:after="0"/>
        <w:rPr>
          <w:rFonts w:ascii="Arial" w:hAnsi="Arial" w:cs="Arial"/>
          <w:iCs/>
        </w:rPr>
      </w:pPr>
      <w:r w:rsidRPr="004D40E5">
        <w:rPr>
          <w:rFonts w:ascii="Arial" w:hAnsi="Arial" w:cs="Arial"/>
        </w:rPr>
        <w:t xml:space="preserve">Działając na podstawie art. 10 § 1 oraz art. 49 </w:t>
      </w:r>
      <w:r w:rsidRPr="004D40E5">
        <w:rPr>
          <w:rFonts w:ascii="Arial" w:hAnsi="Arial" w:cs="Arial"/>
          <w:iCs/>
        </w:rPr>
        <w:t>ustawy z dnia 14 czerwca 1960 r.</w:t>
      </w:r>
      <w:r w:rsidRPr="004D40E5">
        <w:rPr>
          <w:rFonts w:ascii="Arial" w:hAnsi="Arial" w:cs="Arial"/>
          <w:i/>
        </w:rPr>
        <w:t xml:space="preserve"> </w:t>
      </w:r>
      <w:r w:rsidRPr="004D40E5">
        <w:rPr>
          <w:rFonts w:ascii="Arial" w:hAnsi="Arial" w:cs="Arial"/>
          <w:iCs/>
        </w:rPr>
        <w:t>Kodeks postępowania administracyjnego</w:t>
      </w:r>
      <w:r w:rsidRPr="004D40E5">
        <w:rPr>
          <w:rFonts w:ascii="Arial" w:hAnsi="Arial" w:cs="Arial"/>
          <w:i/>
        </w:rPr>
        <w:t xml:space="preserve"> (</w:t>
      </w:r>
      <w:r w:rsidRPr="004D40E5">
        <w:rPr>
          <w:rFonts w:ascii="Arial" w:hAnsi="Arial" w:cs="Arial"/>
          <w:i/>
          <w:iCs/>
        </w:rPr>
        <w:t>t. j. Dz. U. z 2023 r., poz. 775 ze zm.</w:t>
      </w:r>
      <w:r w:rsidRPr="004D40E5">
        <w:rPr>
          <w:rFonts w:ascii="Arial" w:hAnsi="Arial" w:cs="Arial"/>
          <w:bCs/>
          <w:i/>
        </w:rPr>
        <w:t xml:space="preserve">), </w:t>
      </w:r>
      <w:r w:rsidRPr="004D40E5">
        <w:rPr>
          <w:rFonts w:ascii="Arial" w:hAnsi="Arial" w:cs="Arial"/>
          <w:bCs/>
          <w:iCs/>
        </w:rPr>
        <w:t>dalej Kpa</w:t>
      </w:r>
      <w:r w:rsidRPr="004D40E5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4D40E5">
        <w:rPr>
          <w:rFonts w:ascii="Arial" w:eastAsia="Times New Roman" w:hAnsi="Arial" w:cs="Arial"/>
          <w:iCs/>
          <w:lang w:eastAsia="pl-PL"/>
        </w:rPr>
        <w:t>ustawy z dnia 3 października 2008 r. o udostępnianiu informacji o środowisku i jego ochronie, udziale społeczeństwa w ochronie środowiska oraz o ocenach oddziaływania na środowisko</w:t>
      </w:r>
      <w:r w:rsidRPr="004D40E5">
        <w:rPr>
          <w:rFonts w:ascii="Arial" w:eastAsia="Times New Roman" w:hAnsi="Arial" w:cs="Arial"/>
          <w:i/>
          <w:lang w:eastAsia="pl-PL"/>
        </w:rPr>
        <w:t xml:space="preserve"> (t. j. Dz. U. z 2023 r., poz. 1094 ze zm.)</w:t>
      </w:r>
      <w:r w:rsidRPr="004D40E5">
        <w:rPr>
          <w:rFonts w:ascii="Arial" w:eastAsia="Times New Roman" w:hAnsi="Arial" w:cs="Arial"/>
          <w:lang w:eastAsia="pl-PL"/>
        </w:rPr>
        <w:t>, Regionalny Dyrektor Ochrony Środowiska w Gdańsku niniejszym</w:t>
      </w:r>
      <w:r w:rsidRPr="004D40E5">
        <w:rPr>
          <w:rFonts w:ascii="Arial" w:eastAsia="Times New Roman" w:hAnsi="Arial" w:cs="Arial"/>
          <w:bCs/>
          <w:lang w:eastAsia="pl-PL"/>
        </w:rPr>
        <w:t xml:space="preserve"> zawiadamia, iż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4D40E5">
        <w:rPr>
          <w:rFonts w:ascii="Arial" w:eastAsia="Times New Roman" w:hAnsi="Arial" w:cs="Arial"/>
          <w:bCs/>
          <w:lang w:eastAsia="pl-PL"/>
        </w:rPr>
        <w:t>postępowaniu na wniosek</w:t>
      </w:r>
      <w:r w:rsidRPr="004D40E5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4D40E5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95390889"/>
      <w:bookmarkEnd w:id="0"/>
      <w:proofErr w:type="spellStart"/>
      <w:r w:rsidRPr="004D40E5">
        <w:rPr>
          <w:rFonts w:ascii="Arial" w:hAnsi="Arial" w:cs="Arial"/>
          <w:iCs/>
        </w:rPr>
        <w:t>Baltic</w:t>
      </w:r>
      <w:proofErr w:type="spellEnd"/>
      <w:r w:rsidRPr="004D40E5">
        <w:rPr>
          <w:rFonts w:ascii="Arial" w:hAnsi="Arial" w:cs="Arial"/>
          <w:iCs/>
        </w:rPr>
        <w:t xml:space="preserve"> Gas Spółka z ograniczoną odpowiedzialnością i Wspólnicy Spółka Komandytowa, reprezentowanego przez pełnomocnika p. Agnieszkę </w:t>
      </w:r>
      <w:proofErr w:type="spellStart"/>
      <w:r w:rsidRPr="004D40E5">
        <w:rPr>
          <w:rFonts w:ascii="Arial" w:hAnsi="Arial" w:cs="Arial"/>
          <w:iCs/>
        </w:rPr>
        <w:t>Skorupińską</w:t>
      </w:r>
      <w:proofErr w:type="spellEnd"/>
      <w:r w:rsidRPr="004D40E5">
        <w:rPr>
          <w:rFonts w:ascii="Arial" w:hAnsi="Arial" w:cs="Arial"/>
          <w:iCs/>
        </w:rPr>
        <w:t xml:space="preserve"> (CMS Cameron </w:t>
      </w:r>
      <w:proofErr w:type="spellStart"/>
      <w:r w:rsidRPr="004D40E5">
        <w:rPr>
          <w:rFonts w:ascii="Arial" w:hAnsi="Arial" w:cs="Arial"/>
          <w:iCs/>
        </w:rPr>
        <w:t>McKenna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Nabarro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Olswang</w:t>
      </w:r>
      <w:proofErr w:type="spellEnd"/>
      <w:r w:rsidRPr="004D40E5">
        <w:rPr>
          <w:rFonts w:ascii="Arial" w:hAnsi="Arial" w:cs="Arial"/>
          <w:iCs/>
        </w:rPr>
        <w:t xml:space="preserve"> </w:t>
      </w:r>
      <w:proofErr w:type="spellStart"/>
      <w:r w:rsidRPr="004D40E5">
        <w:rPr>
          <w:rFonts w:ascii="Arial" w:hAnsi="Arial" w:cs="Arial"/>
          <w:iCs/>
        </w:rPr>
        <w:t>Pośniak</w:t>
      </w:r>
      <w:proofErr w:type="spellEnd"/>
      <w:r w:rsidRPr="004D40E5">
        <w:rPr>
          <w:rFonts w:ascii="Arial" w:hAnsi="Arial" w:cs="Arial"/>
          <w:iCs/>
        </w:rPr>
        <w:t xml:space="preserve"> i </w:t>
      </w:r>
      <w:proofErr w:type="spellStart"/>
      <w:r w:rsidRPr="004D40E5">
        <w:rPr>
          <w:rFonts w:ascii="Arial" w:hAnsi="Arial" w:cs="Arial"/>
          <w:iCs/>
        </w:rPr>
        <w:t>Bejm</w:t>
      </w:r>
      <w:proofErr w:type="spellEnd"/>
      <w:r w:rsidRPr="004D40E5">
        <w:rPr>
          <w:rFonts w:ascii="Arial" w:hAnsi="Arial" w:cs="Arial"/>
          <w:iCs/>
        </w:rPr>
        <w:t xml:space="preserve"> Spółka Komandytowa)</w:t>
      </w:r>
      <w:r w:rsidRPr="004D40E5">
        <w:rPr>
          <w:rFonts w:ascii="Arial" w:eastAsia="Times New Roman" w:hAnsi="Arial" w:cs="Arial"/>
          <w:iCs/>
          <w:lang w:eastAsia="pl-PL"/>
        </w:rPr>
        <w:t>, z dnia 14.07.2022 r.</w:t>
      </w:r>
      <w:bookmarkEnd w:id="1"/>
      <w:r w:rsidRPr="004D40E5">
        <w:rPr>
          <w:rFonts w:ascii="Arial" w:eastAsia="Times New Roman" w:hAnsi="Arial" w:cs="Arial"/>
          <w:lang w:eastAsia="pl-PL"/>
        </w:rPr>
        <w:t xml:space="preserve">, </w:t>
      </w:r>
      <w:r w:rsidRPr="004D40E5">
        <w:rPr>
          <w:rFonts w:ascii="Arial" w:hAnsi="Arial" w:cs="Arial"/>
          <w:iCs/>
        </w:rPr>
        <w:t>o zmianę decyzji o środowiskowych uwarunkowaniach Regionalnego Dyrektora Ochrony Środowiska w Gdańsku, znak RDOŚ-Gd-WOO.4210.21.2017.AJ.31 z dnia 29.12.2020 r. dla przedsięwzięcia pn.:</w:t>
      </w:r>
    </w:p>
    <w:p w:rsidR="004D40E5" w:rsidRPr="004D40E5" w:rsidRDefault="004D40E5" w:rsidP="00F26B16">
      <w:pPr>
        <w:spacing w:after="0"/>
        <w:ind w:firstLine="708"/>
        <w:rPr>
          <w:rFonts w:ascii="Arial" w:hAnsi="Arial" w:cs="Arial"/>
          <w:iCs/>
        </w:rPr>
      </w:pPr>
    </w:p>
    <w:p w:rsidR="004D40E5" w:rsidRPr="004D40E5" w:rsidRDefault="004D40E5" w:rsidP="00054C9F">
      <w:pPr>
        <w:spacing w:after="0"/>
        <w:rPr>
          <w:rFonts w:ascii="Arial" w:hAnsi="Arial" w:cs="Arial"/>
        </w:rPr>
      </w:pPr>
      <w:r w:rsidRPr="004D40E5">
        <w:rPr>
          <w:rFonts w:ascii="Arial" w:hAnsi="Arial" w:cs="Arial"/>
          <w:b/>
          <w:bCs/>
          <w:iCs/>
        </w:rPr>
        <w:t xml:space="preserve">„Budowa gazociągu o średnicy do DN300 i maksymalnym ciśnieniu roboczym 15,3 </w:t>
      </w:r>
      <w:proofErr w:type="spellStart"/>
      <w:r w:rsidRPr="004D40E5">
        <w:rPr>
          <w:rFonts w:ascii="Arial" w:hAnsi="Arial" w:cs="Arial"/>
          <w:b/>
          <w:bCs/>
          <w:iCs/>
        </w:rPr>
        <w:t>MPa</w:t>
      </w:r>
      <w:proofErr w:type="spellEnd"/>
      <w:r w:rsidRPr="004D40E5">
        <w:rPr>
          <w:rFonts w:ascii="Arial" w:hAnsi="Arial" w:cs="Arial"/>
          <w:b/>
          <w:bCs/>
          <w:iCs/>
        </w:rPr>
        <w:t xml:space="preserve"> i długości do 4,7 km wraz z zakładem uzdatniania gazu na terenie gmin Władysławowo i Puck”, </w:t>
      </w:r>
      <w:r w:rsidRPr="004D40E5">
        <w:rPr>
          <w:rFonts w:ascii="Arial" w:hAnsi="Arial" w:cs="Arial"/>
        </w:rPr>
        <w:t>realizowanego na działkach wyszczególnionych w załączniku do niniejszego pisma,</w:t>
      </w:r>
    </w:p>
    <w:p w:rsidR="004D40E5" w:rsidRPr="004D40E5" w:rsidRDefault="004D40E5" w:rsidP="00F26B16">
      <w:pPr>
        <w:spacing w:after="0"/>
        <w:ind w:firstLine="708"/>
        <w:rPr>
          <w:rFonts w:ascii="Arial" w:hAnsi="Arial" w:cs="Arial"/>
          <w:bCs/>
        </w:rPr>
      </w:pPr>
    </w:p>
    <w:p w:rsidR="004D40E5" w:rsidRPr="004D40E5" w:rsidRDefault="004D40E5" w:rsidP="00F26B16">
      <w:pPr>
        <w:numPr>
          <w:ilvl w:val="0"/>
          <w:numId w:val="9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4D40E5">
        <w:rPr>
          <w:rFonts w:ascii="Arial" w:hAnsi="Arial" w:cs="Arial"/>
          <w:bCs/>
          <w:lang w:eastAsia="pl-PL"/>
        </w:rPr>
        <w:t xml:space="preserve">Dyrektor Urzędu Morskiego w Gdyni w piśmie znak INZ.9202.7.2023.IK z dnia 02.02.2023 r., </w:t>
      </w:r>
      <w:r w:rsidRPr="004D40E5">
        <w:rPr>
          <w:rFonts w:ascii="Arial" w:eastAsia="Times New Roman" w:hAnsi="Arial" w:cs="Arial"/>
          <w:lang w:eastAsia="pl-PL"/>
        </w:rPr>
        <w:t xml:space="preserve">uzgodnił warunki realizacji ww. przedsięwzięcia. </w:t>
      </w:r>
    </w:p>
    <w:p w:rsidR="004D40E5" w:rsidRPr="004D40E5" w:rsidRDefault="004D40E5" w:rsidP="00F26B16">
      <w:pPr>
        <w:numPr>
          <w:ilvl w:val="0"/>
          <w:numId w:val="9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 xml:space="preserve">Państwowy Powiatowy Inspektor Sanitarny w Pucku w piśmie znak SE.ZNS./4911/7/NK/23 z dnia 30.01.2023 r., zaopiniował warunki realizacji ww. przedsięwzięcia. </w:t>
      </w:r>
    </w:p>
    <w:p w:rsidR="004D40E5" w:rsidRPr="004D40E5" w:rsidRDefault="004D40E5" w:rsidP="00F26B16">
      <w:pPr>
        <w:numPr>
          <w:ilvl w:val="0"/>
          <w:numId w:val="9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 xml:space="preserve">Dyrektor </w:t>
      </w:r>
      <w:r w:rsidRPr="004D40E5">
        <w:rPr>
          <w:rFonts w:ascii="Arial" w:eastAsia="Lucida Sans Unicode" w:hAnsi="Arial" w:cs="Arial"/>
          <w:lang w:eastAsia="pl-PL" w:bidi="en-US"/>
        </w:rPr>
        <w:t xml:space="preserve">Państwowego Gospodarstwa Wodnego Wody Polskie, Zarząd Zlewni w Gdańsku, w piśmie znak GD.ZZŚ.3.4901.11.2023.AK.1 z dnia 27.06.2023 r. </w:t>
      </w:r>
      <w:r w:rsidRPr="004D40E5">
        <w:rPr>
          <w:rFonts w:ascii="Arial" w:eastAsia="Times New Roman" w:hAnsi="Arial" w:cs="Arial"/>
          <w:lang w:eastAsia="pl-PL"/>
        </w:rPr>
        <w:t>uzgodnił realizację przedmiotowego przedsięwzięcia.</w:t>
      </w:r>
    </w:p>
    <w:p w:rsidR="004D40E5" w:rsidRPr="004D40E5" w:rsidRDefault="004D40E5" w:rsidP="00F26B16">
      <w:pPr>
        <w:spacing w:after="0"/>
        <w:ind w:left="284"/>
        <w:rPr>
          <w:rFonts w:ascii="Arial" w:hAnsi="Arial" w:cs="Arial"/>
        </w:rPr>
      </w:pPr>
    </w:p>
    <w:p w:rsidR="004D40E5" w:rsidRPr="004D40E5" w:rsidRDefault="004D40E5" w:rsidP="00F26B16">
      <w:pPr>
        <w:spacing w:after="0"/>
        <w:rPr>
          <w:rFonts w:ascii="Arial" w:hAnsi="Arial" w:cs="Arial"/>
          <w:bCs/>
        </w:rPr>
      </w:pPr>
      <w:r w:rsidRPr="004D40E5">
        <w:rPr>
          <w:rFonts w:ascii="Arial" w:hAnsi="Arial" w:cs="Arial"/>
        </w:rPr>
        <w:t xml:space="preserve">Regionalny Dyrektor Ochrony Środowiska w Gdańsku, w powołaniu na art. 10 </w:t>
      </w:r>
      <w:r w:rsidRPr="004D40E5">
        <w:rPr>
          <w:rFonts w:ascii="Arial" w:hAnsi="Arial" w:cs="Arial"/>
          <w:iCs/>
        </w:rPr>
        <w:t>Kpa</w:t>
      </w:r>
      <w:r w:rsidRPr="004D40E5">
        <w:rPr>
          <w:rFonts w:ascii="Arial" w:hAnsi="Arial" w:cs="Arial"/>
          <w:bCs/>
          <w:i/>
        </w:rPr>
        <w:t xml:space="preserve"> </w:t>
      </w:r>
      <w:r w:rsidRPr="004D40E5">
        <w:rPr>
          <w:rFonts w:ascii="Arial" w:hAnsi="Arial" w:cs="Arial"/>
          <w:bCs/>
        </w:rPr>
        <w:t xml:space="preserve">zawiadamia strony postępowania o zakończeniu postępowania dowodowego w sprawie o </w:t>
      </w:r>
      <w:r w:rsidRPr="004D40E5">
        <w:rPr>
          <w:rFonts w:ascii="Arial" w:hAnsi="Arial" w:cs="Arial"/>
        </w:rPr>
        <w:t>wydanie decyzji o środowiskowych uwarunkowaniach</w:t>
      </w:r>
      <w:r w:rsidRPr="004D40E5">
        <w:rPr>
          <w:rFonts w:ascii="Arial" w:hAnsi="Arial" w:cs="Arial"/>
          <w:bCs/>
        </w:rPr>
        <w:t xml:space="preserve"> dla ww. przedsięwzięcia.</w:t>
      </w:r>
    </w:p>
    <w:p w:rsidR="004D40E5" w:rsidRPr="004D40E5" w:rsidRDefault="004D40E5" w:rsidP="00F26B16">
      <w:pPr>
        <w:spacing w:after="0"/>
        <w:rPr>
          <w:rFonts w:ascii="Arial" w:hAnsi="Arial" w:cs="Arial"/>
          <w:bCs/>
        </w:rPr>
      </w:pPr>
    </w:p>
    <w:p w:rsidR="004D40E5" w:rsidRPr="004D40E5" w:rsidRDefault="004D40E5" w:rsidP="00F26B16">
      <w:pPr>
        <w:spacing w:after="0"/>
        <w:rPr>
          <w:rFonts w:ascii="Arial" w:hAnsi="Arial" w:cs="Arial"/>
          <w:bCs/>
        </w:rPr>
      </w:pPr>
      <w:r w:rsidRPr="004D40E5">
        <w:rPr>
          <w:rFonts w:ascii="Arial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4D40E5">
        <w:rPr>
          <w:rFonts w:ascii="Arial" w:hAnsi="Arial" w:cs="Arial"/>
        </w:rPr>
        <w:t xml:space="preserve"> Decyzja kończąca przedmiotowe postępowanie zostanie wydana nie wcześniej niż po upływie 7 dni od dnia doręczenia niniejszego zawiadomienia.</w:t>
      </w:r>
    </w:p>
    <w:p w:rsidR="004D40E5" w:rsidRPr="004D40E5" w:rsidRDefault="004D40E5" w:rsidP="00F26B16">
      <w:pPr>
        <w:spacing w:after="0"/>
        <w:rPr>
          <w:rFonts w:ascii="Arial" w:hAnsi="Arial" w:cs="Arial"/>
        </w:rPr>
      </w:pPr>
    </w:p>
    <w:p w:rsidR="004D40E5" w:rsidRPr="004D40E5" w:rsidRDefault="004D40E5" w:rsidP="00F26B16">
      <w:pPr>
        <w:spacing w:after="0"/>
        <w:rPr>
          <w:rFonts w:ascii="Arial" w:hAnsi="Arial" w:cs="Arial"/>
        </w:rPr>
      </w:pPr>
      <w:r w:rsidRPr="004D40E5">
        <w:rPr>
          <w:rFonts w:ascii="Arial" w:hAnsi="Arial" w:cs="Arial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4D40E5" w:rsidRPr="004D40E5" w:rsidRDefault="004D40E5" w:rsidP="00F26B16">
      <w:pPr>
        <w:spacing w:after="0"/>
        <w:rPr>
          <w:rFonts w:ascii="Arial" w:hAnsi="Arial" w:cs="Arial"/>
        </w:rPr>
      </w:pPr>
    </w:p>
    <w:p w:rsidR="004D40E5" w:rsidRPr="004D40E5" w:rsidRDefault="004D40E5" w:rsidP="00F26B16">
      <w:pPr>
        <w:spacing w:after="0"/>
        <w:rPr>
          <w:rFonts w:ascii="Arial" w:hAnsi="Arial" w:cs="Arial"/>
        </w:rPr>
      </w:pPr>
    </w:p>
    <w:p w:rsidR="004D40E5" w:rsidRPr="004D40E5" w:rsidRDefault="004D40E5" w:rsidP="00F26B16">
      <w:pPr>
        <w:spacing w:after="0"/>
        <w:rPr>
          <w:rFonts w:ascii="Arial" w:hAnsi="Arial" w:cs="Arial"/>
        </w:rPr>
      </w:pPr>
      <w:r w:rsidRPr="004D40E5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4D40E5" w:rsidRPr="004D40E5" w:rsidRDefault="004D40E5" w:rsidP="00F26B16">
      <w:pPr>
        <w:spacing w:after="0"/>
        <w:rPr>
          <w:rFonts w:ascii="Arial" w:eastAsia="Times New Roman" w:hAnsi="Arial" w:cs="Arial"/>
          <w:lang w:eastAsia="pl-PL"/>
        </w:rPr>
      </w:pPr>
    </w:p>
    <w:p w:rsidR="004D40E5" w:rsidRPr="004D40E5" w:rsidRDefault="004D40E5" w:rsidP="00F26B16">
      <w:pPr>
        <w:spacing w:after="0"/>
        <w:rPr>
          <w:rFonts w:ascii="Arial" w:eastAsia="Times New Roman" w:hAnsi="Arial" w:cs="Arial"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4D40E5" w:rsidRPr="004D40E5" w:rsidRDefault="004D40E5" w:rsidP="00F26B16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:rsidR="004D40E5" w:rsidRPr="004D40E5" w:rsidRDefault="004D40E5" w:rsidP="00F26B16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4D40E5">
        <w:rPr>
          <w:rFonts w:ascii="Arial" w:eastAsia="Times New Roman" w:hAnsi="Arial" w:cs="Arial"/>
          <w:lang w:eastAsia="pl-PL"/>
        </w:rPr>
        <w:t>Pieczęć urzędu:</w:t>
      </w:r>
      <w:r w:rsidRPr="004D40E5">
        <w:rPr>
          <w:rFonts w:ascii="Arial" w:eastAsia="Times New Roman" w:hAnsi="Arial" w:cs="Arial"/>
          <w:lang w:eastAsia="pl-PL"/>
        </w:rPr>
        <w:tab/>
      </w:r>
    </w:p>
    <w:p w:rsidR="004D40E5" w:rsidRP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4D40E5" w:rsidRPr="004D40E5" w:rsidRDefault="004D40E5" w:rsidP="00F26B16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4D40E5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:rsidR="004D40E5" w:rsidRPr="004D40E5" w:rsidRDefault="004D40E5" w:rsidP="00F26B1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4D40E5">
        <w:rPr>
          <w:rFonts w:ascii="Arial" w:hAnsi="Arial" w:cs="Arial"/>
          <w:color w:val="000000"/>
          <w:sz w:val="19"/>
          <w:szCs w:val="19"/>
        </w:rPr>
        <w:t>https://www.gov.pl/web/rdos-gdansk/obwieszczenia-2023</w:t>
      </w:r>
    </w:p>
    <w:p w:rsidR="004D40E5" w:rsidRPr="004D40E5" w:rsidRDefault="004D40E5" w:rsidP="00F26B1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4D40E5" w:rsidRPr="004D40E5" w:rsidRDefault="004D40E5" w:rsidP="00F26B1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Gmina Władysławowo</w:t>
      </w:r>
    </w:p>
    <w:p w:rsidR="004D40E5" w:rsidRPr="004D40E5" w:rsidRDefault="004D40E5" w:rsidP="00F26B1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D40E5">
        <w:rPr>
          <w:rFonts w:ascii="Arial" w:eastAsia="Times New Roman" w:hAnsi="Arial" w:cs="Arial"/>
          <w:sz w:val="19"/>
          <w:szCs w:val="19"/>
          <w:lang w:eastAsia="pl-PL"/>
        </w:rPr>
        <w:t>Gmina Puck</w:t>
      </w:r>
    </w:p>
    <w:p w:rsidR="004D40E5" w:rsidRPr="004D40E5" w:rsidRDefault="00AF6AB0" w:rsidP="00F26B16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4D40E5">
        <w:rPr>
          <w:rFonts w:ascii="Arial" w:hAnsi="Arial" w:cs="Arial"/>
          <w:sz w:val="19"/>
          <w:szCs w:val="19"/>
          <w:lang w:eastAsia="pl-PL"/>
        </w:rPr>
        <w:t>A</w:t>
      </w:r>
      <w:r w:rsidR="004D40E5" w:rsidRPr="004D40E5">
        <w:rPr>
          <w:rFonts w:ascii="Arial" w:hAnsi="Arial" w:cs="Arial"/>
          <w:sz w:val="19"/>
          <w:szCs w:val="19"/>
          <w:lang w:eastAsia="pl-PL"/>
        </w:rPr>
        <w:t>a</w:t>
      </w:r>
      <w:r>
        <w:rPr>
          <w:rFonts w:ascii="Arial" w:hAnsi="Arial" w:cs="Arial"/>
          <w:sz w:val="19"/>
          <w:szCs w:val="19"/>
          <w:lang w:eastAsia="pl-PL"/>
        </w:rPr>
        <w:t>, sprawę prowadzi Agnieszka Jędraszek, tel.: 58 68 36 812</w:t>
      </w:r>
    </w:p>
    <w:p w:rsidR="004D40E5" w:rsidRPr="004D40E5" w:rsidRDefault="004D40E5" w:rsidP="00F26B1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</w:p>
    <w:p w:rsidR="004D40E5" w:rsidRP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</w:rPr>
      </w:pPr>
      <w:r w:rsidRPr="004D40E5">
        <w:rPr>
          <w:rFonts w:ascii="Arial" w:eastAsia="Times New Roman" w:hAnsi="Arial" w:cs="Arial"/>
        </w:rPr>
        <w:lastRenderedPageBreak/>
        <w:t>Załącznik do zawiadomienia o wszczęciu postępowania RDOŚ-Gd-WOO.420.46.2022.AJ.</w:t>
      </w:r>
      <w:r>
        <w:rPr>
          <w:rFonts w:ascii="Arial" w:eastAsia="Times New Roman" w:hAnsi="Arial" w:cs="Arial"/>
        </w:rPr>
        <w:t>14</w:t>
      </w:r>
      <w:r w:rsidRPr="004D40E5">
        <w:rPr>
          <w:rFonts w:ascii="Arial" w:eastAsia="Times New Roman" w:hAnsi="Arial" w:cs="Arial"/>
        </w:rPr>
        <w:t>. Wykaz działek objętych zakresem inwestycji.</w:t>
      </w:r>
    </w:p>
    <w:tbl>
      <w:tblPr>
        <w:tblW w:w="88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1448"/>
        <w:gridCol w:w="1984"/>
        <w:gridCol w:w="2693"/>
        <w:gridCol w:w="2127"/>
      </w:tblGrid>
      <w:tr w:rsidR="004D40E5" w:rsidRPr="004D40E5" w:rsidTr="00607A99">
        <w:trPr>
          <w:trHeight w:val="300"/>
        </w:trPr>
        <w:tc>
          <w:tcPr>
            <w:tcW w:w="618" w:type="dxa"/>
          </w:tcPr>
          <w:p w:rsidR="004D40E5" w:rsidRPr="004D40E5" w:rsidRDefault="004D40E5" w:rsidP="00F26B16">
            <w:pPr>
              <w:spacing w:after="0"/>
              <w:ind w:left="86"/>
              <w:contextualSpacing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b/>
                <w:color w:val="000000"/>
              </w:rPr>
              <w:t>L.p</w:t>
            </w:r>
            <w:r w:rsidRPr="004D40E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D40E5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D40E5"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D40E5">
              <w:rPr>
                <w:rFonts w:ascii="Arial" w:hAnsi="Arial" w:cs="Arial"/>
                <w:b/>
                <w:bCs/>
                <w:color w:val="000000"/>
              </w:rPr>
              <w:t>Obręb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4D40E5">
              <w:rPr>
                <w:rFonts w:ascii="Arial" w:hAnsi="Arial" w:cs="Arial"/>
                <w:b/>
                <w:bCs/>
                <w:color w:val="000000"/>
              </w:rPr>
              <w:t>Nr działki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71/6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Łebcz 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472/9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Łebcz 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472/10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Łebcz0008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472/5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Łebcz0008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472/3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657/2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657/1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670/4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670/1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58/1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58/6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106/2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84/4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85/2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84/3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85/1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74/1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74/2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72/2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72/1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82/8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84/6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553/1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553/5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553/6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590/3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590/4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590/2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606/8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606/7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606/6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603/13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603/19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603/23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603/25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603/17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598/12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598/13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598/10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598/11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592/8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592/9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603/30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603/31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600/1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600/2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600/3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594/3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594/4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594/5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602/1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602/2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597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624/2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621/1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619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620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10/3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10/4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15/7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15/4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15/3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5/7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3/1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30/5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22/6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20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12/3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7/1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5/1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691/4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692/4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693/9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Swarzewo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693/8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114/36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114/37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114/18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114/19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114/17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114/16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114/15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</w:rPr>
            </w:pPr>
            <w:r w:rsidRPr="004D40E5">
              <w:rPr>
                <w:rFonts w:ascii="Arial" w:hAnsi="Arial" w:cs="Arial"/>
              </w:rPr>
              <w:t>603/12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ind w:left="86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603/28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ind w:left="86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603/29</w:t>
            </w:r>
          </w:p>
        </w:tc>
      </w:tr>
      <w:tr w:rsidR="004D40E5" w:rsidRPr="004D40E5" w:rsidTr="00607A99">
        <w:trPr>
          <w:trHeight w:val="300"/>
        </w:trPr>
        <w:tc>
          <w:tcPr>
            <w:tcW w:w="618" w:type="dxa"/>
            <w:vAlign w:val="center"/>
          </w:tcPr>
          <w:p w:rsidR="004D40E5" w:rsidRPr="004D40E5" w:rsidRDefault="004D40E5" w:rsidP="00F26B16">
            <w:pPr>
              <w:numPr>
                <w:ilvl w:val="0"/>
                <w:numId w:val="10"/>
              </w:numPr>
              <w:spacing w:after="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ind w:left="86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pucki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Władysławowo 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40E5" w:rsidRPr="004D40E5" w:rsidRDefault="004D40E5" w:rsidP="00F26B16">
            <w:pPr>
              <w:spacing w:after="0"/>
              <w:rPr>
                <w:rFonts w:ascii="Arial" w:hAnsi="Arial" w:cs="Arial"/>
                <w:color w:val="000000"/>
              </w:rPr>
            </w:pPr>
            <w:r w:rsidRPr="004D40E5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4D40E5" w:rsidRPr="004D40E5" w:rsidRDefault="004D40E5" w:rsidP="00F26B16">
      <w:pPr>
        <w:suppressAutoHyphens/>
        <w:autoSpaceDN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40E5" w:rsidRPr="004D40E5" w:rsidRDefault="004D40E5" w:rsidP="00F26B1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</w:p>
    <w:p w:rsidR="004D40E5" w:rsidRPr="004D40E5" w:rsidRDefault="004D40E5" w:rsidP="00F26B16">
      <w:pPr>
        <w:spacing w:after="0" w:line="240" w:lineRule="auto"/>
        <w:rPr>
          <w:rFonts w:ascii="Arial" w:hAnsi="Arial" w:cs="Arial"/>
          <w:u w:val="single"/>
        </w:rPr>
      </w:pPr>
    </w:p>
    <w:p w:rsidR="00D35F97" w:rsidRPr="004D40E5" w:rsidRDefault="00D35F97" w:rsidP="00F26B16">
      <w:pPr>
        <w:spacing w:after="0"/>
        <w:ind w:firstLine="708"/>
      </w:pPr>
    </w:p>
    <w:sectPr w:rsidR="00D35F97" w:rsidRPr="004D40E5" w:rsidSect="004D40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7" w:rsidRDefault="004D7437" w:rsidP="000F38F9">
      <w:pPr>
        <w:spacing w:after="0" w:line="240" w:lineRule="auto"/>
      </w:pPr>
      <w:r>
        <w:separator/>
      </w:r>
    </w:p>
  </w:endnote>
  <w:endnote w:type="continuationSeparator" w:id="0">
    <w:p w:rsidR="004D7437" w:rsidRDefault="004D743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4C9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4C9F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B62358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4D40E5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4D40E5">
      <w:rPr>
        <w:rFonts w:ascii="Arial" w:hAnsi="Arial" w:cs="Arial"/>
        <w:sz w:val="18"/>
        <w:szCs w:val="18"/>
        <w:lang w:val="en-US"/>
      </w:rPr>
      <w:t>46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4D40E5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4D40E5">
      <w:rPr>
        <w:rFonts w:ascii="Arial" w:hAnsi="Arial" w:cs="Arial"/>
        <w:sz w:val="18"/>
        <w:szCs w:val="18"/>
        <w:lang w:val="en-US"/>
      </w:rPr>
      <w:t>14</w:t>
    </w:r>
    <w:r w:rsidRPr="009E03CC">
      <w:rPr>
        <w:rFonts w:ascii="Arial" w:hAnsi="Arial" w:cs="Arial"/>
        <w:sz w:val="18"/>
        <w:szCs w:val="18"/>
        <w:lang w:val="en-US"/>
      </w:rPr>
      <w:t>.</w:t>
    </w:r>
  </w:p>
  <w:p w:rsidR="008F47C7" w:rsidRDefault="008F4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C51898">
    <w:pPr>
      <w:pStyle w:val="Stopka"/>
      <w:tabs>
        <w:tab w:val="clear" w:pos="4536"/>
        <w:tab w:val="clear" w:pos="9072"/>
      </w:tabs>
      <w:ind w:hanging="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0" t="0" r="0" b="0"/>
          <wp:docPr id="1326021909" name="Obraz 13260219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7" w:rsidRDefault="004D7437" w:rsidP="000F38F9">
      <w:pPr>
        <w:spacing w:after="0" w:line="240" w:lineRule="auto"/>
      </w:pPr>
      <w:r>
        <w:separator/>
      </w:r>
    </w:p>
  </w:footnote>
  <w:footnote w:type="continuationSeparator" w:id="0">
    <w:p w:rsidR="004D7437" w:rsidRDefault="004D743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951142">
    <w:pPr>
      <w:pStyle w:val="Nagwek"/>
    </w:pPr>
  </w:p>
  <w:p w:rsidR="005417F1" w:rsidRDefault="005417F1" w:rsidP="00D5009A">
    <w:pPr>
      <w:pStyle w:val="Nagwek"/>
      <w:ind w:hanging="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D40E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433830294" name="Obraz 433830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54C9F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40E5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2C1A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AF6AB0"/>
    <w:rsid w:val="00B05CDC"/>
    <w:rsid w:val="00B1102A"/>
    <w:rsid w:val="00B118A9"/>
    <w:rsid w:val="00B26519"/>
    <w:rsid w:val="00B27C9F"/>
    <w:rsid w:val="00B27CA3"/>
    <w:rsid w:val="00B4305A"/>
    <w:rsid w:val="00B502B2"/>
    <w:rsid w:val="00B62358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6B16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5273-08F5-4F1A-876B-DF2ECF51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6</TotalTime>
  <Pages>6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i.babis</cp:lastModifiedBy>
  <cp:revision>3</cp:revision>
  <cp:lastPrinted>2023-11-10T13:03:00Z</cp:lastPrinted>
  <dcterms:created xsi:type="dcterms:W3CDTF">2023-11-14T09:14:00Z</dcterms:created>
  <dcterms:modified xsi:type="dcterms:W3CDTF">2023-11-14T15:19:00Z</dcterms:modified>
</cp:coreProperties>
</file>