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5E" w:rsidRDefault="00CB115E" w:rsidP="000C2482">
      <w:pPr>
        <w:spacing w:after="0" w:line="240" w:lineRule="auto"/>
        <w:ind w:right="211"/>
        <w:rPr>
          <w:rFonts w:ascii="Arial" w:hAnsi="Arial" w:cs="Arial"/>
          <w:b/>
          <w:sz w:val="16"/>
          <w:szCs w:val="16"/>
          <w:lang w:eastAsia="pl-PL"/>
        </w:rPr>
      </w:pPr>
    </w:p>
    <w:p w:rsidR="00CB115E" w:rsidRDefault="00CB115E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sz w:val="16"/>
          <w:szCs w:val="16"/>
          <w:lang w:eastAsia="pl-PL"/>
        </w:rPr>
        <w:t xml:space="preserve">KLAUZULA INFORMACYJNA </w:t>
      </w:r>
    </w:p>
    <w:p w:rsidR="00CB115E" w:rsidRPr="00CC2E3F" w:rsidRDefault="00CB115E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CB115E" w:rsidRPr="00CC2E3F" w:rsidRDefault="00CB115E" w:rsidP="00760A67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Na podstawie art. 14 Rozporządzenia Parlamentu Europejskiego i Rady (UE) 2016/679 z 27 kwietnia 2016 r. w sprawie ochrony osób fizycznych w związku z przetwarzaniem danych osobowych i w sprawie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t xml:space="preserve">  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swobodnego przepływu takich danych oraz uchylenia dyrektywy 95/46/WE (ogólne rozporządzenie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o ochronie danych, dalej: RODO) informujemy, że Pani/Panu przysługują określone poniżej prawa związane z przetwarzaniem Pani/Pana danych osobowych przez Państwowego Powiatowego Inspektora Sanitarnego  w Białej Podlaskiej.</w:t>
      </w:r>
    </w:p>
    <w:p w:rsidR="00CB115E" w:rsidRPr="00CC2E3F" w:rsidRDefault="00CB115E" w:rsidP="00760A6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Administratorem Pani/Pana danych osobowych jest Państwowy Powiatowy Inspektor Sanitarny </w:t>
      </w:r>
      <w:r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 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w Białej Podlaskiej, adres: 21-500 Biała Podlaska, ul. Warszawska 18, nr tel. (83) 344-41-60, adres e-mail: psse.bialapodlaska@pis.gov.pl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.</w:t>
      </w:r>
    </w:p>
    <w:p w:rsidR="00CB115E" w:rsidRPr="00CC2E3F" w:rsidRDefault="00CB115E" w:rsidP="00760A67">
      <w:pPr>
        <w:numPr>
          <w:ilvl w:val="0"/>
          <w:numId w:val="1"/>
        </w:numPr>
        <w:spacing w:after="0" w:line="240" w:lineRule="auto"/>
        <w:ind w:left="284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Państwowy Powiatowy Inspektor Sanitarny w Białej Podlaskiej wyznaczył Inspektora Ochrony Danych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, nr tel.: (83) 344-41-60, adres e-mail</w:t>
      </w:r>
      <w:r w:rsidRPr="00CC2E3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: </w:t>
      </w:r>
      <w:r w:rsidRPr="00CC2E3F">
        <w:rPr>
          <w:rFonts w:ascii="Arial" w:hAnsi="Arial" w:cs="Arial"/>
          <w:sz w:val="16"/>
          <w:szCs w:val="16"/>
        </w:rPr>
        <w:t>psse.bialapodlaska@pis.gov.pl</w:t>
      </w:r>
      <w:r w:rsidRPr="00CC2E3F">
        <w:rPr>
          <w:rFonts w:ascii="Arial" w:hAnsi="Arial" w:cs="Arial"/>
          <w:i/>
          <w:color w:val="000000"/>
          <w:sz w:val="16"/>
          <w:szCs w:val="16"/>
          <w:lang w:eastAsia="pl-PL"/>
        </w:rPr>
        <w:t>.</w:t>
      </w:r>
    </w:p>
    <w:p w:rsidR="00CB115E" w:rsidRPr="00CC2E3F" w:rsidRDefault="00CB115E" w:rsidP="00760A67">
      <w:pPr>
        <w:numPr>
          <w:ilvl w:val="0"/>
          <w:numId w:val="1"/>
        </w:numPr>
        <w:spacing w:after="0" w:line="240" w:lineRule="auto"/>
        <w:ind w:left="284" w:hanging="298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sz w:val="16"/>
          <w:szCs w:val="16"/>
          <w:lang w:eastAsia="pl-PL"/>
        </w:rPr>
        <w:t xml:space="preserve">Państwowy Powiatowy Inspektor Sanitarny w Białej Podlaskiej będzie przetwarzał Pani/Pana </w:t>
      </w:r>
      <w:r>
        <w:rPr>
          <w:rFonts w:ascii="Arial" w:hAnsi="Arial" w:cs="Arial"/>
          <w:b/>
          <w:sz w:val="16"/>
          <w:szCs w:val="16"/>
          <w:lang w:eastAsia="pl-PL"/>
        </w:rPr>
        <w:t xml:space="preserve">   </w:t>
      </w:r>
      <w:r w:rsidRPr="00CC2E3F">
        <w:rPr>
          <w:rFonts w:ascii="Arial" w:hAnsi="Arial" w:cs="Arial"/>
          <w:b/>
          <w:sz w:val="16"/>
          <w:szCs w:val="16"/>
          <w:lang w:eastAsia="pl-PL"/>
        </w:rPr>
        <w:t xml:space="preserve">dane osobowe w celu realizacji zadań statutowych Państwowej Inspekcji Sanitarnej </w:t>
      </w:r>
      <w:r w:rsidRPr="00CC2E3F">
        <w:rPr>
          <w:rFonts w:ascii="Arial" w:hAnsi="Arial" w:cs="Arial"/>
          <w:sz w:val="16"/>
          <w:szCs w:val="16"/>
          <w:lang w:eastAsia="pl-PL"/>
        </w:rPr>
        <w:t>na podstawie ustawy z dnia 14 marca 1985 r. o Państwowej Inspekcji Sanitarnej (Dz. U z 2017 r. poz. 1261, z późn. zm.).</w:t>
      </w:r>
    </w:p>
    <w:p w:rsidR="00CB115E" w:rsidRPr="00FB7861" w:rsidRDefault="00CB115E" w:rsidP="00760A67">
      <w:pPr>
        <w:numPr>
          <w:ilvl w:val="0"/>
          <w:numId w:val="1"/>
        </w:numPr>
        <w:spacing w:after="0" w:line="240" w:lineRule="auto"/>
        <w:ind w:left="284" w:hanging="298"/>
        <w:contextualSpacing/>
        <w:jc w:val="both"/>
        <w:rPr>
          <w:rFonts w:ascii="Arial" w:hAnsi="Arial" w:cs="Arial"/>
          <w:b/>
          <w:i/>
          <w:sz w:val="16"/>
          <w:szCs w:val="16"/>
          <w:u w:val="single"/>
          <w:lang w:eastAsia="pl-PL"/>
        </w:rPr>
      </w:pPr>
      <w:r w:rsidRPr="00CC2E3F">
        <w:rPr>
          <w:rFonts w:ascii="Arial" w:hAnsi="Arial" w:cs="Arial"/>
          <w:sz w:val="16"/>
          <w:szCs w:val="16"/>
          <w:lang w:eastAsia="pl-PL"/>
        </w:rPr>
        <w:t xml:space="preserve">Przetwarzane będą następujące kategorie danych osobowych: </w:t>
      </w:r>
      <w:r w:rsidRPr="00FB7861">
        <w:rPr>
          <w:rFonts w:ascii="Arial" w:hAnsi="Arial" w:cs="Arial"/>
          <w:b/>
          <w:i/>
          <w:sz w:val="16"/>
          <w:szCs w:val="16"/>
          <w:u w:val="single"/>
          <w:lang w:eastAsia="pl-PL"/>
        </w:rPr>
        <w:t xml:space="preserve">imię i </w:t>
      </w:r>
      <w:r>
        <w:rPr>
          <w:rFonts w:ascii="Arial" w:hAnsi="Arial" w:cs="Arial"/>
          <w:b/>
          <w:i/>
          <w:sz w:val="16"/>
          <w:szCs w:val="16"/>
          <w:u w:val="single"/>
          <w:lang w:eastAsia="pl-PL"/>
        </w:rPr>
        <w:t xml:space="preserve">nazwisko koordynatora programu „…………………………………………………”, </w:t>
      </w:r>
      <w:r w:rsidRPr="00FB7861">
        <w:rPr>
          <w:rFonts w:ascii="Arial" w:hAnsi="Arial" w:cs="Arial"/>
          <w:b/>
          <w:i/>
          <w:sz w:val="16"/>
          <w:szCs w:val="16"/>
          <w:u w:val="single"/>
          <w:lang w:eastAsia="pl-PL"/>
        </w:rPr>
        <w:t>zajmowane stanowisko. .</w:t>
      </w:r>
    </w:p>
    <w:p w:rsidR="00CB115E" w:rsidRPr="00CC2E3F" w:rsidRDefault="00CB115E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związku z przetwarzaniem danych w celu wskazanym w pkt 3, Pani/Pana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dane osobowe mogą być udostępniane tylko uprawnionym odbiorcom lub kategoriom odbiorców danych osobowych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w uzasadnionych przypadkach na podstawie odpowiednich przepisów prawa.</w:t>
      </w:r>
    </w:p>
    <w:p w:rsidR="00CB115E" w:rsidRPr="00CC2E3F" w:rsidRDefault="00CB115E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Pani/Pana dane osobowe będą przetwarzane w ramach dokumentacji prowadzonej przez Powiatową Stację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przez okres niezbędny do realizacji celów przetwarzania wskazanych w pkt 3, lecz nie krócej niż okres wskazany w przepisach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o archiwizacji. </w:t>
      </w:r>
    </w:p>
    <w:p w:rsidR="00CB115E" w:rsidRPr="00CC2E3F" w:rsidRDefault="00CB115E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W związku z przetwarzaniem przez Powiatową Stację Sanitarno-Epidemiologiczną w Białej Podlaskiej, Pani/Pana danych osobowych, przysługuje Pani/Panu prawo do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:</w:t>
      </w:r>
    </w:p>
    <w:p w:rsidR="00CB115E" w:rsidRPr="00CC2E3F" w:rsidRDefault="00CB115E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dostępu do treści danych, na podstawie art. 15 RODO z zastrzeżeniem, że udostępniane dane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t xml:space="preserve">         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osobowe nie mogą ujawniać informacji niejawnych, ani naruszać tajemnic prawnie chronionych, do</w:t>
      </w:r>
      <w:r>
        <w:rPr>
          <w:rFonts w:ascii="Arial" w:hAnsi="Arial" w:cs="Arial"/>
          <w:color w:val="00000A"/>
          <w:sz w:val="16"/>
          <w:szCs w:val="16"/>
          <w:lang w:eastAsia="pl-PL"/>
        </w:rPr>
        <w:t xml:space="preserve">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których zachowania zobowiązany jest  Państwowy Powiatowy Inspektor Sanitarny w Białej Podlaskiej;</w:t>
      </w:r>
    </w:p>
    <w:p w:rsidR="00CB115E" w:rsidRPr="00CC2E3F" w:rsidRDefault="00CB115E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sprostowania albo uzupełnienia danych, na podstawie art. 16 RODO;</w:t>
      </w:r>
    </w:p>
    <w:p w:rsidR="00CB115E" w:rsidRPr="00CC2E3F" w:rsidRDefault="00CB115E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>usunięcia danych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, na podstawie art. 17 RODO, przetwarzanych na podstawie Pani/Pana zgody;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pozostałych przypadkach, w których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Powiatowa Stacja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przetwarza dane osobowe na podstawie przepisów prawa, dane mogą być usunięte po zakończeniu okresu archiwizacji;</w:t>
      </w:r>
    </w:p>
    <w:p w:rsidR="00CB115E" w:rsidRPr="00CC2E3F" w:rsidRDefault="00CB115E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 xml:space="preserve">ograniczenia przetwarzania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danych, na podstawie art. 18 RODO;</w:t>
      </w:r>
    </w:p>
    <w:p w:rsidR="00CB115E" w:rsidRPr="00CC2E3F" w:rsidRDefault="00CB115E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 xml:space="preserve">wniesienia sprzeciwu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wobec przetwarzanych danych, na podstawie art. 21 RODO, z zastrzeżeniem,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że nie dotyczy to przypadków, w których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Powiatowa Stacja Sanitarno-Epidemiologiczna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posiada uprawnienie do przetwarzania danych na podstawie przepisów prawa.</w:t>
      </w:r>
    </w:p>
    <w:p w:rsidR="00CB115E" w:rsidRPr="00CC2E3F" w:rsidRDefault="00CB115E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przypadkach, w których przetwarzanie Pani/Pana danych odbywa się na podstawie Pani/Pana zgody na przetwarzanie danych osobowych,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przysługuje Pani/Panu prawo do cofnięcia tej zgody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w dowolnym momencie, bez wpływu na zgodność z prawem przetwarzania, którego dokonano na podstawie zgody przed jej cofnięciem.</w:t>
      </w:r>
    </w:p>
    <w:p w:rsidR="00CB115E" w:rsidRPr="00CC2E3F" w:rsidRDefault="00CB115E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przypadku uznania, iż przetwarzanie przez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Powiatową Stację Sanitarno-Epidemiologiczną </w:t>
      </w:r>
      <w:r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                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Pani/Pana danych osobowych narusza przepisy RODO,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przysługuje Pani/Panu prawo do wniesienia skargi do Prezesa Urzędu Ochrony Danych Osobowych.</w:t>
      </w:r>
    </w:p>
    <w:p w:rsidR="00CB115E" w:rsidRPr="009B68DF" w:rsidRDefault="00CB115E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rPr>
          <w:rFonts w:ascii="Arial" w:hAnsi="Arial" w:cs="Arial"/>
          <w:sz w:val="18"/>
          <w:szCs w:val="18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Powiatowa Stacja Sanitarno-Epidemiologiczna w Białej Podlaskiej otrzymała dotyczące 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 xml:space="preserve">Panią/Pana dane </w:t>
      </w:r>
      <w:r w:rsidRPr="009B68DF">
        <w:rPr>
          <w:rFonts w:ascii="Arial" w:hAnsi="Arial" w:cs="Arial"/>
          <w:sz w:val="18"/>
          <w:szCs w:val="18"/>
          <w:lang w:eastAsia="pl-PL"/>
        </w:rPr>
        <w:t xml:space="preserve">osobowe od: </w:t>
      </w:r>
      <w:r w:rsidRPr="00FB7861">
        <w:rPr>
          <w:rFonts w:ascii="Arial" w:hAnsi="Arial" w:cs="Arial"/>
          <w:b/>
          <w:i/>
          <w:sz w:val="18"/>
          <w:szCs w:val="18"/>
          <w:u w:val="single"/>
          <w:lang w:eastAsia="pl-PL"/>
        </w:rPr>
        <w:t>dyrektora szkoły.</w:t>
      </w:r>
    </w:p>
    <w:p w:rsidR="00CB115E" w:rsidRPr="009B68DF" w:rsidRDefault="00CB115E" w:rsidP="00760A67">
      <w:pPr>
        <w:numPr>
          <w:ilvl w:val="0"/>
          <w:numId w:val="1"/>
        </w:numPr>
        <w:spacing w:after="0" w:line="240" w:lineRule="auto"/>
        <w:ind w:left="252" w:hanging="308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9B68DF">
        <w:rPr>
          <w:rFonts w:ascii="Arial" w:hAnsi="Arial" w:cs="Arial"/>
          <w:b/>
          <w:sz w:val="18"/>
          <w:szCs w:val="18"/>
          <w:lang w:eastAsia="pl-PL"/>
        </w:rPr>
        <w:t>Pani/Pana dane nie będą podlegały profilowaniu.</w:t>
      </w:r>
    </w:p>
    <w:p w:rsidR="00CB115E" w:rsidRDefault="00CB115E" w:rsidP="00760A67">
      <w:pPr>
        <w:spacing w:after="0" w:line="240" w:lineRule="auto"/>
        <w:contextualSpacing/>
        <w:jc w:val="right"/>
        <w:rPr>
          <w:rFonts w:ascii="Arial" w:hAnsi="Arial" w:cs="Arial"/>
          <w:color w:val="00000A"/>
          <w:sz w:val="18"/>
          <w:szCs w:val="18"/>
          <w:lang w:eastAsia="pl-PL"/>
        </w:rPr>
      </w:pPr>
    </w:p>
    <w:p w:rsidR="00CB115E" w:rsidRDefault="00CB115E" w:rsidP="00760A67">
      <w:pPr>
        <w:spacing w:after="0" w:line="240" w:lineRule="auto"/>
        <w:contextualSpacing/>
        <w:jc w:val="right"/>
        <w:rPr>
          <w:rFonts w:ascii="Arial" w:hAnsi="Arial" w:cs="Arial"/>
          <w:color w:val="00000A"/>
          <w:sz w:val="18"/>
          <w:szCs w:val="18"/>
          <w:lang w:eastAsia="pl-PL"/>
        </w:rPr>
      </w:pP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Otrzymałam/em  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…….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…………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……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……………………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 xml:space="preserve">………… </w:t>
      </w:r>
    </w:p>
    <w:p w:rsidR="00CB115E" w:rsidRPr="009B68DF" w:rsidRDefault="00CB115E" w:rsidP="00760A6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18"/>
          <w:szCs w:val="18"/>
          <w:lang w:eastAsia="pl-PL"/>
        </w:rPr>
      </w:pPr>
      <w:r>
        <w:rPr>
          <w:rFonts w:ascii="Arial" w:hAnsi="Arial" w:cs="Arial"/>
          <w:color w:val="00000A"/>
          <w:sz w:val="18"/>
          <w:szCs w:val="18"/>
          <w:lang w:eastAsia="pl-PL"/>
        </w:rPr>
        <w:t xml:space="preserve">                                                                         (data i podpis czytelny) </w:t>
      </w:r>
    </w:p>
    <w:p w:rsidR="00CB115E" w:rsidRDefault="00CB115E" w:rsidP="00760A67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B115E" w:rsidRDefault="00CB115E" w:rsidP="00760A67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B115E" w:rsidRDefault="00CB115E" w:rsidP="00760A67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CB115E" w:rsidRPr="005F3E4A" w:rsidRDefault="00CB115E" w:rsidP="00760A67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CB115E" w:rsidRDefault="00CB115E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CB115E" w:rsidRDefault="00CB115E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sz w:val="16"/>
          <w:szCs w:val="16"/>
          <w:lang w:eastAsia="pl-PL"/>
        </w:rPr>
        <w:t xml:space="preserve">KLAUZULA INFORMACYJNA </w:t>
      </w:r>
    </w:p>
    <w:p w:rsidR="00CB115E" w:rsidRPr="00CC2E3F" w:rsidRDefault="00CB115E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CB115E" w:rsidRPr="00CC2E3F" w:rsidRDefault="00CB115E" w:rsidP="00760A67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Na podstawie art. 14 Rozporządzenia Parlamentu Europejskiego i Rady (UE) 2016/679 z 27 kwietnia 2016 r. w sprawie ochrony osób fizycznych w związku z przetwarzaniem danych osobowych i w sprawie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t xml:space="preserve">   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swobodnego przepływu takich danych oraz uchylenia dyrektywy 95/46/WE (ogólne rozporządzenie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o ochronie danych, dalej: RODO) informujemy, że Pani/Panu przysługują określone poniżej prawa związane z przetwarzaniem Pani/Pana danych osobowych przez Państwowego Powiatowego Inspektora Sanitarnego  w Białej Podlaskiej.</w:t>
      </w:r>
    </w:p>
    <w:p w:rsidR="00CB115E" w:rsidRPr="00CC2E3F" w:rsidRDefault="00CB115E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Administratorem Pani/Pana danych osobowych jest Państwowy Powiatowy Inspektor Sanitarny w Białej Podlaskiej, adres: 21-500 Biała Podlaska, ul. Warszawska 18, nr tel. (83) 344-41-60, adres e-mail: psse.bialapodlaska@pis.gov.pl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.</w:t>
      </w:r>
    </w:p>
    <w:p w:rsidR="00CB115E" w:rsidRPr="00CC2E3F" w:rsidRDefault="00CB115E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Państwowy Powiatowy Inspektor Sanitarny w Białej Podlaskiej wyznaczył Inspektora Ochrony Danych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, nr tel.: (83) 344-41-60, adres e-mail</w:t>
      </w:r>
      <w:r w:rsidRPr="00CC2E3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: </w:t>
      </w:r>
      <w:r w:rsidRPr="00CC2E3F">
        <w:rPr>
          <w:rFonts w:ascii="Arial" w:hAnsi="Arial" w:cs="Arial"/>
          <w:sz w:val="16"/>
          <w:szCs w:val="16"/>
        </w:rPr>
        <w:t>psse.bialapodlaska@pis.gov.pl</w:t>
      </w:r>
      <w:r w:rsidRPr="00CC2E3F">
        <w:rPr>
          <w:rFonts w:ascii="Arial" w:hAnsi="Arial" w:cs="Arial"/>
          <w:i/>
          <w:color w:val="000000"/>
          <w:sz w:val="16"/>
          <w:szCs w:val="16"/>
          <w:lang w:eastAsia="pl-PL"/>
        </w:rPr>
        <w:t>.</w:t>
      </w:r>
    </w:p>
    <w:p w:rsidR="00CB115E" w:rsidRDefault="00CB115E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sz w:val="16"/>
          <w:szCs w:val="16"/>
          <w:lang w:eastAsia="pl-PL"/>
        </w:rPr>
        <w:t xml:space="preserve">Państwowy Powiatowy Inspektor Sanitarny w Białej Podlaskiej będzie przetwarzał Pani/Pana dane osobowe w celu realizacji zadań statutowych Państwowej Inspekcji Sanitarnej </w:t>
      </w:r>
      <w:r w:rsidRPr="00CC2E3F">
        <w:rPr>
          <w:rFonts w:ascii="Arial" w:hAnsi="Arial" w:cs="Arial"/>
          <w:sz w:val="16"/>
          <w:szCs w:val="16"/>
          <w:lang w:eastAsia="pl-PL"/>
        </w:rPr>
        <w:t>na podstawie ustawy z dnia 14 marca 1985 r. o Państwowej Inspekcji Sanitarnej (Dz. U z 2017 r. poz. 1261, z późn. zm.).</w:t>
      </w:r>
    </w:p>
    <w:p w:rsidR="00CB115E" w:rsidRPr="00FB7861" w:rsidRDefault="00CB115E" w:rsidP="00FB786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  <w:r w:rsidRPr="00CC2E3F">
        <w:rPr>
          <w:rFonts w:ascii="Arial" w:hAnsi="Arial" w:cs="Arial"/>
          <w:sz w:val="16"/>
          <w:szCs w:val="16"/>
          <w:lang w:eastAsia="pl-PL"/>
        </w:rPr>
        <w:t xml:space="preserve">Przetwarzane będą następujące kategorie danych osobowych: </w:t>
      </w:r>
      <w:r w:rsidRPr="00FB7861">
        <w:rPr>
          <w:rFonts w:ascii="Arial" w:hAnsi="Arial" w:cs="Arial"/>
          <w:b/>
          <w:i/>
          <w:sz w:val="16"/>
          <w:szCs w:val="16"/>
          <w:u w:val="single"/>
          <w:lang w:eastAsia="pl-PL"/>
        </w:rPr>
        <w:t>imię i nazwisko koordynatora programu „</w:t>
      </w:r>
      <w:r>
        <w:rPr>
          <w:rFonts w:ascii="Arial" w:hAnsi="Arial" w:cs="Arial"/>
          <w:b/>
          <w:i/>
          <w:sz w:val="16"/>
          <w:szCs w:val="16"/>
          <w:u w:val="single"/>
          <w:lang w:eastAsia="pl-PL"/>
        </w:rPr>
        <w:t>………………………………………………….</w:t>
      </w:r>
      <w:r w:rsidRPr="00FB7861">
        <w:rPr>
          <w:rFonts w:ascii="Arial" w:hAnsi="Arial" w:cs="Arial"/>
          <w:b/>
          <w:i/>
          <w:sz w:val="16"/>
          <w:szCs w:val="16"/>
          <w:u w:val="single"/>
          <w:lang w:eastAsia="pl-PL"/>
        </w:rPr>
        <w:t xml:space="preserve"> „</w:t>
      </w:r>
      <w:r>
        <w:rPr>
          <w:rFonts w:ascii="Arial" w:hAnsi="Arial" w:cs="Arial"/>
          <w:b/>
          <w:i/>
          <w:sz w:val="16"/>
          <w:szCs w:val="16"/>
          <w:u w:val="single"/>
          <w:lang w:eastAsia="pl-PL"/>
        </w:rPr>
        <w:t>zajmowane stanowisko</w:t>
      </w:r>
      <w:r w:rsidRPr="00FB7861">
        <w:rPr>
          <w:rFonts w:ascii="Arial" w:hAnsi="Arial" w:cs="Arial"/>
          <w:b/>
          <w:i/>
          <w:sz w:val="16"/>
          <w:szCs w:val="16"/>
          <w:u w:val="single"/>
          <w:lang w:eastAsia="pl-PL"/>
        </w:rPr>
        <w:t>.</w:t>
      </w:r>
    </w:p>
    <w:p w:rsidR="00CB115E" w:rsidRPr="00FB7861" w:rsidRDefault="00CB115E" w:rsidP="00FB786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związku z przetwarzaniem danych w celu wskazanym w pkt 3, Pani/Pana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dane osobowe mogą być udostępniane tylko uprawnionym odbiorcom lub kategoriom odbiorców danych osobowych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w uzasadnionych przypadkach na podstawie odpowiednich przepisów prawa.</w:t>
      </w:r>
    </w:p>
    <w:p w:rsidR="00CB115E" w:rsidRPr="00CC2E3F" w:rsidRDefault="00CB115E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Pani/Pana dane osobowe będą przetwarzane w ramach dokumentacji prowadzonej przez Powiatową Stację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przez okres niezbędny do realizacji celów przetwarzania wskazanych w pkt 3, lecz nie krócej niż okres wskazany w przepisach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o archiwizacji. </w:t>
      </w:r>
    </w:p>
    <w:p w:rsidR="00CB115E" w:rsidRPr="00CC2E3F" w:rsidRDefault="00CB115E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W związku z przetwarzaniem przez Powiatową Stację Sanitarno-Epidemiologiczną w Białej Podlaskiej, Pani/Pana danych osobowych, przysługuje Pani/Panu prawo do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:</w:t>
      </w:r>
    </w:p>
    <w:p w:rsidR="00CB115E" w:rsidRPr="00CC2E3F" w:rsidRDefault="00CB115E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  Państwowy Powiatowy Inspektor Sanitarny w Białej Podlaskiej;</w:t>
      </w:r>
    </w:p>
    <w:p w:rsidR="00CB115E" w:rsidRPr="00CC2E3F" w:rsidRDefault="00CB115E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sprostowania albo uzupełnienia danych, na podstawie art. 16 RODO;</w:t>
      </w:r>
    </w:p>
    <w:p w:rsidR="00CB115E" w:rsidRPr="00CC2E3F" w:rsidRDefault="00CB115E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>usunięcia danych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, na podstawie art. 17 RODO, przetwarzanych na podstawie Pani/Pana zgody; w pozostałych przypadkach, w których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Powiatowa Stacja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przetwarza dane osobowe na podstawie przepisów prawa, dane mogą być usunięte po zakończeniu okresu archiwizacji;</w:t>
      </w:r>
    </w:p>
    <w:p w:rsidR="00CB115E" w:rsidRPr="00CC2E3F" w:rsidRDefault="00CB115E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 xml:space="preserve">ograniczenia przetwarzania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danych, na podstawie art. 18 RODO;</w:t>
      </w:r>
    </w:p>
    <w:p w:rsidR="00CB115E" w:rsidRPr="00CC2E3F" w:rsidRDefault="00CB115E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 xml:space="preserve">wniesienia sprzeciwu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wobec przetwarzanych danych, na podstawie art. 21 RODO,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z zastrzeżeniem, że nie dotyczy to przypadków, w których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Powiatowa Stacja Sanitarno-Epidemiologiczna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posiada uprawnienie do przetwarzania danych na podstawie przepisów prawa.</w:t>
      </w:r>
    </w:p>
    <w:p w:rsidR="00CB115E" w:rsidRPr="00CC2E3F" w:rsidRDefault="00CB115E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przypadkach, w których przetwarzanie Pani/Pana danych odbywa się na podstawie Pani/Pana zgody na przetwarzanie danych osobowych,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przysługuje Pani/Panu prawo do cofnięcia tej zgody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w dowolnym momencie, bez wpływu na zgodność z prawem przetwarzania, którego dokonano na podstawie zgody przed jej cofnięciem.</w:t>
      </w:r>
    </w:p>
    <w:p w:rsidR="00CB115E" w:rsidRPr="00CC2E3F" w:rsidRDefault="00CB115E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przypadku uznania, iż przetwarzanie przez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Powiatową Stację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Pani/Pana danych osobowych narusza przepisy RODO,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przysługuje Pani/Panu prawo do wniesienia skargi do Prezesa Urzędu Ochrony Danych Osobowych.</w:t>
      </w:r>
    </w:p>
    <w:p w:rsidR="00CB115E" w:rsidRPr="009B68DF" w:rsidRDefault="00CB115E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18"/>
          <w:szCs w:val="18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Powiatowa Stacja Sanitarno-Epidemiologiczna w Białej Podlaskiej otrzymała dotyczące 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 xml:space="preserve">Panią/Pana dane </w:t>
      </w:r>
      <w:r w:rsidRPr="009B68DF">
        <w:rPr>
          <w:rFonts w:ascii="Arial" w:hAnsi="Arial" w:cs="Arial"/>
          <w:sz w:val="18"/>
          <w:szCs w:val="18"/>
          <w:lang w:eastAsia="pl-PL"/>
        </w:rPr>
        <w:t xml:space="preserve">osobowe od: </w:t>
      </w:r>
      <w:bookmarkStart w:id="0" w:name="_GoBack"/>
      <w:bookmarkEnd w:id="0"/>
      <w:r w:rsidRPr="00FB7861">
        <w:rPr>
          <w:rFonts w:ascii="Arial" w:hAnsi="Arial" w:cs="Arial"/>
          <w:b/>
          <w:i/>
          <w:sz w:val="18"/>
          <w:szCs w:val="18"/>
          <w:u w:val="single"/>
          <w:lang w:eastAsia="pl-PL"/>
        </w:rPr>
        <w:t>dyrektora szkoły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CB115E" w:rsidRPr="009B68DF" w:rsidRDefault="00CB115E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9B68DF">
        <w:rPr>
          <w:rFonts w:ascii="Arial" w:hAnsi="Arial" w:cs="Arial"/>
          <w:b/>
          <w:sz w:val="18"/>
          <w:szCs w:val="18"/>
          <w:lang w:eastAsia="pl-PL"/>
        </w:rPr>
        <w:t>Pani/Pana dane nie będą podlegały profilowaniu.</w:t>
      </w:r>
    </w:p>
    <w:p w:rsidR="00CB115E" w:rsidRDefault="00CB115E" w:rsidP="00760A67">
      <w:pPr>
        <w:tabs>
          <w:tab w:val="num" w:pos="360"/>
        </w:tabs>
        <w:spacing w:after="0" w:line="240" w:lineRule="auto"/>
        <w:ind w:left="360" w:hanging="360"/>
        <w:contextualSpacing/>
        <w:jc w:val="right"/>
        <w:rPr>
          <w:rFonts w:ascii="Arial" w:hAnsi="Arial" w:cs="Arial"/>
          <w:color w:val="00000A"/>
          <w:sz w:val="18"/>
          <w:szCs w:val="18"/>
          <w:lang w:eastAsia="pl-PL"/>
        </w:rPr>
      </w:pPr>
    </w:p>
    <w:p w:rsidR="00CB115E" w:rsidRPr="009B68DF" w:rsidRDefault="00CB115E" w:rsidP="00760A67">
      <w:pPr>
        <w:tabs>
          <w:tab w:val="num" w:pos="360"/>
        </w:tabs>
        <w:spacing w:after="0" w:line="240" w:lineRule="auto"/>
        <w:ind w:left="360" w:hanging="360"/>
        <w:contextualSpacing/>
        <w:jc w:val="right"/>
        <w:rPr>
          <w:rFonts w:ascii="Arial" w:hAnsi="Arial" w:cs="Arial"/>
          <w:color w:val="00000A"/>
          <w:sz w:val="18"/>
          <w:szCs w:val="18"/>
          <w:lang w:eastAsia="pl-PL"/>
        </w:rPr>
      </w:pP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Otrzymałam/em  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…….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………………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…..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………………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…………</w:t>
      </w:r>
    </w:p>
    <w:p w:rsidR="00CB115E" w:rsidRDefault="00CB115E" w:rsidP="00760A67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(data i podpis czytelny)</w:t>
      </w:r>
    </w:p>
    <w:p w:rsidR="00CB115E" w:rsidRDefault="00CB115E" w:rsidP="00760A67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B115E" w:rsidRDefault="00CB115E"/>
    <w:sectPr w:rsidR="00CB115E" w:rsidSect="000C2482">
      <w:pgSz w:w="16838" w:h="11906" w:orient="landscape"/>
      <w:pgMar w:top="238" w:right="340" w:bottom="238" w:left="340" w:header="709" w:footer="709" w:gutter="0"/>
      <w:cols w:num="2" w:space="79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5E" w:rsidRDefault="00CB115E" w:rsidP="000C2482">
      <w:pPr>
        <w:spacing w:after="0" w:line="240" w:lineRule="auto"/>
      </w:pPr>
      <w:r>
        <w:separator/>
      </w:r>
    </w:p>
  </w:endnote>
  <w:endnote w:type="continuationSeparator" w:id="0">
    <w:p w:rsidR="00CB115E" w:rsidRDefault="00CB115E" w:rsidP="000C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5E" w:rsidRDefault="00CB115E" w:rsidP="000C2482">
      <w:pPr>
        <w:spacing w:after="0" w:line="240" w:lineRule="auto"/>
      </w:pPr>
      <w:r>
        <w:separator/>
      </w:r>
    </w:p>
  </w:footnote>
  <w:footnote w:type="continuationSeparator" w:id="0">
    <w:p w:rsidR="00CB115E" w:rsidRDefault="00CB115E" w:rsidP="000C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E43"/>
    <w:multiLevelType w:val="multilevel"/>
    <w:tmpl w:val="C3FC3E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">
    <w:nsid w:val="6FA60484"/>
    <w:multiLevelType w:val="hybridMultilevel"/>
    <w:tmpl w:val="D5ACE758"/>
    <w:lvl w:ilvl="0" w:tplc="EE0E11C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E7050"/>
    <w:multiLevelType w:val="hybridMultilevel"/>
    <w:tmpl w:val="0E867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907FC"/>
    <w:multiLevelType w:val="hybridMultilevel"/>
    <w:tmpl w:val="EF7CF280"/>
    <w:lvl w:ilvl="0" w:tplc="EE0E11C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BB2"/>
    <w:rsid w:val="000C2482"/>
    <w:rsid w:val="00191602"/>
    <w:rsid w:val="0026144B"/>
    <w:rsid w:val="002865B6"/>
    <w:rsid w:val="003D21D9"/>
    <w:rsid w:val="004A4CD1"/>
    <w:rsid w:val="005B1109"/>
    <w:rsid w:val="005F3E4A"/>
    <w:rsid w:val="00687B77"/>
    <w:rsid w:val="00760A67"/>
    <w:rsid w:val="0086580D"/>
    <w:rsid w:val="00866D79"/>
    <w:rsid w:val="00974EDC"/>
    <w:rsid w:val="009B68DF"/>
    <w:rsid w:val="00AB0D52"/>
    <w:rsid w:val="00C432D0"/>
    <w:rsid w:val="00CB115E"/>
    <w:rsid w:val="00CC2E3F"/>
    <w:rsid w:val="00D339A6"/>
    <w:rsid w:val="00DC06CE"/>
    <w:rsid w:val="00E96056"/>
    <w:rsid w:val="00F40BB2"/>
    <w:rsid w:val="00F41A9B"/>
    <w:rsid w:val="00FB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48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C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48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1118</Words>
  <Characters>6709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</dc:title>
  <dc:subject/>
  <dc:creator>sEKRETARIAT</dc:creator>
  <cp:keywords/>
  <dc:description/>
  <cp:lastModifiedBy>OŚWIATA1</cp:lastModifiedBy>
  <cp:revision>4</cp:revision>
  <cp:lastPrinted>2021-08-26T08:13:00Z</cp:lastPrinted>
  <dcterms:created xsi:type="dcterms:W3CDTF">2019-08-22T12:15:00Z</dcterms:created>
  <dcterms:modified xsi:type="dcterms:W3CDTF">2021-08-26T08:13:00Z</dcterms:modified>
</cp:coreProperties>
</file>