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3A51" w14:textId="77777777" w:rsidR="000064E0" w:rsidRPr="0008207C" w:rsidRDefault="000064E0" w:rsidP="00BF777A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5981F9E9" w14:textId="474A01F9" w:rsidR="007C7923" w:rsidRPr="00396873" w:rsidRDefault="006528D7" w:rsidP="00BF77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684C7F">
        <w:rPr>
          <w:rFonts w:ascii="Arial" w:hAnsi="Arial" w:cs="Arial"/>
        </w:rPr>
        <w:t>10</w:t>
      </w:r>
      <w:r w:rsidR="007C7923" w:rsidRPr="00396873">
        <w:rPr>
          <w:rFonts w:ascii="Arial" w:hAnsi="Arial" w:cs="Arial"/>
        </w:rPr>
        <w:t>.20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2E46B5">
        <w:rPr>
          <w:rFonts w:ascii="Arial" w:hAnsi="Arial" w:cs="Arial"/>
        </w:rPr>
        <w:t>.</w:t>
      </w:r>
      <w:r w:rsidR="00F761D6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F761D6">
        <w:rPr>
          <w:rFonts w:ascii="Arial" w:hAnsi="Arial" w:cs="Arial"/>
        </w:rPr>
        <w:t>1</w:t>
      </w:r>
      <w:r w:rsidR="00684C7F">
        <w:rPr>
          <w:rFonts w:ascii="Arial" w:hAnsi="Arial" w:cs="Arial"/>
        </w:rPr>
        <w:t>6</w:t>
      </w:r>
      <w:r w:rsidR="006D33C0">
        <w:rPr>
          <w:rFonts w:ascii="Arial" w:hAnsi="Arial" w:cs="Arial"/>
        </w:rPr>
        <w:t xml:space="preserve">      </w:t>
      </w:r>
      <w:r w:rsidR="008B1F75">
        <w:rPr>
          <w:rFonts w:ascii="Arial" w:hAnsi="Arial" w:cs="Arial"/>
        </w:rPr>
        <w:t xml:space="preserve">             </w:t>
      </w:r>
      <w:r w:rsidR="00C3274B">
        <w:rPr>
          <w:rFonts w:ascii="Arial" w:hAnsi="Arial" w:cs="Arial"/>
        </w:rPr>
        <w:t xml:space="preserve">                  </w:t>
      </w:r>
      <w:r w:rsidR="00992D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8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1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34F6B">
        <w:rPr>
          <w:rFonts w:ascii="Arial" w:hAnsi="Arial" w:cs="Arial"/>
        </w:rPr>
        <w:t xml:space="preserve">Gdańsk, dnia </w:t>
      </w:r>
      <w:r w:rsidR="00F761D6">
        <w:rPr>
          <w:rFonts w:ascii="Arial" w:hAnsi="Arial" w:cs="Arial"/>
        </w:rPr>
        <w:t xml:space="preserve">   </w:t>
      </w:r>
      <w:r w:rsidR="00684C7F">
        <w:rPr>
          <w:rFonts w:ascii="Arial" w:hAnsi="Arial" w:cs="Arial"/>
        </w:rPr>
        <w:t>11</w:t>
      </w:r>
      <w:r w:rsidR="00F761D6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F761D6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14:paraId="6A5D3A3B" w14:textId="06AA4501" w:rsidR="005A2187" w:rsidRPr="00725885" w:rsidRDefault="003D0223" w:rsidP="00BF777A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proofErr w:type="spellStart"/>
      <w:r w:rsidRPr="00725885">
        <w:rPr>
          <w:rFonts w:ascii="Arial" w:hAnsi="Arial" w:cs="Arial"/>
          <w:i/>
          <w:iCs/>
        </w:rPr>
        <w:t>ePUAP</w:t>
      </w:r>
      <w:proofErr w:type="spellEnd"/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  <w:t xml:space="preserve">       </w:t>
      </w:r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</w:r>
    </w:p>
    <w:p w14:paraId="158FDA6E" w14:textId="77777777" w:rsidR="005A2187" w:rsidRPr="005A2187" w:rsidRDefault="005A2187" w:rsidP="00BF777A">
      <w:pPr>
        <w:spacing w:after="0"/>
        <w:rPr>
          <w:rFonts w:ascii="Arial" w:hAnsi="Arial" w:cs="Arial"/>
          <w:b/>
          <w:sz w:val="6"/>
          <w:szCs w:val="6"/>
        </w:rPr>
      </w:pPr>
    </w:p>
    <w:p w14:paraId="4ABB5E24" w14:textId="77777777" w:rsidR="005A2187" w:rsidRDefault="00294032" w:rsidP="00BF777A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094FA6" w:rsidRDefault="005A2187" w:rsidP="00BF777A">
      <w:pPr>
        <w:spacing w:after="0"/>
        <w:rPr>
          <w:rFonts w:ascii="Arial" w:hAnsi="Arial" w:cs="Arial"/>
          <w:b/>
          <w:sz w:val="6"/>
          <w:szCs w:val="6"/>
        </w:rPr>
      </w:pPr>
    </w:p>
    <w:p w14:paraId="49DDE6E6" w14:textId="032C5F24" w:rsidR="00C3274B" w:rsidRDefault="004D3E3A" w:rsidP="00BF777A">
      <w:pPr>
        <w:pStyle w:val="Tekstpodstawowy"/>
        <w:spacing w:after="0"/>
        <w:rPr>
          <w:rFonts w:ascii="Arial" w:hAnsi="Arial" w:cs="Arial"/>
        </w:rPr>
      </w:pPr>
      <w:r w:rsidRPr="002B1840">
        <w:rPr>
          <w:rFonts w:ascii="Arial" w:hAnsi="Arial" w:cs="Arial"/>
        </w:rPr>
        <w:t>Działając na podstawie</w:t>
      </w:r>
      <w:r>
        <w:rPr>
          <w:rFonts w:ascii="Arial" w:hAnsi="Arial" w:cs="Arial"/>
        </w:rPr>
        <w:t xml:space="preserve"> </w:t>
      </w:r>
      <w:r w:rsidRPr="002B184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="00684C7F">
        <w:rPr>
          <w:rFonts w:ascii="Arial" w:hAnsi="Arial" w:cs="Arial"/>
        </w:rPr>
        <w:t xml:space="preserve">36 oraz art. </w:t>
      </w:r>
      <w:r w:rsidRPr="002B1840">
        <w:rPr>
          <w:rFonts w:ascii="Arial" w:hAnsi="Arial" w:cs="Arial"/>
        </w:rPr>
        <w:t>49</w:t>
      </w:r>
      <w:r w:rsidR="00B8726F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ustawy z dnia 14 czerwca 1960 roku - </w:t>
      </w:r>
      <w:r w:rsidRPr="00CA7E1A">
        <w:rPr>
          <w:rFonts w:ascii="Arial" w:hAnsi="Arial" w:cs="Arial"/>
          <w:i/>
        </w:rPr>
        <w:t>Kodeks postępowania administracyjnego (</w:t>
      </w:r>
      <w:r w:rsidR="00C3274B">
        <w:rPr>
          <w:rFonts w:ascii="Arial" w:hAnsi="Arial" w:cs="Arial"/>
          <w:iCs/>
        </w:rPr>
        <w:t>tekst jedn. Dz. U. z 20</w:t>
      </w:r>
      <w:r w:rsidR="00F761D6">
        <w:rPr>
          <w:rFonts w:ascii="Arial" w:hAnsi="Arial" w:cs="Arial"/>
          <w:iCs/>
        </w:rPr>
        <w:t>2</w:t>
      </w:r>
      <w:r w:rsidR="00684C7F">
        <w:rPr>
          <w:rFonts w:ascii="Arial" w:hAnsi="Arial" w:cs="Arial"/>
          <w:iCs/>
        </w:rPr>
        <w:t>3</w:t>
      </w:r>
      <w:r w:rsidR="00F761D6">
        <w:rPr>
          <w:rFonts w:ascii="Arial" w:hAnsi="Arial" w:cs="Arial"/>
          <w:iCs/>
        </w:rPr>
        <w:t xml:space="preserve"> </w:t>
      </w:r>
      <w:r w:rsidR="00C3274B">
        <w:rPr>
          <w:rFonts w:ascii="Arial" w:hAnsi="Arial" w:cs="Arial"/>
          <w:iCs/>
        </w:rPr>
        <w:t xml:space="preserve">r. poz. </w:t>
      </w:r>
      <w:r w:rsidR="00684C7F">
        <w:rPr>
          <w:rFonts w:ascii="Arial" w:hAnsi="Arial" w:cs="Arial"/>
          <w:iCs/>
        </w:rPr>
        <w:t>775</w:t>
      </w:r>
      <w:r w:rsidR="005A2187">
        <w:rPr>
          <w:rFonts w:ascii="Arial" w:hAnsi="Arial" w:cs="Arial"/>
          <w:iCs/>
        </w:rPr>
        <w:t xml:space="preserve"> ze zm.</w:t>
      </w:r>
      <w:r w:rsidRPr="00CA7E1A">
        <w:rPr>
          <w:rFonts w:ascii="Arial" w:hAnsi="Arial" w:cs="Arial"/>
          <w:iCs/>
        </w:rPr>
        <w:t>)</w:t>
      </w:r>
      <w:r w:rsidRPr="00CA7E1A">
        <w:rPr>
          <w:rFonts w:ascii="Arial" w:hAnsi="Arial" w:cs="Arial"/>
        </w:rPr>
        <w:t>,</w:t>
      </w:r>
      <w:r w:rsidRPr="004D3E3A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w związku art. </w:t>
      </w:r>
      <w:r>
        <w:rPr>
          <w:rFonts w:ascii="Arial" w:hAnsi="Arial" w:cs="Arial"/>
        </w:rPr>
        <w:t>74 ust. 3</w:t>
      </w:r>
      <w:r w:rsidRPr="00CA7E1A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>ustawy z dnia 3 października 2008</w:t>
      </w:r>
      <w:r w:rsidR="00684C7F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 xml:space="preserve">r. </w:t>
      </w:r>
      <w:r w:rsidRPr="00CA7E1A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 xml:space="preserve"> (tekst jedn. Dz. U. z </w:t>
      </w:r>
      <w:r w:rsidR="00C3274B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F761D6">
        <w:rPr>
          <w:rFonts w:ascii="Arial" w:hAnsi="Arial" w:cs="Arial"/>
        </w:rPr>
        <w:t xml:space="preserve"> </w:t>
      </w:r>
      <w:r w:rsidRPr="00746DFE">
        <w:rPr>
          <w:rFonts w:ascii="Arial" w:hAnsi="Arial" w:cs="Arial"/>
        </w:rPr>
        <w:t xml:space="preserve">r. poz. </w:t>
      </w:r>
      <w:r w:rsidR="00684C7F">
        <w:rPr>
          <w:rFonts w:ascii="Arial" w:hAnsi="Arial" w:cs="Arial"/>
        </w:rPr>
        <w:t>1094 ze zm.</w:t>
      </w:r>
      <w:r w:rsidRPr="002F5713">
        <w:rPr>
          <w:rFonts w:ascii="Arial" w:hAnsi="Arial" w:cs="Arial"/>
        </w:rPr>
        <w:t>),</w:t>
      </w:r>
      <w:r w:rsidR="006B3C48">
        <w:rPr>
          <w:rFonts w:ascii="Arial" w:hAnsi="Arial" w:cs="Arial"/>
        </w:rPr>
        <w:t xml:space="preserve"> zwanej dalej ustawą </w:t>
      </w:r>
      <w:proofErr w:type="spellStart"/>
      <w:r w:rsidR="006B3C48">
        <w:rPr>
          <w:rFonts w:ascii="Arial" w:hAnsi="Arial" w:cs="Arial"/>
        </w:rPr>
        <w:t>ooś</w:t>
      </w:r>
      <w:proofErr w:type="spellEnd"/>
      <w:r w:rsidR="006B3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389E">
        <w:rPr>
          <w:rFonts w:ascii="Arial" w:hAnsi="Arial" w:cs="Arial"/>
        </w:rPr>
        <w:t>Regionalny Dyrektor Ochrony Środowiska w Gdańsku, niniejszym zawiadamia</w:t>
      </w:r>
      <w:r>
        <w:rPr>
          <w:rFonts w:ascii="Arial" w:hAnsi="Arial" w:cs="Arial"/>
        </w:rPr>
        <w:t>,</w:t>
      </w:r>
      <w:r w:rsidR="00C3274B">
        <w:rPr>
          <w:rFonts w:ascii="Arial" w:hAnsi="Arial" w:cs="Arial"/>
        </w:rPr>
        <w:t xml:space="preserve"> iż w</w:t>
      </w:r>
      <w:r w:rsidR="00DA56F3">
        <w:rPr>
          <w:rFonts w:ascii="Arial" w:hAnsi="Arial" w:cs="Arial"/>
        </w:rPr>
        <w:t> </w:t>
      </w:r>
      <w:r w:rsidR="00C3274B">
        <w:rPr>
          <w:rFonts w:ascii="Arial" w:hAnsi="Arial" w:cs="Arial"/>
        </w:rPr>
        <w:t xml:space="preserve">postępowaniu na </w:t>
      </w:r>
      <w:r w:rsidR="00684C7F" w:rsidRPr="00684C7F">
        <w:rPr>
          <w:rFonts w:ascii="Arial" w:hAnsi="Arial" w:cs="Arial"/>
        </w:rPr>
        <w:t xml:space="preserve">wniosek </w:t>
      </w:r>
      <w:proofErr w:type="spellStart"/>
      <w:r w:rsidR="00684C7F" w:rsidRPr="00684C7F">
        <w:rPr>
          <w:rFonts w:ascii="Arial" w:hAnsi="Arial" w:cs="Arial"/>
        </w:rPr>
        <w:t>Vastint</w:t>
      </w:r>
      <w:proofErr w:type="spellEnd"/>
      <w:r w:rsidR="00684C7F" w:rsidRPr="00684C7F">
        <w:rPr>
          <w:rFonts w:ascii="Arial" w:hAnsi="Arial" w:cs="Arial"/>
        </w:rPr>
        <w:t xml:space="preserve"> Poland Sp. z o.o., działającej przez pełnomocnika Panią Małgorzatę </w:t>
      </w:r>
      <w:proofErr w:type="spellStart"/>
      <w:r w:rsidR="00684C7F" w:rsidRPr="00684C7F">
        <w:rPr>
          <w:rFonts w:ascii="Arial" w:hAnsi="Arial" w:cs="Arial"/>
        </w:rPr>
        <w:t>Sądej</w:t>
      </w:r>
      <w:proofErr w:type="spellEnd"/>
      <w:r w:rsidR="00684C7F" w:rsidRPr="00684C7F">
        <w:rPr>
          <w:rFonts w:ascii="Arial" w:hAnsi="Arial" w:cs="Arial"/>
        </w:rPr>
        <w:t>, z dnia 15.06.2022 r. (</w:t>
      </w:r>
      <w:r w:rsidR="00684C7F" w:rsidRPr="00684C7F">
        <w:rPr>
          <w:rFonts w:ascii="Arial" w:hAnsi="Arial" w:cs="Arial"/>
          <w:bCs/>
        </w:rPr>
        <w:t>przekazany zgodnie z właściwością przez Prezydenta Miasta Gdańska w dniu 03.03.2023 r.</w:t>
      </w:r>
      <w:r w:rsidR="00684C7F" w:rsidRPr="00684C7F">
        <w:rPr>
          <w:rFonts w:ascii="Arial" w:hAnsi="Arial" w:cs="Arial"/>
        </w:rPr>
        <w:t xml:space="preserve">) o wydanie decyzji o środowiskowych uwarunkowaniach dla przedsięwzięcia pn.: </w:t>
      </w:r>
      <w:r w:rsidR="00684C7F" w:rsidRPr="00684C7F">
        <w:rPr>
          <w:rFonts w:ascii="Arial" w:hAnsi="Arial" w:cs="Arial"/>
          <w:b/>
        </w:rPr>
        <w:t xml:space="preserve">„Zespół budynków </w:t>
      </w:r>
      <w:proofErr w:type="spellStart"/>
      <w:r w:rsidR="00684C7F" w:rsidRPr="00684C7F">
        <w:rPr>
          <w:rFonts w:ascii="Arial" w:hAnsi="Arial" w:cs="Arial"/>
          <w:b/>
        </w:rPr>
        <w:t>mieszkalno</w:t>
      </w:r>
      <w:proofErr w:type="spellEnd"/>
      <w:r w:rsidR="00684C7F" w:rsidRPr="00684C7F">
        <w:rPr>
          <w:rFonts w:ascii="Arial" w:hAnsi="Arial" w:cs="Arial"/>
          <w:b/>
        </w:rPr>
        <w:t xml:space="preserve"> – usługowych wraz z niezbędną infrastrukturą techniczną i 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684C7F" w:rsidRPr="00684C7F">
        <w:rPr>
          <w:rFonts w:ascii="Arial" w:hAnsi="Arial" w:cs="Arial"/>
          <w:b/>
        </w:rPr>
        <w:t>obr</w:t>
      </w:r>
      <w:proofErr w:type="spellEnd"/>
      <w:r w:rsidR="00684C7F" w:rsidRPr="00684C7F">
        <w:rPr>
          <w:rFonts w:ascii="Arial" w:hAnsi="Arial" w:cs="Arial"/>
          <w:b/>
        </w:rPr>
        <w:t xml:space="preserve">. 100” </w:t>
      </w:r>
      <w:r w:rsidR="00684C7F" w:rsidRPr="00684C7F">
        <w:rPr>
          <w:rFonts w:ascii="Arial" w:hAnsi="Arial" w:cs="Arial"/>
        </w:rPr>
        <w:t xml:space="preserve">(infrastruktura towarzysząca planowana jest do realizacji na działkach nr: 17/8, 17/6,17/5, 36/2, 14/18, 14/6 </w:t>
      </w:r>
      <w:proofErr w:type="spellStart"/>
      <w:r w:rsidR="00684C7F" w:rsidRPr="00684C7F">
        <w:rPr>
          <w:rFonts w:ascii="Arial" w:hAnsi="Arial" w:cs="Arial"/>
        </w:rPr>
        <w:t>obr</w:t>
      </w:r>
      <w:proofErr w:type="spellEnd"/>
      <w:r w:rsidR="00684C7F" w:rsidRPr="00684C7F">
        <w:rPr>
          <w:rFonts w:ascii="Arial" w:hAnsi="Arial" w:cs="Arial"/>
        </w:rPr>
        <w:t xml:space="preserve">. 100; 89, 90/10, 18/11, 55/2, 55/8, 56 </w:t>
      </w:r>
      <w:proofErr w:type="spellStart"/>
      <w:r w:rsidR="00684C7F" w:rsidRPr="00684C7F">
        <w:rPr>
          <w:rFonts w:ascii="Arial" w:hAnsi="Arial" w:cs="Arial"/>
        </w:rPr>
        <w:t>obr</w:t>
      </w:r>
      <w:proofErr w:type="spellEnd"/>
      <w:r w:rsidR="00684C7F" w:rsidRPr="00684C7F">
        <w:rPr>
          <w:rFonts w:ascii="Arial" w:hAnsi="Arial" w:cs="Arial"/>
        </w:rPr>
        <w:t>. 91; 15/1, 15/2 obręb 99.)</w:t>
      </w:r>
      <w:r w:rsidR="00684C7F">
        <w:rPr>
          <w:rFonts w:ascii="Arial" w:hAnsi="Arial" w:cs="Arial"/>
        </w:rPr>
        <w:t>:</w:t>
      </w:r>
    </w:p>
    <w:p w14:paraId="7E121C6D" w14:textId="102BC894" w:rsidR="00684C7F" w:rsidRDefault="00684C7F" w:rsidP="00BF777A">
      <w:pPr>
        <w:pStyle w:val="Tekstpodstawowy"/>
        <w:numPr>
          <w:ilvl w:val="0"/>
          <w:numId w:val="21"/>
        </w:numPr>
        <w:spacing w:after="0"/>
        <w:ind w:left="426"/>
        <w:rPr>
          <w:rFonts w:ascii="Arial" w:hAnsi="Arial" w:cs="Arial"/>
        </w:rPr>
      </w:pPr>
      <w:r w:rsidRPr="00684C7F">
        <w:rPr>
          <w:rFonts w:ascii="Arial" w:hAnsi="Arial" w:cs="Arial"/>
        </w:rPr>
        <w:t xml:space="preserve">zostało wydane postanowienie znak </w:t>
      </w:r>
      <w:r w:rsidRPr="00684C7F">
        <w:rPr>
          <w:rFonts w:ascii="Arial" w:hAnsi="Arial" w:cs="Arial"/>
          <w:lang w:val="de-DE"/>
        </w:rPr>
        <w:t>RDOŚ-Gd-WOO.420.10.2023.MR.15</w:t>
      </w:r>
      <w:r>
        <w:rPr>
          <w:rFonts w:ascii="Arial" w:hAnsi="Arial" w:cs="Arial"/>
          <w:lang w:val="de-DE"/>
        </w:rPr>
        <w:t xml:space="preserve"> o </w:t>
      </w:r>
      <w:proofErr w:type="spellStart"/>
      <w:r>
        <w:rPr>
          <w:rFonts w:ascii="Arial" w:hAnsi="Arial" w:cs="Arial"/>
          <w:lang w:val="de-DE"/>
        </w:rPr>
        <w:t>podjęciu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postępowania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684C7F">
        <w:rPr>
          <w:rFonts w:ascii="Arial" w:hAnsi="Arial" w:cs="Arial"/>
        </w:rPr>
        <w:t>w sprawie wydania decyzji o środowiskowych uwarunkowaniach dla ww. przedsięwzięcia.</w:t>
      </w:r>
    </w:p>
    <w:p w14:paraId="49BA259F" w14:textId="4739C57C" w:rsidR="00684C7F" w:rsidRPr="00F761D6" w:rsidRDefault="00684C7F" w:rsidP="00BF777A">
      <w:pPr>
        <w:pStyle w:val="Tekstpodstawowy"/>
        <w:numPr>
          <w:ilvl w:val="0"/>
          <w:numId w:val="21"/>
        </w:numPr>
        <w:spacing w:after="0"/>
        <w:ind w:left="426"/>
        <w:rPr>
          <w:rFonts w:ascii="Arial" w:hAnsi="Arial" w:cs="Arial"/>
        </w:rPr>
      </w:pPr>
      <w:r w:rsidRPr="00684C7F">
        <w:rPr>
          <w:rFonts w:ascii="Arial" w:hAnsi="Arial" w:cs="Arial"/>
        </w:rPr>
        <w:t xml:space="preserve">wniosek </w:t>
      </w:r>
      <w:proofErr w:type="spellStart"/>
      <w:r w:rsidRPr="00684C7F">
        <w:rPr>
          <w:rFonts w:ascii="Arial" w:hAnsi="Arial" w:cs="Arial"/>
        </w:rPr>
        <w:t>Vastint</w:t>
      </w:r>
      <w:proofErr w:type="spellEnd"/>
      <w:r w:rsidRPr="00684C7F">
        <w:rPr>
          <w:rFonts w:ascii="Arial" w:hAnsi="Arial" w:cs="Arial"/>
        </w:rPr>
        <w:t xml:space="preserve"> Poland Sp. z o.o., działającej przez pełnomocnika Panią Małgorzatę </w:t>
      </w:r>
      <w:proofErr w:type="spellStart"/>
      <w:r w:rsidRPr="00684C7F">
        <w:rPr>
          <w:rFonts w:ascii="Arial" w:hAnsi="Arial" w:cs="Arial"/>
        </w:rPr>
        <w:t>Sądej</w:t>
      </w:r>
      <w:proofErr w:type="spellEnd"/>
      <w:r w:rsidRPr="00684C7F">
        <w:rPr>
          <w:rFonts w:ascii="Arial" w:hAnsi="Arial" w:cs="Arial"/>
        </w:rPr>
        <w:t>, z dnia 15.06.2022 r. (</w:t>
      </w:r>
      <w:r w:rsidRPr="00684C7F">
        <w:rPr>
          <w:rFonts w:ascii="Arial" w:hAnsi="Arial" w:cs="Arial"/>
          <w:bCs/>
        </w:rPr>
        <w:t>przekazany zgodnie z właściwością przez Prezydenta Miasta Gdańska w dniu 03.03.2023 r.</w:t>
      </w:r>
      <w:r w:rsidRPr="00684C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84C7F">
        <w:rPr>
          <w:rFonts w:ascii="Arial" w:hAnsi="Arial" w:cs="Arial"/>
        </w:rPr>
        <w:t>nie może być rozpatrzony w ustawowym terminie.</w:t>
      </w:r>
      <w:r>
        <w:rPr>
          <w:rFonts w:ascii="Arial" w:hAnsi="Arial" w:cs="Arial"/>
        </w:rPr>
        <w:t xml:space="preserve"> </w:t>
      </w:r>
      <w:r w:rsidRPr="00684C7F">
        <w:rPr>
          <w:rFonts w:ascii="Arial" w:hAnsi="Arial" w:cs="Arial"/>
        </w:rPr>
        <w:t xml:space="preserve">Z uwagi na powyższe zawiadamiam o wyznaczeniu nowego terminu załatwienia sprawy na dzień </w:t>
      </w:r>
      <w:r w:rsidRPr="00684C7F">
        <w:rPr>
          <w:rFonts w:ascii="Arial" w:hAnsi="Arial" w:cs="Arial"/>
          <w:b/>
          <w:bCs/>
        </w:rPr>
        <w:t xml:space="preserve">31 </w:t>
      </w:r>
      <w:r>
        <w:rPr>
          <w:rFonts w:ascii="Arial" w:hAnsi="Arial" w:cs="Arial"/>
          <w:b/>
          <w:bCs/>
        </w:rPr>
        <w:t>stycznia</w:t>
      </w:r>
      <w:r w:rsidRPr="00684C7F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684C7F">
        <w:rPr>
          <w:rFonts w:ascii="Arial" w:hAnsi="Arial" w:cs="Arial"/>
          <w:b/>
          <w:bCs/>
        </w:rPr>
        <w:t xml:space="preserve"> r.</w:t>
      </w:r>
    </w:p>
    <w:p w14:paraId="41D66C75" w14:textId="77777777" w:rsidR="00684C7F" w:rsidRDefault="00684C7F" w:rsidP="00BF777A">
      <w:pPr>
        <w:pStyle w:val="Tekstpodstawowy"/>
        <w:spacing w:after="0"/>
        <w:rPr>
          <w:rFonts w:ascii="Arial" w:hAnsi="Arial" w:cs="Arial"/>
        </w:rPr>
      </w:pPr>
    </w:p>
    <w:p w14:paraId="60EFE9CF" w14:textId="40D6ECEB" w:rsidR="00094FA6" w:rsidRPr="004753AB" w:rsidRDefault="004D3E3A" w:rsidP="00BF777A">
      <w:pPr>
        <w:pStyle w:val="Tekstpodstawowy"/>
        <w:spacing w:after="0"/>
        <w:rPr>
          <w:rFonts w:ascii="Arial" w:hAnsi="Arial" w:cs="Arial"/>
        </w:rPr>
      </w:pPr>
      <w:r w:rsidRPr="00C612C9">
        <w:rPr>
          <w:rFonts w:ascii="Arial" w:hAnsi="Arial" w:cs="Arial"/>
        </w:rPr>
        <w:t>Z treścią postanowienia zainteresowane strony postępowania mogą zapoznać się w</w:t>
      </w:r>
      <w:r w:rsidR="00DA56F3">
        <w:rPr>
          <w:rFonts w:ascii="Arial" w:hAnsi="Arial" w:cs="Arial"/>
        </w:rPr>
        <w:t> </w:t>
      </w:r>
      <w:r w:rsidRPr="00C612C9">
        <w:rPr>
          <w:rFonts w:ascii="Arial" w:hAnsi="Arial" w:cs="Arial"/>
        </w:rPr>
        <w:t xml:space="preserve">Regionalnej Dyrekcji Ochrony Środowiska w Gdańsku przy ul. Chmielnej 54/57 w Gdańsku, </w:t>
      </w:r>
      <w:r w:rsidR="00C3274B">
        <w:rPr>
          <w:rFonts w:ascii="Arial" w:hAnsi="Arial" w:cs="Arial"/>
        </w:rPr>
        <w:br/>
      </w:r>
      <w:r w:rsidRPr="00C612C9">
        <w:rPr>
          <w:rFonts w:ascii="Arial" w:hAnsi="Arial" w:cs="Arial"/>
        </w:rPr>
        <w:t>po wcześniejszym umówieniu np. telefonicznie.</w:t>
      </w:r>
    </w:p>
    <w:p w14:paraId="6EE98562" w14:textId="77777777" w:rsidR="00294032" w:rsidRDefault="007C7923" w:rsidP="00BF777A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C3274B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0FAF02FB" w14:textId="77777777" w:rsidR="00294032" w:rsidRPr="005A2187" w:rsidRDefault="00294032" w:rsidP="00BF777A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48120CC2" w14:textId="77777777" w:rsidR="007C7923" w:rsidRPr="00294032" w:rsidRDefault="00294032" w:rsidP="00BF777A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7804371" w14:textId="77777777" w:rsidR="00B4005B" w:rsidRPr="005A2187" w:rsidRDefault="00B4005B" w:rsidP="00BF77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0EA84582" w14:textId="77777777" w:rsidR="00BB0A0A" w:rsidRDefault="00A1455C" w:rsidP="00BF77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BF777A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D9DB75B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68FD55A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6F8DFD9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4B04EF1" w14:textId="77777777" w:rsidR="00F761D6" w:rsidRDefault="00F761D6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C3EF6B4" w14:textId="77777777" w:rsidR="00684C7F" w:rsidRDefault="00684C7F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D0539E0" w14:textId="77777777" w:rsidR="00DA56F3" w:rsidRDefault="00DA56F3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06B38C0" w14:textId="77777777" w:rsidR="00DA56F3" w:rsidRDefault="00DA56F3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B9F8AD0" w14:textId="77777777" w:rsidR="00DA56F3" w:rsidRDefault="00DA56F3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0739DCF" w14:textId="77777777" w:rsidR="00DA56F3" w:rsidRDefault="00DA56F3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D164C4A" w14:textId="77777777" w:rsidR="00DA56F3" w:rsidRDefault="00DA56F3" w:rsidP="00BF77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1357D" w14:textId="668B07A4" w:rsidR="00294032" w:rsidRPr="00294032" w:rsidRDefault="00B9112C" w:rsidP="00BF77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BF777A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BF777A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68A695E" w14:textId="456C6C39" w:rsidR="00684C7F" w:rsidRPr="00294032" w:rsidRDefault="00684C7F" w:rsidP="00BF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Pr="00684C7F">
        <w:rPr>
          <w:rFonts w:ascii="Arial" w:hAnsi="Arial" w:cs="Arial"/>
          <w:sz w:val="18"/>
          <w:szCs w:val="18"/>
          <w:u w:val="single"/>
        </w:rPr>
        <w:t>rt. 36</w:t>
      </w:r>
      <w:r w:rsidRPr="00684C7F">
        <w:rPr>
          <w:rFonts w:ascii="Arial" w:hAnsi="Arial" w:cs="Arial"/>
          <w:sz w:val="18"/>
          <w:szCs w:val="18"/>
        </w:rPr>
        <w:t xml:space="preserve"> kpa</w:t>
      </w:r>
      <w:r>
        <w:rPr>
          <w:rFonts w:ascii="Arial" w:hAnsi="Arial" w:cs="Arial"/>
          <w:sz w:val="18"/>
          <w:szCs w:val="18"/>
        </w:rPr>
        <w:t>:</w:t>
      </w:r>
      <w:r w:rsidRPr="00684C7F">
        <w:rPr>
          <w:rFonts w:ascii="Arial" w:hAnsi="Arial" w:cs="Arial"/>
          <w:i/>
          <w:iCs/>
          <w:sz w:val="18"/>
          <w:szCs w:val="18"/>
        </w:rPr>
        <w:t xml:space="preserve"> </w:t>
      </w:r>
      <w:r w:rsidRPr="00684C7F">
        <w:rPr>
          <w:rFonts w:ascii="Arial" w:hAnsi="Arial" w:cs="Arial"/>
          <w:iCs/>
          <w:sz w:val="18"/>
          <w:szCs w:val="18"/>
        </w:rPr>
        <w:t>O każdym przypadku niezałatwienia sprawy w terminie określonym w art. 35 lub w przepisach szczególnych organ administracji publicznej jest obowiązany zawiadomić strony, podając przyczyny zwłoki i</w:t>
      </w:r>
      <w:r w:rsidR="003D0223">
        <w:rPr>
          <w:rFonts w:ascii="Arial" w:hAnsi="Arial" w:cs="Arial"/>
          <w:iCs/>
          <w:sz w:val="18"/>
          <w:szCs w:val="18"/>
        </w:rPr>
        <w:t> </w:t>
      </w:r>
      <w:r w:rsidRPr="00684C7F">
        <w:rPr>
          <w:rFonts w:ascii="Arial" w:hAnsi="Arial" w:cs="Arial"/>
          <w:iCs/>
          <w:sz w:val="18"/>
          <w:szCs w:val="18"/>
        </w:rPr>
        <w:t>wskazując nowy termin załatwienia sprawy.</w:t>
      </w:r>
    </w:p>
    <w:p w14:paraId="2E0DEDDF" w14:textId="77777777" w:rsidR="005A2187" w:rsidRPr="005A2187" w:rsidRDefault="007C7923" w:rsidP="00BF777A">
      <w:pPr>
        <w:spacing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676B5AA0" w14:textId="77777777" w:rsidR="00F761D6" w:rsidRDefault="00F761D6" w:rsidP="00BF777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1C80AB6E" w14:textId="77777777" w:rsidR="00F761D6" w:rsidRDefault="00F761D6" w:rsidP="00BF777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69D1A6F0" w14:textId="77777777" w:rsidR="00684C7F" w:rsidRDefault="00684C7F" w:rsidP="00BF777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690CC51" w14:textId="77777777" w:rsidR="00684C7F" w:rsidRDefault="00684C7F" w:rsidP="00BF777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69F28F98" w14:textId="77777777" w:rsidR="00684C7F" w:rsidRPr="00684C7F" w:rsidRDefault="00684C7F" w:rsidP="00BF777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4C7F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197BB388" w14:textId="77777777" w:rsidR="00684C7F" w:rsidRPr="00684C7F" w:rsidRDefault="00684C7F" w:rsidP="00BF77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4C7F">
        <w:rPr>
          <w:rFonts w:ascii="Arial" w:eastAsia="Times New Roman" w:hAnsi="Arial" w:cs="Arial"/>
          <w:lang w:eastAsia="pl-PL"/>
        </w:rPr>
        <w:t>strona internetowa RDOŚ w Gdańsku, https://www.gov.pl/web/rdos-gdansk</w:t>
      </w:r>
    </w:p>
    <w:p w14:paraId="39A31ECE" w14:textId="77777777" w:rsidR="00684C7F" w:rsidRPr="00684C7F" w:rsidRDefault="00684C7F" w:rsidP="00BF77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84C7F">
        <w:rPr>
          <w:rFonts w:ascii="Arial" w:eastAsia="Times New Roman" w:hAnsi="Arial" w:cs="Arial"/>
          <w:lang w:eastAsia="pl-PL"/>
        </w:rPr>
        <w:t xml:space="preserve">tablica ogłoszeń RDOŚ w Gdańsku </w:t>
      </w:r>
    </w:p>
    <w:p w14:paraId="179BBA0E" w14:textId="77777777" w:rsidR="00684C7F" w:rsidRDefault="00684C7F" w:rsidP="00BF777A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lang w:eastAsia="pl-PL"/>
        </w:rPr>
      </w:pPr>
      <w:r w:rsidRPr="00684C7F">
        <w:rPr>
          <w:rFonts w:ascii="Arial" w:hAnsi="Arial" w:cs="Arial"/>
          <w:lang w:eastAsia="pl-PL"/>
        </w:rPr>
        <w:t>Miasto Gdańsk</w:t>
      </w:r>
    </w:p>
    <w:p w14:paraId="0F3D65BE" w14:textId="46B48D40" w:rsidR="00F761D6" w:rsidRPr="00684C7F" w:rsidRDefault="00684C7F" w:rsidP="00BF777A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lang w:eastAsia="pl-PL"/>
        </w:rPr>
      </w:pPr>
      <w:r w:rsidRPr="00684C7F">
        <w:rPr>
          <w:rFonts w:ascii="Arial" w:eastAsia="Times New Roman" w:hAnsi="Arial" w:cs="Arial"/>
          <w:lang w:eastAsia="pl-PL"/>
        </w:rPr>
        <w:t>aa   Sprawę prowadzi: Marta Radwańska, tel.: 58 68 36 840</w:t>
      </w:r>
    </w:p>
    <w:p w14:paraId="5FC3D3B8" w14:textId="4C1458C6" w:rsidR="00F761D6" w:rsidRPr="00F761D6" w:rsidRDefault="00C3274B" w:rsidP="00BF777A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761D6">
        <w:rPr>
          <w:rFonts w:ascii="Arial" w:hAnsi="Arial" w:cs="Arial"/>
          <w:sz w:val="21"/>
          <w:szCs w:val="21"/>
        </w:rPr>
        <w:tab/>
      </w:r>
    </w:p>
    <w:p w14:paraId="769E231D" w14:textId="77777777" w:rsidR="00F761D6" w:rsidRDefault="00F761D6" w:rsidP="00BF777A">
      <w:pPr>
        <w:spacing w:after="0"/>
        <w:ind w:left="720"/>
        <w:contextualSpacing/>
        <w:rPr>
          <w:rFonts w:ascii="Arial" w:hAnsi="Arial" w:cs="Arial"/>
          <w:sz w:val="21"/>
          <w:szCs w:val="21"/>
        </w:rPr>
      </w:pPr>
    </w:p>
    <w:p w14:paraId="2BB6179B" w14:textId="3A2F5617" w:rsidR="00F761D6" w:rsidRDefault="00DA56F3" w:rsidP="00BF777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Do wiadomości:</w:t>
      </w:r>
    </w:p>
    <w:p w14:paraId="2324DD8D" w14:textId="3ABC6BB1" w:rsidR="00DA56F3" w:rsidRPr="00DA56F3" w:rsidRDefault="00DA56F3" w:rsidP="00BF777A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proofErr w:type="spellStart"/>
      <w:r w:rsidRPr="003C21C6">
        <w:rPr>
          <w:rFonts w:ascii="Arial" w:eastAsia="Times New Roman" w:hAnsi="Arial" w:cs="Arial"/>
          <w:lang w:eastAsia="pl-PL"/>
        </w:rPr>
        <w:t>Vastint</w:t>
      </w:r>
      <w:proofErr w:type="spellEnd"/>
      <w:r w:rsidRPr="003C21C6">
        <w:rPr>
          <w:rFonts w:ascii="Arial" w:eastAsia="Times New Roman" w:hAnsi="Arial" w:cs="Arial"/>
          <w:lang w:eastAsia="pl-PL"/>
        </w:rPr>
        <w:t xml:space="preserve"> Poland Sp. z o.o. poprzez pełnomocnika – Małgorzata </w:t>
      </w:r>
      <w:proofErr w:type="spellStart"/>
      <w:r w:rsidRPr="003C21C6">
        <w:rPr>
          <w:rFonts w:ascii="Arial" w:eastAsia="Times New Roman" w:hAnsi="Arial" w:cs="Arial"/>
          <w:lang w:eastAsia="pl-PL"/>
        </w:rPr>
        <w:t>Sądej</w:t>
      </w:r>
      <w:proofErr w:type="spellEnd"/>
      <w:r w:rsidRPr="003C21C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C21C6">
        <w:rPr>
          <w:rFonts w:ascii="Arial" w:eastAsia="Times New Roman" w:hAnsi="Arial" w:cs="Arial"/>
          <w:lang w:eastAsia="pl-PL"/>
        </w:rPr>
        <w:t>Lacerta</w:t>
      </w:r>
      <w:proofErr w:type="spellEnd"/>
      <w:r w:rsidRPr="003C21C6">
        <w:rPr>
          <w:rFonts w:ascii="Arial" w:eastAsia="Times New Roman" w:hAnsi="Arial" w:cs="Arial"/>
          <w:lang w:eastAsia="pl-PL"/>
        </w:rPr>
        <w:t xml:space="preserve"> Analizy Środowiskowe Joanna Łukaszewska, ul. Lęborska 3B, 80-386 Gdańsk</w:t>
      </w:r>
    </w:p>
    <w:sectPr w:rsidR="00DA56F3" w:rsidRPr="00DA56F3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2A7F3B3C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DA56F3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.MR.1</w:t>
            </w:r>
            <w:r w:rsidR="00DA56F3">
              <w:rPr>
                <w:rFonts w:ascii="Arial" w:hAnsi="Arial" w:cs="Arial"/>
                <w:sz w:val="16"/>
                <w:szCs w:val="16"/>
              </w:rPr>
              <w:t>6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47C46"/>
    <w:rsid w:val="00457F11"/>
    <w:rsid w:val="00460388"/>
    <w:rsid w:val="00474806"/>
    <w:rsid w:val="004753AB"/>
    <w:rsid w:val="00476E20"/>
    <w:rsid w:val="004874F5"/>
    <w:rsid w:val="004959AC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33C0"/>
    <w:rsid w:val="006D553D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B2E94"/>
    <w:rsid w:val="009B7ED5"/>
    <w:rsid w:val="009D6070"/>
    <w:rsid w:val="009E5CA9"/>
    <w:rsid w:val="009F7301"/>
    <w:rsid w:val="00A11377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86EF5"/>
    <w:rsid w:val="00B8726F"/>
    <w:rsid w:val="00B9112C"/>
    <w:rsid w:val="00B977DC"/>
    <w:rsid w:val="00BB0A0A"/>
    <w:rsid w:val="00BC407A"/>
    <w:rsid w:val="00BF777A"/>
    <w:rsid w:val="00C106CC"/>
    <w:rsid w:val="00C15C8B"/>
    <w:rsid w:val="00C3274B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761D6"/>
    <w:rsid w:val="00FB322F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6</cp:revision>
  <cp:lastPrinted>2023-11-09T15:14:00Z</cp:lastPrinted>
  <dcterms:created xsi:type="dcterms:W3CDTF">2023-11-09T14:58:00Z</dcterms:created>
  <dcterms:modified xsi:type="dcterms:W3CDTF">2023-11-14T08:31:00Z</dcterms:modified>
</cp:coreProperties>
</file>