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06E3" w14:textId="77777777" w:rsidR="00D338BA" w:rsidRDefault="00D338BA">
      <w:pPr>
        <w:pStyle w:val="Standard"/>
      </w:pPr>
    </w:p>
    <w:p w14:paraId="2FFA0C28" w14:textId="77777777" w:rsidR="00D338BA" w:rsidRDefault="00D338BA">
      <w:pPr>
        <w:pStyle w:val="Standard"/>
      </w:pPr>
    </w:p>
    <w:p w14:paraId="26B11E45" w14:textId="77777777" w:rsidR="00D338BA" w:rsidRDefault="00D7682C">
      <w:pPr>
        <w:pStyle w:val="Standard"/>
      </w:pPr>
      <w:r>
        <w:rPr>
          <w:rFonts w:cs="Arial"/>
        </w:rPr>
        <w:t xml:space="preserve">........……………………………………..                                                              </w:t>
      </w:r>
    </w:p>
    <w:p w14:paraId="73E2F855" w14:textId="77777777" w:rsidR="00D338BA" w:rsidRDefault="00D7682C">
      <w:pPr>
        <w:pStyle w:val="Standard"/>
      </w:pPr>
      <w:r>
        <w:rPr>
          <w:rFonts w:cs="Arial"/>
          <w:sz w:val="16"/>
          <w:szCs w:val="16"/>
          <w:lang w:val="pl-PL"/>
        </w:rPr>
        <w:t xml:space="preserve">(Pieczęć, nazwa i adres podmiotu  zgłaszającego podejrzenie </w:t>
      </w:r>
      <w:r>
        <w:rPr>
          <w:rFonts w:cs="Arial"/>
          <w:sz w:val="16"/>
          <w:szCs w:val="16"/>
          <w:lang w:val="pl-PL"/>
        </w:rPr>
        <w:t xml:space="preserve">                                                      </w:t>
      </w:r>
    </w:p>
    <w:p w14:paraId="655DC8B7" w14:textId="77777777" w:rsidR="00D338BA" w:rsidRDefault="00D7682C">
      <w:pPr>
        <w:pStyle w:val="Standard"/>
      </w:pPr>
      <w:r>
        <w:rPr>
          <w:rFonts w:cs="Arial"/>
          <w:sz w:val="16"/>
          <w:szCs w:val="16"/>
          <w:lang w:val="pl-PL"/>
        </w:rPr>
        <w:t xml:space="preserve">                       choroby zawodowej)</w:t>
      </w:r>
      <w:r>
        <w:rPr>
          <w:rFonts w:cs="Arial"/>
          <w:sz w:val="16"/>
          <w:szCs w:val="16"/>
          <w:vertAlign w:val="superscript"/>
          <w:lang w:val="pl-PL"/>
        </w:rPr>
        <w:t>*)</w:t>
      </w:r>
    </w:p>
    <w:p w14:paraId="59EA0DCA" w14:textId="77777777" w:rsidR="00D338BA" w:rsidRDefault="00D338BA">
      <w:pPr>
        <w:pStyle w:val="Standard"/>
        <w:ind w:right="140"/>
        <w:jc w:val="right"/>
        <w:rPr>
          <w:rFonts w:cs="Arial"/>
          <w:b/>
          <w:lang w:val="pl-PL"/>
        </w:rPr>
      </w:pPr>
    </w:p>
    <w:p w14:paraId="031FDB26" w14:textId="77777777" w:rsidR="00D338BA" w:rsidRDefault="00D338BA">
      <w:pPr>
        <w:pStyle w:val="Standard"/>
        <w:ind w:right="140"/>
        <w:jc w:val="right"/>
        <w:rPr>
          <w:rFonts w:cs="Arial"/>
          <w:b/>
          <w:lang w:val="pl-PL"/>
        </w:rPr>
      </w:pPr>
    </w:p>
    <w:p w14:paraId="7826EF55" w14:textId="77777777" w:rsidR="00D338BA" w:rsidRDefault="00D7682C">
      <w:pPr>
        <w:pStyle w:val="Standard"/>
        <w:ind w:left="3810"/>
        <w:jc w:val="both"/>
      </w:pPr>
      <w:r>
        <w:rPr>
          <w:rFonts w:cs="Arial"/>
          <w:b/>
          <w:bCs/>
          <w:sz w:val="28"/>
          <w:szCs w:val="28"/>
          <w:lang w:val="pl-PL"/>
        </w:rPr>
        <w:t>Państwowy Powiatowy</w:t>
      </w:r>
    </w:p>
    <w:p w14:paraId="08B8885F" w14:textId="77777777" w:rsidR="00D338BA" w:rsidRDefault="00D7682C">
      <w:pPr>
        <w:pStyle w:val="Standard"/>
        <w:ind w:left="3825"/>
        <w:jc w:val="both"/>
      </w:pPr>
      <w:r>
        <w:rPr>
          <w:rFonts w:cs="Arial"/>
          <w:b/>
          <w:bCs/>
          <w:sz w:val="28"/>
          <w:szCs w:val="28"/>
          <w:lang w:val="pl-PL"/>
        </w:rPr>
        <w:t>Inspektor Sanitarny</w:t>
      </w:r>
    </w:p>
    <w:p w14:paraId="2A544BB3" w14:textId="301ECD53" w:rsidR="00D338BA" w:rsidRDefault="00D7682C">
      <w:pPr>
        <w:pStyle w:val="Standard"/>
        <w:ind w:left="3825"/>
        <w:jc w:val="both"/>
      </w:pPr>
      <w:r>
        <w:rPr>
          <w:rFonts w:cs="Arial"/>
          <w:b/>
          <w:bCs/>
          <w:sz w:val="28"/>
          <w:szCs w:val="28"/>
          <w:lang w:val="pl-PL"/>
        </w:rPr>
        <w:t xml:space="preserve">w </w:t>
      </w:r>
      <w:r w:rsidR="00FA7049">
        <w:rPr>
          <w:rFonts w:cs="Arial"/>
          <w:b/>
          <w:bCs/>
          <w:sz w:val="28"/>
          <w:szCs w:val="28"/>
          <w:lang w:val="pl-PL"/>
        </w:rPr>
        <w:t>Złotoryi</w:t>
      </w:r>
    </w:p>
    <w:p w14:paraId="7EE8EBCA" w14:textId="77777777" w:rsidR="00D338BA" w:rsidRDefault="00D338BA">
      <w:pPr>
        <w:pStyle w:val="Standard"/>
        <w:ind w:left="3825"/>
        <w:jc w:val="both"/>
        <w:rPr>
          <w:lang w:val="pl-PL"/>
        </w:rPr>
      </w:pPr>
    </w:p>
    <w:p w14:paraId="48AA9573" w14:textId="77777777" w:rsidR="00D338BA" w:rsidRDefault="00D338BA">
      <w:pPr>
        <w:pStyle w:val="Standard"/>
        <w:rPr>
          <w:rFonts w:cs="Arial"/>
          <w:lang w:val="pl-PL"/>
        </w:rPr>
      </w:pPr>
    </w:p>
    <w:p w14:paraId="53343A5D" w14:textId="77777777" w:rsidR="00D338BA" w:rsidRDefault="00D338BA">
      <w:pPr>
        <w:pStyle w:val="Standard"/>
        <w:rPr>
          <w:rFonts w:cs="Arial"/>
          <w:lang w:val="pl-PL"/>
        </w:rPr>
      </w:pPr>
    </w:p>
    <w:p w14:paraId="15AFD69B" w14:textId="77777777" w:rsidR="00D338BA" w:rsidRDefault="00D7682C">
      <w:pPr>
        <w:pStyle w:val="Nagwek1"/>
        <w:jc w:val="center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  <w:t>Zgłoszenie podejrzenia choroby zawodowej</w:t>
      </w:r>
    </w:p>
    <w:p w14:paraId="15C8C377" w14:textId="77777777" w:rsidR="00D338BA" w:rsidRDefault="00D338BA">
      <w:pPr>
        <w:pStyle w:val="Standard"/>
        <w:rPr>
          <w:lang w:val="pl-PL"/>
        </w:rPr>
      </w:pPr>
    </w:p>
    <w:p w14:paraId="51FF66D3" w14:textId="77777777" w:rsidR="00D338BA" w:rsidRDefault="00D338BA">
      <w:pPr>
        <w:pStyle w:val="Standard"/>
        <w:rPr>
          <w:rFonts w:cs="Arial"/>
          <w:lang w:val="pl-PL"/>
        </w:rPr>
      </w:pPr>
    </w:p>
    <w:p w14:paraId="4E188824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1. Imię i nazwisko </w:t>
      </w:r>
      <w:r>
        <w:rPr>
          <w:rFonts w:cs="Arial"/>
          <w:lang w:val="pl-PL"/>
        </w:rPr>
        <w:t>................................................................................................................................</w:t>
      </w:r>
    </w:p>
    <w:p w14:paraId="1E2B9E9A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>2. Data i miejsce urodzenia ...................................................................................................</w:t>
      </w:r>
      <w:r>
        <w:rPr>
          <w:rFonts w:cs="Arial"/>
          <w:lang w:val="pl-PL"/>
        </w:rPr>
        <w:t xml:space="preserve">...............                      </w:t>
      </w:r>
    </w:p>
    <w:p w14:paraId="0A704567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3. Adres zamieszkania ..........................................................................................................................       </w:t>
      </w:r>
    </w:p>
    <w:p w14:paraId="10233086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>4. Numer ewidencyjny PESEL, o ile posiada  .......................</w:t>
      </w:r>
      <w:r>
        <w:rPr>
          <w:rFonts w:cs="Arial"/>
          <w:lang w:val="pl-PL"/>
        </w:rPr>
        <w:t xml:space="preserve">..............................................................      </w:t>
      </w:r>
    </w:p>
    <w:p w14:paraId="31094FAF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5. Aktualna sytuacja zawodowa: pracownik/emeryt/rencista/bezrobotny </w:t>
      </w:r>
      <w:r>
        <w:rPr>
          <w:rFonts w:cs="Arial"/>
          <w:vertAlign w:val="superscript"/>
          <w:lang w:val="pl-PL"/>
        </w:rPr>
        <w:t>***)</w:t>
      </w:r>
    </w:p>
    <w:p w14:paraId="4D42BF98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>6. Aktualny pracodawca (dotyczy pracownika)</w:t>
      </w:r>
    </w:p>
    <w:p w14:paraId="14BD0DF4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    Pełna nazwa ......................................................</w:t>
      </w:r>
      <w:r>
        <w:rPr>
          <w:rFonts w:cs="Arial"/>
          <w:lang w:val="pl-PL"/>
        </w:rPr>
        <w:t>...............................................................................</w:t>
      </w:r>
    </w:p>
    <w:p w14:paraId="33CCF40D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    </w:t>
      </w:r>
      <w:r>
        <w:rPr>
          <w:rFonts w:cs="Arial"/>
          <w:lang w:val="pl-PL"/>
        </w:rPr>
        <w:t>...........................................................................................................................................................</w:t>
      </w:r>
    </w:p>
    <w:p w14:paraId="58BB6938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    Adres ..........................................................................................</w:t>
      </w:r>
      <w:r>
        <w:rPr>
          <w:rFonts w:cs="Arial"/>
          <w:lang w:val="pl-PL"/>
        </w:rPr>
        <w:t>......................................................</w:t>
      </w:r>
    </w:p>
    <w:p w14:paraId="28C062A9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    ..........................................................................................................................................................</w:t>
      </w:r>
    </w:p>
    <w:p w14:paraId="7795B4A6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    Numer identyfikacyjny REGON ..........</w:t>
      </w:r>
      <w:r>
        <w:rPr>
          <w:rFonts w:cs="Arial"/>
          <w:lang w:val="pl-PL"/>
        </w:rPr>
        <w:t>...........................................................................................</w:t>
      </w:r>
    </w:p>
    <w:p w14:paraId="45403A8B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7. Miejsce zatrudnienia lub wykonywania pracy, w którym wystąpiło zagrożenie będące powodem  </w:t>
      </w:r>
    </w:p>
    <w:p w14:paraId="4C12B240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    zgłoszenia podejrzenia choroby zawodowej</w:t>
      </w:r>
    </w:p>
    <w:p w14:paraId="044D0D3B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    Pełna nazwa .........</w:t>
      </w:r>
      <w:r>
        <w:rPr>
          <w:rFonts w:cs="Arial"/>
          <w:lang w:val="pl-PL"/>
        </w:rPr>
        <w:t>............................................................................................................................</w:t>
      </w:r>
    </w:p>
    <w:p w14:paraId="1B014AF5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    ...............................................................................................................................</w:t>
      </w:r>
      <w:r>
        <w:rPr>
          <w:rFonts w:cs="Arial"/>
          <w:lang w:val="pl-PL"/>
        </w:rPr>
        <w:t>............................</w:t>
      </w:r>
    </w:p>
    <w:p w14:paraId="1BA5472A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    Adres ................................................................................................................................................</w:t>
      </w:r>
    </w:p>
    <w:p w14:paraId="2EA7C58A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    ....................................................................</w:t>
      </w:r>
      <w:r>
        <w:rPr>
          <w:rFonts w:cs="Arial"/>
          <w:lang w:val="pl-PL"/>
        </w:rPr>
        <w:t>......................................................................................</w:t>
      </w:r>
    </w:p>
    <w:p w14:paraId="75520A35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    Numer identyfikacyjny REGON .....................................................................................................</w:t>
      </w:r>
    </w:p>
    <w:p w14:paraId="675E939B" w14:textId="77777777" w:rsidR="00D338BA" w:rsidRDefault="00D7682C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8. Stanowisko i rodzaj pracy ......</w:t>
      </w:r>
      <w:r>
        <w:rPr>
          <w:rFonts w:cs="Arial"/>
          <w:lang w:val="pl-PL"/>
        </w:rPr>
        <w:t>.........................................................................................................</w:t>
      </w:r>
    </w:p>
    <w:p w14:paraId="325180FE" w14:textId="77777777" w:rsidR="00D338BA" w:rsidRDefault="00D7682C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9. Pełna nazwa choroby zawodowej, której dotyczy zgłoszenie .........................................................</w:t>
      </w:r>
    </w:p>
    <w:p w14:paraId="7BCE6863" w14:textId="77777777" w:rsidR="00D338BA" w:rsidRDefault="00D7682C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................................</w:t>
      </w:r>
      <w:r>
        <w:rPr>
          <w:rFonts w:cs="Arial"/>
          <w:lang w:val="pl-PL"/>
        </w:rPr>
        <w:t>..............................................................................................................................</w:t>
      </w:r>
    </w:p>
    <w:p w14:paraId="38878F2F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t xml:space="preserve">10. Pozycja w wykazie chorób zawodowych określonym w przepisach w sprawie chorób zawodowych, wydanych na podstawie art. 237 </w:t>
      </w:r>
      <w:r>
        <w:rPr>
          <w:rFonts w:eastAsia="Times New Roman" w:cs="Times New Roman"/>
          <w:lang w:val="pl-PL"/>
        </w:rPr>
        <w:t>§</w:t>
      </w:r>
      <w:r>
        <w:rPr>
          <w:rFonts w:cs="Arial"/>
          <w:lang w:val="pl-PL"/>
        </w:rPr>
        <w:t xml:space="preserve"> 1 p</w:t>
      </w:r>
      <w:r>
        <w:rPr>
          <w:rFonts w:cs="Arial"/>
          <w:lang w:val="pl-PL"/>
        </w:rPr>
        <w:t xml:space="preserve">kt 3 – 6 i </w:t>
      </w:r>
      <w:r>
        <w:rPr>
          <w:rFonts w:eastAsia="Times New Roman" w:cs="Times New Roman"/>
          <w:lang w:val="pl-PL"/>
        </w:rPr>
        <w:t xml:space="preserve">§ 1 </w:t>
      </w:r>
      <w:r>
        <w:rPr>
          <w:rFonts w:eastAsia="Times New Roman" w:cs="Times New Roman"/>
          <w:vertAlign w:val="superscript"/>
          <w:lang w:val="pl-PL"/>
        </w:rPr>
        <w:t>1</w:t>
      </w:r>
      <w:r>
        <w:rPr>
          <w:rFonts w:eastAsia="Times New Roman" w:cs="Times New Roman"/>
          <w:lang w:val="pl-PL"/>
        </w:rPr>
        <w:t xml:space="preserve"> ustawy z dnia 26 czerwca 1974 r. - Kodeks pracy ......................................................................................................................................</w:t>
      </w:r>
    </w:p>
    <w:p w14:paraId="438CC33C" w14:textId="77777777" w:rsidR="00D338BA" w:rsidRDefault="00D7682C">
      <w:pPr>
        <w:pStyle w:val="Standard"/>
        <w:spacing w:line="360" w:lineRule="auto"/>
        <w:jc w:val="both"/>
      </w:pPr>
      <w:r>
        <w:rPr>
          <w:rFonts w:cs="Arial"/>
          <w:lang w:val="pl-PL"/>
        </w:rPr>
        <w:lastRenderedPageBreak/>
        <w:t>11. Czynniki narażenia zawodowego, które wskazuje się ja</w:t>
      </w:r>
      <w:r>
        <w:rPr>
          <w:rFonts w:cs="Arial"/>
          <w:lang w:val="pl-PL"/>
        </w:rPr>
        <w:t>ko przyczynę choroby zawodowej</w:t>
      </w:r>
    </w:p>
    <w:p w14:paraId="0A2AA161" w14:textId="77777777" w:rsidR="00D338BA" w:rsidRDefault="00D7682C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..............................................................................................................................................................</w:t>
      </w:r>
    </w:p>
    <w:p w14:paraId="207DABC8" w14:textId="77777777" w:rsidR="00D338BA" w:rsidRDefault="00D7682C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..................................................................</w:t>
      </w:r>
      <w:r>
        <w:rPr>
          <w:rFonts w:cs="Arial"/>
          <w:lang w:val="pl-PL"/>
        </w:rPr>
        <w:t>...........................................................................................</w:t>
      </w:r>
    </w:p>
    <w:p w14:paraId="1033CB36" w14:textId="77777777" w:rsidR="00D338BA" w:rsidRDefault="00D7682C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12. Okres narażenia zawodowego na czynniki, które wskazuje się jako przyczynę choroby zawodowej </w:t>
      </w:r>
      <w:r>
        <w:rPr>
          <w:rFonts w:cs="Arial"/>
          <w:lang w:val="pl-PL"/>
        </w:rPr>
        <w:t>............................................................................................................................................</w:t>
      </w:r>
    </w:p>
    <w:p w14:paraId="2E0788E5" w14:textId="77777777" w:rsidR="00D338BA" w:rsidRDefault="00D7682C">
      <w:pPr>
        <w:pStyle w:val="Standard"/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>13. Uzasadnienie podejrzenia choroby zawodowej</w:t>
      </w:r>
    </w:p>
    <w:p w14:paraId="721B8E75" w14:textId="77777777" w:rsidR="00D338BA" w:rsidRDefault="00D7682C">
      <w:pPr>
        <w:pStyle w:val="Standard"/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>....................................................................</w:t>
      </w:r>
      <w:r>
        <w:rPr>
          <w:rFonts w:cs="Arial"/>
          <w:lang w:val="pl-PL"/>
        </w:rPr>
        <w:t>...........................................................................................</w:t>
      </w:r>
    </w:p>
    <w:p w14:paraId="26351378" w14:textId="77777777" w:rsidR="00D338BA" w:rsidRDefault="00D7682C">
      <w:pPr>
        <w:pStyle w:val="Standard"/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>...............................................................................................................................................................</w:t>
      </w:r>
    </w:p>
    <w:p w14:paraId="5D38AAE6" w14:textId="77777777" w:rsidR="00D338BA" w:rsidRDefault="00D7682C">
      <w:pPr>
        <w:pStyle w:val="Standard"/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>....</w:t>
      </w:r>
      <w:r>
        <w:rPr>
          <w:rFonts w:cs="Arial"/>
          <w:lang w:val="pl-PL"/>
        </w:rPr>
        <w:t>...........................................................................................................................................................</w:t>
      </w:r>
    </w:p>
    <w:p w14:paraId="62011E42" w14:textId="77777777" w:rsidR="00D338BA" w:rsidRDefault="00D7682C">
      <w:pPr>
        <w:pStyle w:val="Standard"/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>....................................................................................................</w:t>
      </w:r>
      <w:r>
        <w:rPr>
          <w:rFonts w:cs="Arial"/>
          <w:lang w:val="pl-PL"/>
        </w:rPr>
        <w:t>...........................................................</w:t>
      </w:r>
    </w:p>
    <w:p w14:paraId="5FF2A89C" w14:textId="77777777" w:rsidR="00D338BA" w:rsidRDefault="00D7682C">
      <w:pPr>
        <w:pStyle w:val="Standard"/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>...............................................................................................................................................................</w:t>
      </w:r>
    </w:p>
    <w:p w14:paraId="7B3B5251" w14:textId="77777777" w:rsidR="00D338BA" w:rsidRDefault="00D338BA">
      <w:pPr>
        <w:pStyle w:val="Standard"/>
        <w:rPr>
          <w:rFonts w:cs="Arial"/>
          <w:lang w:val="pl-PL"/>
        </w:rPr>
      </w:pPr>
    </w:p>
    <w:p w14:paraId="2DD1F1FA" w14:textId="77777777" w:rsidR="00D338BA" w:rsidRDefault="00D338BA">
      <w:pPr>
        <w:pStyle w:val="Standard"/>
        <w:rPr>
          <w:rFonts w:cs="Arial"/>
          <w:lang w:val="pl-PL"/>
        </w:rPr>
      </w:pPr>
    </w:p>
    <w:p w14:paraId="6A3CC3BB" w14:textId="77777777" w:rsidR="00D338BA" w:rsidRDefault="00D338BA">
      <w:pPr>
        <w:pStyle w:val="Standard"/>
        <w:ind w:left="4920"/>
        <w:rPr>
          <w:rFonts w:cs="Arial"/>
          <w:lang w:val="pl-PL"/>
        </w:rPr>
      </w:pPr>
    </w:p>
    <w:p w14:paraId="382DDAD0" w14:textId="77777777" w:rsidR="00D338BA" w:rsidRDefault="00D338BA">
      <w:pPr>
        <w:pStyle w:val="Standard"/>
        <w:ind w:left="4920"/>
        <w:rPr>
          <w:rFonts w:cs="Arial"/>
          <w:lang w:val="pl-PL"/>
        </w:rPr>
      </w:pPr>
    </w:p>
    <w:p w14:paraId="52303D65" w14:textId="77777777" w:rsidR="00D338BA" w:rsidRDefault="00D7682C">
      <w:pPr>
        <w:pStyle w:val="Standard"/>
      </w:pPr>
      <w:r>
        <w:rPr>
          <w:rFonts w:cs="Arial"/>
          <w:lang w:val="pl-PL"/>
        </w:rPr>
        <w:t xml:space="preserve">Data .......................    </w:t>
      </w:r>
      <w:r>
        <w:rPr>
          <w:rFonts w:cs="Arial"/>
          <w:lang w:val="pl-PL"/>
        </w:rPr>
        <w:t xml:space="preserve">       </w:t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</w:p>
    <w:p w14:paraId="1FB031BF" w14:textId="77777777" w:rsidR="00D338BA" w:rsidRDefault="00D7682C">
      <w:pPr>
        <w:pStyle w:val="Standard"/>
      </w:pPr>
      <w:r>
        <w:rPr>
          <w:rFonts w:cs="Arial"/>
          <w:i/>
          <w:lang w:val="pl-PL"/>
        </w:rPr>
        <w:t xml:space="preserve">                                                                                            </w:t>
      </w:r>
      <w:r>
        <w:rPr>
          <w:rFonts w:cs="Arial"/>
          <w:i/>
          <w:sz w:val="16"/>
          <w:szCs w:val="16"/>
          <w:lang w:val="pl-PL"/>
        </w:rPr>
        <w:t xml:space="preserve">   .....................................................................</w:t>
      </w:r>
    </w:p>
    <w:p w14:paraId="45712EFF" w14:textId="77777777" w:rsidR="00D338BA" w:rsidRDefault="00D7682C">
      <w:pPr>
        <w:pStyle w:val="Standard"/>
      </w:pPr>
      <w:r>
        <w:rPr>
          <w:rFonts w:cs="Arial"/>
          <w:i/>
          <w:lang w:val="pl-PL"/>
        </w:rPr>
        <w:t xml:space="preserve">                                                                              </w:t>
      </w:r>
      <w:r>
        <w:rPr>
          <w:rFonts w:cs="Arial"/>
          <w:i/>
          <w:iCs/>
          <w:sz w:val="16"/>
          <w:szCs w:val="16"/>
          <w:lang w:val="pl-PL"/>
        </w:rPr>
        <w:t xml:space="preserve"> </w:t>
      </w:r>
      <w:r>
        <w:rPr>
          <w:rFonts w:cs="Arial"/>
          <w:i/>
          <w:iCs/>
          <w:sz w:val="16"/>
          <w:szCs w:val="16"/>
          <w:lang w:val="pl-PL"/>
        </w:rPr>
        <w:t xml:space="preserve">                           (Imię i nazwisko osoby zgłaszającej</w:t>
      </w:r>
    </w:p>
    <w:p w14:paraId="2224D8D6" w14:textId="77777777" w:rsidR="00D338BA" w:rsidRDefault="00D7682C">
      <w:pPr>
        <w:pStyle w:val="Standard"/>
      </w:pPr>
      <w:r>
        <w:rPr>
          <w:rFonts w:cs="Arial"/>
          <w:i/>
          <w:iCs/>
          <w:sz w:val="16"/>
          <w:szCs w:val="16"/>
          <w:lang w:val="pl-PL"/>
        </w:rPr>
        <w:t xml:space="preserve">                             </w:t>
      </w:r>
      <w:r>
        <w:rPr>
          <w:rFonts w:cs="Arial"/>
          <w:i/>
          <w:iCs/>
          <w:sz w:val="16"/>
          <w:szCs w:val="16"/>
          <w:lang w:val="pl-PL"/>
        </w:rPr>
        <w:tab/>
      </w:r>
      <w:r>
        <w:rPr>
          <w:rFonts w:cs="Arial"/>
          <w:i/>
          <w:iCs/>
          <w:sz w:val="16"/>
          <w:szCs w:val="16"/>
          <w:lang w:val="pl-PL"/>
        </w:rPr>
        <w:tab/>
      </w:r>
      <w:r>
        <w:rPr>
          <w:rFonts w:cs="Arial"/>
          <w:i/>
          <w:iCs/>
          <w:sz w:val="16"/>
          <w:szCs w:val="16"/>
          <w:lang w:val="pl-PL"/>
        </w:rPr>
        <w:tab/>
      </w:r>
      <w:r>
        <w:rPr>
          <w:rFonts w:cs="Arial"/>
          <w:i/>
          <w:iCs/>
          <w:sz w:val="16"/>
          <w:szCs w:val="16"/>
          <w:lang w:val="pl-PL"/>
        </w:rPr>
        <w:tab/>
      </w:r>
      <w:r>
        <w:rPr>
          <w:rFonts w:cs="Arial"/>
          <w:i/>
          <w:iCs/>
          <w:sz w:val="16"/>
          <w:szCs w:val="16"/>
          <w:lang w:val="pl-PL"/>
        </w:rPr>
        <w:tab/>
        <w:t xml:space="preserve">                                       podejrzenie choroby zawodowej)</w:t>
      </w:r>
    </w:p>
    <w:p w14:paraId="7A9F484E" w14:textId="77777777" w:rsidR="00D338BA" w:rsidRDefault="00D338BA">
      <w:pPr>
        <w:pStyle w:val="Standard"/>
        <w:rPr>
          <w:rFonts w:cs="Arial"/>
          <w:i/>
          <w:iCs/>
          <w:sz w:val="16"/>
          <w:szCs w:val="16"/>
          <w:vertAlign w:val="superscript"/>
          <w:lang w:val="pl-PL"/>
        </w:rPr>
      </w:pPr>
    </w:p>
    <w:p w14:paraId="4BA5CBE0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328B2DD0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20694B72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028027D0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09841069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2A764851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16C1106E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079FFB5B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1F7A9469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3C9C40C5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516DA5BC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767C0F7C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106B015C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741FDCE4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056A190F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524FFC3C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618C74F1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646F3803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19C4AB9A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28F7E4A0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490A9203" w14:textId="77777777" w:rsidR="00D338BA" w:rsidRDefault="00D338BA">
      <w:pPr>
        <w:pStyle w:val="Standard"/>
        <w:rPr>
          <w:rFonts w:cs="Arial"/>
          <w:vertAlign w:val="superscript"/>
          <w:lang w:val="pl-PL"/>
        </w:rPr>
      </w:pPr>
    </w:p>
    <w:p w14:paraId="3590464C" w14:textId="77777777" w:rsidR="00D338BA" w:rsidRDefault="00D338BA">
      <w:pPr>
        <w:pStyle w:val="Standard"/>
        <w:jc w:val="both"/>
        <w:rPr>
          <w:rFonts w:cs="Arial"/>
          <w:sz w:val="22"/>
          <w:szCs w:val="22"/>
          <w:vertAlign w:val="superscript"/>
          <w:lang w:val="pl-PL"/>
        </w:rPr>
      </w:pPr>
    </w:p>
    <w:p w14:paraId="7AE596D7" w14:textId="77777777" w:rsidR="00D338BA" w:rsidRDefault="00D7682C">
      <w:pPr>
        <w:pStyle w:val="Standard"/>
        <w:jc w:val="both"/>
      </w:pPr>
      <w:r>
        <w:rPr>
          <w:rFonts w:cs="Arial"/>
          <w:sz w:val="22"/>
          <w:szCs w:val="22"/>
          <w:vertAlign w:val="superscript"/>
          <w:lang w:val="pl-PL"/>
        </w:rPr>
        <w:t>*)</w:t>
      </w:r>
      <w:r>
        <w:rPr>
          <w:rFonts w:cs="Arial"/>
          <w:sz w:val="22"/>
          <w:szCs w:val="22"/>
          <w:lang w:val="pl-PL"/>
        </w:rPr>
        <w:t xml:space="preserve"> W przypadku pracownika lub byłego pracownika należy podać </w:t>
      </w:r>
      <w:r>
        <w:rPr>
          <w:rFonts w:cs="Arial"/>
          <w:sz w:val="22"/>
          <w:szCs w:val="22"/>
          <w:lang w:val="pl-PL"/>
        </w:rPr>
        <w:t>imię i nazwisko.</w:t>
      </w:r>
    </w:p>
    <w:p w14:paraId="54D8B003" w14:textId="77777777" w:rsidR="00D338BA" w:rsidRDefault="00D7682C">
      <w:pPr>
        <w:pStyle w:val="Standard"/>
        <w:jc w:val="both"/>
      </w:pPr>
      <w:r>
        <w:rPr>
          <w:rFonts w:cs="Arial"/>
          <w:sz w:val="22"/>
          <w:szCs w:val="22"/>
          <w:vertAlign w:val="superscript"/>
          <w:lang w:val="pl-PL"/>
        </w:rPr>
        <w:t xml:space="preserve">**) </w:t>
      </w:r>
      <w:r>
        <w:rPr>
          <w:rFonts w:cs="Arial"/>
          <w:sz w:val="22"/>
          <w:szCs w:val="22"/>
          <w:lang w:val="pl-PL"/>
        </w:rPr>
        <w:t>Podać nazwę właściwego inspektora sanitarnego, któremu zgłasza się podejrzenie choroby zawodowej.</w:t>
      </w:r>
    </w:p>
    <w:p w14:paraId="17E55150" w14:textId="77777777" w:rsidR="00D338BA" w:rsidRDefault="00D7682C">
      <w:pPr>
        <w:pStyle w:val="Standard"/>
        <w:jc w:val="both"/>
      </w:pPr>
      <w:r>
        <w:rPr>
          <w:rFonts w:cs="Arial"/>
          <w:sz w:val="22"/>
          <w:szCs w:val="22"/>
          <w:vertAlign w:val="superscript"/>
          <w:lang w:val="pl-PL"/>
        </w:rPr>
        <w:t xml:space="preserve">***) </w:t>
      </w:r>
      <w:r>
        <w:rPr>
          <w:rFonts w:cs="Arial"/>
          <w:sz w:val="22"/>
          <w:szCs w:val="22"/>
          <w:lang w:val="pl-PL"/>
        </w:rPr>
        <w:t xml:space="preserve">Niepotrzebne skreślić.  </w:t>
      </w:r>
    </w:p>
    <w:sectPr w:rsidR="00D338B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8F63" w14:textId="77777777" w:rsidR="00D7682C" w:rsidRDefault="00D7682C">
      <w:r>
        <w:separator/>
      </w:r>
    </w:p>
  </w:endnote>
  <w:endnote w:type="continuationSeparator" w:id="0">
    <w:p w14:paraId="71EE3EC1" w14:textId="77777777" w:rsidR="00D7682C" w:rsidRDefault="00D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02325" w14:textId="77777777" w:rsidR="00D7682C" w:rsidRDefault="00D7682C">
      <w:r>
        <w:rPr>
          <w:color w:val="000000"/>
        </w:rPr>
        <w:separator/>
      </w:r>
    </w:p>
  </w:footnote>
  <w:footnote w:type="continuationSeparator" w:id="0">
    <w:p w14:paraId="551040FD" w14:textId="77777777" w:rsidR="00D7682C" w:rsidRDefault="00D7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38BA"/>
    <w:rsid w:val="00D338BA"/>
    <w:rsid w:val="00D7682C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D20D"/>
  <w15:docId w15:val="{0627B4F7-B42D-41DC-983A-4451AAC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Nadzor</dc:creator>
  <cp:lastModifiedBy>Nadzor</cp:lastModifiedBy>
  <cp:revision>2</cp:revision>
  <cp:lastPrinted>2014-03-13T08:38:00Z</cp:lastPrinted>
  <dcterms:created xsi:type="dcterms:W3CDTF">2020-11-25T14:48:00Z</dcterms:created>
  <dcterms:modified xsi:type="dcterms:W3CDTF">2020-11-25T14:48:00Z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