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8102E6">
      <w:pPr>
        <w:spacing w:after="0"/>
        <w:jc w:val="center"/>
        <w:rPr>
          <w:rFonts w:ascii="Times New Roman" w:hAnsi="Times New Roman"/>
        </w:rPr>
      </w:pP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  <w:t>………..……………………….</w:t>
      </w: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ab/>
        <w:t>(stempel firmowy)</w:t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DD32F1" w:rsidRPr="00624BE2" w:rsidRDefault="00DD32F1" w:rsidP="00DD32F1">
      <w:pPr>
        <w:rPr>
          <w:rFonts w:ascii="Times New Roman" w:hAnsi="Times New Roman"/>
          <w:sz w:val="16"/>
          <w:szCs w:val="16"/>
        </w:rPr>
      </w:pPr>
    </w:p>
    <w:p w:rsidR="0034472E" w:rsidRDefault="0034472E" w:rsidP="00217D58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DEB" w:rsidRDefault="00DD32F1" w:rsidP="00217D58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B5742F">
        <w:rPr>
          <w:rFonts w:ascii="Times New Roman" w:hAnsi="Times New Roman"/>
          <w:b/>
          <w:sz w:val="28"/>
          <w:szCs w:val="28"/>
        </w:rPr>
        <w:t>świadczenie</w:t>
      </w:r>
    </w:p>
    <w:p w:rsidR="00217D58" w:rsidRPr="00475CEF" w:rsidRDefault="00217D58" w:rsidP="00217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01B" w:rsidRDefault="005A5D7E" w:rsidP="005A5D7E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B840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liczba obiektów*, w których będzie </w:t>
      </w:r>
      <w:r w:rsidR="00D47E42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realizowane</w:t>
      </w:r>
      <w:bookmarkStart w:id="0" w:name="_GoBack"/>
      <w:bookmarkEnd w:id="0"/>
      <w:r w:rsidR="00D47E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zadanie</w:t>
      </w:r>
      <w:r w:rsidR="0036001B" w:rsidRPr="0036001B">
        <w:rPr>
          <w:rFonts w:ascii="Times New Roman" w:hAnsi="Times New Roman"/>
          <w:sz w:val="24"/>
          <w:szCs w:val="24"/>
        </w:rPr>
        <w:t xml:space="preserve"> </w:t>
      </w:r>
      <w:r w:rsidR="0036001B">
        <w:rPr>
          <w:rFonts w:ascii="Times New Roman" w:hAnsi="Times New Roman"/>
          <w:sz w:val="24"/>
          <w:szCs w:val="24"/>
        </w:rPr>
        <w:t xml:space="preserve">w ramach </w:t>
      </w:r>
      <w:r w:rsidR="0036001B" w:rsidRPr="006F3445">
        <w:rPr>
          <w:rFonts w:ascii="Times New Roman" w:hAnsi="Times New Roman"/>
          <w:i/>
          <w:sz w:val="24"/>
          <w:szCs w:val="24"/>
        </w:rPr>
        <w:t>Programu rozwoju instytucji opieki nad dziećmi w wieku do lat 3 „MALUCH+” 2022–2029</w:t>
      </w:r>
      <w:r w:rsidR="00D47E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polegające </w:t>
      </w:r>
      <w:r w:rsidR="0036001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D47E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D47E42">
        <w:rPr>
          <w:rFonts w:ascii="Times New Roman" w:hAnsi="Times New Roman"/>
          <w:sz w:val="24"/>
          <w:szCs w:val="24"/>
        </w:rPr>
        <w:t>utworzeniu ….. miejsc opieki w żłobku/klubie dziecięcym/u dziennego opiekuna</w:t>
      </w:r>
      <w:r w:rsidR="0036001B">
        <w:rPr>
          <w:rFonts w:ascii="Times New Roman" w:hAnsi="Times New Roman"/>
          <w:sz w:val="24"/>
          <w:szCs w:val="24"/>
        </w:rPr>
        <w:t>:</w:t>
      </w:r>
    </w:p>
    <w:p w:rsidR="0036001B" w:rsidRDefault="0036001B" w:rsidP="0036001B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01B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</w:t>
      </w:r>
      <w:r w:rsidRPr="0036001B">
        <w:rPr>
          <w:rFonts w:ascii="Times New Roman" w:hAnsi="Times New Roman"/>
          <w:sz w:val="24"/>
          <w:szCs w:val="24"/>
        </w:rPr>
        <w:t xml:space="preserve"> </w:t>
      </w:r>
    </w:p>
    <w:p w:rsidR="0036001B" w:rsidRPr="0036001B" w:rsidRDefault="00D47E42" w:rsidP="0036001B">
      <w:pPr>
        <w:spacing w:after="120" w:line="240" w:lineRule="auto"/>
        <w:jc w:val="center"/>
        <w:rPr>
          <w:rFonts w:ascii="Times New Roman" w:hAnsi="Times New Roman"/>
          <w:sz w:val="20"/>
          <w:szCs w:val="24"/>
        </w:rPr>
      </w:pPr>
      <w:r w:rsidRPr="0036001B">
        <w:rPr>
          <w:rFonts w:ascii="Times New Roman" w:hAnsi="Times New Roman"/>
          <w:sz w:val="20"/>
          <w:szCs w:val="24"/>
        </w:rPr>
        <w:t>(</w:t>
      </w:r>
      <w:r w:rsidRPr="0036001B">
        <w:rPr>
          <w:rFonts w:ascii="Times New Roman" w:hAnsi="Times New Roman"/>
          <w:i/>
          <w:sz w:val="20"/>
          <w:szCs w:val="24"/>
        </w:rPr>
        <w:t>nazwa, adres</w:t>
      </w:r>
      <w:r w:rsidRPr="0036001B">
        <w:rPr>
          <w:rFonts w:ascii="Times New Roman" w:hAnsi="Times New Roman"/>
          <w:sz w:val="20"/>
          <w:szCs w:val="24"/>
        </w:rPr>
        <w:t>)</w:t>
      </w:r>
    </w:p>
    <w:p w:rsidR="005A5D7E" w:rsidRDefault="005A5D7E" w:rsidP="0036001B">
      <w:pPr>
        <w:spacing w:before="240"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dostosowanych </w:t>
      </w:r>
      <w:r w:rsidRPr="00057B7E">
        <w:rPr>
          <w:rFonts w:ascii="Times New Roman" w:eastAsia="Times New Roman" w:hAnsi="Times New Roman"/>
          <w:bCs/>
          <w:sz w:val="24"/>
          <w:szCs w:val="24"/>
          <w:lang w:eastAsia="pl-PL"/>
        </w:rPr>
        <w:t>do potrzeb dzieci</w:t>
      </w:r>
      <w:r w:rsidR="00D47E42">
        <w:rPr>
          <w:rFonts w:ascii="Times New Roman" w:eastAsia="Times New Roman" w:hAnsi="Times New Roman"/>
          <w:bCs/>
          <w:sz w:val="24"/>
          <w:szCs w:val="24"/>
          <w:lang w:eastAsia="pl-PL"/>
        </w:rPr>
        <w:t>, także</w:t>
      </w:r>
      <w:r w:rsidRPr="00057B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niepełnosprawnością</w:t>
      </w:r>
      <w:r w:rsidRPr="00AB7529">
        <w:t xml:space="preserve"> </w:t>
      </w:r>
      <w:r w:rsidRP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lub wymagających szczególnej opieki</w:t>
      </w:r>
      <w:r w:rsidR="00D47E4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057B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zgodnie ze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standard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architektoniczn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część załącznika nr 2 </w:t>
      </w:r>
      <w:r w:rsidR="0036001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A059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Wytycznych dotyczących realizacji zasad równościowych w ramach funduszy unijnych na lata 2021–2027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D1A0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wg stanu przed rozpoczęciem zadania</w:t>
      </w:r>
      <w:r w:rsidR="00D47E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wynosi/wynosiła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:…..**</w:t>
      </w:r>
    </w:p>
    <w:p w:rsidR="00B5563C" w:rsidRPr="00A26994" w:rsidRDefault="004A0593" w:rsidP="008D1A09">
      <w:pPr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4746F8"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="00CD4DEB" w:rsidRPr="00D47E42">
        <w:rPr>
          <w:rFonts w:ascii="Times New Roman" w:hAnsi="Times New Roman"/>
          <w:sz w:val="24"/>
          <w:szCs w:val="24"/>
          <w:u w:val="single"/>
        </w:rPr>
        <w:t>, że</w:t>
      </w:r>
      <w:r w:rsidR="007A1949" w:rsidRPr="00D47E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1A09" w:rsidRPr="007101AF">
        <w:rPr>
          <w:rFonts w:ascii="Times New Roman" w:hAnsi="Times New Roman"/>
          <w:sz w:val="24"/>
          <w:szCs w:val="24"/>
          <w:u w:val="single"/>
        </w:rPr>
        <w:t xml:space="preserve">po zrealizowaniu </w:t>
      </w:r>
      <w:r w:rsidR="00D47E42">
        <w:rPr>
          <w:rFonts w:ascii="Times New Roman" w:hAnsi="Times New Roman"/>
          <w:sz w:val="24"/>
          <w:szCs w:val="24"/>
          <w:u w:val="single"/>
        </w:rPr>
        <w:t xml:space="preserve">ww. zadania ww. </w:t>
      </w:r>
      <w:r w:rsidR="007101AF" w:rsidRPr="007101AF">
        <w:rPr>
          <w:rFonts w:ascii="Times New Roman" w:hAnsi="Times New Roman"/>
          <w:sz w:val="24"/>
          <w:szCs w:val="24"/>
          <w:u w:val="single"/>
        </w:rPr>
        <w:t xml:space="preserve">obiekt będzie dostosowany </w:t>
      </w:r>
      <w:r w:rsidRPr="007101AF">
        <w:rPr>
          <w:rFonts w:ascii="Times New Roman" w:hAnsi="Times New Roman"/>
          <w:sz w:val="24"/>
          <w:szCs w:val="24"/>
          <w:u w:val="single"/>
        </w:rPr>
        <w:t>do potrzeb dzieci z niepełnosprawnościami</w:t>
      </w:r>
      <w:r>
        <w:rPr>
          <w:rFonts w:ascii="Times New Roman" w:hAnsi="Times New Roman"/>
          <w:sz w:val="24"/>
          <w:szCs w:val="24"/>
        </w:rPr>
        <w:t xml:space="preserve"> lub wymagających szczególnej opieki</w:t>
      </w:r>
      <w:r w:rsidR="00D95CA1">
        <w:rPr>
          <w:rFonts w:ascii="Times New Roman" w:hAnsi="Times New Roman"/>
          <w:sz w:val="24"/>
          <w:szCs w:val="24"/>
        </w:rPr>
        <w:t xml:space="preserve"> </w:t>
      </w:r>
      <w:r w:rsidR="007101AF">
        <w:rPr>
          <w:rFonts w:ascii="Times New Roman" w:eastAsia="Times New Roman" w:hAnsi="Times New Roman"/>
          <w:bCs/>
          <w:sz w:val="24"/>
          <w:szCs w:val="24"/>
          <w:lang w:eastAsia="pl-PL"/>
        </w:rPr>
        <w:t>zgodnie ze</w:t>
      </w:r>
      <w:r w:rsidR="007101AF"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standard</w:t>
      </w:r>
      <w:r w:rsidR="007101AF"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="007101AF"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architektoniczn</w:t>
      </w:r>
      <w:r w:rsidR="007101AF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7101AF"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stanowiąc</w:t>
      </w:r>
      <w:r w:rsidR="007101AF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7101AF"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część załącznika nr 2 do</w:t>
      </w:r>
      <w:r w:rsidR="007101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101AF" w:rsidRPr="004A059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Wytycznych dotyczących realizacji zasad równościowych w ramach funduszy unijnych na lata 2021–2027</w:t>
      </w:r>
      <w:r w:rsidR="00D74573" w:rsidRPr="00A26994">
        <w:rPr>
          <w:rFonts w:ascii="Times New Roman" w:hAnsi="Times New Roman"/>
        </w:rPr>
        <w:t>.</w:t>
      </w:r>
    </w:p>
    <w:p w:rsidR="00E94B59" w:rsidRDefault="00E94B59" w:rsidP="00CB59B0">
      <w:pPr>
        <w:ind w:left="5103"/>
        <w:jc w:val="center"/>
        <w:rPr>
          <w:rFonts w:ascii="Times New Roman" w:hAnsi="Times New Roman"/>
          <w:i/>
          <w:sz w:val="20"/>
          <w:szCs w:val="20"/>
        </w:rPr>
      </w:pPr>
    </w:p>
    <w:p w:rsidR="007258DA" w:rsidRDefault="007258DA" w:rsidP="00CB59B0">
      <w:pPr>
        <w:ind w:left="5103"/>
        <w:jc w:val="center"/>
        <w:rPr>
          <w:rFonts w:ascii="Times New Roman" w:hAnsi="Times New Roman"/>
          <w:i/>
          <w:sz w:val="20"/>
          <w:szCs w:val="20"/>
        </w:rPr>
      </w:pPr>
    </w:p>
    <w:p w:rsidR="00E94B59" w:rsidRDefault="007258DA" w:rsidP="00E94B59">
      <w:pPr>
        <w:tabs>
          <w:tab w:val="center" w:pos="6804"/>
        </w:tabs>
        <w:spacing w:after="0"/>
        <w:rPr>
          <w:rFonts w:ascii="Times New Roman" w:hAnsi="Times New Roman"/>
          <w:i/>
          <w:sz w:val="20"/>
          <w:szCs w:val="20"/>
        </w:rPr>
      </w:pPr>
      <w:r w:rsidRPr="00DA3CF2">
        <w:rPr>
          <w:rFonts w:ascii="Times New Roman" w:hAnsi="Times New Roman"/>
          <w:sz w:val="19"/>
          <w:szCs w:val="19"/>
        </w:rPr>
        <w:tab/>
      </w:r>
      <w:r w:rsidR="00E94B59">
        <w:rPr>
          <w:rFonts w:ascii="Times New Roman" w:hAnsi="Times New Roman"/>
          <w:i/>
          <w:sz w:val="20"/>
          <w:szCs w:val="20"/>
        </w:rPr>
        <w:t>…………………………</w:t>
      </w:r>
      <w:r w:rsidR="0036001B">
        <w:rPr>
          <w:rFonts w:ascii="Times New Roman" w:hAnsi="Times New Roman"/>
          <w:i/>
          <w:sz w:val="20"/>
          <w:szCs w:val="20"/>
        </w:rPr>
        <w:t>………</w:t>
      </w:r>
      <w:r w:rsidR="00E94B59">
        <w:rPr>
          <w:rFonts w:ascii="Times New Roman" w:hAnsi="Times New Roman"/>
          <w:i/>
          <w:sz w:val="20"/>
          <w:szCs w:val="20"/>
        </w:rPr>
        <w:t>…………………………</w:t>
      </w:r>
    </w:p>
    <w:p w:rsidR="006E5098" w:rsidRDefault="007258DA" w:rsidP="00E94B59">
      <w:pPr>
        <w:tabs>
          <w:tab w:val="center" w:pos="6804"/>
        </w:tabs>
        <w:spacing w:after="0"/>
        <w:rPr>
          <w:rFonts w:ascii="Times New Roman" w:hAnsi="Times New Roman"/>
          <w:i/>
          <w:sz w:val="20"/>
          <w:szCs w:val="20"/>
        </w:rPr>
      </w:pPr>
      <w:r w:rsidRPr="00DA3CF2">
        <w:rPr>
          <w:rFonts w:ascii="Times New Roman" w:hAnsi="Times New Roman"/>
          <w:sz w:val="19"/>
          <w:szCs w:val="19"/>
        </w:rPr>
        <w:tab/>
      </w:r>
      <w:r w:rsidR="00DE16A1">
        <w:rPr>
          <w:rFonts w:ascii="Times New Roman" w:hAnsi="Times New Roman"/>
          <w:i/>
          <w:sz w:val="20"/>
          <w:szCs w:val="20"/>
        </w:rPr>
        <w:t>(podpis</w:t>
      </w:r>
      <w:r w:rsidR="007A1949">
        <w:rPr>
          <w:rFonts w:ascii="Times New Roman" w:hAnsi="Times New Roman"/>
          <w:i/>
          <w:sz w:val="20"/>
          <w:szCs w:val="20"/>
        </w:rPr>
        <w:t xml:space="preserve"> ostatecznego odbiorcy wsparcia</w:t>
      </w:r>
      <w:r w:rsidR="00DE16A1">
        <w:rPr>
          <w:rFonts w:ascii="Times New Roman" w:hAnsi="Times New Roman"/>
          <w:i/>
          <w:sz w:val="20"/>
          <w:szCs w:val="20"/>
        </w:rPr>
        <w:t>)</w:t>
      </w:r>
    </w:p>
    <w:p w:rsidR="00446547" w:rsidRDefault="00446547" w:rsidP="00CB59B0">
      <w:pPr>
        <w:ind w:left="5103"/>
        <w:jc w:val="center"/>
        <w:rPr>
          <w:rFonts w:ascii="Times New Roman" w:hAnsi="Times New Roman"/>
          <w:i/>
          <w:sz w:val="20"/>
          <w:szCs w:val="20"/>
        </w:rPr>
      </w:pPr>
    </w:p>
    <w:p w:rsidR="007101AF" w:rsidRDefault="007101AF" w:rsidP="00F57FEA">
      <w:pPr>
        <w:rPr>
          <w:rFonts w:ascii="Times New Roman" w:hAnsi="Times New Roman"/>
          <w:i/>
          <w:sz w:val="20"/>
          <w:szCs w:val="20"/>
        </w:rPr>
      </w:pPr>
    </w:p>
    <w:p w:rsidR="007101AF" w:rsidRDefault="007101AF" w:rsidP="00CB59B0">
      <w:pPr>
        <w:ind w:left="5103"/>
        <w:jc w:val="center"/>
        <w:rPr>
          <w:rFonts w:ascii="Times New Roman" w:hAnsi="Times New Roman"/>
          <w:i/>
          <w:sz w:val="20"/>
          <w:szCs w:val="20"/>
        </w:rPr>
      </w:pPr>
    </w:p>
    <w:p w:rsidR="00DA3CF2" w:rsidRDefault="00DA3CF2" w:rsidP="00CB59B0">
      <w:pPr>
        <w:ind w:left="5103"/>
        <w:jc w:val="center"/>
        <w:rPr>
          <w:rFonts w:ascii="Times New Roman" w:hAnsi="Times New Roman"/>
          <w:i/>
          <w:sz w:val="20"/>
          <w:szCs w:val="20"/>
        </w:rPr>
      </w:pPr>
    </w:p>
    <w:p w:rsidR="007101AF" w:rsidRDefault="007101AF" w:rsidP="00CB59B0">
      <w:pPr>
        <w:ind w:left="5103"/>
        <w:jc w:val="center"/>
        <w:rPr>
          <w:rFonts w:ascii="Times New Roman" w:hAnsi="Times New Roman"/>
          <w:i/>
          <w:sz w:val="20"/>
          <w:szCs w:val="20"/>
        </w:rPr>
      </w:pPr>
    </w:p>
    <w:p w:rsidR="00DA3CF2" w:rsidRPr="00DA3CF2" w:rsidRDefault="00D95CA1" w:rsidP="00DA3CF2">
      <w:pPr>
        <w:tabs>
          <w:tab w:val="left" w:pos="284"/>
        </w:tabs>
        <w:spacing w:after="0"/>
        <w:jc w:val="both"/>
        <w:rPr>
          <w:rFonts w:ascii="Times New Roman" w:hAnsi="Times New Roman"/>
          <w:sz w:val="19"/>
          <w:szCs w:val="19"/>
        </w:rPr>
      </w:pPr>
      <w:r w:rsidRPr="00DA3CF2">
        <w:rPr>
          <w:rFonts w:ascii="Times New Roman" w:hAnsi="Times New Roman"/>
          <w:sz w:val="19"/>
          <w:szCs w:val="19"/>
        </w:rPr>
        <w:t>*</w:t>
      </w:r>
      <w:r w:rsidR="00DA3CF2" w:rsidRPr="00DA3CF2">
        <w:rPr>
          <w:rFonts w:ascii="Times New Roman" w:hAnsi="Times New Roman"/>
          <w:sz w:val="19"/>
          <w:szCs w:val="19"/>
        </w:rPr>
        <w:tab/>
      </w:r>
      <w:r w:rsidRPr="00DA3CF2">
        <w:rPr>
          <w:rFonts w:ascii="Times New Roman" w:hAnsi="Times New Roman"/>
          <w:sz w:val="19"/>
          <w:szCs w:val="19"/>
        </w:rPr>
        <w:t>Przez obiekty należy rozumieć konstrukcje połączone z gruntem w sposób trwały, wykonane z materiałów budowlanych i elementów składowych, będące wynikiem prac budowlanych (1 budynek należy rozumieć jako 1 obiekt).</w:t>
      </w:r>
    </w:p>
    <w:p w:rsidR="00D95CA1" w:rsidRPr="00DA3CF2" w:rsidRDefault="00D95CA1" w:rsidP="00DA3CF2">
      <w:pPr>
        <w:tabs>
          <w:tab w:val="left" w:pos="284"/>
        </w:tabs>
        <w:spacing w:after="0"/>
        <w:jc w:val="both"/>
        <w:rPr>
          <w:rFonts w:ascii="Times New Roman" w:hAnsi="Times New Roman"/>
          <w:sz w:val="19"/>
          <w:szCs w:val="19"/>
        </w:rPr>
      </w:pPr>
      <w:r w:rsidRPr="00DA3CF2">
        <w:rPr>
          <w:rFonts w:ascii="Times New Roman" w:hAnsi="Times New Roman"/>
          <w:sz w:val="19"/>
          <w:szCs w:val="19"/>
        </w:rPr>
        <w:t>**</w:t>
      </w:r>
      <w:r w:rsidR="00DA3CF2" w:rsidRPr="00DA3CF2">
        <w:rPr>
          <w:rFonts w:ascii="Times New Roman" w:hAnsi="Times New Roman"/>
          <w:sz w:val="19"/>
          <w:szCs w:val="19"/>
        </w:rPr>
        <w:tab/>
      </w:r>
      <w:r w:rsidRPr="00DA3CF2">
        <w:rPr>
          <w:rFonts w:ascii="Times New Roman" w:hAnsi="Times New Roman"/>
          <w:sz w:val="19"/>
          <w:szCs w:val="19"/>
        </w:rPr>
        <w:t>Należy wpisać 0</w:t>
      </w:r>
      <w:r w:rsidR="00DA3CF2" w:rsidRPr="00DA3CF2">
        <w:rPr>
          <w:rFonts w:ascii="Times New Roman" w:hAnsi="Times New Roman"/>
          <w:sz w:val="19"/>
          <w:szCs w:val="19"/>
        </w:rPr>
        <w:t>,</w:t>
      </w:r>
      <w:r w:rsidRPr="00DA3CF2">
        <w:rPr>
          <w:rFonts w:ascii="Times New Roman" w:hAnsi="Times New Roman"/>
          <w:sz w:val="19"/>
          <w:szCs w:val="19"/>
        </w:rPr>
        <w:t xml:space="preserve"> jeśli obiekt nie był dostosowany, </w:t>
      </w:r>
      <w:r w:rsidR="00DA3CF2" w:rsidRPr="00DA3CF2">
        <w:rPr>
          <w:rFonts w:ascii="Times New Roman" w:hAnsi="Times New Roman"/>
          <w:sz w:val="19"/>
          <w:szCs w:val="19"/>
        </w:rPr>
        <w:t>a</w:t>
      </w:r>
      <w:r w:rsidRPr="00DA3CF2">
        <w:rPr>
          <w:rFonts w:ascii="Times New Roman" w:hAnsi="Times New Roman"/>
          <w:sz w:val="19"/>
          <w:szCs w:val="19"/>
        </w:rPr>
        <w:t xml:space="preserve"> 1</w:t>
      </w:r>
      <w:r w:rsidR="00DA3CF2" w:rsidRPr="00DA3CF2">
        <w:rPr>
          <w:rFonts w:ascii="Times New Roman" w:hAnsi="Times New Roman"/>
          <w:sz w:val="19"/>
          <w:szCs w:val="19"/>
        </w:rPr>
        <w:t xml:space="preserve"> –</w:t>
      </w:r>
      <w:r w:rsidRPr="00DA3CF2">
        <w:rPr>
          <w:rFonts w:ascii="Times New Roman" w:hAnsi="Times New Roman"/>
          <w:sz w:val="19"/>
          <w:szCs w:val="19"/>
        </w:rPr>
        <w:t xml:space="preserve"> jeśli był dostosowany. </w:t>
      </w:r>
    </w:p>
    <w:sectPr w:rsidR="00D95CA1" w:rsidRPr="00DA3CF2" w:rsidSect="0080180A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EA" w:rsidRDefault="00F57FEA" w:rsidP="00E46609">
      <w:pPr>
        <w:spacing w:after="0" w:line="240" w:lineRule="auto"/>
      </w:pPr>
      <w:r>
        <w:separator/>
      </w:r>
    </w:p>
  </w:endnote>
  <w:endnote w:type="continuationSeparator" w:id="0">
    <w:p w:rsidR="00F57FEA" w:rsidRDefault="00F57FE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FEA" w:rsidRDefault="00F57FEA">
    <w:pPr>
      <w:pStyle w:val="Stopka"/>
    </w:pPr>
    <w:r>
      <w:rPr>
        <w:noProof/>
        <w:lang w:eastAsia="pl-PL"/>
      </w:rPr>
      <w:drawing>
        <wp:inline distT="0" distB="0" distL="0" distR="0" wp14:anchorId="51E2A428" wp14:editId="7EC081E0">
          <wp:extent cx="6031230" cy="925195"/>
          <wp:effectExtent l="0" t="0" r="762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EA" w:rsidRDefault="00F57FEA" w:rsidP="00E46609">
      <w:pPr>
        <w:spacing w:after="0" w:line="240" w:lineRule="auto"/>
      </w:pPr>
      <w:r>
        <w:separator/>
      </w:r>
    </w:p>
  </w:footnote>
  <w:footnote w:type="continuationSeparator" w:id="0">
    <w:p w:rsidR="00F57FEA" w:rsidRDefault="00F57FE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624BE2" w:rsidP="0036001B">
    <w:pPr>
      <w:pStyle w:val="Nagwek"/>
      <w:jc w:val="center"/>
    </w:pPr>
  </w:p>
  <w:p w:rsidR="00DD32F1" w:rsidRDefault="00DD32F1" w:rsidP="00B55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7032E8"/>
    <w:multiLevelType w:val="hybridMultilevel"/>
    <w:tmpl w:val="EE280752"/>
    <w:lvl w:ilvl="0" w:tplc="C55A87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2162"/>
    <w:multiLevelType w:val="hybridMultilevel"/>
    <w:tmpl w:val="38D238FA"/>
    <w:lvl w:ilvl="0" w:tplc="3BC67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2079D8BB-5480-4BB7-8C37-057514365FC5}"/>
  </w:docVars>
  <w:rsids>
    <w:rsidRoot w:val="00F57FEA"/>
    <w:rsid w:val="00002005"/>
    <w:rsid w:val="000046EC"/>
    <w:rsid w:val="00013E25"/>
    <w:rsid w:val="00033180"/>
    <w:rsid w:val="00044484"/>
    <w:rsid w:val="000530AA"/>
    <w:rsid w:val="0005361A"/>
    <w:rsid w:val="00054FFF"/>
    <w:rsid w:val="00057B7E"/>
    <w:rsid w:val="00076BDD"/>
    <w:rsid w:val="0007721E"/>
    <w:rsid w:val="00082F4C"/>
    <w:rsid w:val="00084243"/>
    <w:rsid w:val="00084252"/>
    <w:rsid w:val="00086BA1"/>
    <w:rsid w:val="00093480"/>
    <w:rsid w:val="000A6CA8"/>
    <w:rsid w:val="000A70AD"/>
    <w:rsid w:val="000C5928"/>
    <w:rsid w:val="000D2095"/>
    <w:rsid w:val="000D3CBA"/>
    <w:rsid w:val="000D5807"/>
    <w:rsid w:val="000E1C19"/>
    <w:rsid w:val="000E2AAE"/>
    <w:rsid w:val="000E33A8"/>
    <w:rsid w:val="000E4BB3"/>
    <w:rsid w:val="00104DF4"/>
    <w:rsid w:val="001228F6"/>
    <w:rsid w:val="001554E4"/>
    <w:rsid w:val="00162A3E"/>
    <w:rsid w:val="00170029"/>
    <w:rsid w:val="00180750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17D58"/>
    <w:rsid w:val="00225DC1"/>
    <w:rsid w:val="00225E3E"/>
    <w:rsid w:val="0025571D"/>
    <w:rsid w:val="002770AB"/>
    <w:rsid w:val="0028688E"/>
    <w:rsid w:val="00290EA9"/>
    <w:rsid w:val="002965FD"/>
    <w:rsid w:val="002A0CA8"/>
    <w:rsid w:val="002A74F0"/>
    <w:rsid w:val="002C3D94"/>
    <w:rsid w:val="002C67D2"/>
    <w:rsid w:val="002D3712"/>
    <w:rsid w:val="0031617D"/>
    <w:rsid w:val="0034472E"/>
    <w:rsid w:val="00350204"/>
    <w:rsid w:val="00351AC6"/>
    <w:rsid w:val="00355666"/>
    <w:rsid w:val="0036001B"/>
    <w:rsid w:val="00395AC7"/>
    <w:rsid w:val="003A4D2D"/>
    <w:rsid w:val="003B1283"/>
    <w:rsid w:val="003F2572"/>
    <w:rsid w:val="003F53CE"/>
    <w:rsid w:val="003F56CE"/>
    <w:rsid w:val="00401D2D"/>
    <w:rsid w:val="00404CC2"/>
    <w:rsid w:val="00417866"/>
    <w:rsid w:val="00432CAA"/>
    <w:rsid w:val="00446547"/>
    <w:rsid w:val="00453808"/>
    <w:rsid w:val="00462AE9"/>
    <w:rsid w:val="004658D5"/>
    <w:rsid w:val="004746F8"/>
    <w:rsid w:val="00475CEF"/>
    <w:rsid w:val="00484558"/>
    <w:rsid w:val="004932AE"/>
    <w:rsid w:val="004943DC"/>
    <w:rsid w:val="004A0593"/>
    <w:rsid w:val="004B24C1"/>
    <w:rsid w:val="004B372D"/>
    <w:rsid w:val="004B50A2"/>
    <w:rsid w:val="004E56E1"/>
    <w:rsid w:val="004F2384"/>
    <w:rsid w:val="004F61E1"/>
    <w:rsid w:val="004F783A"/>
    <w:rsid w:val="00500042"/>
    <w:rsid w:val="005417AA"/>
    <w:rsid w:val="005540C7"/>
    <w:rsid w:val="00555242"/>
    <w:rsid w:val="005A2623"/>
    <w:rsid w:val="005A5D7E"/>
    <w:rsid w:val="005A6A74"/>
    <w:rsid w:val="005D5BA7"/>
    <w:rsid w:val="005D6F04"/>
    <w:rsid w:val="005E3406"/>
    <w:rsid w:val="005E3B5C"/>
    <w:rsid w:val="005F3823"/>
    <w:rsid w:val="00605302"/>
    <w:rsid w:val="00624BE2"/>
    <w:rsid w:val="00626671"/>
    <w:rsid w:val="00632FDC"/>
    <w:rsid w:val="0064663A"/>
    <w:rsid w:val="006558C5"/>
    <w:rsid w:val="00667027"/>
    <w:rsid w:val="006745C1"/>
    <w:rsid w:val="00681D34"/>
    <w:rsid w:val="006A28FC"/>
    <w:rsid w:val="006A7596"/>
    <w:rsid w:val="006B636C"/>
    <w:rsid w:val="006E0899"/>
    <w:rsid w:val="006E5098"/>
    <w:rsid w:val="006F29AD"/>
    <w:rsid w:val="006F3445"/>
    <w:rsid w:val="007101AF"/>
    <w:rsid w:val="00723B89"/>
    <w:rsid w:val="007258DA"/>
    <w:rsid w:val="00740A95"/>
    <w:rsid w:val="007533FC"/>
    <w:rsid w:val="007641B3"/>
    <w:rsid w:val="00781C54"/>
    <w:rsid w:val="007864A0"/>
    <w:rsid w:val="007A1949"/>
    <w:rsid w:val="007B0F0E"/>
    <w:rsid w:val="007B5B3E"/>
    <w:rsid w:val="007C05D2"/>
    <w:rsid w:val="007D30BB"/>
    <w:rsid w:val="007D6B01"/>
    <w:rsid w:val="007D6EE2"/>
    <w:rsid w:val="0080180A"/>
    <w:rsid w:val="008102E6"/>
    <w:rsid w:val="00825D51"/>
    <w:rsid w:val="00830603"/>
    <w:rsid w:val="008312D4"/>
    <w:rsid w:val="0083384D"/>
    <w:rsid w:val="00842268"/>
    <w:rsid w:val="00873CA3"/>
    <w:rsid w:val="0088124E"/>
    <w:rsid w:val="00884A2B"/>
    <w:rsid w:val="008A0A4A"/>
    <w:rsid w:val="008C6BA7"/>
    <w:rsid w:val="008D1A09"/>
    <w:rsid w:val="008D57F8"/>
    <w:rsid w:val="008E026B"/>
    <w:rsid w:val="00920D97"/>
    <w:rsid w:val="009247A2"/>
    <w:rsid w:val="00932A54"/>
    <w:rsid w:val="00936175"/>
    <w:rsid w:val="00991B34"/>
    <w:rsid w:val="009962DD"/>
    <w:rsid w:val="009A730C"/>
    <w:rsid w:val="009B3C90"/>
    <w:rsid w:val="009B44B8"/>
    <w:rsid w:val="009B57A5"/>
    <w:rsid w:val="009D01EE"/>
    <w:rsid w:val="009D102C"/>
    <w:rsid w:val="009D6ADB"/>
    <w:rsid w:val="009E154C"/>
    <w:rsid w:val="009F64C6"/>
    <w:rsid w:val="00A01087"/>
    <w:rsid w:val="00A04E39"/>
    <w:rsid w:val="00A06C50"/>
    <w:rsid w:val="00A144CE"/>
    <w:rsid w:val="00A26994"/>
    <w:rsid w:val="00A35A09"/>
    <w:rsid w:val="00A4287E"/>
    <w:rsid w:val="00A65895"/>
    <w:rsid w:val="00A71305"/>
    <w:rsid w:val="00A743D5"/>
    <w:rsid w:val="00A80815"/>
    <w:rsid w:val="00A96A8D"/>
    <w:rsid w:val="00A974BF"/>
    <w:rsid w:val="00AA4D64"/>
    <w:rsid w:val="00AB7529"/>
    <w:rsid w:val="00AD1DA9"/>
    <w:rsid w:val="00AD1FC4"/>
    <w:rsid w:val="00AE2885"/>
    <w:rsid w:val="00AF1709"/>
    <w:rsid w:val="00B16CD3"/>
    <w:rsid w:val="00B269D4"/>
    <w:rsid w:val="00B27B67"/>
    <w:rsid w:val="00B360E5"/>
    <w:rsid w:val="00B419FC"/>
    <w:rsid w:val="00B550A6"/>
    <w:rsid w:val="00B5563C"/>
    <w:rsid w:val="00B5742F"/>
    <w:rsid w:val="00B65F31"/>
    <w:rsid w:val="00B70A3C"/>
    <w:rsid w:val="00B8407C"/>
    <w:rsid w:val="00B86D40"/>
    <w:rsid w:val="00B97AD4"/>
    <w:rsid w:val="00BA6843"/>
    <w:rsid w:val="00BB03EA"/>
    <w:rsid w:val="00BB7A22"/>
    <w:rsid w:val="00BD2929"/>
    <w:rsid w:val="00BE1FE7"/>
    <w:rsid w:val="00C00F6C"/>
    <w:rsid w:val="00C030CD"/>
    <w:rsid w:val="00C129DE"/>
    <w:rsid w:val="00C25AE2"/>
    <w:rsid w:val="00C464D4"/>
    <w:rsid w:val="00C5327E"/>
    <w:rsid w:val="00C63927"/>
    <w:rsid w:val="00C70E78"/>
    <w:rsid w:val="00C74910"/>
    <w:rsid w:val="00C80654"/>
    <w:rsid w:val="00C93B3C"/>
    <w:rsid w:val="00C957A3"/>
    <w:rsid w:val="00CA374D"/>
    <w:rsid w:val="00CB28FF"/>
    <w:rsid w:val="00CB3E10"/>
    <w:rsid w:val="00CB59B0"/>
    <w:rsid w:val="00CD4DEB"/>
    <w:rsid w:val="00CE104E"/>
    <w:rsid w:val="00CF36FF"/>
    <w:rsid w:val="00CF4333"/>
    <w:rsid w:val="00D30A1B"/>
    <w:rsid w:val="00D3152F"/>
    <w:rsid w:val="00D35550"/>
    <w:rsid w:val="00D47E42"/>
    <w:rsid w:val="00D47F69"/>
    <w:rsid w:val="00D66E93"/>
    <w:rsid w:val="00D74573"/>
    <w:rsid w:val="00D95CA1"/>
    <w:rsid w:val="00DA3CF2"/>
    <w:rsid w:val="00DD32F1"/>
    <w:rsid w:val="00DE16A1"/>
    <w:rsid w:val="00DF22FC"/>
    <w:rsid w:val="00E15A00"/>
    <w:rsid w:val="00E30176"/>
    <w:rsid w:val="00E44009"/>
    <w:rsid w:val="00E46609"/>
    <w:rsid w:val="00E5589E"/>
    <w:rsid w:val="00E85BC7"/>
    <w:rsid w:val="00E86420"/>
    <w:rsid w:val="00E91FBD"/>
    <w:rsid w:val="00E94B59"/>
    <w:rsid w:val="00EA11E8"/>
    <w:rsid w:val="00EA4707"/>
    <w:rsid w:val="00EB01EE"/>
    <w:rsid w:val="00EB62E5"/>
    <w:rsid w:val="00EC1847"/>
    <w:rsid w:val="00F00F58"/>
    <w:rsid w:val="00F00FC1"/>
    <w:rsid w:val="00F0570C"/>
    <w:rsid w:val="00F16E1B"/>
    <w:rsid w:val="00F554CB"/>
    <w:rsid w:val="00F576BE"/>
    <w:rsid w:val="00F57FEA"/>
    <w:rsid w:val="00F8446E"/>
    <w:rsid w:val="00F93FC8"/>
    <w:rsid w:val="00FB147B"/>
    <w:rsid w:val="00FD2D0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3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65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UCH+\MALUCH%202022-2029\UMOWY\PRYWATNI\Wz&#243;r_o&#347;wiadczenia_o_dostosowaniu_obiektu_do_potrzeb_dzieci_z_niepe&#32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079D8BB-5480-4BB7-8C37-057514365F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Wzór_oświadczenia_o_dostosowaniu_obiektu_do_potrzeb_dzieci_z_niepeł</Template>
  <TotalTime>0</TotalTime>
  <Pages>1</Pages>
  <Words>178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2023-12-05T13:15:00Z</dcterms:created>
  <dcterms:modified xsi:type="dcterms:W3CDTF">2023-12-05T13:19:00Z</dcterms:modified>
</cp:coreProperties>
</file>