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BF9E" w14:textId="5D2AD29E" w:rsidR="006C6914" w:rsidRPr="00A243D2" w:rsidRDefault="006C6914" w:rsidP="00185A58">
      <w:pPr>
        <w:pStyle w:val="Akapitzlist1"/>
        <w:tabs>
          <w:tab w:val="left" w:pos="851"/>
        </w:tabs>
        <w:spacing w:after="60" w:line="312" w:lineRule="auto"/>
        <w:ind w:left="5670"/>
        <w:contextualSpacing w:val="0"/>
        <w:rPr>
          <w:rFonts w:cs="Calibri"/>
        </w:rPr>
      </w:pPr>
    </w:p>
    <w:p w14:paraId="7085056F" w14:textId="77777777" w:rsidR="006C6914" w:rsidRPr="00A243D2" w:rsidRDefault="006C6914" w:rsidP="00185A58">
      <w:pPr>
        <w:spacing w:after="60" w:line="312" w:lineRule="auto"/>
        <w:jc w:val="right"/>
        <w:rPr>
          <w:rFonts w:ascii="Calibri" w:eastAsia="Times New Roman" w:hAnsi="Calibri" w:cs="Calibri"/>
          <w:b/>
          <w:i/>
          <w:lang w:eastAsia="pl-PL"/>
        </w:rPr>
      </w:pPr>
      <w:r w:rsidRPr="00A243D2">
        <w:rPr>
          <w:rFonts w:ascii="Calibri" w:eastAsia="Times New Roman" w:hAnsi="Calibri" w:cs="Calibri"/>
          <w:b/>
          <w:i/>
          <w:lang w:eastAsia="pl-PL"/>
        </w:rPr>
        <w:t>Załącznik nr 1 do zapytania ofertowego</w:t>
      </w:r>
    </w:p>
    <w:p w14:paraId="3A2E690A" w14:textId="77777777" w:rsidR="006C6914" w:rsidRPr="00A243D2" w:rsidRDefault="006C6914" w:rsidP="00185A58">
      <w:pPr>
        <w:spacing w:after="60" w:line="312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218065E6" w14:textId="77777777" w:rsidR="006C6914" w:rsidRPr="00A243D2" w:rsidRDefault="006C6914" w:rsidP="00185A58">
      <w:pPr>
        <w:spacing w:after="60" w:line="312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243D2">
        <w:rPr>
          <w:rFonts w:ascii="Calibri" w:eastAsia="Times New Roman" w:hAnsi="Calibri" w:cs="Calibri"/>
          <w:b/>
          <w:lang w:eastAsia="pl-PL"/>
        </w:rPr>
        <w:t>FORMULARZ OFERTOWY</w:t>
      </w:r>
    </w:p>
    <w:p w14:paraId="55D1E40C" w14:textId="77777777" w:rsidR="006C6914" w:rsidRPr="00A243D2" w:rsidRDefault="006C6914" w:rsidP="00185A58">
      <w:pPr>
        <w:spacing w:after="60" w:line="312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02682BD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eastAsia="pl-PL"/>
        </w:rPr>
      </w:pPr>
      <w:r w:rsidRPr="00A243D2">
        <w:rPr>
          <w:rFonts w:ascii="Calibri" w:eastAsia="Times New Roman" w:hAnsi="Calibri" w:cs="Calibri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eastAsia="pl-PL"/>
        </w:rPr>
      </w:pPr>
      <w:r w:rsidRPr="00A243D2">
        <w:rPr>
          <w:rFonts w:ascii="Calibri" w:eastAsia="Times New Roman" w:hAnsi="Calibri" w:cs="Calibri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val="fr-FR" w:eastAsia="pl-PL"/>
        </w:rPr>
      </w:pPr>
      <w:r w:rsidRPr="00A243D2">
        <w:rPr>
          <w:rFonts w:ascii="Calibri" w:eastAsia="Times New Roman" w:hAnsi="Calibri" w:cs="Calibri"/>
          <w:lang w:val="fr-FR" w:eastAsia="pl-PL"/>
        </w:rPr>
        <w:t>TELEFON: ………….…………………….............</w:t>
      </w:r>
    </w:p>
    <w:p w14:paraId="2A6A2DB7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val="fr-FR" w:eastAsia="pl-PL"/>
        </w:rPr>
      </w:pPr>
      <w:r w:rsidRPr="00A243D2">
        <w:rPr>
          <w:rFonts w:ascii="Calibri" w:eastAsia="Times New Roman" w:hAnsi="Calibri" w:cs="Calibri"/>
          <w:lang w:val="fr-FR" w:eastAsia="pl-PL"/>
        </w:rPr>
        <w:t>ADRES E-MAIL: ....................................................</w:t>
      </w:r>
    </w:p>
    <w:p w14:paraId="46687F66" w14:textId="01800D94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val="fr-FR" w:eastAsia="pl-PL"/>
        </w:rPr>
      </w:pPr>
      <w:r w:rsidRPr="4FA13603">
        <w:rPr>
          <w:rFonts w:ascii="Calibri" w:eastAsia="Times New Roman" w:hAnsi="Calibri" w:cs="Calibri"/>
          <w:lang w:val="fr-FR" w:eastAsia="pl-PL"/>
        </w:rPr>
        <w:t>NUMER NIP:</w:t>
      </w:r>
      <w:r w:rsidR="02669B80" w:rsidRPr="4FA13603">
        <w:rPr>
          <w:rFonts w:ascii="Calibri" w:eastAsia="Times New Roman" w:hAnsi="Calibri" w:cs="Calibri"/>
          <w:lang w:val="fr-FR" w:eastAsia="pl-PL"/>
        </w:rPr>
        <w:t xml:space="preserve"> </w:t>
      </w:r>
      <w:r w:rsidRPr="4FA13603">
        <w:rPr>
          <w:rFonts w:ascii="Calibri" w:eastAsia="Times New Roman" w:hAnsi="Calibri" w:cs="Calibri"/>
          <w:lang w:val="fr-FR" w:eastAsia="pl-PL"/>
        </w:rPr>
        <w:t>………………...…………................</w:t>
      </w:r>
    </w:p>
    <w:p w14:paraId="31EC558E" w14:textId="77777777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val="fr-FR" w:eastAsia="pl-PL"/>
        </w:rPr>
      </w:pPr>
      <w:r w:rsidRPr="00A243D2">
        <w:rPr>
          <w:rFonts w:ascii="Calibri" w:eastAsia="Times New Roman" w:hAnsi="Calibri" w:cs="Calibri"/>
          <w:lang w:val="fr-FR" w:eastAsia="pl-PL"/>
        </w:rPr>
        <w:t>NUMER REGON: ..................................................</w:t>
      </w:r>
    </w:p>
    <w:p w14:paraId="529AF8D5" w14:textId="77777777" w:rsidR="006C6914" w:rsidRPr="003B203F" w:rsidRDefault="006C6914" w:rsidP="00185A58">
      <w:pPr>
        <w:spacing w:after="60" w:line="312" w:lineRule="auto"/>
        <w:jc w:val="both"/>
        <w:rPr>
          <w:rFonts w:ascii="Calibri" w:eastAsia="Times New Roman" w:hAnsi="Calibri" w:cs="Calibri"/>
          <w:iCs/>
          <w:lang w:val="en-GB" w:eastAsia="pl-PL"/>
        </w:rPr>
      </w:pPr>
    </w:p>
    <w:p w14:paraId="1E48F1D3" w14:textId="4B0CA130" w:rsidR="006C6914" w:rsidRDefault="006C6914" w:rsidP="00185A58">
      <w:pPr>
        <w:spacing w:after="60" w:line="312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A243D2">
        <w:rPr>
          <w:rFonts w:ascii="Calibri" w:eastAsia="Times New Roman" w:hAnsi="Calibri" w:cs="Calibri"/>
          <w:iCs/>
          <w:lang w:eastAsia="pl-PL"/>
        </w:rPr>
        <w:t xml:space="preserve">Nawiązując do zapytania ofertowego dot. przedmiotu zamówienia </w:t>
      </w:r>
      <w:r w:rsidR="001E1BC7" w:rsidRPr="001E1BC7">
        <w:rPr>
          <w:rFonts w:ascii="Calibri" w:eastAsia="Calibri" w:hAnsi="Calibri" w:cs="Calibri"/>
          <w:b/>
          <w:i/>
        </w:rPr>
        <w:t xml:space="preserve">Zakup i dostawa przełączników sieciowych HP Aruba </w:t>
      </w:r>
      <w:r w:rsidR="00107B11" w:rsidRPr="00107B11">
        <w:rPr>
          <w:rFonts w:ascii="Calibri" w:eastAsia="Calibri" w:hAnsi="Calibri" w:cs="Calibri"/>
          <w:b/>
          <w:i/>
        </w:rPr>
        <w:t>6300M (R8S92A)</w:t>
      </w:r>
      <w:r w:rsidR="001E1BC7">
        <w:rPr>
          <w:rFonts w:ascii="Calibri" w:eastAsia="Calibri" w:hAnsi="Calibri" w:cs="Calibri"/>
          <w:b/>
          <w:i/>
        </w:rPr>
        <w:t xml:space="preserve"> lub rozwiązania równoważnego</w:t>
      </w:r>
      <w:r w:rsidR="00ED2E2B">
        <w:rPr>
          <w:rFonts w:ascii="Calibri" w:eastAsia="Calibri" w:hAnsi="Calibri" w:cs="Calibri"/>
          <w:b/>
          <w:i/>
        </w:rPr>
        <w:t>*</w:t>
      </w:r>
      <w:r w:rsidRPr="00A243D2">
        <w:rPr>
          <w:rFonts w:ascii="Calibri" w:hAnsi="Calibri" w:cs="Calibri"/>
        </w:rPr>
        <w:t xml:space="preserve"> </w:t>
      </w:r>
      <w:r w:rsidRPr="00A243D2">
        <w:rPr>
          <w:rFonts w:ascii="Calibri" w:eastAsia="Times New Roman" w:hAnsi="Calibri" w:cs="Calibri"/>
          <w:iCs/>
          <w:lang w:eastAsia="pl-PL"/>
        </w:rPr>
        <w:t>wartość wykonania przedmiotu zamówienia, w pełnym rzeczowym zakresie ujętym w zapytaniu wynosi</w:t>
      </w:r>
      <w:r w:rsidR="00D71128">
        <w:rPr>
          <w:rStyle w:val="Odwoanieprzypisudolnego"/>
          <w:rFonts w:ascii="Calibri" w:eastAsia="Times New Roman" w:hAnsi="Calibri" w:cs="Calibri"/>
          <w:iCs/>
          <w:lang w:eastAsia="pl-PL"/>
        </w:rPr>
        <w:footnoteReference w:id="2"/>
      </w:r>
      <w:r w:rsidRPr="00A243D2">
        <w:rPr>
          <w:rFonts w:ascii="Calibri" w:eastAsia="Times New Roman" w:hAnsi="Calibri" w:cs="Calibri"/>
          <w:iCs/>
          <w:lang w:eastAsia="pl-PL"/>
        </w:rPr>
        <w:t>:</w:t>
      </w:r>
    </w:p>
    <w:p w14:paraId="57503338" w14:textId="6C0D8CAE" w:rsidR="00ED2E2B" w:rsidRPr="00EF7F81" w:rsidRDefault="00ED2E2B" w:rsidP="00185A58">
      <w:pPr>
        <w:spacing w:after="60" w:line="312" w:lineRule="auto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>
        <w:rPr>
          <w:rFonts w:ascii="Calibri" w:eastAsia="Times New Roman" w:hAnsi="Calibri" w:cs="Calibri"/>
          <w:b/>
          <w:bCs/>
          <w:iCs/>
          <w:lang w:eastAsia="pl-PL"/>
        </w:rPr>
        <w:t>*</w:t>
      </w:r>
      <w:r w:rsidRPr="00EF7F81">
        <w:rPr>
          <w:rFonts w:ascii="Calibri" w:eastAsia="Times New Roman" w:hAnsi="Calibri" w:cs="Calibri"/>
          <w:b/>
          <w:bCs/>
          <w:iCs/>
          <w:lang w:eastAsia="pl-PL"/>
        </w:rPr>
        <w:t>Opis wymagań dla urządzeń równoważnych jest opisany w Szczegółowym Opisie Przedmiotu Zamówienia pkt</w:t>
      </w:r>
      <w:r>
        <w:rPr>
          <w:rFonts w:ascii="Calibri" w:eastAsia="Times New Roman" w:hAnsi="Calibri" w:cs="Calibri"/>
          <w:b/>
          <w:bCs/>
          <w:iCs/>
          <w:lang w:eastAsia="pl-PL"/>
        </w:rPr>
        <w:t xml:space="preserve"> II</w:t>
      </w:r>
    </w:p>
    <w:p w14:paraId="6F71FB73" w14:textId="77777777" w:rsidR="006C6914" w:rsidRPr="00A243D2" w:rsidRDefault="006C6914" w:rsidP="00185A58">
      <w:pPr>
        <w:spacing w:after="60" w:line="312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</w:p>
    <w:p w14:paraId="3923651D" w14:textId="77777777" w:rsidR="001E1BC7" w:rsidRPr="00C2432A" w:rsidRDefault="001E1BC7" w:rsidP="001E1BC7">
      <w:pPr>
        <w:pStyle w:val="Akapitzlist"/>
        <w:numPr>
          <w:ilvl w:val="0"/>
          <w:numId w:val="35"/>
        </w:numPr>
        <w:suppressAutoHyphens/>
        <w:spacing w:after="40" w:line="312" w:lineRule="auto"/>
        <w:ind w:left="284" w:right="423" w:hanging="284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Dostawa urządzeń HP Aruba:</w:t>
      </w: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3959"/>
        <w:gridCol w:w="1398"/>
        <w:gridCol w:w="1159"/>
        <w:gridCol w:w="1526"/>
        <w:gridCol w:w="1359"/>
      </w:tblGrid>
      <w:tr w:rsidR="001E1BC7" w14:paraId="5BBA2F79" w14:textId="77777777" w:rsidTr="00C85D50">
        <w:trPr>
          <w:trHeight w:val="642"/>
        </w:trPr>
        <w:tc>
          <w:tcPr>
            <w:tcW w:w="3959" w:type="dxa"/>
            <w:vAlign w:val="center"/>
          </w:tcPr>
          <w:p w14:paraId="1DEAD7B0" w14:textId="77777777" w:rsidR="001E1BC7" w:rsidRDefault="001E1BC7" w:rsidP="001C3C72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b/>
                <w:iCs/>
              </w:rPr>
            </w:pPr>
            <w:r w:rsidRPr="002914A1">
              <w:rPr>
                <w:rFonts w:ascii="Calibri" w:hAnsi="Calibri" w:cs="Calibri"/>
                <w:b/>
                <w:iCs/>
              </w:rPr>
              <w:t>Przedmiot zamówienia</w:t>
            </w:r>
          </w:p>
        </w:tc>
        <w:tc>
          <w:tcPr>
            <w:tcW w:w="1398" w:type="dxa"/>
            <w:vAlign w:val="center"/>
          </w:tcPr>
          <w:p w14:paraId="55613FB8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>Cena jednostkowa netto</w:t>
            </w:r>
          </w:p>
        </w:tc>
        <w:tc>
          <w:tcPr>
            <w:tcW w:w="1159" w:type="dxa"/>
            <w:vAlign w:val="center"/>
          </w:tcPr>
          <w:p w14:paraId="0ED66C4F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292147">
              <w:rPr>
                <w:rFonts w:ascii="Calibri" w:hAnsi="Calibri" w:cs="Calibri"/>
                <w:b/>
                <w:bCs/>
                <w:szCs w:val="16"/>
              </w:rPr>
              <w:t>Liczba [szt.]</w:t>
            </w:r>
          </w:p>
        </w:tc>
        <w:tc>
          <w:tcPr>
            <w:tcW w:w="1526" w:type="dxa"/>
            <w:vAlign w:val="center"/>
          </w:tcPr>
          <w:p w14:paraId="5305CCD8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2914A1">
              <w:rPr>
                <w:rFonts w:ascii="Calibri" w:hAnsi="Calibri" w:cs="Calibri"/>
                <w:b/>
                <w:bCs/>
                <w:szCs w:val="16"/>
              </w:rPr>
              <w:t>Wartość netto [PLN]</w:t>
            </w:r>
          </w:p>
        </w:tc>
        <w:tc>
          <w:tcPr>
            <w:tcW w:w="1359" w:type="dxa"/>
            <w:vAlign w:val="center"/>
          </w:tcPr>
          <w:p w14:paraId="20905283" w14:textId="77777777" w:rsidR="001E1BC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>Okres gwarancji</w:t>
            </w:r>
          </w:p>
        </w:tc>
      </w:tr>
      <w:tr w:rsidR="001E1BC7" w:rsidRPr="00292147" w14:paraId="54D342BB" w14:textId="77777777" w:rsidTr="00C85D50">
        <w:trPr>
          <w:trHeight w:val="1527"/>
        </w:trPr>
        <w:tc>
          <w:tcPr>
            <w:tcW w:w="3959" w:type="dxa"/>
            <w:shd w:val="clear" w:color="auto" w:fill="auto"/>
            <w:vAlign w:val="center"/>
          </w:tcPr>
          <w:p w14:paraId="10BC2487" w14:textId="05C4A269" w:rsidR="001E1BC7" w:rsidRPr="009E6390" w:rsidRDefault="00107B11" w:rsidP="00C85D50">
            <w:pPr>
              <w:suppressAutoHyphens/>
              <w:spacing w:after="0"/>
              <w:ind w:right="425"/>
              <w:rPr>
                <w:rFonts w:ascii="Calibri" w:hAnsi="Calibri" w:cs="Calibri"/>
                <w:bCs/>
                <w:iCs/>
              </w:rPr>
            </w:pPr>
            <w:r w:rsidRPr="00107B11">
              <w:rPr>
                <w:rFonts w:ascii="Calibri" w:hAnsi="Calibri" w:cs="Calibri"/>
              </w:rPr>
              <w:t xml:space="preserve">HP Aruba 6300M (R8S92A) wraz z kablem </w:t>
            </w:r>
            <w:proofErr w:type="spellStart"/>
            <w:r w:rsidRPr="00107B11">
              <w:rPr>
                <w:rFonts w:ascii="Calibri" w:hAnsi="Calibri" w:cs="Calibri"/>
              </w:rPr>
              <w:t>stackującym</w:t>
            </w:r>
            <w:proofErr w:type="spellEnd"/>
            <w:r w:rsidRPr="00107B11">
              <w:rPr>
                <w:rFonts w:ascii="Calibri" w:hAnsi="Calibri" w:cs="Calibri"/>
              </w:rPr>
              <w:t xml:space="preserve"> – 1 szt., wkładkami optycznymi </w:t>
            </w:r>
            <w:proofErr w:type="spellStart"/>
            <w:r w:rsidRPr="00107B11">
              <w:rPr>
                <w:rFonts w:ascii="Calibri" w:hAnsi="Calibri" w:cs="Calibri"/>
              </w:rPr>
              <w:t>SingleMode</w:t>
            </w:r>
            <w:proofErr w:type="spellEnd"/>
            <w:r w:rsidRPr="00107B11">
              <w:rPr>
                <w:rFonts w:ascii="Calibri" w:hAnsi="Calibri" w:cs="Calibri"/>
              </w:rPr>
              <w:t xml:space="preserve"> Ethernet 10Gb/s SFP+ o zasięgu minimum 70 km – 2 szt.  i zasilaczy redundantnych – 2 szt.</w:t>
            </w:r>
          </w:p>
        </w:tc>
        <w:tc>
          <w:tcPr>
            <w:tcW w:w="1398" w:type="dxa"/>
            <w:vAlign w:val="center"/>
          </w:tcPr>
          <w:p w14:paraId="1CD21447" w14:textId="77777777" w:rsidR="001E1BC7" w:rsidRPr="009E6390" w:rsidRDefault="001E1BC7" w:rsidP="001C3C72">
            <w:pPr>
              <w:jc w:val="center"/>
              <w:rPr>
                <w:rFonts w:ascii="Calibri" w:hAnsi="Calibri" w:cs="Calibri"/>
                <w:bCs/>
                <w:szCs w:val="16"/>
              </w:rPr>
            </w:pPr>
          </w:p>
        </w:tc>
        <w:tc>
          <w:tcPr>
            <w:tcW w:w="1159" w:type="dxa"/>
            <w:vAlign w:val="center"/>
          </w:tcPr>
          <w:p w14:paraId="4260BB57" w14:textId="77777777" w:rsidR="001E1BC7" w:rsidRPr="009E6390" w:rsidRDefault="001E1BC7" w:rsidP="001C3C72">
            <w:pPr>
              <w:jc w:val="center"/>
              <w:rPr>
                <w:rFonts w:ascii="Calibri" w:hAnsi="Calibri" w:cs="Calibri"/>
                <w:bCs/>
                <w:szCs w:val="16"/>
              </w:rPr>
            </w:pPr>
            <w:r>
              <w:rPr>
                <w:rFonts w:ascii="Calibri" w:hAnsi="Calibri" w:cs="Calibri"/>
                <w:bCs/>
                <w:szCs w:val="16"/>
              </w:rPr>
              <w:t>2</w:t>
            </w:r>
          </w:p>
        </w:tc>
        <w:tc>
          <w:tcPr>
            <w:tcW w:w="1526" w:type="dxa"/>
            <w:vAlign w:val="center"/>
          </w:tcPr>
          <w:p w14:paraId="13FFC064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55847041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</w:p>
        </w:tc>
      </w:tr>
    </w:tbl>
    <w:p w14:paraId="47B3E6F6" w14:textId="77777777" w:rsidR="001E1BC7" w:rsidRPr="00292147" w:rsidRDefault="001E1BC7" w:rsidP="001E1BC7">
      <w:pPr>
        <w:suppressAutoHyphens/>
        <w:spacing w:after="40" w:line="312" w:lineRule="auto"/>
        <w:ind w:right="423"/>
        <w:rPr>
          <w:rFonts w:ascii="Calibri" w:hAnsi="Calibri" w:cs="Calibri"/>
          <w:b/>
          <w:iCs/>
          <w:lang w:val="en-GB"/>
        </w:rPr>
      </w:pPr>
    </w:p>
    <w:p w14:paraId="5BB03BD7" w14:textId="77777777" w:rsidR="001E1BC7" w:rsidRDefault="001E1BC7" w:rsidP="001E1BC7">
      <w:pPr>
        <w:pStyle w:val="Akapitzlist"/>
        <w:numPr>
          <w:ilvl w:val="0"/>
          <w:numId w:val="35"/>
        </w:numPr>
        <w:suppressAutoHyphens/>
        <w:spacing w:after="40" w:line="312" w:lineRule="auto"/>
        <w:ind w:left="284" w:right="423" w:hanging="284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Dostawa u</w:t>
      </w:r>
      <w:r w:rsidRPr="00C2432A">
        <w:rPr>
          <w:rFonts w:ascii="Calibri" w:hAnsi="Calibri" w:cs="Calibri"/>
          <w:b/>
          <w:iCs/>
        </w:rPr>
        <w:t>rządze</w:t>
      </w:r>
      <w:r>
        <w:rPr>
          <w:rFonts w:ascii="Calibri" w:hAnsi="Calibri" w:cs="Calibri"/>
          <w:b/>
          <w:iCs/>
        </w:rPr>
        <w:t>ń</w:t>
      </w:r>
      <w:r w:rsidRPr="00C2432A">
        <w:rPr>
          <w:rFonts w:ascii="Calibri" w:hAnsi="Calibri" w:cs="Calibri"/>
          <w:b/>
          <w:iCs/>
        </w:rPr>
        <w:t xml:space="preserve"> równoważn</w:t>
      </w:r>
      <w:r>
        <w:rPr>
          <w:rFonts w:ascii="Calibri" w:hAnsi="Calibri" w:cs="Calibri"/>
          <w:b/>
          <w:iCs/>
        </w:rPr>
        <w:t>ych</w:t>
      </w:r>
      <w:r w:rsidRPr="00C2432A">
        <w:rPr>
          <w:rFonts w:ascii="Calibri" w:hAnsi="Calibri" w:cs="Calibri"/>
          <w:b/>
          <w:iCs/>
        </w:rPr>
        <w:t>:</w:t>
      </w:r>
    </w:p>
    <w:p w14:paraId="12F48418" w14:textId="77777777" w:rsidR="001E1BC7" w:rsidRDefault="001E1BC7" w:rsidP="001E1BC7">
      <w:pPr>
        <w:suppressAutoHyphens/>
        <w:spacing w:after="40" w:line="312" w:lineRule="auto"/>
        <w:ind w:right="423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Producent, model przełącznika sieciowego …………………………………………………</w:t>
      </w:r>
    </w:p>
    <w:p w14:paraId="497C5027" w14:textId="77777777" w:rsidR="001E1BC7" w:rsidRPr="006C2D4A" w:rsidRDefault="001E1BC7" w:rsidP="001E1BC7">
      <w:pPr>
        <w:suppressAutoHyphens/>
        <w:spacing w:after="40" w:line="312" w:lineRule="auto"/>
        <w:ind w:right="423"/>
        <w:jc w:val="both"/>
        <w:rPr>
          <w:rFonts w:ascii="Calibri" w:hAnsi="Calibri" w:cs="Calibri"/>
          <w:b/>
          <w:i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964"/>
        <w:gridCol w:w="1418"/>
        <w:gridCol w:w="1134"/>
        <w:gridCol w:w="1559"/>
        <w:gridCol w:w="1276"/>
      </w:tblGrid>
      <w:tr w:rsidR="001E1BC7" w14:paraId="675BCE1A" w14:textId="77777777" w:rsidTr="00C85D50">
        <w:trPr>
          <w:trHeight w:val="923"/>
        </w:trPr>
        <w:tc>
          <w:tcPr>
            <w:tcW w:w="3964" w:type="dxa"/>
            <w:vAlign w:val="center"/>
          </w:tcPr>
          <w:p w14:paraId="411BD44A" w14:textId="77777777" w:rsidR="001E1BC7" w:rsidRDefault="001E1BC7" w:rsidP="001C3C72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b/>
                <w:iCs/>
              </w:rPr>
            </w:pPr>
            <w:r w:rsidRPr="002914A1">
              <w:rPr>
                <w:rFonts w:ascii="Calibri" w:hAnsi="Calibri" w:cs="Calibri"/>
                <w:b/>
                <w:iCs/>
              </w:rPr>
              <w:lastRenderedPageBreak/>
              <w:t>Przedmiot zamówienia</w:t>
            </w:r>
          </w:p>
        </w:tc>
        <w:tc>
          <w:tcPr>
            <w:tcW w:w="1418" w:type="dxa"/>
            <w:vAlign w:val="center"/>
          </w:tcPr>
          <w:p w14:paraId="63ABF8D7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577647C4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292147">
              <w:rPr>
                <w:rFonts w:ascii="Calibri" w:hAnsi="Calibri" w:cs="Calibri"/>
                <w:b/>
                <w:bCs/>
                <w:szCs w:val="16"/>
              </w:rPr>
              <w:t>Liczba [szt.]</w:t>
            </w:r>
          </w:p>
        </w:tc>
        <w:tc>
          <w:tcPr>
            <w:tcW w:w="1559" w:type="dxa"/>
            <w:vAlign w:val="center"/>
          </w:tcPr>
          <w:p w14:paraId="6FAC071D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2914A1">
              <w:rPr>
                <w:rFonts w:ascii="Calibri" w:hAnsi="Calibri" w:cs="Calibri"/>
                <w:b/>
                <w:bCs/>
                <w:szCs w:val="16"/>
              </w:rPr>
              <w:t>Wartość netto [PLN]</w:t>
            </w:r>
          </w:p>
        </w:tc>
        <w:tc>
          <w:tcPr>
            <w:tcW w:w="1276" w:type="dxa"/>
            <w:vAlign w:val="center"/>
          </w:tcPr>
          <w:p w14:paraId="3599C65E" w14:textId="77777777" w:rsidR="001E1BC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>Okres gwarancji</w:t>
            </w:r>
          </w:p>
        </w:tc>
      </w:tr>
      <w:tr w:rsidR="001E1BC7" w:rsidRPr="00292147" w14:paraId="6B6B255B" w14:textId="77777777" w:rsidTr="00C85D50">
        <w:trPr>
          <w:trHeight w:val="638"/>
        </w:trPr>
        <w:tc>
          <w:tcPr>
            <w:tcW w:w="3964" w:type="dxa"/>
            <w:vAlign w:val="center"/>
          </w:tcPr>
          <w:p w14:paraId="47FEA000" w14:textId="77777777" w:rsidR="001E1BC7" w:rsidRPr="009E6390" w:rsidRDefault="001E1BC7" w:rsidP="001C3C72">
            <w:pPr>
              <w:suppressAutoHyphens/>
              <w:ind w:right="425"/>
              <w:rPr>
                <w:rFonts w:ascii="Calibri" w:hAnsi="Calibri" w:cs="Calibri"/>
                <w:bCs/>
                <w:iCs/>
              </w:rPr>
            </w:pPr>
            <w:r w:rsidRPr="009E6390">
              <w:rPr>
                <w:rFonts w:ascii="Calibri" w:hAnsi="Calibri" w:cs="Calibri"/>
                <w:bCs/>
                <w:iCs/>
              </w:rPr>
              <w:t xml:space="preserve">Przełącznik sieciowy </w:t>
            </w:r>
          </w:p>
        </w:tc>
        <w:tc>
          <w:tcPr>
            <w:tcW w:w="1418" w:type="dxa"/>
            <w:vAlign w:val="center"/>
          </w:tcPr>
          <w:p w14:paraId="0E4CF0B3" w14:textId="77777777" w:rsidR="001E1BC7" w:rsidRPr="009E6390" w:rsidRDefault="001E1BC7" w:rsidP="001C3C72">
            <w:pPr>
              <w:jc w:val="center"/>
              <w:rPr>
                <w:rFonts w:ascii="Calibri" w:hAnsi="Calibri" w:cs="Calibri"/>
                <w:bCs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BACE8E" w14:textId="77777777" w:rsidR="001E1BC7" w:rsidRPr="009E6390" w:rsidRDefault="001E1BC7" w:rsidP="001C3C72">
            <w:pPr>
              <w:jc w:val="center"/>
              <w:rPr>
                <w:rFonts w:ascii="Calibri" w:hAnsi="Calibri" w:cs="Calibri"/>
                <w:bCs/>
                <w:szCs w:val="16"/>
              </w:rPr>
            </w:pPr>
            <w:r>
              <w:rPr>
                <w:rFonts w:ascii="Calibri" w:hAnsi="Calibri" w:cs="Calibri"/>
                <w:bCs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7192FB05" w14:textId="77777777" w:rsidR="001E1BC7" w:rsidRPr="009E6390" w:rsidRDefault="001E1BC7" w:rsidP="001C3C72">
            <w:pPr>
              <w:jc w:val="center"/>
              <w:rPr>
                <w:rFonts w:ascii="Calibri" w:hAnsi="Calibri" w:cs="Calibri"/>
                <w:bCs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B4DC10" w14:textId="77777777" w:rsidR="001E1BC7" w:rsidRPr="009E6390" w:rsidRDefault="001E1BC7" w:rsidP="001C3C72">
            <w:pPr>
              <w:jc w:val="center"/>
              <w:rPr>
                <w:rFonts w:ascii="Calibri" w:hAnsi="Calibri" w:cs="Calibri"/>
                <w:bCs/>
                <w:szCs w:val="16"/>
              </w:rPr>
            </w:pPr>
          </w:p>
        </w:tc>
      </w:tr>
      <w:tr w:rsidR="001E1BC7" w:rsidRPr="00292147" w14:paraId="0584711A" w14:textId="77777777" w:rsidTr="00C85D50">
        <w:trPr>
          <w:trHeight w:val="493"/>
        </w:trPr>
        <w:tc>
          <w:tcPr>
            <w:tcW w:w="3964" w:type="dxa"/>
            <w:vAlign w:val="center"/>
          </w:tcPr>
          <w:p w14:paraId="08850235" w14:textId="77777777" w:rsidR="001E1BC7" w:rsidRPr="009E6390" w:rsidRDefault="001E1BC7" w:rsidP="001C3C72">
            <w:pPr>
              <w:suppressAutoHyphens/>
              <w:ind w:right="425"/>
              <w:rPr>
                <w:rFonts w:ascii="Calibri" w:hAnsi="Calibri" w:cs="Calibri"/>
                <w:bCs/>
                <w:iCs/>
              </w:rPr>
            </w:pPr>
            <w:r w:rsidRPr="009E6390">
              <w:rPr>
                <w:rFonts w:ascii="Calibri" w:hAnsi="Calibri" w:cs="Calibri"/>
                <w:bCs/>
                <w:iCs/>
              </w:rPr>
              <w:t>Usługa szkoleniowa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1B25F54" w14:textId="77777777" w:rsidR="001E1BC7" w:rsidRPr="00292147" w:rsidRDefault="001E1BC7" w:rsidP="001C3C72">
            <w:pPr>
              <w:jc w:val="center"/>
              <w:rPr>
                <w:b/>
                <w:bCs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62FFFC92" w14:textId="77777777" w:rsidR="001E1BC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1894BFA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B346E9D" w14:textId="77777777" w:rsidR="001E1BC7" w:rsidRPr="00292147" w:rsidRDefault="001E1BC7" w:rsidP="001C3C7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</w:p>
        </w:tc>
      </w:tr>
    </w:tbl>
    <w:p w14:paraId="454C2D4C" w14:textId="67A17C1D" w:rsidR="006C6914" w:rsidRPr="00A243D2" w:rsidRDefault="006C6914" w:rsidP="00185A58">
      <w:pPr>
        <w:spacing w:after="60" w:line="312" w:lineRule="auto"/>
        <w:ind w:right="-23"/>
        <w:rPr>
          <w:rFonts w:ascii="Calibri" w:hAnsi="Calibri" w:cs="Calibri"/>
          <w:iCs/>
          <w:color w:val="000000"/>
        </w:rPr>
      </w:pPr>
    </w:p>
    <w:p w14:paraId="1672860B" w14:textId="77777777" w:rsidR="006C6914" w:rsidRPr="00A243D2" w:rsidRDefault="006C6914" w:rsidP="00185A58">
      <w:pPr>
        <w:spacing w:after="60" w:line="312" w:lineRule="auto"/>
        <w:rPr>
          <w:rFonts w:ascii="Calibri" w:hAnsi="Calibri" w:cs="Calibri"/>
          <w:b/>
          <w:iCs/>
        </w:rPr>
      </w:pPr>
    </w:p>
    <w:p w14:paraId="428D07C6" w14:textId="4CDE000D" w:rsidR="006C6914" w:rsidRPr="00A243D2" w:rsidRDefault="006C6914" w:rsidP="00185A58">
      <w:pPr>
        <w:spacing w:after="60" w:line="312" w:lineRule="auto"/>
        <w:jc w:val="both"/>
        <w:rPr>
          <w:rFonts w:ascii="Calibri" w:hAnsi="Calibri" w:cs="Calibri"/>
          <w:b/>
          <w:iCs/>
        </w:rPr>
      </w:pPr>
      <w:r w:rsidRPr="00A243D2">
        <w:rPr>
          <w:rFonts w:ascii="Calibri" w:hAnsi="Calibri" w:cs="Calibri"/>
          <w:b/>
          <w:iCs/>
          <w:vertAlign w:val="superscript"/>
        </w:rPr>
        <w:t>*</w:t>
      </w:r>
      <w:r w:rsidRPr="00A243D2">
        <w:rPr>
          <w:rFonts w:ascii="Calibri" w:hAnsi="Calibri" w:cs="Calibri"/>
          <w:b/>
          <w:iCs/>
        </w:rPr>
        <w:t>Cena oferty brutto jest ceną obejmującą wszystkie koszty i składniki związane z realizacją zamówienia (w</w:t>
      </w:r>
      <w:r w:rsidR="00A243D2">
        <w:rPr>
          <w:rFonts w:ascii="Calibri" w:hAnsi="Calibri" w:cs="Calibri"/>
          <w:b/>
          <w:iCs/>
        </w:rPr>
        <w:t> </w:t>
      </w:r>
      <w:r w:rsidRPr="00A243D2">
        <w:rPr>
          <w:rFonts w:ascii="Calibri" w:hAnsi="Calibri" w:cs="Calibri"/>
          <w:b/>
          <w:iCs/>
        </w:rPr>
        <w:t>tym m.in. ewentualne upusty i rabaty).</w:t>
      </w:r>
    </w:p>
    <w:p w14:paraId="376FFE1D" w14:textId="77777777" w:rsidR="006C6914" w:rsidRPr="00A243D2" w:rsidRDefault="006C6914" w:rsidP="00185A58">
      <w:pPr>
        <w:spacing w:after="60" w:line="312" w:lineRule="auto"/>
        <w:jc w:val="both"/>
        <w:rPr>
          <w:rFonts w:ascii="Calibri" w:eastAsia="Times New Roman" w:hAnsi="Calibri" w:cs="Calibri"/>
          <w:lang w:eastAsia="pl-PL"/>
        </w:rPr>
      </w:pPr>
    </w:p>
    <w:p w14:paraId="5E746770" w14:textId="75F19BFC" w:rsidR="006C6914" w:rsidRPr="00A243D2" w:rsidRDefault="006C6914" w:rsidP="00185A58">
      <w:pPr>
        <w:spacing w:after="60" w:line="312" w:lineRule="auto"/>
        <w:rPr>
          <w:rFonts w:ascii="Calibri" w:eastAsia="Times New Roman" w:hAnsi="Calibri" w:cs="Calibri"/>
          <w:lang w:eastAsia="pl-PL"/>
        </w:rPr>
      </w:pPr>
      <w:r w:rsidRPr="00A243D2">
        <w:rPr>
          <w:rFonts w:ascii="Calibri" w:eastAsia="Times New Roman" w:hAnsi="Calibri" w:cs="Calibri"/>
          <w:lang w:eastAsia="pl-PL"/>
        </w:rPr>
        <w:t>Oświadczamy, że</w:t>
      </w:r>
      <w:r w:rsidR="00D71128">
        <w:rPr>
          <w:rStyle w:val="Odwoanieprzypisudolnego"/>
          <w:rFonts w:ascii="Calibri" w:eastAsia="Times New Roman" w:hAnsi="Calibri" w:cs="Calibri"/>
          <w:lang w:eastAsia="pl-PL"/>
        </w:rPr>
        <w:footnoteReference w:id="3"/>
      </w:r>
      <w:r w:rsidRPr="00A243D2">
        <w:rPr>
          <w:rFonts w:ascii="Calibri" w:eastAsia="Times New Roman" w:hAnsi="Calibri" w:cs="Calibri"/>
          <w:lang w:eastAsia="pl-PL"/>
        </w:rPr>
        <w:t>:</w:t>
      </w:r>
    </w:p>
    <w:p w14:paraId="32B129C7" w14:textId="77777777" w:rsidR="006C6914" w:rsidRPr="00A243D2" w:rsidRDefault="006C6914" w:rsidP="00185A58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rPr>
          <w:rFonts w:ascii="Calibri" w:hAnsi="Calibri" w:cs="Calibri"/>
          <w:bCs/>
          <w:color w:val="000000"/>
        </w:rPr>
      </w:pPr>
      <w:r w:rsidRPr="00A243D2">
        <w:rPr>
          <w:rFonts w:ascii="Calibri" w:hAnsi="Calibri" w:cs="Calibri"/>
          <w:bCs/>
          <w:color w:val="000000"/>
        </w:rPr>
        <w:t xml:space="preserve">Nie wnosimy żadnych zastrzeżeń do </w:t>
      </w:r>
      <w:r w:rsidRPr="00A243D2">
        <w:rPr>
          <w:rFonts w:ascii="Calibri" w:hAnsi="Calibri" w:cs="Calibri"/>
          <w:bCs/>
          <w:iCs/>
          <w:color w:val="000000"/>
        </w:rPr>
        <w:t>opisu przedmiotu zamówienia.</w:t>
      </w:r>
    </w:p>
    <w:p w14:paraId="519C74F5" w14:textId="77777777" w:rsidR="006C6914" w:rsidRPr="00A243D2" w:rsidRDefault="006C6914" w:rsidP="00185A58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rPr>
          <w:rFonts w:ascii="Calibri" w:hAnsi="Calibri" w:cs="Calibri"/>
          <w:bCs/>
          <w:color w:val="000000"/>
        </w:rPr>
      </w:pPr>
      <w:r w:rsidRPr="00A243D2">
        <w:rPr>
          <w:rFonts w:ascii="Calibri" w:hAnsi="Calibri" w:cs="Calibri"/>
          <w:bCs/>
          <w:color w:val="000000"/>
        </w:rPr>
        <w:t>Spełniamy wszystkie wymagania zawarte w szczegółowym opisie przedmiotu zamówienia</w:t>
      </w:r>
      <w:r w:rsidRPr="00A243D2">
        <w:rPr>
          <w:rFonts w:ascii="Calibri" w:hAnsi="Calibri" w:cs="Calibri"/>
          <w:bCs/>
          <w:iCs/>
          <w:color w:val="000000"/>
        </w:rPr>
        <w:t>.</w:t>
      </w:r>
    </w:p>
    <w:p w14:paraId="7A3FC7A6" w14:textId="77777777" w:rsidR="006C6914" w:rsidRPr="00A243D2" w:rsidRDefault="006C6914" w:rsidP="00185A58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rPr>
          <w:rFonts w:ascii="Calibri" w:hAnsi="Calibri" w:cs="Calibri"/>
          <w:bCs/>
          <w:color w:val="000000"/>
        </w:rPr>
      </w:pPr>
      <w:r w:rsidRPr="00A243D2">
        <w:rPr>
          <w:rFonts w:ascii="Calibri" w:eastAsia="Times New Roman" w:hAnsi="Calibri" w:cs="Calibri"/>
          <w:lang w:eastAsia="pl-PL"/>
        </w:rPr>
        <w:t>Uważamy się za związanych niniejszą ofertą 30 dni od dnia upływu terminu składania ofert.</w:t>
      </w:r>
    </w:p>
    <w:p w14:paraId="7BDB13AD" w14:textId="77777777" w:rsidR="006C6914" w:rsidRPr="00A243D2" w:rsidRDefault="006C6914" w:rsidP="00185A58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rPr>
          <w:rFonts w:ascii="Calibri" w:hAnsi="Calibri" w:cs="Calibri"/>
          <w:bCs/>
          <w:color w:val="000000"/>
        </w:rPr>
      </w:pPr>
      <w:r w:rsidRPr="00A243D2">
        <w:rPr>
          <w:rFonts w:ascii="Calibri" w:hAnsi="Calibri" w:cs="Calibri"/>
          <w:bCs/>
          <w:color w:val="000000"/>
        </w:rPr>
        <w:t>Jestem małym/średnim przedsiębiorcą: TAK/NIE.</w:t>
      </w:r>
    </w:p>
    <w:p w14:paraId="689206A8" w14:textId="276AACD1" w:rsidR="006C6914" w:rsidRPr="00A243D2" w:rsidRDefault="006C6914" w:rsidP="74C72D7C">
      <w:pPr>
        <w:numPr>
          <w:ilvl w:val="0"/>
          <w:numId w:val="21"/>
        </w:numPr>
        <w:autoSpaceDE w:val="0"/>
        <w:autoSpaceDN w:val="0"/>
        <w:adjustRightInd w:val="0"/>
        <w:spacing w:after="60" w:line="312" w:lineRule="auto"/>
        <w:jc w:val="both"/>
        <w:rPr>
          <w:rFonts w:ascii="Calibri" w:hAnsi="Calibri" w:cs="Calibri"/>
        </w:rPr>
      </w:pPr>
      <w:r w:rsidRPr="74C72D7C">
        <w:rPr>
          <w:rFonts w:ascii="Calibri" w:hAnsi="Calibri" w:cs="Calibri"/>
        </w:rPr>
        <w:t>Oświadczam, że wypełniłem/-</w:t>
      </w:r>
      <w:proofErr w:type="spellStart"/>
      <w:r w:rsidRPr="74C72D7C">
        <w:rPr>
          <w:rFonts w:ascii="Calibri" w:hAnsi="Calibri" w:cs="Calibri"/>
        </w:rPr>
        <w:t>am</w:t>
      </w:r>
      <w:proofErr w:type="spellEnd"/>
      <w:r w:rsidRPr="74C72D7C">
        <w:rPr>
          <w:rFonts w:ascii="Calibri" w:hAnsi="Calibri" w:cs="Calibri"/>
        </w:rPr>
        <w:t xml:space="preserve"> obowiązki informacyjne przewidziane w art. 13 lub art. 14 RODO</w:t>
      </w:r>
      <w:r w:rsidRPr="74C72D7C">
        <w:rPr>
          <w:rStyle w:val="Odwoanieprzypisudolnego"/>
          <w:rFonts w:ascii="Calibri" w:hAnsi="Calibri" w:cs="Calibri"/>
        </w:rPr>
        <w:footnoteReference w:id="4"/>
      </w:r>
      <w:r w:rsidRPr="74C72D7C">
        <w:rPr>
          <w:rFonts w:ascii="Calibri" w:hAnsi="Calibri" w:cs="Calibri"/>
        </w:rPr>
        <w:t>) wobec osób fizycznych, od których dane osobowe bezpośrednio lub pośrednio pozyskałem w celu złożenia oferty w niniejszym postępowaniu</w:t>
      </w:r>
      <w:r w:rsidR="00F14AD2">
        <w:rPr>
          <w:rStyle w:val="Odwoanieprzypisudolnego"/>
          <w:rFonts w:ascii="Calibri" w:hAnsi="Calibri" w:cs="Calibri"/>
        </w:rPr>
        <w:footnoteReference w:id="5"/>
      </w:r>
      <w:r w:rsidRPr="74C72D7C">
        <w:rPr>
          <w:rFonts w:ascii="Calibri" w:hAnsi="Calibri" w:cs="Calibri"/>
        </w:rPr>
        <w:t xml:space="preserve">. </w:t>
      </w:r>
    </w:p>
    <w:p w14:paraId="03CB5496" w14:textId="0E8FC7F5" w:rsidR="006C6914" w:rsidRPr="00A243D2" w:rsidRDefault="006C6914" w:rsidP="00185A58">
      <w:pPr>
        <w:numPr>
          <w:ilvl w:val="0"/>
          <w:numId w:val="21"/>
        </w:numPr>
        <w:spacing w:after="60" w:line="312" w:lineRule="auto"/>
        <w:jc w:val="both"/>
        <w:rPr>
          <w:rFonts w:ascii="Calibri" w:eastAsia="Calibri" w:hAnsi="Calibri" w:cs="Calibri"/>
          <w:lang w:eastAsia="pl-PL"/>
        </w:rPr>
      </w:pPr>
      <w:r w:rsidRPr="00A243D2">
        <w:rPr>
          <w:rFonts w:ascii="Calibri" w:hAnsi="Calibri" w:cs="Calibri"/>
          <w:bCs/>
        </w:rPr>
        <w:t>Oświadczam(-y), iż realizację przedmiotu zamówienia: w zakresie</w:t>
      </w:r>
      <w:r w:rsidRPr="00A243D2">
        <w:rPr>
          <w:rFonts w:ascii="Calibri" w:hAnsi="Calibri" w:cs="Calibri"/>
          <w:bCs/>
          <w:vertAlign w:val="superscript"/>
        </w:rPr>
        <w:footnoteReference w:id="6"/>
      </w:r>
      <w:r w:rsidRPr="00A243D2">
        <w:rPr>
          <w:rFonts w:ascii="Calibri" w:hAnsi="Calibri" w:cs="Calibri"/>
          <w:bCs/>
        </w:rPr>
        <w:t xml:space="preserve"> ………………………… powierzę(-my) podwykonawcy(-om)</w:t>
      </w:r>
      <w:r w:rsidR="00185A58" w:rsidRPr="00A243D2">
        <w:rPr>
          <w:rFonts w:ascii="Calibri" w:hAnsi="Calibri" w:cs="Calibri"/>
          <w:bCs/>
        </w:rPr>
        <w:t xml:space="preserve"> ………………………..</w:t>
      </w:r>
      <w:r w:rsidRPr="00A243D2">
        <w:rPr>
          <w:rFonts w:ascii="Calibri" w:hAnsi="Calibri" w:cs="Calibri"/>
          <w:bCs/>
        </w:rPr>
        <w:t>, po zawarciu stosownej umowy.</w:t>
      </w:r>
    </w:p>
    <w:p w14:paraId="4542105B" w14:textId="56F9F6DD" w:rsidR="00185A58" w:rsidRPr="00A243D2" w:rsidRDefault="00185A58" w:rsidP="00185A58">
      <w:pPr>
        <w:numPr>
          <w:ilvl w:val="0"/>
          <w:numId w:val="21"/>
        </w:numPr>
        <w:spacing w:after="60" w:line="312" w:lineRule="auto"/>
        <w:jc w:val="both"/>
        <w:rPr>
          <w:rFonts w:ascii="Calibri" w:eastAsia="Calibri" w:hAnsi="Calibri" w:cs="Calibri"/>
          <w:lang w:eastAsia="pl-PL"/>
        </w:rPr>
      </w:pPr>
      <w:r w:rsidRPr="00A243D2">
        <w:rPr>
          <w:rFonts w:ascii="Calibri" w:hAnsi="Calibri" w:cs="Calibri"/>
        </w:rPr>
        <w:t xml:space="preserve">Oświadczamy, że nie podlegamy wykluczeniu z postępowania na podstawie art. </w:t>
      </w:r>
      <w:r w:rsidRPr="00A243D2">
        <w:rPr>
          <w:rStyle w:val="FontStyle94"/>
          <w:rFonts w:ascii="Calibri" w:hAnsi="Calibri" w:cs="Calibri"/>
        </w:rPr>
        <w:t xml:space="preserve">7 ustawy z dnia 13 kwietnia 2022 r. </w:t>
      </w:r>
      <w:r w:rsidRPr="00A243D2">
        <w:rPr>
          <w:rFonts w:ascii="Calibri" w:hAnsi="Calibri" w:cs="Calibri"/>
        </w:rPr>
        <w:t>o szczególnych rozwiązaniach w zakresie przeciwdziałania wspieraniu agresji na Ukrainę oraz służących ochronie bezpieczeństwa narodowego.</w:t>
      </w:r>
    </w:p>
    <w:p w14:paraId="3E5A1296" w14:textId="77777777" w:rsidR="006C6914" w:rsidRPr="00A243D2" w:rsidRDefault="006C6914" w:rsidP="00185A58">
      <w:pPr>
        <w:spacing w:after="60" w:line="312" w:lineRule="auto"/>
        <w:ind w:left="720"/>
        <w:rPr>
          <w:rFonts w:ascii="Calibri" w:eastAsia="Calibri" w:hAnsi="Calibri" w:cs="Calibri"/>
          <w:lang w:eastAsia="pl-PL"/>
        </w:rPr>
      </w:pPr>
    </w:p>
    <w:p w14:paraId="2087CA8D" w14:textId="77777777" w:rsidR="006C6914" w:rsidRPr="00A243D2" w:rsidRDefault="006C6914" w:rsidP="00185A58">
      <w:pPr>
        <w:spacing w:after="60" w:line="312" w:lineRule="auto"/>
        <w:ind w:left="720"/>
        <w:rPr>
          <w:rFonts w:ascii="Calibri" w:eastAsia="Calibri" w:hAnsi="Calibri" w:cs="Calibri"/>
          <w:lang w:eastAsia="pl-PL"/>
        </w:rPr>
      </w:pPr>
    </w:p>
    <w:p w14:paraId="147256B2" w14:textId="43EBF951" w:rsidR="006C6914" w:rsidRPr="00A243D2" w:rsidRDefault="006C6914" w:rsidP="00185A58">
      <w:pPr>
        <w:spacing w:after="60" w:line="312" w:lineRule="auto"/>
        <w:ind w:right="423"/>
        <w:rPr>
          <w:rFonts w:ascii="Calibri" w:hAnsi="Calibri" w:cs="Calibri"/>
        </w:rPr>
      </w:pPr>
      <w:r w:rsidRPr="00A243D2">
        <w:rPr>
          <w:rFonts w:ascii="Calibri" w:hAnsi="Calibri" w:cs="Calibri"/>
        </w:rPr>
        <w:t xml:space="preserve">……………………………… </w:t>
      </w:r>
      <w:r w:rsidR="00A243D2">
        <w:rPr>
          <w:rFonts w:ascii="Calibri" w:hAnsi="Calibri" w:cs="Calibri"/>
        </w:rPr>
        <w:tab/>
      </w:r>
      <w:r w:rsidR="00A243D2">
        <w:rPr>
          <w:rFonts w:ascii="Calibri" w:hAnsi="Calibri" w:cs="Calibri"/>
        </w:rPr>
        <w:tab/>
      </w:r>
      <w:r w:rsidR="00A243D2">
        <w:rPr>
          <w:rFonts w:ascii="Calibri" w:hAnsi="Calibri" w:cs="Calibri"/>
        </w:rPr>
        <w:tab/>
      </w:r>
      <w:r w:rsidR="00A243D2">
        <w:rPr>
          <w:rFonts w:ascii="Calibri" w:hAnsi="Calibri" w:cs="Calibri"/>
        </w:rPr>
        <w:tab/>
        <w:t xml:space="preserve">                       </w:t>
      </w:r>
      <w:r w:rsidRPr="00A243D2">
        <w:rPr>
          <w:rFonts w:ascii="Calibri" w:hAnsi="Calibri" w:cs="Calibri"/>
        </w:rPr>
        <w:t>……………………………….</w:t>
      </w:r>
    </w:p>
    <w:p w14:paraId="578012E7" w14:textId="4EC86141" w:rsidR="008838E3" w:rsidRDefault="006C6914" w:rsidP="00A243D2">
      <w:pPr>
        <w:spacing w:after="60" w:line="312" w:lineRule="auto"/>
        <w:ind w:left="5387" w:right="423" w:hanging="5387"/>
        <w:rPr>
          <w:rFonts w:ascii="Calibri" w:hAnsi="Calibri" w:cs="Calibri"/>
        </w:rPr>
      </w:pPr>
      <w:r w:rsidRPr="00A243D2">
        <w:rPr>
          <w:rFonts w:ascii="Calibri" w:hAnsi="Calibri" w:cs="Calibri"/>
        </w:rPr>
        <w:t xml:space="preserve">miejscowość, data </w:t>
      </w:r>
      <w:r w:rsidR="00A243D2">
        <w:rPr>
          <w:rFonts w:ascii="Calibri" w:hAnsi="Calibri" w:cs="Calibri"/>
        </w:rPr>
        <w:tab/>
      </w:r>
      <w:r w:rsidRPr="00A243D2">
        <w:rPr>
          <w:rFonts w:ascii="Calibri" w:hAnsi="Calibri" w:cs="Calibri"/>
        </w:rPr>
        <w:t>imię i nazwisko osoby podpisującej Formularz ofertowy upoważnionej do reprezentowania Wykonawcy</w:t>
      </w:r>
    </w:p>
    <w:p w14:paraId="0955C61A" w14:textId="4D4A431A" w:rsidR="00A243D2" w:rsidRPr="00A243D2" w:rsidRDefault="00A243D2" w:rsidP="00A243D2">
      <w:pPr>
        <w:spacing w:after="60" w:line="312" w:lineRule="auto"/>
        <w:ind w:left="5387" w:right="423"/>
        <w:rPr>
          <w:rFonts w:ascii="Calibri" w:hAnsi="Calibri" w:cs="Calibri"/>
        </w:rPr>
      </w:pPr>
      <w:r w:rsidRPr="00A243D2">
        <w:rPr>
          <w:rFonts w:ascii="Calibri" w:hAnsi="Calibri" w:cs="Calibri"/>
        </w:rPr>
        <w:lastRenderedPageBreak/>
        <w:t>/podpisano elektronicznie/</w:t>
      </w:r>
    </w:p>
    <w:sectPr w:rsidR="00A243D2" w:rsidRPr="00A243D2" w:rsidSect="007232AA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843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2ED5" w14:textId="77777777" w:rsidR="00475AB3" w:rsidRDefault="00475AB3" w:rsidP="00C7677C">
      <w:pPr>
        <w:spacing w:after="0"/>
      </w:pPr>
      <w:r>
        <w:separator/>
      </w:r>
    </w:p>
  </w:endnote>
  <w:endnote w:type="continuationSeparator" w:id="0">
    <w:p w14:paraId="4AB45B21" w14:textId="77777777" w:rsidR="00475AB3" w:rsidRDefault="00475AB3" w:rsidP="00C7677C">
      <w:pPr>
        <w:spacing w:after="0"/>
      </w:pPr>
      <w:r>
        <w:continuationSeparator/>
      </w:r>
    </w:p>
  </w:endnote>
  <w:endnote w:type="continuationNotice" w:id="1">
    <w:p w14:paraId="4AA0B0E4" w14:textId="77777777" w:rsidR="00475AB3" w:rsidRDefault="00475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E89D" w14:textId="6FB4CFA4" w:rsidR="000526B8" w:rsidRDefault="007232A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8EAFA2" wp14:editId="77497C3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03770" w14:textId="1A8B62A3" w:rsidR="007232AA" w:rsidRPr="007232AA" w:rsidRDefault="007232AA" w:rsidP="007232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232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EAFA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0F03770" w14:textId="1A8B62A3" w:rsidR="007232AA" w:rsidRPr="007232AA" w:rsidRDefault="007232AA" w:rsidP="007232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232A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CC43" w14:textId="7C9B6DC7" w:rsidR="009A308A" w:rsidRPr="009A308A" w:rsidRDefault="007232AA">
    <w:pPr>
      <w:pStyle w:val="Stopka"/>
      <w:jc w:val="right"/>
      <w:rPr>
        <w:rFonts w:ascii="Calibri" w:eastAsiaTheme="majorEastAsia" w:hAnsi="Calibri" w:cs="Calibri"/>
        <w:sz w:val="20"/>
        <w:szCs w:val="20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1CF7875" wp14:editId="738714DB">
              <wp:simplePos x="719138" y="991076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6345C1" w14:textId="6377A007" w:rsidR="007232AA" w:rsidRPr="007232AA" w:rsidRDefault="007232AA" w:rsidP="007232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232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F787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86345C1" w14:textId="6377A007" w:rsidR="007232AA" w:rsidRPr="007232AA" w:rsidRDefault="007232AA" w:rsidP="007232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232A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21824406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9A308A" w:rsidRPr="009A308A">
          <w:rPr>
            <w:rFonts w:ascii="Calibri" w:eastAsiaTheme="majorEastAsia" w:hAnsi="Calibri" w:cs="Calibri"/>
            <w:sz w:val="20"/>
            <w:szCs w:val="20"/>
          </w:rPr>
          <w:t xml:space="preserve">str. </w:t>
        </w:r>
        <w:r w:rsidR="009A308A" w:rsidRPr="009A308A">
          <w:rPr>
            <w:rFonts w:ascii="Calibri" w:eastAsiaTheme="minorEastAsia" w:hAnsi="Calibri" w:cs="Calibri"/>
            <w:sz w:val="20"/>
            <w:szCs w:val="20"/>
          </w:rPr>
          <w:fldChar w:fldCharType="begin"/>
        </w:r>
        <w:r w:rsidR="009A308A" w:rsidRPr="009A308A">
          <w:rPr>
            <w:rFonts w:ascii="Calibri" w:hAnsi="Calibri" w:cs="Calibri"/>
            <w:sz w:val="20"/>
            <w:szCs w:val="20"/>
          </w:rPr>
          <w:instrText>PAGE    \* MERGEFORMAT</w:instrText>
        </w:r>
        <w:r w:rsidR="009A308A" w:rsidRPr="009A308A">
          <w:rPr>
            <w:rFonts w:ascii="Calibri" w:eastAsiaTheme="minorEastAsia" w:hAnsi="Calibri" w:cs="Calibri"/>
            <w:sz w:val="20"/>
            <w:szCs w:val="20"/>
          </w:rPr>
          <w:fldChar w:fldCharType="separate"/>
        </w:r>
        <w:r w:rsidR="009A308A" w:rsidRPr="009A308A">
          <w:rPr>
            <w:rFonts w:ascii="Calibri" w:eastAsiaTheme="majorEastAsia" w:hAnsi="Calibri" w:cs="Calibri"/>
            <w:sz w:val="20"/>
            <w:szCs w:val="20"/>
          </w:rPr>
          <w:t>2</w:t>
        </w:r>
        <w:r w:rsidR="009A308A" w:rsidRPr="009A308A">
          <w:rPr>
            <w:rFonts w:ascii="Calibri" w:eastAsiaTheme="majorEastAsia" w:hAnsi="Calibri" w:cs="Calibri"/>
            <w:sz w:val="20"/>
            <w:szCs w:val="20"/>
          </w:rPr>
          <w:fldChar w:fldCharType="end"/>
        </w:r>
      </w:sdtContent>
    </w:sdt>
  </w:p>
  <w:p w14:paraId="55F3C2BF" w14:textId="2B874FD1" w:rsidR="006C6914" w:rsidRDefault="006C6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FD60" w14:textId="1A897A53" w:rsidR="000526B8" w:rsidRDefault="007232A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267195" wp14:editId="37AC11F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36F31" w14:textId="736D64CB" w:rsidR="007232AA" w:rsidRPr="007232AA" w:rsidRDefault="007232AA" w:rsidP="007232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232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6719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236F31" w14:textId="736D64CB" w:rsidR="007232AA" w:rsidRPr="007232AA" w:rsidRDefault="007232AA" w:rsidP="007232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232A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92A6" w14:textId="77777777" w:rsidR="00475AB3" w:rsidRDefault="00475AB3" w:rsidP="00C7677C">
      <w:pPr>
        <w:spacing w:after="0"/>
      </w:pPr>
      <w:r>
        <w:separator/>
      </w:r>
    </w:p>
  </w:footnote>
  <w:footnote w:type="continuationSeparator" w:id="0">
    <w:p w14:paraId="3584BFBA" w14:textId="77777777" w:rsidR="00475AB3" w:rsidRDefault="00475AB3" w:rsidP="00C7677C">
      <w:pPr>
        <w:spacing w:after="0"/>
      </w:pPr>
      <w:r>
        <w:continuationSeparator/>
      </w:r>
    </w:p>
  </w:footnote>
  <w:footnote w:type="continuationNotice" w:id="1">
    <w:p w14:paraId="0C55916A" w14:textId="77777777" w:rsidR="00475AB3" w:rsidRDefault="00475AB3">
      <w:pPr>
        <w:spacing w:after="0" w:line="240" w:lineRule="auto"/>
      </w:pPr>
    </w:p>
  </w:footnote>
  <w:footnote w:id="2">
    <w:p w14:paraId="395CE030" w14:textId="7845A80A" w:rsidR="00D71128" w:rsidRDefault="00D711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1128">
        <w:rPr>
          <w:sz w:val="16"/>
          <w:szCs w:val="16"/>
        </w:rPr>
        <w:t>Należy dostosować zgodnie z przedmiotem zamówienia</w:t>
      </w:r>
    </w:p>
  </w:footnote>
  <w:footnote w:id="3">
    <w:p w14:paraId="50FA1944" w14:textId="05963517" w:rsidR="00D71128" w:rsidRPr="00D71128" w:rsidRDefault="00D71128">
      <w:pPr>
        <w:pStyle w:val="Tekstprzypisudolnego"/>
        <w:rPr>
          <w:sz w:val="16"/>
          <w:szCs w:val="16"/>
        </w:rPr>
      </w:pPr>
      <w:r w:rsidRPr="00D71128">
        <w:rPr>
          <w:rStyle w:val="Odwoanieprzypisudolnego"/>
          <w:sz w:val="16"/>
          <w:szCs w:val="16"/>
        </w:rPr>
        <w:footnoteRef/>
      </w:r>
      <w:r w:rsidRPr="00D71128">
        <w:rPr>
          <w:sz w:val="16"/>
          <w:szCs w:val="16"/>
        </w:rPr>
        <w:t xml:space="preserve"> Należy dostosować zgodnie z przedmiotem zamówienia</w:t>
      </w:r>
    </w:p>
  </w:footnote>
  <w:footnote w:id="4">
    <w:p w14:paraId="393244DE" w14:textId="2A6BC8E9" w:rsidR="006C6914" w:rsidRPr="00F14AD2" w:rsidRDefault="006C6914" w:rsidP="00F14AD2">
      <w:pPr>
        <w:suppressAutoHyphens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4C3D9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4C3D9E">
        <w:rPr>
          <w:rFonts w:ascii="Calibri" w:hAnsi="Calibri" w:cs="Calibri"/>
          <w:bCs/>
          <w:sz w:val="14"/>
          <w:szCs w:val="14"/>
        </w:rPr>
        <w:t xml:space="preserve"> </w:t>
      </w:r>
      <w:r w:rsidRPr="00F14AD2">
        <w:rPr>
          <w:rFonts w:ascii="Calibri" w:hAnsi="Calibri" w:cs="Calibri"/>
          <w:bCs/>
          <w:sz w:val="14"/>
          <w:szCs w:val="14"/>
        </w:rPr>
        <w:t>Parlamentu Europejskiego i Rady (UE) 2016/679 z dnia 27 kwietnia 2016 r. w sprawie ochrony osób fizycznych w związku z</w:t>
      </w:r>
      <w:r w:rsidR="00185A58" w:rsidRPr="00F14AD2">
        <w:rPr>
          <w:rFonts w:ascii="Calibri" w:hAnsi="Calibri" w:cs="Calibri"/>
          <w:bCs/>
          <w:sz w:val="14"/>
          <w:szCs w:val="14"/>
        </w:rPr>
        <w:t> </w:t>
      </w:r>
      <w:r w:rsidRPr="00F14AD2">
        <w:rPr>
          <w:rFonts w:ascii="Calibri" w:hAnsi="Calibri" w:cs="Calibri"/>
          <w:bCs/>
          <w:sz w:val="14"/>
          <w:szCs w:val="14"/>
        </w:rPr>
        <w:t>przetwarzaniem danych osobowych i w</w:t>
      </w:r>
      <w:r w:rsidR="00A243D2" w:rsidRPr="00F14AD2">
        <w:rPr>
          <w:rFonts w:ascii="Calibri" w:hAnsi="Calibri" w:cs="Calibri"/>
          <w:bCs/>
          <w:sz w:val="14"/>
          <w:szCs w:val="14"/>
        </w:rPr>
        <w:t> </w:t>
      </w:r>
      <w:r w:rsidRPr="00F14AD2">
        <w:rPr>
          <w:rFonts w:ascii="Calibri" w:hAnsi="Calibri" w:cs="Calibri"/>
          <w:bCs/>
          <w:sz w:val="14"/>
          <w:szCs w:val="14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5">
    <w:p w14:paraId="4EA3FFE6" w14:textId="11ECE9B4" w:rsidR="00F14AD2" w:rsidRPr="00F14AD2" w:rsidRDefault="00F14AD2" w:rsidP="00F14AD2">
      <w:pPr>
        <w:pStyle w:val="Tekstprzypisudolnego"/>
        <w:jc w:val="both"/>
        <w:rPr>
          <w:sz w:val="14"/>
          <w:szCs w:val="14"/>
        </w:rPr>
      </w:pPr>
      <w:r w:rsidRPr="00F14AD2">
        <w:rPr>
          <w:rStyle w:val="Odwoanieprzypisudolnego"/>
          <w:sz w:val="14"/>
          <w:szCs w:val="14"/>
        </w:rPr>
        <w:footnoteRef/>
      </w:r>
      <w:r w:rsidRPr="00F14AD2">
        <w:rPr>
          <w:sz w:val="14"/>
          <w:szCs w:val="14"/>
        </w:rPr>
        <w:t xml:space="preserve"> </w:t>
      </w:r>
      <w:r w:rsidRPr="00F14AD2">
        <w:rPr>
          <w:rFonts w:eastAsia="Verdana" w:cs="Calibri"/>
          <w:sz w:val="14"/>
          <w:szCs w:val="14"/>
        </w:rPr>
        <w:t>w przypadku, gdy \Wykonawca nie przekazuje danych osobowych innych niż bezpośrednio jego dotyczących lub zachodzi wyłączenie stosowania obowiązku informacyjnego, stosownie do art. 13 ust. 4 lub art. 14 ust. 5 RODO, treści oświadczenia \Wykonawca nie składa – należy usunąć treść oświadczenia poprzez</w:t>
      </w:r>
      <w:r w:rsidRPr="00F14AD2">
        <w:rPr>
          <w:rFonts w:eastAsia="Verdana" w:cs="Calibri"/>
          <w:i/>
          <w:iCs/>
          <w:sz w:val="14"/>
          <w:szCs w:val="14"/>
        </w:rPr>
        <w:t xml:space="preserve"> </w:t>
      </w:r>
      <w:r w:rsidRPr="00F14AD2">
        <w:rPr>
          <w:rFonts w:eastAsia="Verdana" w:cs="Calibri"/>
          <w:sz w:val="14"/>
          <w:szCs w:val="14"/>
        </w:rPr>
        <w:t>jego wykreślenie.</w:t>
      </w:r>
    </w:p>
  </w:footnote>
  <w:footnote w:id="6">
    <w:p w14:paraId="10931E88" w14:textId="4B76923E" w:rsidR="006C6914" w:rsidRPr="00F14AD2" w:rsidRDefault="006C6914" w:rsidP="00F14AD2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F14AD2">
        <w:rPr>
          <w:rStyle w:val="Odwoanieprzypisudolnego"/>
          <w:rFonts w:cs="Calibri"/>
          <w:sz w:val="14"/>
          <w:szCs w:val="14"/>
        </w:rPr>
        <w:footnoteRef/>
      </w:r>
      <w:r w:rsidRPr="00F14AD2">
        <w:rPr>
          <w:rFonts w:cs="Calibri"/>
          <w:sz w:val="14"/>
          <w:szCs w:val="14"/>
        </w:rPr>
        <w:t xml:space="preserve"> 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31E19892" w:rsidR="0084049E" w:rsidRPr="00C20B3F" w:rsidRDefault="00A244CA" w:rsidP="005055B0">
    <w:pPr>
      <w:pStyle w:val="Default"/>
      <w:spacing w:after="60" w:line="312" w:lineRule="auto"/>
      <w:jc w:val="right"/>
      <w:rPr>
        <w:rFonts w:ascii="Calibri" w:hAnsi="Calibri" w:cs="Calibri"/>
      </w:rPr>
    </w:pPr>
    <w:r w:rsidRPr="00C20B3F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1" locked="0" layoutInCell="1" allowOverlap="1" wp14:anchorId="666C9FFE" wp14:editId="41EE7EF3">
          <wp:simplePos x="0" y="0"/>
          <wp:positionH relativeFrom="column">
            <wp:posOffset>-723900</wp:posOffset>
          </wp:positionH>
          <wp:positionV relativeFrom="paragraph">
            <wp:posOffset>-402103</wp:posOffset>
          </wp:positionV>
          <wp:extent cx="7560000" cy="10698353"/>
          <wp:effectExtent l="0" t="0" r="3175" b="8255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1245E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37139AD"/>
    <w:multiLevelType w:val="hybridMultilevel"/>
    <w:tmpl w:val="758C1D76"/>
    <w:lvl w:ilvl="0" w:tplc="DB780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755A5"/>
    <w:multiLevelType w:val="multilevel"/>
    <w:tmpl w:val="3D7ADB66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81533C0"/>
    <w:multiLevelType w:val="hybridMultilevel"/>
    <w:tmpl w:val="26E47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11683"/>
    <w:multiLevelType w:val="hybridMultilevel"/>
    <w:tmpl w:val="A696370A"/>
    <w:lvl w:ilvl="0" w:tplc="CA5A72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78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29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48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81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20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64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F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A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84E9D"/>
    <w:multiLevelType w:val="hybridMultilevel"/>
    <w:tmpl w:val="C64CF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C2CD3"/>
    <w:multiLevelType w:val="hybridMultilevel"/>
    <w:tmpl w:val="CD54C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A4299F"/>
    <w:multiLevelType w:val="hybridMultilevel"/>
    <w:tmpl w:val="D1EE42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152BE"/>
    <w:multiLevelType w:val="hybridMultilevel"/>
    <w:tmpl w:val="55BEE272"/>
    <w:lvl w:ilvl="0" w:tplc="D61A31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0AD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4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C6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60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4F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2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E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CC751A"/>
    <w:multiLevelType w:val="multilevel"/>
    <w:tmpl w:val="C75A5DCA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12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1EF1"/>
    <w:multiLevelType w:val="hybridMultilevel"/>
    <w:tmpl w:val="49CE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75F2F9F"/>
    <w:multiLevelType w:val="hybridMultilevel"/>
    <w:tmpl w:val="81EA893C"/>
    <w:lvl w:ilvl="0" w:tplc="D89A49B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8045F7E"/>
    <w:multiLevelType w:val="hybridMultilevel"/>
    <w:tmpl w:val="418E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D6930"/>
    <w:multiLevelType w:val="hybridMultilevel"/>
    <w:tmpl w:val="454E585C"/>
    <w:lvl w:ilvl="0" w:tplc="F2E6E75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8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30" w15:restartNumberingAfterBreak="0">
    <w:nsid w:val="779C73CE"/>
    <w:multiLevelType w:val="hybridMultilevel"/>
    <w:tmpl w:val="EDE403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3" w15:restartNumberingAfterBreak="0">
    <w:nsid w:val="7ABF53EA"/>
    <w:multiLevelType w:val="hybridMultilevel"/>
    <w:tmpl w:val="BF942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76706">
    <w:abstractNumId w:val="9"/>
  </w:num>
  <w:num w:numId="2" w16cid:durableId="1904026960">
    <w:abstractNumId w:val="4"/>
  </w:num>
  <w:num w:numId="3" w16cid:durableId="1623995381">
    <w:abstractNumId w:val="26"/>
  </w:num>
  <w:num w:numId="4" w16cid:durableId="1697464290">
    <w:abstractNumId w:val="16"/>
  </w:num>
  <w:num w:numId="5" w16cid:durableId="2046559487">
    <w:abstractNumId w:val="26"/>
  </w:num>
  <w:num w:numId="6" w16cid:durableId="1951232103">
    <w:abstractNumId w:val="19"/>
  </w:num>
  <w:num w:numId="7" w16cid:durableId="1120682655">
    <w:abstractNumId w:val="8"/>
  </w:num>
  <w:num w:numId="8" w16cid:durableId="1385637100">
    <w:abstractNumId w:val="28"/>
  </w:num>
  <w:num w:numId="9" w16cid:durableId="71124745">
    <w:abstractNumId w:val="27"/>
  </w:num>
  <w:num w:numId="10" w16cid:durableId="497889484">
    <w:abstractNumId w:val="29"/>
  </w:num>
  <w:num w:numId="11" w16cid:durableId="1017804870">
    <w:abstractNumId w:val="0"/>
  </w:num>
  <w:num w:numId="12" w16cid:durableId="1992559461">
    <w:abstractNumId w:val="12"/>
  </w:num>
  <w:num w:numId="13" w16cid:durableId="1248534487">
    <w:abstractNumId w:val="20"/>
  </w:num>
  <w:num w:numId="14" w16cid:durableId="373701131">
    <w:abstractNumId w:val="21"/>
  </w:num>
  <w:num w:numId="15" w16cid:durableId="985740296">
    <w:abstractNumId w:val="33"/>
  </w:num>
  <w:num w:numId="16" w16cid:durableId="1953971966">
    <w:abstractNumId w:val="2"/>
  </w:num>
  <w:num w:numId="17" w16cid:durableId="1634169690">
    <w:abstractNumId w:val="10"/>
  </w:num>
  <w:num w:numId="18" w16cid:durableId="831946169">
    <w:abstractNumId w:val="31"/>
  </w:num>
  <w:num w:numId="19" w16cid:durableId="1060713386">
    <w:abstractNumId w:val="32"/>
  </w:num>
  <w:num w:numId="20" w16cid:durableId="1713577344">
    <w:abstractNumId w:val="13"/>
  </w:num>
  <w:num w:numId="21" w16cid:durableId="1312976730">
    <w:abstractNumId w:val="17"/>
  </w:num>
  <w:num w:numId="22" w16cid:durableId="354574313">
    <w:abstractNumId w:val="11"/>
  </w:num>
  <w:num w:numId="23" w16cid:durableId="1400252989">
    <w:abstractNumId w:val="7"/>
  </w:num>
  <w:num w:numId="24" w16cid:durableId="1241789156">
    <w:abstractNumId w:val="6"/>
  </w:num>
  <w:num w:numId="25" w16cid:durableId="294600513">
    <w:abstractNumId w:val="23"/>
  </w:num>
  <w:num w:numId="26" w16cid:durableId="1557623697">
    <w:abstractNumId w:val="24"/>
  </w:num>
  <w:num w:numId="27" w16cid:durableId="873233069">
    <w:abstractNumId w:val="5"/>
  </w:num>
  <w:num w:numId="28" w16cid:durableId="773792302">
    <w:abstractNumId w:val="30"/>
  </w:num>
  <w:num w:numId="29" w16cid:durableId="190993830">
    <w:abstractNumId w:val="14"/>
  </w:num>
  <w:num w:numId="30" w16cid:durableId="2122994679">
    <w:abstractNumId w:val="18"/>
  </w:num>
  <w:num w:numId="31" w16cid:durableId="1948268749">
    <w:abstractNumId w:val="15"/>
  </w:num>
  <w:num w:numId="32" w16cid:durableId="1263799685">
    <w:abstractNumId w:val="25"/>
  </w:num>
  <w:num w:numId="33" w16cid:durableId="1278441247">
    <w:abstractNumId w:val="1"/>
  </w:num>
  <w:num w:numId="34" w16cid:durableId="1075471108">
    <w:abstractNumId w:val="3"/>
  </w:num>
  <w:num w:numId="35" w16cid:durableId="3419047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1044D"/>
    <w:rsid w:val="00013496"/>
    <w:rsid w:val="000152B4"/>
    <w:rsid w:val="00031875"/>
    <w:rsid w:val="0004322E"/>
    <w:rsid w:val="000526B8"/>
    <w:rsid w:val="00055F1B"/>
    <w:rsid w:val="00081BBB"/>
    <w:rsid w:val="000849DA"/>
    <w:rsid w:val="000B18D7"/>
    <w:rsid w:val="000C2429"/>
    <w:rsid w:val="000C5D6B"/>
    <w:rsid w:val="000F7DC5"/>
    <w:rsid w:val="00103254"/>
    <w:rsid w:val="001044B5"/>
    <w:rsid w:val="00107B11"/>
    <w:rsid w:val="0012024D"/>
    <w:rsid w:val="00130EC9"/>
    <w:rsid w:val="00134422"/>
    <w:rsid w:val="00136659"/>
    <w:rsid w:val="001447DC"/>
    <w:rsid w:val="0014571D"/>
    <w:rsid w:val="00157E0C"/>
    <w:rsid w:val="0016109D"/>
    <w:rsid w:val="00185A58"/>
    <w:rsid w:val="001B1951"/>
    <w:rsid w:val="001D6618"/>
    <w:rsid w:val="001E08D8"/>
    <w:rsid w:val="001E1BC7"/>
    <w:rsid w:val="001F4D0D"/>
    <w:rsid w:val="0020793A"/>
    <w:rsid w:val="00222F21"/>
    <w:rsid w:val="00235D5D"/>
    <w:rsid w:val="002424D4"/>
    <w:rsid w:val="00256B61"/>
    <w:rsid w:val="00263103"/>
    <w:rsid w:val="002B6568"/>
    <w:rsid w:val="002C67B9"/>
    <w:rsid w:val="002C6DF7"/>
    <w:rsid w:val="002D1FE1"/>
    <w:rsid w:val="002E4237"/>
    <w:rsid w:val="002F0D94"/>
    <w:rsid w:val="002F690B"/>
    <w:rsid w:val="00300C46"/>
    <w:rsid w:val="00313FF3"/>
    <w:rsid w:val="00330F76"/>
    <w:rsid w:val="00356980"/>
    <w:rsid w:val="00371339"/>
    <w:rsid w:val="00393105"/>
    <w:rsid w:val="00395291"/>
    <w:rsid w:val="003B203F"/>
    <w:rsid w:val="003E0858"/>
    <w:rsid w:val="003E2C10"/>
    <w:rsid w:val="00410A7A"/>
    <w:rsid w:val="00412013"/>
    <w:rsid w:val="00414C3D"/>
    <w:rsid w:val="00435D0B"/>
    <w:rsid w:val="004463B2"/>
    <w:rsid w:val="00464B82"/>
    <w:rsid w:val="00465F29"/>
    <w:rsid w:val="00472A84"/>
    <w:rsid w:val="00475AB3"/>
    <w:rsid w:val="004839E6"/>
    <w:rsid w:val="004844B9"/>
    <w:rsid w:val="00494D6E"/>
    <w:rsid w:val="004A010B"/>
    <w:rsid w:val="004B10A7"/>
    <w:rsid w:val="004B5C61"/>
    <w:rsid w:val="004C3D9E"/>
    <w:rsid w:val="004D4928"/>
    <w:rsid w:val="004E1338"/>
    <w:rsid w:val="004E1709"/>
    <w:rsid w:val="004F7362"/>
    <w:rsid w:val="005055B0"/>
    <w:rsid w:val="00505E0A"/>
    <w:rsid w:val="00515413"/>
    <w:rsid w:val="005437DB"/>
    <w:rsid w:val="00560185"/>
    <w:rsid w:val="00581D2E"/>
    <w:rsid w:val="00594EF0"/>
    <w:rsid w:val="005967B8"/>
    <w:rsid w:val="005A1E67"/>
    <w:rsid w:val="005A2EA3"/>
    <w:rsid w:val="005C64EF"/>
    <w:rsid w:val="005C73CC"/>
    <w:rsid w:val="005E06CD"/>
    <w:rsid w:val="005E4F3C"/>
    <w:rsid w:val="005F17B3"/>
    <w:rsid w:val="006131CB"/>
    <w:rsid w:val="00626862"/>
    <w:rsid w:val="00630437"/>
    <w:rsid w:val="00631967"/>
    <w:rsid w:val="00634B73"/>
    <w:rsid w:val="0063692B"/>
    <w:rsid w:val="006477EE"/>
    <w:rsid w:val="0067102F"/>
    <w:rsid w:val="006761B2"/>
    <w:rsid w:val="006976F6"/>
    <w:rsid w:val="006A17C0"/>
    <w:rsid w:val="006C2482"/>
    <w:rsid w:val="006C6914"/>
    <w:rsid w:val="006D1638"/>
    <w:rsid w:val="006F0FF4"/>
    <w:rsid w:val="006F3A87"/>
    <w:rsid w:val="007068AD"/>
    <w:rsid w:val="00714D03"/>
    <w:rsid w:val="007210F2"/>
    <w:rsid w:val="007232AA"/>
    <w:rsid w:val="00731A80"/>
    <w:rsid w:val="00735601"/>
    <w:rsid w:val="00740FAC"/>
    <w:rsid w:val="007416C9"/>
    <w:rsid w:val="00752AB0"/>
    <w:rsid w:val="00762004"/>
    <w:rsid w:val="0077184F"/>
    <w:rsid w:val="0077452C"/>
    <w:rsid w:val="0078618C"/>
    <w:rsid w:val="007B10C6"/>
    <w:rsid w:val="007C0E19"/>
    <w:rsid w:val="007C2BFF"/>
    <w:rsid w:val="007C7A84"/>
    <w:rsid w:val="007D7DF5"/>
    <w:rsid w:val="007E4383"/>
    <w:rsid w:val="0081049C"/>
    <w:rsid w:val="00825DC2"/>
    <w:rsid w:val="0083150D"/>
    <w:rsid w:val="00837FFB"/>
    <w:rsid w:val="0084049E"/>
    <w:rsid w:val="0085580A"/>
    <w:rsid w:val="008665FD"/>
    <w:rsid w:val="008825EE"/>
    <w:rsid w:val="008838E3"/>
    <w:rsid w:val="008974E0"/>
    <w:rsid w:val="008B37B8"/>
    <w:rsid w:val="008C1BB6"/>
    <w:rsid w:val="00912D8D"/>
    <w:rsid w:val="00915E70"/>
    <w:rsid w:val="0092484F"/>
    <w:rsid w:val="00925658"/>
    <w:rsid w:val="00941294"/>
    <w:rsid w:val="00942D31"/>
    <w:rsid w:val="009512C2"/>
    <w:rsid w:val="00974CFC"/>
    <w:rsid w:val="0099574B"/>
    <w:rsid w:val="009A308A"/>
    <w:rsid w:val="009C31F3"/>
    <w:rsid w:val="009D3532"/>
    <w:rsid w:val="009D6A06"/>
    <w:rsid w:val="009E0727"/>
    <w:rsid w:val="009E2B3D"/>
    <w:rsid w:val="009E5CC6"/>
    <w:rsid w:val="009F440A"/>
    <w:rsid w:val="00A02057"/>
    <w:rsid w:val="00A05166"/>
    <w:rsid w:val="00A15BC2"/>
    <w:rsid w:val="00A243D2"/>
    <w:rsid w:val="00A244CA"/>
    <w:rsid w:val="00A41F00"/>
    <w:rsid w:val="00A43DE4"/>
    <w:rsid w:val="00A50EC5"/>
    <w:rsid w:val="00A51FD8"/>
    <w:rsid w:val="00A628F6"/>
    <w:rsid w:val="00A862B7"/>
    <w:rsid w:val="00A92A52"/>
    <w:rsid w:val="00A97FF6"/>
    <w:rsid w:val="00AB5C84"/>
    <w:rsid w:val="00AD16E7"/>
    <w:rsid w:val="00AE7C3C"/>
    <w:rsid w:val="00AF14FA"/>
    <w:rsid w:val="00B21FD2"/>
    <w:rsid w:val="00B5432F"/>
    <w:rsid w:val="00B568B0"/>
    <w:rsid w:val="00B646B2"/>
    <w:rsid w:val="00B818DD"/>
    <w:rsid w:val="00BA1231"/>
    <w:rsid w:val="00BC6AF0"/>
    <w:rsid w:val="00BF12CB"/>
    <w:rsid w:val="00BF3817"/>
    <w:rsid w:val="00BF6297"/>
    <w:rsid w:val="00C048C6"/>
    <w:rsid w:val="00C1034E"/>
    <w:rsid w:val="00C20B3F"/>
    <w:rsid w:val="00C25003"/>
    <w:rsid w:val="00C32927"/>
    <w:rsid w:val="00C33086"/>
    <w:rsid w:val="00C35853"/>
    <w:rsid w:val="00C37C33"/>
    <w:rsid w:val="00C673CE"/>
    <w:rsid w:val="00C73C78"/>
    <w:rsid w:val="00C7677C"/>
    <w:rsid w:val="00C820A9"/>
    <w:rsid w:val="00C85D50"/>
    <w:rsid w:val="00CC2B3A"/>
    <w:rsid w:val="00CE0432"/>
    <w:rsid w:val="00D0591D"/>
    <w:rsid w:val="00D21D46"/>
    <w:rsid w:val="00D26B0C"/>
    <w:rsid w:val="00D334F1"/>
    <w:rsid w:val="00D435F0"/>
    <w:rsid w:val="00D47290"/>
    <w:rsid w:val="00D65179"/>
    <w:rsid w:val="00D71128"/>
    <w:rsid w:val="00D90639"/>
    <w:rsid w:val="00D90641"/>
    <w:rsid w:val="00DA7D4A"/>
    <w:rsid w:val="00DB2FAA"/>
    <w:rsid w:val="00DF1847"/>
    <w:rsid w:val="00DF3079"/>
    <w:rsid w:val="00E0329B"/>
    <w:rsid w:val="00E1027C"/>
    <w:rsid w:val="00E13515"/>
    <w:rsid w:val="00E15A0C"/>
    <w:rsid w:val="00E170E3"/>
    <w:rsid w:val="00E31705"/>
    <w:rsid w:val="00E35C3B"/>
    <w:rsid w:val="00E5193A"/>
    <w:rsid w:val="00E6129C"/>
    <w:rsid w:val="00E6214C"/>
    <w:rsid w:val="00E622A6"/>
    <w:rsid w:val="00E65975"/>
    <w:rsid w:val="00E70867"/>
    <w:rsid w:val="00E7125A"/>
    <w:rsid w:val="00E71DD1"/>
    <w:rsid w:val="00E750A6"/>
    <w:rsid w:val="00E866CB"/>
    <w:rsid w:val="00EB4EE6"/>
    <w:rsid w:val="00EB5BA2"/>
    <w:rsid w:val="00EB7E88"/>
    <w:rsid w:val="00ED2E2B"/>
    <w:rsid w:val="00ED47EA"/>
    <w:rsid w:val="00ED7FAA"/>
    <w:rsid w:val="00EE23F3"/>
    <w:rsid w:val="00EE6F38"/>
    <w:rsid w:val="00EF73AF"/>
    <w:rsid w:val="00EF7C40"/>
    <w:rsid w:val="00EF7F81"/>
    <w:rsid w:val="00F0556C"/>
    <w:rsid w:val="00F14AD2"/>
    <w:rsid w:val="00F14B99"/>
    <w:rsid w:val="00F15B92"/>
    <w:rsid w:val="00F33B01"/>
    <w:rsid w:val="00F57318"/>
    <w:rsid w:val="00F63DC0"/>
    <w:rsid w:val="00F6623B"/>
    <w:rsid w:val="00F77796"/>
    <w:rsid w:val="00F96DAF"/>
    <w:rsid w:val="00FD6050"/>
    <w:rsid w:val="00FF37B0"/>
    <w:rsid w:val="00FF6067"/>
    <w:rsid w:val="00FF62E6"/>
    <w:rsid w:val="01988E1D"/>
    <w:rsid w:val="02669B80"/>
    <w:rsid w:val="081F1560"/>
    <w:rsid w:val="0A17FEBC"/>
    <w:rsid w:val="0A430D37"/>
    <w:rsid w:val="12A4828E"/>
    <w:rsid w:val="12FFB28D"/>
    <w:rsid w:val="15ABFEA0"/>
    <w:rsid w:val="18CC0BC1"/>
    <w:rsid w:val="1E798226"/>
    <w:rsid w:val="1F3E3BC6"/>
    <w:rsid w:val="22E579F0"/>
    <w:rsid w:val="30400EE4"/>
    <w:rsid w:val="3042ECE0"/>
    <w:rsid w:val="39392B71"/>
    <w:rsid w:val="3B15BF64"/>
    <w:rsid w:val="3E379CCF"/>
    <w:rsid w:val="3E6AE817"/>
    <w:rsid w:val="411171A7"/>
    <w:rsid w:val="45AE8582"/>
    <w:rsid w:val="4D4CC58C"/>
    <w:rsid w:val="4FA13603"/>
    <w:rsid w:val="509E42B0"/>
    <w:rsid w:val="5513AACB"/>
    <w:rsid w:val="6021C535"/>
    <w:rsid w:val="60971F62"/>
    <w:rsid w:val="628C6D7E"/>
    <w:rsid w:val="669B2A10"/>
    <w:rsid w:val="6832CC8C"/>
    <w:rsid w:val="6890E217"/>
    <w:rsid w:val="6B78351C"/>
    <w:rsid w:val="6BEBA458"/>
    <w:rsid w:val="6CE3579D"/>
    <w:rsid w:val="720BCF8A"/>
    <w:rsid w:val="7340FEB3"/>
    <w:rsid w:val="74C72D7C"/>
    <w:rsid w:val="7C8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EF8CA55E-BB2D-4D49-9C8D-129D2679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6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9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3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49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3105"/>
    <w:rPr>
      <w:color w:val="44BDEE" w:themeColor="followedHyperlink"/>
      <w:u w:val="single"/>
    </w:rPr>
  </w:style>
  <w:style w:type="character" w:customStyle="1" w:styleId="cf01">
    <w:name w:val="cf01"/>
    <w:basedOn w:val="Domylnaczcionkaakapitu"/>
    <w:rsid w:val="00D90641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omylnaczcionkaakapitu"/>
    <w:rsid w:val="0004322E"/>
  </w:style>
  <w:style w:type="character" w:customStyle="1" w:styleId="eop">
    <w:name w:val="eop"/>
    <w:basedOn w:val="Domylnaczcionkaakapitu"/>
    <w:rsid w:val="0004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6B60EC80-F329-4491-8BB8-E7B27C892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4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Links>
    <vt:vector size="18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Magdalena Janowska</cp:lastModifiedBy>
  <cp:revision>5</cp:revision>
  <cp:lastPrinted>2022-01-12T14:51:00Z</cp:lastPrinted>
  <dcterms:created xsi:type="dcterms:W3CDTF">2024-07-09T12:24:00Z</dcterms:created>
  <dcterms:modified xsi:type="dcterms:W3CDTF">2024-07-11T13:09:00Z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5,6,7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K1-Informacja Opublikowana (Public)</vt:lpwstr>
  </property>
  <property fmtid="{D5CDD505-2E9C-101B-9397-08002B2CF9AE}" pid="7" name="MSIP_Label_46723740-be9a-4fd0-bd11-8f09a2f8d61a_Enabled">
    <vt:lpwstr>true</vt:lpwstr>
  </property>
  <property fmtid="{D5CDD505-2E9C-101B-9397-08002B2CF9AE}" pid="8" name="MSIP_Label_46723740-be9a-4fd0-bd11-8f09a2f8d61a_SetDate">
    <vt:lpwstr>2024-06-19T06:26:16Z</vt:lpwstr>
  </property>
  <property fmtid="{D5CDD505-2E9C-101B-9397-08002B2CF9AE}" pid="9" name="MSIP_Label_46723740-be9a-4fd0-bd11-8f09a2f8d61a_Method">
    <vt:lpwstr>Privileged</vt:lpwstr>
  </property>
  <property fmtid="{D5CDD505-2E9C-101B-9397-08002B2CF9AE}" pid="10" name="MSIP_Label_46723740-be9a-4fd0-bd11-8f09a2f8d61a_Name">
    <vt:lpwstr>K1-Informacja Opublikowana</vt:lpwstr>
  </property>
  <property fmtid="{D5CDD505-2E9C-101B-9397-08002B2CF9AE}" pid="11" name="MSIP_Label_46723740-be9a-4fd0-bd11-8f09a2f8d61a_SiteId">
    <vt:lpwstr>114511be-be5b-44a7-b2ab-a51e832dea9d</vt:lpwstr>
  </property>
  <property fmtid="{D5CDD505-2E9C-101B-9397-08002B2CF9AE}" pid="12" name="MSIP_Label_46723740-be9a-4fd0-bd11-8f09a2f8d61a_ActionId">
    <vt:lpwstr>cfc324a6-1dfc-4fb2-9e1e-18967e60affd</vt:lpwstr>
  </property>
  <property fmtid="{D5CDD505-2E9C-101B-9397-08002B2CF9AE}" pid="13" name="MSIP_Label_46723740-be9a-4fd0-bd11-8f09a2f8d61a_ContentBits">
    <vt:lpwstr>2</vt:lpwstr>
  </property>
</Properties>
</file>