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642A1E4B" w14:textId="0666F1D1"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C960D8" w:rsidRPr="00B72591">
        <w:rPr>
          <w:b/>
          <w:sz w:val="28"/>
          <w:szCs w:val="28"/>
        </w:rPr>
        <w:t>prawa własności</w:t>
      </w:r>
      <w:r w:rsidR="0016304B" w:rsidRPr="007D7FC5">
        <w:rPr>
          <w:b/>
          <w:sz w:val="28"/>
          <w:szCs w:val="28"/>
        </w:rPr>
        <w:t xml:space="preserve"> </w:t>
      </w:r>
      <w:r w:rsidR="0016304B">
        <w:rPr>
          <w:b/>
          <w:sz w:val="28"/>
          <w:szCs w:val="28"/>
        </w:rPr>
        <w:t>nie</w:t>
      </w:r>
      <w:r w:rsidR="0016304B" w:rsidRPr="007D7FC5">
        <w:rPr>
          <w:rFonts w:cs="Arial"/>
          <w:b/>
          <w:sz w:val="28"/>
          <w:szCs w:val="28"/>
        </w:rPr>
        <w:t>zabudowanej nieruchomości</w:t>
      </w:r>
      <w:r w:rsidR="0016304B" w:rsidRPr="007D7FC5">
        <w:rPr>
          <w:b/>
          <w:sz w:val="28"/>
          <w:szCs w:val="28"/>
        </w:rPr>
        <w:t xml:space="preserve"> składającej się </w:t>
      </w:r>
      <w:r w:rsidR="0016304B">
        <w:rPr>
          <w:b/>
          <w:sz w:val="28"/>
          <w:szCs w:val="28"/>
        </w:rPr>
        <w:br/>
      </w:r>
      <w:r w:rsidR="0016304B" w:rsidRPr="007D7FC5">
        <w:rPr>
          <w:b/>
          <w:sz w:val="28"/>
          <w:szCs w:val="28"/>
        </w:rPr>
        <w:t xml:space="preserve">z działki nr </w:t>
      </w:r>
      <w:r w:rsidR="0016304B">
        <w:rPr>
          <w:b/>
          <w:sz w:val="28"/>
          <w:szCs w:val="28"/>
        </w:rPr>
        <w:t xml:space="preserve"> ew</w:t>
      </w:r>
      <w:r w:rsidR="0016304B" w:rsidRPr="00656410">
        <w:rPr>
          <w:b/>
          <w:sz w:val="28"/>
          <w:szCs w:val="28"/>
        </w:rPr>
        <w:t xml:space="preserve">. </w:t>
      </w:r>
      <w:r w:rsidR="00B72591" w:rsidRPr="00B72591">
        <w:rPr>
          <w:rFonts w:cs="Arial"/>
          <w:b/>
          <w:sz w:val="28"/>
          <w:szCs w:val="28"/>
        </w:rPr>
        <w:t>1365/2</w:t>
      </w:r>
      <w:r w:rsidR="0016304B" w:rsidRPr="00F33150">
        <w:rPr>
          <w:rFonts w:cs="Arial"/>
          <w:b/>
          <w:sz w:val="28"/>
          <w:szCs w:val="28"/>
        </w:rPr>
        <w:t xml:space="preserve"> o powierzchni</w:t>
      </w:r>
      <w:r w:rsidR="0016304B">
        <w:rPr>
          <w:rFonts w:cs="Arial"/>
          <w:sz w:val="22"/>
          <w:szCs w:val="22"/>
        </w:rPr>
        <w:t xml:space="preserve"> </w:t>
      </w:r>
      <w:r w:rsidR="006C7759" w:rsidRPr="006C7759">
        <w:rPr>
          <w:rFonts w:cs="Arial"/>
          <w:b/>
          <w:sz w:val="28"/>
          <w:szCs w:val="28"/>
        </w:rPr>
        <w:t>0,0288 ha</w:t>
      </w:r>
      <w:r w:rsidR="0016304B" w:rsidRPr="007D7FC5">
        <w:rPr>
          <w:rFonts w:cs="Arial"/>
          <w:b/>
          <w:sz w:val="28"/>
          <w:szCs w:val="28"/>
        </w:rPr>
        <w:t xml:space="preserve">, </w:t>
      </w:r>
      <w:r w:rsidR="0016304B">
        <w:rPr>
          <w:rFonts w:cs="Arial"/>
          <w:b/>
          <w:sz w:val="28"/>
          <w:szCs w:val="28"/>
        </w:rPr>
        <w:br/>
      </w:r>
      <w:r w:rsidR="0016304B" w:rsidRPr="007D7FC5">
        <w:rPr>
          <w:rFonts w:cs="Arial"/>
          <w:b/>
          <w:sz w:val="28"/>
          <w:szCs w:val="28"/>
        </w:rPr>
        <w:t xml:space="preserve">położonej w miejscowości </w:t>
      </w:r>
      <w:r w:rsidR="001758DE" w:rsidRPr="001758DE">
        <w:rPr>
          <w:rFonts w:cs="Arial"/>
          <w:b/>
          <w:sz w:val="28"/>
          <w:szCs w:val="28"/>
        </w:rPr>
        <w:t>Potok, gm. Jedlicze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2DE80AEA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382B80" w:rsidRPr="00382B80">
        <w:rPr>
          <w:rFonts w:cs="Arial"/>
          <w:b/>
          <w:sz w:val="28"/>
          <w:szCs w:val="28"/>
        </w:rPr>
        <w:t>1.240,00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2332B588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015ED" w:rsidRPr="007015ED">
        <w:rPr>
          <w:rFonts w:cs="Arial"/>
          <w:b/>
          <w:sz w:val="28"/>
          <w:szCs w:val="28"/>
        </w:rPr>
        <w:t>100,00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2730F5A0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9332E3" w:rsidRPr="009332E3">
        <w:rPr>
          <w:rFonts w:cs="Arial"/>
          <w:b/>
          <w:sz w:val="28"/>
          <w:szCs w:val="28"/>
        </w:rPr>
        <w:t>01</w:t>
      </w:r>
      <w:r w:rsidR="009332E3">
        <w:rPr>
          <w:rFonts w:cs="Arial"/>
          <w:b/>
          <w:sz w:val="28"/>
          <w:szCs w:val="28"/>
        </w:rPr>
        <w:t xml:space="preserve"> kwietnia </w:t>
      </w:r>
      <w:r w:rsidR="009332E3" w:rsidRPr="009332E3">
        <w:rPr>
          <w:rFonts w:cs="Arial"/>
          <w:b/>
          <w:sz w:val="28"/>
          <w:szCs w:val="28"/>
        </w:rPr>
        <w:t>2022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9332E3" w:rsidRPr="009332E3">
        <w:rPr>
          <w:rFonts w:cs="Arial"/>
          <w:b/>
          <w:sz w:val="28"/>
          <w:szCs w:val="28"/>
        </w:rPr>
        <w:t>10:00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EA898" w14:textId="77777777" w:rsidR="00175D90" w:rsidRDefault="00175D90">
      <w:r>
        <w:separator/>
      </w:r>
    </w:p>
  </w:endnote>
  <w:endnote w:type="continuationSeparator" w:id="0">
    <w:p w14:paraId="71E96699" w14:textId="77777777" w:rsidR="00175D90" w:rsidRDefault="001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52062" w14:textId="77777777" w:rsidR="00175D90" w:rsidRDefault="00175D90">
      <w:r>
        <w:separator/>
      </w:r>
    </w:p>
  </w:footnote>
  <w:footnote w:type="continuationSeparator" w:id="0">
    <w:p w14:paraId="61FE950E" w14:textId="77777777" w:rsidR="00175D90" w:rsidRDefault="0017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6D48"/>
    <w:rsid w:val="00130AA1"/>
    <w:rsid w:val="001317BA"/>
    <w:rsid w:val="00131C13"/>
    <w:rsid w:val="00140C12"/>
    <w:rsid w:val="0016304B"/>
    <w:rsid w:val="00165B37"/>
    <w:rsid w:val="001758DE"/>
    <w:rsid w:val="00175D90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F0A7E"/>
    <w:rsid w:val="002F45A7"/>
    <w:rsid w:val="00304F01"/>
    <w:rsid w:val="00316906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7856"/>
    <w:rsid w:val="004C1919"/>
    <w:rsid w:val="004D4A4B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210DF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F6AA8"/>
    <w:rsid w:val="007F6D96"/>
    <w:rsid w:val="008078FB"/>
    <w:rsid w:val="00821AB9"/>
    <w:rsid w:val="00844994"/>
    <w:rsid w:val="00850FF5"/>
    <w:rsid w:val="00853F15"/>
    <w:rsid w:val="008553A9"/>
    <w:rsid w:val="008852F9"/>
    <w:rsid w:val="008A58E4"/>
    <w:rsid w:val="0090526D"/>
    <w:rsid w:val="0091624B"/>
    <w:rsid w:val="00923710"/>
    <w:rsid w:val="009332E3"/>
    <w:rsid w:val="00935E7A"/>
    <w:rsid w:val="00951147"/>
    <w:rsid w:val="00952ACB"/>
    <w:rsid w:val="009731C6"/>
    <w:rsid w:val="009842AE"/>
    <w:rsid w:val="00994564"/>
    <w:rsid w:val="009B6DDB"/>
    <w:rsid w:val="009D2054"/>
    <w:rsid w:val="009D3DC6"/>
    <w:rsid w:val="009D7D42"/>
    <w:rsid w:val="009E15A2"/>
    <w:rsid w:val="009F2B16"/>
    <w:rsid w:val="00A3328D"/>
    <w:rsid w:val="00A55AFB"/>
    <w:rsid w:val="00A6375E"/>
    <w:rsid w:val="00A66081"/>
    <w:rsid w:val="00A853A0"/>
    <w:rsid w:val="00A87B10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954C5"/>
    <w:rsid w:val="00C960D8"/>
    <w:rsid w:val="00CA564A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C0D2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AEE2-2C01-49B3-AC2D-9E48DBAF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175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2022-03-14T08:23:00Z</dcterms:created>
  <dcterms:modified xsi:type="dcterms:W3CDTF">2022-03-14T08:23:00Z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2022-03-11T09:34:20Z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0798484b-325c-4228-8114-0a6f9d0c898d</vt:lpwstr>
  </property>
  <property fmtid="{D5CDD505-2E9C-101B-9397-08002B2CF9AE}" pid="8" name="MSIP_Label_49f13cfd-5796-464f-b156-41c62f2d4b30_ContentBits">
    <vt:lpwstr>0</vt:lpwstr>
  </property>
</Properties>
</file>