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1F6173B9" w:rsidR="007C7923" w:rsidRPr="00937097" w:rsidRDefault="00506007" w:rsidP="000A3EA6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0567B1">
        <w:rPr>
          <w:rFonts w:ascii="Arial" w:hAnsi="Arial" w:cs="Arial"/>
        </w:rPr>
        <w:t>29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0567B1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0567B1">
        <w:rPr>
          <w:rFonts w:ascii="Arial" w:hAnsi="Arial" w:cs="Arial"/>
        </w:rPr>
        <w:t>3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7D08D7">
        <w:rPr>
          <w:rFonts w:ascii="Arial" w:hAnsi="Arial" w:cs="Arial"/>
          <w:szCs w:val="24"/>
        </w:rPr>
        <w:t>5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0567B1">
        <w:rPr>
          <w:rFonts w:ascii="Arial" w:hAnsi="Arial" w:cs="Arial"/>
          <w:szCs w:val="24"/>
        </w:rPr>
        <w:t>maja 2022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318A005E" w14:textId="77777777" w:rsidR="00871154" w:rsidRPr="00434C71" w:rsidRDefault="00871154" w:rsidP="000A3EA6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0A3EA6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0A3E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D096B82" w14:textId="4BA12F16" w:rsidR="002C5964" w:rsidRPr="002C5964" w:rsidRDefault="00AA5191" w:rsidP="000A3EA6">
      <w:pPr>
        <w:spacing w:before="24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4E1EDA">
        <w:rPr>
          <w:rFonts w:ascii="Arial" w:hAnsi="Arial" w:cs="Arial"/>
          <w:i/>
          <w:sz w:val="21"/>
          <w:szCs w:val="21"/>
        </w:rPr>
        <w:t>735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</w:t>
      </w:r>
      <w:r w:rsidR="007675AD" w:rsidRPr="007675AD">
        <w:rPr>
          <w:rFonts w:ascii="Arial" w:hAnsi="Arial" w:cs="Arial"/>
          <w:sz w:val="21"/>
          <w:szCs w:val="21"/>
        </w:rPr>
        <w:t xml:space="preserve">art. 75 ust. 1 pkt. 1 lit. k)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7675AD">
        <w:rPr>
          <w:rFonts w:ascii="Arial" w:hAnsi="Arial" w:cs="Arial"/>
          <w:i/>
          <w:sz w:val="21"/>
          <w:szCs w:val="21"/>
        </w:rPr>
        <w:t>2373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E1EDA">
        <w:rPr>
          <w:rFonts w:ascii="Arial" w:hAnsi="Arial" w:cs="Arial"/>
          <w:sz w:val="21"/>
          <w:szCs w:val="21"/>
        </w:rPr>
        <w:t xml:space="preserve"> </w:t>
      </w:r>
      <w:r w:rsidR="002146C1" w:rsidRPr="002146C1">
        <w:rPr>
          <w:rFonts w:ascii="Arial" w:hAnsi="Arial" w:cs="Arial"/>
          <w:sz w:val="21"/>
          <w:szCs w:val="21"/>
        </w:rPr>
        <w:t xml:space="preserve">znak 22/0346 z dnia 27.04.2022 r. (wpływ 28.04.2022 r.), Polskich Sieci Elektroenergetycznych S.A. </w:t>
      </w:r>
      <w:r w:rsidR="002146C1">
        <w:rPr>
          <w:rFonts w:ascii="Arial" w:hAnsi="Arial" w:cs="Arial"/>
          <w:sz w:val="21"/>
          <w:szCs w:val="21"/>
        </w:rPr>
        <w:br/>
      </w:r>
      <w:r w:rsidR="002146C1" w:rsidRPr="002146C1">
        <w:rPr>
          <w:rFonts w:ascii="Arial" w:hAnsi="Arial" w:cs="Arial"/>
          <w:sz w:val="21"/>
          <w:szCs w:val="21"/>
        </w:rPr>
        <w:t xml:space="preserve">z siedzibą przy ul. Warszawskiej 165, 05-520 Konstancin Jeziorna, działających poprzez pełnomocnika Panią Joannę Borzuchowską, o wydanie decyzji o środowiskowych uwarunkowaniach dla przedsięwzięcia pn.: </w:t>
      </w:r>
      <w:r w:rsidR="002146C1" w:rsidRPr="002146C1">
        <w:rPr>
          <w:rFonts w:ascii="Arial" w:hAnsi="Arial" w:cs="Arial"/>
          <w:i/>
          <w:iCs/>
          <w:sz w:val="21"/>
          <w:szCs w:val="21"/>
        </w:rPr>
        <w:t>„Budowa linii 400 kV Krzemienica – nacięcie linii Słupsk – Dunowo (KZE – SLK/DUN)”</w:t>
      </w:r>
      <w:r w:rsidR="002C5964" w:rsidRPr="002C5964">
        <w:rPr>
          <w:rFonts w:ascii="Arial" w:hAnsi="Arial" w:cs="Arial"/>
          <w:sz w:val="21"/>
          <w:szCs w:val="21"/>
        </w:rPr>
        <w:t>:</w:t>
      </w:r>
    </w:p>
    <w:p w14:paraId="3C7B7E7E" w14:textId="0C3B4E35" w:rsidR="004E1EDA" w:rsidRPr="002C5964" w:rsidRDefault="00BF60D5" w:rsidP="000A3EA6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>zostało wszczęte postępowanie administracyjne</w:t>
      </w:r>
      <w:r w:rsidR="00DD11AE">
        <w:rPr>
          <w:rFonts w:ascii="Arial" w:hAnsi="Arial" w:cs="Arial"/>
          <w:sz w:val="21"/>
          <w:szCs w:val="21"/>
        </w:rPr>
        <w:t>,</w:t>
      </w:r>
    </w:p>
    <w:p w14:paraId="4DDEF6B7" w14:textId="084E99E9" w:rsidR="002C5964" w:rsidRDefault="002C5964" w:rsidP="000A3EA6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 xml:space="preserve">wystąpiono do Pomorskiego Państwowego Wojewódzkiego Inspektora Sanitarnego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2C5964">
        <w:rPr>
          <w:rFonts w:ascii="Arial" w:hAnsi="Arial" w:cs="Arial"/>
          <w:sz w:val="21"/>
          <w:szCs w:val="21"/>
        </w:rPr>
        <w:t xml:space="preserve">w Gdańsku oraz Dyrektora Zarządu Zlewni w </w:t>
      </w:r>
      <w:r w:rsidR="002146C1">
        <w:rPr>
          <w:rFonts w:ascii="Arial" w:hAnsi="Arial" w:cs="Arial"/>
          <w:sz w:val="21"/>
          <w:szCs w:val="21"/>
        </w:rPr>
        <w:t xml:space="preserve">Koszalinie </w:t>
      </w:r>
      <w:r w:rsidRPr="002C5964">
        <w:rPr>
          <w:rFonts w:ascii="Arial" w:hAnsi="Arial" w:cs="Arial"/>
          <w:sz w:val="21"/>
          <w:szCs w:val="21"/>
        </w:rPr>
        <w:t xml:space="preserve">o opinię/uzgodnienie co do konieczności przeprowadzenia oceny oddziaływania przedsięwzięcia na środowisko 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Pr="002C5964">
        <w:rPr>
          <w:rFonts w:ascii="Arial" w:hAnsi="Arial" w:cs="Arial"/>
          <w:sz w:val="21"/>
          <w:szCs w:val="21"/>
        </w:rPr>
        <w:t>i ewentualne określenie zakresu raportu</w:t>
      </w:r>
      <w:r>
        <w:rPr>
          <w:rFonts w:ascii="Arial" w:hAnsi="Arial" w:cs="Arial"/>
          <w:sz w:val="21"/>
          <w:szCs w:val="21"/>
        </w:rPr>
        <w:t>.</w:t>
      </w:r>
    </w:p>
    <w:p w14:paraId="7C9FBBAF" w14:textId="409C9C83" w:rsidR="002146C1" w:rsidRPr="002146C1" w:rsidRDefault="002146C1" w:rsidP="000A3EA6">
      <w:pPr>
        <w:spacing w:before="240" w:after="0"/>
        <w:rPr>
          <w:rFonts w:ascii="Arial" w:hAnsi="Arial" w:cs="Arial"/>
          <w:sz w:val="21"/>
          <w:szCs w:val="21"/>
        </w:rPr>
      </w:pPr>
      <w:r w:rsidRPr="002146C1">
        <w:rPr>
          <w:rFonts w:ascii="Arial" w:hAnsi="Arial" w:cs="Arial"/>
          <w:sz w:val="21"/>
          <w:szCs w:val="21"/>
        </w:rPr>
        <w:t>Planowana inwestycja zlokalizowana będzie na działkach wyszczególnionych w załączniku</w:t>
      </w:r>
      <w:r>
        <w:rPr>
          <w:rFonts w:ascii="Arial" w:hAnsi="Arial" w:cs="Arial"/>
          <w:sz w:val="21"/>
          <w:szCs w:val="21"/>
        </w:rPr>
        <w:t>.</w:t>
      </w:r>
    </w:p>
    <w:p w14:paraId="663BC510" w14:textId="61477DC9" w:rsidR="002146C1" w:rsidRDefault="002146C1" w:rsidP="000A3EA6">
      <w:pPr>
        <w:spacing w:before="120" w:after="0"/>
        <w:rPr>
          <w:rFonts w:ascii="Arial" w:hAnsi="Arial" w:cs="Arial"/>
          <w:sz w:val="21"/>
          <w:szCs w:val="21"/>
        </w:rPr>
      </w:pPr>
      <w:r w:rsidRPr="002146C1">
        <w:rPr>
          <w:rFonts w:ascii="Arial" w:hAnsi="Arial" w:cs="Arial"/>
          <w:sz w:val="21"/>
          <w:szCs w:val="21"/>
        </w:rPr>
        <w:t xml:space="preserve">Inwestycja kwalifikowana jest zgodnie z § 3 ust. 1 pkt 7 i 88 b) Rozporządzenia Rady Ministrów </w:t>
      </w:r>
      <w:r>
        <w:rPr>
          <w:rFonts w:ascii="Arial" w:hAnsi="Arial" w:cs="Arial"/>
          <w:sz w:val="21"/>
          <w:szCs w:val="21"/>
        </w:rPr>
        <w:br/>
      </w:r>
      <w:r w:rsidRPr="002146C1">
        <w:rPr>
          <w:rFonts w:ascii="Arial" w:hAnsi="Arial" w:cs="Arial"/>
          <w:sz w:val="21"/>
          <w:szCs w:val="21"/>
        </w:rPr>
        <w:t>z dnia 10 września 2019 r. w sprawie przedsięwzięć mogących znacząco oddziaływać na środowisko (Dz. U. z 2019 r. poz. 1839).</w:t>
      </w:r>
    </w:p>
    <w:p w14:paraId="548C0B2D" w14:textId="0531E571" w:rsidR="0086737F" w:rsidRPr="001A420C" w:rsidRDefault="00A377CE" w:rsidP="000A3EA6">
      <w:pPr>
        <w:spacing w:before="120" w:after="0"/>
        <w:rPr>
          <w:rFonts w:ascii="Arial" w:hAnsi="Arial" w:cs="Arial"/>
          <w:bCs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 xml:space="preserve">W związku z powyższym informuje się właściwe organy administracji rządowej i </w:t>
      </w:r>
      <w:r w:rsidR="00017572" w:rsidRPr="001A420C">
        <w:rPr>
          <w:rFonts w:ascii="Arial" w:hAnsi="Arial" w:cs="Arial"/>
          <w:sz w:val="21"/>
          <w:szCs w:val="21"/>
        </w:rPr>
        <w:t xml:space="preserve">samorządowej oraz właścicieli, zarządców i użytkowników terenów objętych inwestycją, a także terenów </w:t>
      </w:r>
      <w:r w:rsidR="000408E3">
        <w:rPr>
          <w:rFonts w:ascii="Arial" w:hAnsi="Arial" w:cs="Arial"/>
          <w:sz w:val="21"/>
          <w:szCs w:val="21"/>
        </w:rPr>
        <w:t xml:space="preserve">znajdujących się w obszarze jej oddziaływania </w:t>
      </w:r>
      <w:r w:rsidR="00017572" w:rsidRPr="001A420C">
        <w:rPr>
          <w:rFonts w:ascii="Arial" w:hAnsi="Arial" w:cs="Arial"/>
          <w:sz w:val="21"/>
          <w:szCs w:val="21"/>
        </w:rPr>
        <w:t xml:space="preserve">o możliwości zgłaszania </w:t>
      </w:r>
      <w:r w:rsidR="00BF60D5">
        <w:rPr>
          <w:rFonts w:ascii="Arial" w:hAnsi="Arial" w:cs="Arial"/>
          <w:sz w:val="21"/>
          <w:szCs w:val="21"/>
        </w:rPr>
        <w:t xml:space="preserve">pisemnych </w:t>
      </w:r>
      <w:r w:rsidR="00017572" w:rsidRPr="001A420C">
        <w:rPr>
          <w:rFonts w:ascii="Arial" w:hAnsi="Arial" w:cs="Arial"/>
          <w:sz w:val="21"/>
          <w:szCs w:val="21"/>
        </w:rPr>
        <w:t xml:space="preserve">wniosków, </w:t>
      </w:r>
      <w:r w:rsidR="000408E3">
        <w:rPr>
          <w:rFonts w:ascii="Arial" w:hAnsi="Arial" w:cs="Arial"/>
          <w:sz w:val="21"/>
          <w:szCs w:val="21"/>
        </w:rPr>
        <w:t>uwag i zastrzeżeń dotyczących w</w:t>
      </w:r>
      <w:r w:rsidR="00017572" w:rsidRPr="001A420C">
        <w:rPr>
          <w:rFonts w:ascii="Arial" w:hAnsi="Arial" w:cs="Arial"/>
          <w:sz w:val="21"/>
          <w:szCs w:val="21"/>
        </w:rPr>
        <w:t>w</w:t>
      </w:r>
      <w:r w:rsidR="000408E3">
        <w:rPr>
          <w:rFonts w:ascii="Arial" w:hAnsi="Arial" w:cs="Arial"/>
          <w:sz w:val="21"/>
          <w:szCs w:val="21"/>
        </w:rPr>
        <w:t>.</w:t>
      </w:r>
      <w:r w:rsidR="00017572" w:rsidRPr="001A420C">
        <w:rPr>
          <w:rFonts w:ascii="Arial" w:hAnsi="Arial" w:cs="Arial"/>
          <w:sz w:val="21"/>
          <w:szCs w:val="21"/>
        </w:rPr>
        <w:t xml:space="preserve"> sprawy do Regionalnej Dyrekcji Ochrony Środowiska </w:t>
      </w:r>
      <w:r w:rsidR="00456E2B">
        <w:rPr>
          <w:rFonts w:ascii="Arial" w:hAnsi="Arial" w:cs="Arial"/>
          <w:sz w:val="21"/>
          <w:szCs w:val="21"/>
        </w:rPr>
        <w:t xml:space="preserve">                  </w:t>
      </w:r>
      <w:r w:rsidR="00017572" w:rsidRPr="001A420C">
        <w:rPr>
          <w:rFonts w:ascii="Arial" w:hAnsi="Arial" w:cs="Arial"/>
          <w:sz w:val="21"/>
          <w:szCs w:val="21"/>
        </w:rPr>
        <w:t>w Gdańsku, ul. Chmielna 54/57, Wydział Ocen Oddziaływania na Środowisko</w:t>
      </w:r>
      <w:r w:rsidR="0086737F" w:rsidRPr="001A420C">
        <w:rPr>
          <w:rFonts w:ascii="Arial" w:hAnsi="Arial" w:cs="Arial"/>
          <w:sz w:val="21"/>
          <w:szCs w:val="21"/>
        </w:rPr>
        <w:t>, pokój nr</w:t>
      </w:r>
      <w:r w:rsidR="0059475C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sz w:val="21"/>
          <w:szCs w:val="21"/>
        </w:rPr>
        <w:t>10</w:t>
      </w:r>
      <w:r w:rsidR="000408E3">
        <w:rPr>
          <w:rFonts w:ascii="Arial" w:hAnsi="Arial" w:cs="Arial"/>
          <w:sz w:val="21"/>
          <w:szCs w:val="21"/>
        </w:rPr>
        <w:t>5</w:t>
      </w:r>
      <w:r w:rsidR="0086737F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</w:p>
    <w:p w14:paraId="1762C899" w14:textId="77777777" w:rsidR="00456E2B" w:rsidRDefault="00A377CE" w:rsidP="000A3EA6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56E2B">
        <w:rPr>
          <w:rFonts w:ascii="Arial" w:hAnsi="Arial" w:cs="Arial"/>
          <w:sz w:val="21"/>
          <w:szCs w:val="21"/>
        </w:rPr>
        <w:t>:</w:t>
      </w:r>
    </w:p>
    <w:p w14:paraId="1B95904C" w14:textId="62A81E2A" w:rsidR="00A377CE" w:rsidRDefault="00A377CE" w:rsidP="000A3EA6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14:paraId="344346CC" w14:textId="29069336" w:rsidR="00456E2B" w:rsidRPr="00456E2B" w:rsidRDefault="00456E2B" w:rsidP="000A3EA6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14:paraId="02822FA9" w14:textId="77777777" w:rsidR="00456E2B" w:rsidRPr="00456E2B" w:rsidRDefault="00456E2B" w:rsidP="000A3EA6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0A3EA6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0A3EA6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71F4C643" w:rsidR="00037413" w:rsidRDefault="00037413" w:rsidP="000A3EA6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0A3EA6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0A3EA6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0A3EA6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3032FAD1" w:rsidR="00456E2B" w:rsidRPr="00456E2B" w:rsidRDefault="00456E2B" w:rsidP="000A3EA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1)strona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</w:t>
      </w:r>
      <w:r w:rsidR="001C7DA0">
        <w:rPr>
          <w:rFonts w:ascii="Arial" w:hAnsi="Arial" w:cs="Arial"/>
          <w:sz w:val="18"/>
          <w:szCs w:val="18"/>
        </w:rPr>
        <w:t>2</w:t>
      </w:r>
    </w:p>
    <w:p w14:paraId="27B9DE74" w14:textId="5BA4187D" w:rsidR="00456E2B" w:rsidRPr="00456E2B" w:rsidRDefault="00456E2B" w:rsidP="000A3EA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2)tablica ogłoszeń RDOŚ w Gdańsku</w:t>
      </w:r>
    </w:p>
    <w:p w14:paraId="2097DD30" w14:textId="79D9751F" w:rsidR="00456E2B" w:rsidRDefault="00456E2B" w:rsidP="000A3EA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3)Gmina </w:t>
      </w:r>
      <w:r w:rsidR="001C7DA0">
        <w:rPr>
          <w:rFonts w:ascii="Arial" w:hAnsi="Arial" w:cs="Arial"/>
          <w:sz w:val="18"/>
          <w:szCs w:val="18"/>
        </w:rPr>
        <w:t>Słupsk</w:t>
      </w:r>
    </w:p>
    <w:p w14:paraId="256E6C07" w14:textId="3B50DF1D" w:rsidR="001C7DA0" w:rsidRPr="00456E2B" w:rsidRDefault="001C7DA0" w:rsidP="000A3EA6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4)Gmina Kobylnica</w:t>
      </w:r>
    </w:p>
    <w:p w14:paraId="0563546B" w14:textId="22042CBF" w:rsidR="00456E2B" w:rsidRDefault="00C374FC" w:rsidP="000A3EA6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456E2B" w:rsidRPr="00456E2B">
        <w:rPr>
          <w:rFonts w:ascii="Arial" w:hAnsi="Arial" w:cs="Arial"/>
          <w:sz w:val="18"/>
          <w:szCs w:val="18"/>
        </w:rPr>
        <w:t>)aa</w:t>
      </w:r>
    </w:p>
    <w:p w14:paraId="61AB4847" w14:textId="0300C242" w:rsidR="001C7DA0" w:rsidRDefault="001C7DA0" w:rsidP="000A3EA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4F29181F" w14:textId="768F354D" w:rsidR="001C7DA0" w:rsidRDefault="001C7DA0" w:rsidP="000A3EA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6EFCCC39" w14:textId="73338D48" w:rsidR="001C7DA0" w:rsidRDefault="001C7DA0" w:rsidP="000A3EA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1BBFF6A0" w14:textId="2E65082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F6AA90" w14:textId="35FA53D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F6E5C5B" w14:textId="27D9EA5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DFF2EC4" w14:textId="71B2136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79E6BF2" w14:textId="739FF8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B0F5107" w14:textId="75A453A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C2B27C2" w14:textId="5EA1068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2846D11" w14:textId="0D5900F7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A86CAC4" w14:textId="101D7C2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317BF3" w14:textId="436CFC8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721C746" w14:textId="75E6B3A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E86E4BC" w14:textId="0801DCD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A81BDBB" w14:textId="6E588D6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361D95" w14:textId="7519C3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8700409" w14:textId="7C57CB5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F21F053" w14:textId="640D80E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5164B0B" w14:textId="7349E93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585E04A" w14:textId="2BFA5EF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F19C262" w14:textId="5A42FA39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8647A1" w14:textId="7876CD0B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0A50BDF" w14:textId="56C51A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29BDAFF" w14:textId="102D50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57B5B8D" w14:textId="5873FDF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E40E4E" w14:textId="6C05AB0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07F7D45" w14:textId="25F5836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BFD1C0" w14:textId="17DE94D5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100804D" w14:textId="1B46EA6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A9B68DB" w14:textId="0712619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735C081" w14:textId="142703FC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7D09C56" w14:textId="590A552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C717EB3" w14:textId="2916887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07D5B26" w14:textId="441EA38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6758E39" w14:textId="46DE026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E0F70F4" w14:textId="416D0F5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FF165A1" w14:textId="3AD484B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5F529CB" w14:textId="2951102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5E4DBD1" w14:textId="57D1B73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36FA8F5" w14:textId="0DB173E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BB847E5" w14:textId="17AB1A6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A1F83DC" w14:textId="46123E2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4E63C19" w14:textId="4F9C693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E7C5C09" w14:textId="43E399F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D956FC5" w14:textId="38ED9B67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E6F9929" w14:textId="6A536C1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D66C962" w14:textId="0B48875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87C4301" w14:textId="522384FC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7B188B2" w14:textId="30D5E3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88ACF4A" w14:textId="203F130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EC93EB8" w14:textId="7977F08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F411A7" w14:textId="467AD7E2" w:rsidR="001C7DA0" w:rsidRPr="001C7DA0" w:rsidRDefault="001C7DA0" w:rsidP="001C7DA0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1C7DA0">
        <w:rPr>
          <w:rFonts w:ascii="Arial" w:hAnsi="Arial" w:cs="Arial"/>
          <w:sz w:val="18"/>
          <w:szCs w:val="18"/>
        </w:rPr>
        <w:t>Załącznik do zawiadomienia RDOŚ-Gd-WOO.420.29.2022.IK.</w:t>
      </w:r>
      <w:r>
        <w:rPr>
          <w:rFonts w:ascii="Arial" w:hAnsi="Arial" w:cs="Arial"/>
          <w:sz w:val="18"/>
          <w:szCs w:val="18"/>
        </w:rPr>
        <w:t>3</w:t>
      </w:r>
    </w:p>
    <w:p w14:paraId="09529900" w14:textId="525619CB" w:rsidR="001C7DA0" w:rsidRDefault="001C7DA0" w:rsidP="001C7DA0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1C7DA0">
        <w:rPr>
          <w:rFonts w:ascii="Arial" w:hAnsi="Arial" w:cs="Arial"/>
          <w:sz w:val="18"/>
          <w:szCs w:val="18"/>
        </w:rPr>
        <w:t>Tabela 1. Wykaz działek ewidencyjnych obszaru realizacji</w:t>
      </w:r>
    </w:p>
    <w:p w14:paraId="45B87B02" w14:textId="2C70CF30" w:rsidR="001C7DA0" w:rsidRPr="00456E2B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479EEE" wp14:editId="5F7F29BB">
            <wp:extent cx="5761355" cy="7096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7DA0" w:rsidRPr="00456E2B" w:rsidSect="009D7B7C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AF6B" w14:textId="77777777" w:rsidR="006B28ED" w:rsidRDefault="006B28ED" w:rsidP="000F38F9">
      <w:pPr>
        <w:spacing w:after="0" w:line="240" w:lineRule="auto"/>
      </w:pPr>
      <w:r>
        <w:separator/>
      </w:r>
    </w:p>
  </w:endnote>
  <w:endnote w:type="continuationSeparator" w:id="0">
    <w:p w14:paraId="160A6302" w14:textId="77777777" w:rsidR="006B28ED" w:rsidRDefault="006B28E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3229EE80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1C7DA0">
              <w:rPr>
                <w:rFonts w:ascii="Arial" w:hAnsi="Arial" w:cs="Arial"/>
                <w:sz w:val="20"/>
                <w:szCs w:val="20"/>
              </w:rPr>
              <w:t>29</w:t>
            </w:r>
            <w:r w:rsidRPr="008921A8">
              <w:rPr>
                <w:rFonts w:ascii="Arial" w:hAnsi="Arial" w:cs="Arial"/>
                <w:sz w:val="20"/>
                <w:szCs w:val="20"/>
              </w:rPr>
              <w:t>.202</w:t>
            </w:r>
            <w:r w:rsidR="001C7DA0">
              <w:rPr>
                <w:rFonts w:ascii="Arial" w:hAnsi="Arial" w:cs="Arial"/>
                <w:sz w:val="20"/>
                <w:szCs w:val="20"/>
              </w:rPr>
              <w:t>2</w:t>
            </w:r>
            <w:r w:rsidRPr="008921A8">
              <w:rPr>
                <w:rFonts w:ascii="Arial" w:hAnsi="Arial" w:cs="Arial"/>
                <w:sz w:val="20"/>
                <w:szCs w:val="20"/>
              </w:rPr>
              <w:t>.IK.</w:t>
            </w:r>
            <w:r w:rsidR="001C7DA0">
              <w:rPr>
                <w:rFonts w:ascii="Arial" w:hAnsi="Arial" w:cs="Arial"/>
                <w:sz w:val="20"/>
                <w:szCs w:val="20"/>
              </w:rPr>
              <w:t>3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866"/>
      <w:docPartObj>
        <w:docPartGallery w:val="Page Numbers (Bottom of Page)"/>
        <w:docPartUnique/>
      </w:docPartObj>
    </w:sdtPr>
    <w:sdtEndPr/>
    <w:sdtContent>
      <w:sdt>
        <w:sdtPr>
          <w:id w:val="20587867"/>
          <w:docPartObj>
            <w:docPartGallery w:val="Page Numbers (Top of Page)"/>
            <w:docPartUnique/>
          </w:docPartObj>
        </w:sdtPr>
        <w:sdtEndPr/>
        <w:sdtContent>
          <w:p w14:paraId="1048CEC3" w14:textId="77777777" w:rsidR="000D7613" w:rsidRPr="00425F85" w:rsidRDefault="000D7613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04F25B6" wp14:editId="3766936E">
                  <wp:extent cx="5029200" cy="828239"/>
                  <wp:effectExtent l="1905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178" cy="83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DD42" w14:textId="77777777" w:rsidR="006B28ED" w:rsidRDefault="006B28ED" w:rsidP="000F38F9">
      <w:pPr>
        <w:spacing w:after="0" w:line="240" w:lineRule="auto"/>
      </w:pPr>
      <w:r>
        <w:separator/>
      </w:r>
    </w:p>
  </w:footnote>
  <w:footnote w:type="continuationSeparator" w:id="0">
    <w:p w14:paraId="3A484B64" w14:textId="77777777" w:rsidR="006B28ED" w:rsidRDefault="006B28E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019789">
    <w:abstractNumId w:val="13"/>
  </w:num>
  <w:num w:numId="2" w16cid:durableId="1298103179">
    <w:abstractNumId w:val="14"/>
    <w:lvlOverride w:ilvl="0">
      <w:startOverride w:val="1"/>
    </w:lvlOverride>
  </w:num>
  <w:num w:numId="3" w16cid:durableId="940450484">
    <w:abstractNumId w:val="5"/>
  </w:num>
  <w:num w:numId="4" w16cid:durableId="1581987646">
    <w:abstractNumId w:val="10"/>
  </w:num>
  <w:num w:numId="5" w16cid:durableId="1270238023">
    <w:abstractNumId w:val="8"/>
  </w:num>
  <w:num w:numId="6" w16cid:durableId="1909614372">
    <w:abstractNumId w:val="3"/>
  </w:num>
  <w:num w:numId="7" w16cid:durableId="139007444">
    <w:abstractNumId w:val="15"/>
  </w:num>
  <w:num w:numId="8" w16cid:durableId="1917322864">
    <w:abstractNumId w:val="4"/>
  </w:num>
  <w:num w:numId="9" w16cid:durableId="1212883495">
    <w:abstractNumId w:val="1"/>
  </w:num>
  <w:num w:numId="10" w16cid:durableId="1356425030">
    <w:abstractNumId w:val="9"/>
  </w:num>
  <w:num w:numId="11" w16cid:durableId="398212353">
    <w:abstractNumId w:val="2"/>
  </w:num>
  <w:num w:numId="12" w16cid:durableId="1054474909">
    <w:abstractNumId w:val="0"/>
  </w:num>
  <w:num w:numId="13" w16cid:durableId="1661352992">
    <w:abstractNumId w:val="7"/>
  </w:num>
  <w:num w:numId="14" w16cid:durableId="1698118739">
    <w:abstractNumId w:val="12"/>
  </w:num>
  <w:num w:numId="15" w16cid:durableId="1649943148">
    <w:abstractNumId w:val="6"/>
  </w:num>
  <w:num w:numId="16" w16cid:durableId="593973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67B1"/>
    <w:rsid w:val="000726B7"/>
    <w:rsid w:val="00086013"/>
    <w:rsid w:val="0008759B"/>
    <w:rsid w:val="000A3EA6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C7DA0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46C1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B28ED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675AD"/>
    <w:rsid w:val="007876CB"/>
    <w:rsid w:val="00790A84"/>
    <w:rsid w:val="007A7EBB"/>
    <w:rsid w:val="007B4DE0"/>
    <w:rsid w:val="007B5595"/>
    <w:rsid w:val="007B7397"/>
    <w:rsid w:val="007C7923"/>
    <w:rsid w:val="007D08D7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25"/>
    <w:rsid w:val="00C10CCB"/>
    <w:rsid w:val="00C15C8B"/>
    <w:rsid w:val="00C363EA"/>
    <w:rsid w:val="00C374FC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132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Sebastian Gronowski</cp:lastModifiedBy>
  <cp:revision>19</cp:revision>
  <cp:lastPrinted>2022-05-05T07:39:00Z</cp:lastPrinted>
  <dcterms:created xsi:type="dcterms:W3CDTF">2021-08-25T08:05:00Z</dcterms:created>
  <dcterms:modified xsi:type="dcterms:W3CDTF">2022-05-05T12:07:00Z</dcterms:modified>
</cp:coreProperties>
</file>