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895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003B41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3A20B9" w:rsidRDefault="00D24B4F" w:rsidP="00003B41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3A20B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3A20B9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 w:rsidRPr="003A20B9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F2DE8" w:rsidRPr="003A20B9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3A20B9" w:rsidRPr="003A20B9">
        <w:rPr>
          <w:rFonts w:ascii="Arial" w:eastAsia="Times New Roman" w:hAnsi="Arial" w:cs="Arial"/>
          <w:sz w:val="21"/>
          <w:szCs w:val="21"/>
        </w:rPr>
        <w:t>Kobylnica</w:t>
      </w:r>
      <w:r w:rsidR="00046220">
        <w:rPr>
          <w:rFonts w:ascii="Arial" w:eastAsia="Times New Roman" w:hAnsi="Arial" w:cs="Arial"/>
          <w:sz w:val="21"/>
          <w:szCs w:val="21"/>
        </w:rPr>
        <w:t xml:space="preserve"> znak </w:t>
      </w:r>
      <w:r w:rsidR="003A20B9" w:rsidRPr="003A20B9">
        <w:rPr>
          <w:rFonts w:ascii="Arial" w:eastAsia="Times New Roman" w:hAnsi="Arial" w:cs="Arial"/>
          <w:sz w:val="21"/>
          <w:szCs w:val="21"/>
        </w:rPr>
        <w:t xml:space="preserve">GPŚ.6220.11.2021.PE.4 </w:t>
      </w:r>
      <w:r w:rsidR="00FF2DE8" w:rsidRPr="003A20B9">
        <w:rPr>
          <w:rFonts w:ascii="Arial" w:eastAsia="Times New Roman" w:hAnsi="Arial" w:cs="Arial"/>
          <w:sz w:val="21"/>
          <w:szCs w:val="21"/>
        </w:rPr>
        <w:t xml:space="preserve">z dnia </w:t>
      </w:r>
      <w:r w:rsidR="003A20B9" w:rsidRPr="003A20B9">
        <w:rPr>
          <w:rFonts w:ascii="Arial" w:eastAsia="Times New Roman" w:hAnsi="Arial" w:cs="Arial"/>
          <w:sz w:val="21"/>
          <w:szCs w:val="21"/>
        </w:rPr>
        <w:t>20</w:t>
      </w:r>
      <w:r w:rsidR="00FF2DE8" w:rsidRPr="003A20B9">
        <w:rPr>
          <w:rFonts w:ascii="Arial" w:eastAsia="Times New Roman" w:hAnsi="Arial" w:cs="Arial"/>
          <w:sz w:val="21"/>
          <w:szCs w:val="21"/>
        </w:rPr>
        <w:t>.</w:t>
      </w:r>
      <w:r w:rsidR="003A20B9" w:rsidRPr="003A20B9">
        <w:rPr>
          <w:rFonts w:ascii="Arial" w:eastAsia="Times New Roman" w:hAnsi="Arial" w:cs="Arial"/>
          <w:sz w:val="21"/>
          <w:szCs w:val="21"/>
        </w:rPr>
        <w:t>10</w:t>
      </w:r>
      <w:r w:rsidR="00FF2DE8" w:rsidRPr="003A20B9">
        <w:rPr>
          <w:rFonts w:ascii="Arial" w:eastAsia="Times New Roman" w:hAnsi="Arial" w:cs="Arial"/>
          <w:sz w:val="21"/>
          <w:szCs w:val="21"/>
        </w:rPr>
        <w:t xml:space="preserve">.2021 r. (data wpływu: </w:t>
      </w:r>
      <w:r w:rsidR="003A20B9" w:rsidRPr="003A20B9">
        <w:rPr>
          <w:rFonts w:ascii="Arial" w:eastAsia="Times New Roman" w:hAnsi="Arial" w:cs="Arial"/>
          <w:sz w:val="21"/>
          <w:szCs w:val="21"/>
        </w:rPr>
        <w:t>25</w:t>
      </w:r>
      <w:r w:rsidR="00FF2DE8" w:rsidRPr="003A20B9">
        <w:rPr>
          <w:rFonts w:ascii="Arial" w:eastAsia="Times New Roman" w:hAnsi="Arial" w:cs="Arial"/>
          <w:sz w:val="21"/>
          <w:szCs w:val="21"/>
        </w:rPr>
        <w:t>.</w:t>
      </w:r>
      <w:r w:rsidR="003A20B9" w:rsidRPr="003A20B9">
        <w:rPr>
          <w:rFonts w:ascii="Arial" w:eastAsia="Times New Roman" w:hAnsi="Arial" w:cs="Arial"/>
          <w:sz w:val="21"/>
          <w:szCs w:val="21"/>
        </w:rPr>
        <w:t>10</w:t>
      </w:r>
      <w:r w:rsidR="00FF2DE8" w:rsidRPr="003A20B9">
        <w:rPr>
          <w:rFonts w:ascii="Arial" w:eastAsia="Times New Roman" w:hAnsi="Arial" w:cs="Arial"/>
          <w:sz w:val="21"/>
          <w:szCs w:val="21"/>
        </w:rPr>
        <w:t xml:space="preserve">.2021 r.),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3A20B9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3A20B9"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3A20B9" w:rsidRPr="003A20B9">
        <w:rPr>
          <w:rFonts w:ascii="Arial" w:eastAsiaTheme="minorHAnsi" w:hAnsi="Arial" w:cs="Arial"/>
          <w:b/>
          <w:sz w:val="21"/>
          <w:szCs w:val="21"/>
        </w:rPr>
        <w:t>„Budowa Obwodnicy Kobylnica od drogi krajowej nr 21 do połączenia z ringiem Miasta Słupsk”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planowanego do realizacji na działkach nr: 289/5, 291/8, 291/9, 644, 656, 301/80, 655, 671, 653, 650, 651, 652, 306/1, 361, 647, 360 obręb 12, gm. M. Słupsk, 482, 674, 481/7, 487/1, 484/1, 562/2, 562/3, 484/2, 562/5, 562/1, 485/2, 485/1, 515, 516, 517, 518, 519, 520, 521, 522, 523, 673, </w:t>
      </w:r>
      <w:r w:rsidR="00CA777E">
        <w:rPr>
          <w:rFonts w:ascii="Arial" w:eastAsiaTheme="minorHAnsi" w:hAnsi="Arial" w:cs="Arial"/>
          <w:sz w:val="21"/>
          <w:szCs w:val="21"/>
        </w:rPr>
        <w:t xml:space="preserve">676, </w:t>
      </w:r>
      <w:bookmarkStart w:id="0" w:name="_GoBack"/>
      <w:bookmarkEnd w:id="0"/>
      <w:r w:rsidR="003A20B9" w:rsidRPr="003A20B9">
        <w:rPr>
          <w:rFonts w:ascii="Arial" w:eastAsiaTheme="minorHAnsi" w:hAnsi="Arial" w:cs="Arial"/>
          <w:sz w:val="21"/>
          <w:szCs w:val="21"/>
        </w:rPr>
        <w:t xml:space="preserve">524/1, 563, 1482, 550, 551, 552, 553, 554, 555, 556, 557, 558, 559, 560, 561, 566, 1511, 1512, 668, 578, 577/1, 577/2, 577/3, 673, 574, 582, 1007, 1006/16, 1006/14, 1006/15, 1170, 1014, 1006/13, 1006/12, 1006/11, 1123/1, 1116, 1115/5, 1169, 1123/4, 1123/3, 1117/4, 1118, 1119, 1120, 1121, 1122, 1124/5, 1124/2, 1101/18, 1101/19, 1101/13, 1103, 1104, 1167/2, 1124/3, 1174, 1126/1, 1125/2, 1125/1, 1191, 1128/1, 1128/3, 1106, 1168/2, 1130, 1109, 1131, 1132, 1133, 1135/1, 1136/1, 1137, 1138, 1173/2, 1110/4, 1139/2, 1110/3, 1139/1, 1167/1, 1110/1, 1173/1, 1113, 1112/1, 1112/2, 1111/1, 1166/1, 1108/1, 1108/2, 1108/3, 1108/4, 1168/2, 1168/1, 1107/1, 1107/2, 1190/17, 1190/12, 1190/25, 1190/18, 1190/15, 1190/8, 1190/7, 1190/5, 1190/4, 1190/3, 1190/10 obręb Kobylnica, gm. Kobylnica, powiat słupski, woj. pomorskie,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3A20B9" w:rsidRPr="003A20B9">
        <w:rPr>
          <w:rFonts w:ascii="Arial" w:hAnsi="Arial" w:cs="Arial"/>
          <w:sz w:val="21"/>
          <w:szCs w:val="21"/>
          <w:lang w:val="de-DE"/>
        </w:rPr>
        <w:t>895</w:t>
      </w:r>
      <w:r w:rsidR="00BD3F20" w:rsidRPr="003A20B9">
        <w:rPr>
          <w:rFonts w:ascii="Arial" w:hAnsi="Arial" w:cs="Arial"/>
          <w:sz w:val="21"/>
          <w:szCs w:val="21"/>
        </w:rPr>
        <w:t>.202</w:t>
      </w:r>
      <w:r w:rsidR="00AC6734" w:rsidRPr="003A20B9">
        <w:rPr>
          <w:rFonts w:ascii="Arial" w:hAnsi="Arial" w:cs="Arial"/>
          <w:sz w:val="21"/>
          <w:szCs w:val="21"/>
        </w:rPr>
        <w:t>1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FF2DE8" w:rsidRPr="003A20B9">
        <w:rPr>
          <w:rFonts w:ascii="Arial" w:hAnsi="Arial" w:cs="Arial"/>
          <w:sz w:val="21"/>
          <w:szCs w:val="21"/>
        </w:rPr>
        <w:t>WR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3A20B9" w:rsidRPr="003A20B9">
        <w:rPr>
          <w:rFonts w:ascii="Arial" w:hAnsi="Arial" w:cs="Arial"/>
          <w:sz w:val="21"/>
          <w:szCs w:val="21"/>
        </w:rPr>
        <w:t>2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003B41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104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003B41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003B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003B41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003B4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003B41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003B41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003B41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lastRenderedPageBreak/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003B41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003B4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003B41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003B41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https://www.gov.pl/web/rdos-gdansk/obwieszczenia-2021</w:t>
      </w:r>
    </w:p>
    <w:p w:rsidR="00FF2DE8" w:rsidRPr="00FF2DE8" w:rsidRDefault="00FF2DE8" w:rsidP="00003B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F2DE8" w:rsidP="00003B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 xml:space="preserve">Urząd Miejski w </w:t>
      </w:r>
      <w:r w:rsidR="003A20B9">
        <w:rPr>
          <w:rFonts w:ascii="Arial" w:eastAsia="Times New Roman" w:hAnsi="Arial" w:cs="Arial"/>
          <w:sz w:val="20"/>
          <w:szCs w:val="20"/>
          <w:lang w:eastAsia="pl-PL"/>
        </w:rPr>
        <w:t>Słupsku</w:t>
      </w:r>
    </w:p>
    <w:p w:rsidR="003A20B9" w:rsidRDefault="003A20B9" w:rsidP="00003B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Kobylnica</w:t>
      </w:r>
    </w:p>
    <w:p w:rsidR="00AD053E" w:rsidRDefault="00AD053E" w:rsidP="00003B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Słupsk</w:t>
      </w:r>
    </w:p>
    <w:p w:rsidR="00FF2DE8" w:rsidRPr="00FF2DE8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276B1E" w:rsidRPr="0070775F" w:rsidRDefault="00276B1E" w:rsidP="00FF2D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03B4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03B4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423B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3B41"/>
    <w:rsid w:val="00010A42"/>
    <w:rsid w:val="00015345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423B4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A8DB-7BFF-48D4-A176-B01C97C8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38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13</cp:revision>
  <cp:lastPrinted>2022-02-04T10:48:00Z</cp:lastPrinted>
  <dcterms:created xsi:type="dcterms:W3CDTF">2021-10-12T09:24:00Z</dcterms:created>
  <dcterms:modified xsi:type="dcterms:W3CDTF">2022-02-07T15:05:00Z</dcterms:modified>
</cp:coreProperties>
</file>