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FF0E" w14:textId="2A756A23" w:rsidR="0089611B" w:rsidRPr="002D7C4F" w:rsidRDefault="003959B9" w:rsidP="00963EB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Gdańsk, dnia  </w:t>
      </w:r>
      <w:r w:rsidR="00AE766C">
        <w:rPr>
          <w:rFonts w:ascii="Arial" w:hAnsi="Arial" w:cs="Arial"/>
          <w:color w:val="0F243E" w:themeColor="text2" w:themeShade="80"/>
        </w:rPr>
        <w:t>OI.I.261.2.</w:t>
      </w:r>
      <w:r w:rsidR="00B41FF6">
        <w:rPr>
          <w:rFonts w:ascii="Arial" w:hAnsi="Arial" w:cs="Arial"/>
          <w:color w:val="0F243E" w:themeColor="text2" w:themeShade="80"/>
        </w:rPr>
        <w:t>39</w:t>
      </w:r>
      <w:r w:rsidR="00172397" w:rsidRPr="002D7C4F">
        <w:rPr>
          <w:rFonts w:ascii="Arial" w:hAnsi="Arial" w:cs="Arial"/>
          <w:color w:val="0F243E" w:themeColor="text2" w:themeShade="80"/>
        </w:rPr>
        <w:t>.202</w:t>
      </w:r>
      <w:r w:rsidR="001C4A36">
        <w:rPr>
          <w:rFonts w:ascii="Arial" w:hAnsi="Arial" w:cs="Arial"/>
          <w:color w:val="0F243E" w:themeColor="text2" w:themeShade="80"/>
        </w:rPr>
        <w:t>1</w:t>
      </w:r>
      <w:r w:rsidR="00963EB0" w:rsidRPr="002D7C4F">
        <w:rPr>
          <w:rFonts w:ascii="Arial" w:hAnsi="Arial" w:cs="Arial"/>
          <w:color w:val="0F243E" w:themeColor="text2" w:themeShade="80"/>
        </w:rPr>
        <w:t xml:space="preserve">.AK                                   </w:t>
      </w:r>
      <w:r w:rsidR="00AE766C">
        <w:rPr>
          <w:rFonts w:ascii="Arial" w:hAnsi="Arial" w:cs="Arial"/>
          <w:color w:val="0F243E" w:themeColor="text2" w:themeShade="80"/>
        </w:rPr>
        <w:t xml:space="preserve">                              </w:t>
      </w:r>
      <w:r w:rsidR="00963EB0" w:rsidRPr="002D7C4F">
        <w:rPr>
          <w:rFonts w:ascii="Arial" w:hAnsi="Arial" w:cs="Arial"/>
          <w:color w:val="0F243E" w:themeColor="text2" w:themeShade="80"/>
        </w:rPr>
        <w:t xml:space="preserve"> </w:t>
      </w:r>
      <w:r w:rsidRPr="002D7C4F">
        <w:rPr>
          <w:rFonts w:ascii="Arial" w:hAnsi="Arial" w:cs="Arial"/>
          <w:color w:val="0F243E" w:themeColor="text2" w:themeShade="80"/>
        </w:rPr>
        <w:t xml:space="preserve">Gdańsk, dnia </w:t>
      </w:r>
      <w:r w:rsidR="00AE766C">
        <w:rPr>
          <w:rFonts w:ascii="Arial" w:hAnsi="Arial" w:cs="Arial"/>
          <w:color w:val="0F243E" w:themeColor="text2" w:themeShade="80"/>
        </w:rPr>
        <w:t xml:space="preserve">         </w:t>
      </w:r>
      <w:r w:rsidR="001C4A36">
        <w:rPr>
          <w:rFonts w:ascii="Arial" w:hAnsi="Arial" w:cs="Arial"/>
          <w:color w:val="0F243E" w:themeColor="text2" w:themeShade="80"/>
        </w:rPr>
        <w:t>0</w:t>
      </w:r>
      <w:r w:rsidR="00B41FF6">
        <w:rPr>
          <w:rFonts w:ascii="Arial" w:hAnsi="Arial" w:cs="Arial"/>
          <w:color w:val="0F243E" w:themeColor="text2" w:themeShade="80"/>
        </w:rPr>
        <w:t>8</w:t>
      </w:r>
      <w:r w:rsidR="00172397" w:rsidRPr="002D7C4F">
        <w:rPr>
          <w:rFonts w:ascii="Arial" w:hAnsi="Arial" w:cs="Arial"/>
          <w:color w:val="0F243E" w:themeColor="text2" w:themeShade="80"/>
        </w:rPr>
        <w:t>.202</w:t>
      </w:r>
      <w:r w:rsidR="001C4A36">
        <w:rPr>
          <w:rFonts w:ascii="Arial" w:hAnsi="Arial" w:cs="Arial"/>
          <w:color w:val="0F243E" w:themeColor="text2" w:themeShade="80"/>
        </w:rPr>
        <w:t>1</w:t>
      </w:r>
      <w:r w:rsidR="0089611B" w:rsidRPr="002D7C4F">
        <w:rPr>
          <w:rFonts w:ascii="Arial" w:hAnsi="Arial" w:cs="Arial"/>
          <w:color w:val="0F243E" w:themeColor="text2" w:themeShade="80"/>
        </w:rPr>
        <w:t xml:space="preserve">r. </w:t>
      </w:r>
    </w:p>
    <w:p w14:paraId="67EE9878" w14:textId="77777777" w:rsidR="003959B9" w:rsidRPr="002D7C4F" w:rsidRDefault="003959B9" w:rsidP="0089611B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484DE5F4" w14:textId="77777777" w:rsidR="008D1D5C" w:rsidRDefault="008D1D5C" w:rsidP="008D1D5C">
      <w:pPr>
        <w:spacing w:after="0"/>
        <w:jc w:val="center"/>
        <w:rPr>
          <w:rFonts w:ascii="Arial" w:hAnsi="Arial" w:cs="Arial"/>
          <w:b/>
          <w:color w:val="0F243E"/>
        </w:rPr>
      </w:pPr>
    </w:p>
    <w:p w14:paraId="7CB1FAAB" w14:textId="1C6ACD2D" w:rsidR="008D1D5C" w:rsidRPr="003447E7" w:rsidRDefault="008D1D5C" w:rsidP="008D1D5C">
      <w:pPr>
        <w:spacing w:after="0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>ZAWIADOMIENIE</w:t>
      </w:r>
    </w:p>
    <w:p w14:paraId="23D96FDC" w14:textId="7F416E91" w:rsidR="001C4A36" w:rsidRPr="008D1D5C" w:rsidRDefault="008D1D5C" w:rsidP="008D1D5C">
      <w:pPr>
        <w:spacing w:after="0" w:line="360" w:lineRule="auto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 xml:space="preserve">o </w:t>
      </w:r>
      <w:r>
        <w:rPr>
          <w:rFonts w:ascii="Arial" w:hAnsi="Arial" w:cs="Arial"/>
          <w:b/>
          <w:color w:val="0F243E"/>
        </w:rPr>
        <w:t>unieważnieniu postępowania</w:t>
      </w:r>
    </w:p>
    <w:p w14:paraId="37054D3D" w14:textId="5CAA41B0" w:rsidR="004538C2" w:rsidRPr="002D7C4F" w:rsidRDefault="00ED6ACB" w:rsidP="001C4A36">
      <w:pPr>
        <w:tabs>
          <w:tab w:val="left" w:pos="23814"/>
        </w:tabs>
        <w:ind w:left="3261"/>
        <w:jc w:val="both"/>
        <w:rPr>
          <w:rFonts w:ascii="Arial" w:hAnsi="Arial" w:cs="Arial"/>
          <w:b/>
          <w:color w:val="0F243E" w:themeColor="text2" w:themeShade="80"/>
        </w:rPr>
      </w:pPr>
      <w:r w:rsidRPr="002D7C4F">
        <w:rPr>
          <w:rFonts w:ascii="Arial" w:hAnsi="Arial" w:cs="Arial"/>
          <w:b/>
          <w:color w:val="0F243E" w:themeColor="text2" w:themeShade="80"/>
        </w:rPr>
        <w:tab/>
      </w:r>
      <w:r w:rsidRPr="002D7C4F">
        <w:rPr>
          <w:rFonts w:ascii="Arial" w:hAnsi="Arial" w:cs="Arial"/>
          <w:b/>
          <w:color w:val="0F243E" w:themeColor="text2" w:themeShade="80"/>
        </w:rPr>
        <w:tab/>
      </w:r>
      <w:r w:rsidRPr="002D7C4F">
        <w:rPr>
          <w:rFonts w:ascii="Arial" w:hAnsi="Arial" w:cs="Arial"/>
          <w:b/>
          <w:color w:val="0F243E" w:themeColor="text2" w:themeShade="80"/>
        </w:rPr>
        <w:tab/>
      </w:r>
      <w:r w:rsidR="0089611B" w:rsidRPr="002D7C4F">
        <w:rPr>
          <w:rFonts w:ascii="Arial" w:hAnsi="Arial" w:cs="Arial"/>
          <w:b/>
          <w:color w:val="0F243E" w:themeColor="text2" w:themeShade="80"/>
        </w:rPr>
        <w:t>ZAPYTANIE OFERTOWE</w:t>
      </w:r>
    </w:p>
    <w:p w14:paraId="6170F81F" w14:textId="2D4CDD0B" w:rsidR="00512D18" w:rsidRPr="002D7C4F" w:rsidRDefault="00665BDA" w:rsidP="004538C2">
      <w:pPr>
        <w:tabs>
          <w:tab w:val="left" w:pos="23814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color w:val="0F243E"/>
        </w:rPr>
        <w:t xml:space="preserve">            </w:t>
      </w:r>
      <w:r w:rsidR="008D1D5C" w:rsidRPr="00BC3FAD">
        <w:rPr>
          <w:rFonts w:ascii="Arial" w:hAnsi="Arial" w:cs="Arial"/>
          <w:color w:val="0F243E"/>
        </w:rPr>
        <w:t xml:space="preserve">dot. postępowania </w:t>
      </w:r>
      <w:r w:rsidR="008D1D5C">
        <w:rPr>
          <w:rFonts w:ascii="Arial" w:hAnsi="Arial" w:cs="Arial"/>
          <w:color w:val="0F243E"/>
        </w:rPr>
        <w:t>pn.</w:t>
      </w:r>
      <w:r w:rsidR="001C4A36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bookmarkStart w:id="0" w:name="_Hlk78535100"/>
      <w:r w:rsidR="00B41FF6" w:rsidRPr="00B41FF6">
        <w:rPr>
          <w:rFonts w:ascii="Arial" w:hAnsi="Arial" w:cs="Arial"/>
          <w:b/>
          <w:color w:val="17365D" w:themeColor="text2" w:themeShade="BF"/>
        </w:rPr>
        <w:t>„Zakup siatki do ogrodzenia upraw leśnych, siatki hodowlanej, siatki ogrodzeniowej powlekanej oraz słupków ocynkowanych</w:t>
      </w:r>
      <w:bookmarkEnd w:id="0"/>
      <w:r w:rsidR="00B41FF6" w:rsidRPr="00B41FF6">
        <w:rPr>
          <w:rFonts w:ascii="Arial" w:hAnsi="Arial" w:cs="Arial"/>
          <w:b/>
          <w:color w:val="17365D" w:themeColor="text2" w:themeShade="BF"/>
        </w:rPr>
        <w:t>”</w:t>
      </w:r>
      <w:r w:rsidR="002D7C4F" w:rsidRPr="00B41FF6">
        <w:rPr>
          <w:rFonts w:ascii="Arial" w:hAnsi="Arial" w:cs="Arial"/>
          <w:b/>
          <w:color w:val="17365D" w:themeColor="text2" w:themeShade="BF"/>
        </w:rPr>
        <w:t>.</w:t>
      </w:r>
      <w:r w:rsidR="0089611B" w:rsidRPr="002D7C4F">
        <w:rPr>
          <w:rFonts w:ascii="Arial" w:hAnsi="Arial" w:cs="Arial"/>
          <w:b/>
          <w:color w:val="0F243E" w:themeColor="text2" w:themeShade="80"/>
        </w:rPr>
        <w:tab/>
        <w:t xml:space="preserve">Zapraszam do złożenia oferty cenowej na dostarczenie i montaż </w:t>
      </w:r>
    </w:p>
    <w:p w14:paraId="1FDF9DF8" w14:textId="77777777" w:rsidR="00665BDA" w:rsidRDefault="008D1D5C" w:rsidP="008D1D5C">
      <w:pPr>
        <w:pStyle w:val="Akapitzlist"/>
        <w:spacing w:after="0" w:line="240" w:lineRule="auto"/>
        <w:ind w:left="0" w:firstLine="708"/>
        <w:jc w:val="both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ab/>
      </w:r>
    </w:p>
    <w:p w14:paraId="4E6886A5" w14:textId="7B21BB74" w:rsidR="008D1D5C" w:rsidRPr="00902B7F" w:rsidRDefault="008D1D5C" w:rsidP="008D1D5C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 xml:space="preserve">Regionalny Dyrektor Ochrony Środowiska w Gdańsku unieważnia postępowanie </w:t>
      </w:r>
      <w:r w:rsidR="00665BDA">
        <w:rPr>
          <w:rFonts w:ascii="Arial" w:hAnsi="Arial" w:cs="Arial"/>
          <w:color w:val="0F243E" w:themeColor="text2" w:themeShade="80"/>
        </w:rPr>
        <w:br/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z dnia </w:t>
      </w:r>
      <w:r>
        <w:rPr>
          <w:rFonts w:ascii="Arial" w:eastAsia="Times New Roman" w:hAnsi="Arial" w:cs="Arial"/>
          <w:color w:val="0F243E" w:themeColor="text2" w:themeShade="80"/>
        </w:rPr>
        <w:t>18</w:t>
      </w:r>
      <w:r w:rsidRPr="00DF5E5D">
        <w:rPr>
          <w:rFonts w:ascii="Arial" w:eastAsia="Times New Roman" w:hAnsi="Arial" w:cs="Arial"/>
          <w:color w:val="0F243E" w:themeColor="text2" w:themeShade="80"/>
        </w:rPr>
        <w:t>.</w:t>
      </w:r>
      <w:r>
        <w:rPr>
          <w:rFonts w:ascii="Arial" w:eastAsia="Times New Roman" w:hAnsi="Arial" w:cs="Arial"/>
          <w:color w:val="0F243E" w:themeColor="text2" w:themeShade="80"/>
        </w:rPr>
        <w:t>0</w:t>
      </w:r>
      <w:r w:rsidR="00B41FF6">
        <w:rPr>
          <w:rFonts w:ascii="Arial" w:eastAsia="Times New Roman" w:hAnsi="Arial" w:cs="Arial"/>
          <w:color w:val="0F243E" w:themeColor="text2" w:themeShade="80"/>
        </w:rPr>
        <w:t>8</w:t>
      </w:r>
      <w:r w:rsidRPr="00DF5E5D">
        <w:rPr>
          <w:rFonts w:ascii="Arial" w:eastAsia="Times New Roman" w:hAnsi="Arial" w:cs="Arial"/>
          <w:color w:val="0F243E" w:themeColor="text2" w:themeShade="80"/>
        </w:rPr>
        <w:t>.202</w:t>
      </w:r>
      <w:r>
        <w:rPr>
          <w:rFonts w:ascii="Arial" w:eastAsia="Times New Roman" w:hAnsi="Arial" w:cs="Arial"/>
          <w:color w:val="0F243E" w:themeColor="text2" w:themeShade="80"/>
        </w:rPr>
        <w:t xml:space="preserve">1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r. </w:t>
      </w:r>
      <w:r w:rsidRPr="00902B7F">
        <w:rPr>
          <w:rFonts w:ascii="Arial" w:hAnsi="Arial" w:cs="Arial"/>
          <w:bCs/>
          <w:color w:val="0F243E" w:themeColor="text2" w:themeShade="80"/>
        </w:rPr>
        <w:t xml:space="preserve">ze </w:t>
      </w:r>
      <w:r>
        <w:rPr>
          <w:rFonts w:ascii="Arial" w:hAnsi="Arial" w:cs="Arial"/>
          <w:bCs/>
          <w:color w:val="0F243E" w:themeColor="text2" w:themeShade="80"/>
        </w:rPr>
        <w:t>w</w:t>
      </w:r>
      <w:r w:rsidRPr="00902B7F">
        <w:rPr>
          <w:rFonts w:ascii="Arial" w:hAnsi="Arial" w:cs="Arial"/>
          <w:bCs/>
          <w:color w:val="0F243E" w:themeColor="text2" w:themeShade="80"/>
        </w:rPr>
        <w:t>zględu n</w:t>
      </w:r>
      <w:r>
        <w:rPr>
          <w:rFonts w:ascii="Arial" w:hAnsi="Arial" w:cs="Arial"/>
          <w:bCs/>
          <w:color w:val="0F243E" w:themeColor="text2" w:themeShade="80"/>
        </w:rPr>
        <w:t xml:space="preserve">a </w:t>
      </w:r>
      <w:r w:rsidR="00B41FF6">
        <w:rPr>
          <w:rFonts w:ascii="Arial" w:hAnsi="Arial" w:cs="Arial"/>
          <w:bCs/>
          <w:color w:val="0F243E" w:themeColor="text2" w:themeShade="80"/>
        </w:rPr>
        <w:t>brak ofert.</w:t>
      </w:r>
    </w:p>
    <w:p w14:paraId="1B025291" w14:textId="77777777" w:rsidR="008D1D5C" w:rsidRPr="00DF5E5D" w:rsidRDefault="008D1D5C" w:rsidP="008D1D5C">
      <w:pPr>
        <w:spacing w:after="0" w:line="240" w:lineRule="auto"/>
        <w:rPr>
          <w:rFonts w:ascii="Arial" w:eastAsia="Times New Roman" w:hAnsi="Arial" w:cs="Arial"/>
          <w:color w:val="0F243E" w:themeColor="text2" w:themeShade="80"/>
        </w:rPr>
      </w:pPr>
    </w:p>
    <w:p w14:paraId="43264A5C" w14:textId="77777777" w:rsidR="008D1D5C" w:rsidRPr="00DF5E5D" w:rsidRDefault="008D1D5C" w:rsidP="008D1D5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1B3AF1EE" w14:textId="77777777" w:rsidR="008D1D5C" w:rsidRPr="00DF5E5D" w:rsidRDefault="008D1D5C" w:rsidP="008D1D5C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F243E" w:themeColor="text2" w:themeShade="80"/>
        </w:rPr>
      </w:pPr>
    </w:p>
    <w:p w14:paraId="4DCC8F76" w14:textId="3F5FEDA2" w:rsidR="00633F2F" w:rsidRPr="008D1D5C" w:rsidRDefault="00633F2F" w:rsidP="008D1D5C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</w:p>
    <w:sectPr w:rsidR="00633F2F" w:rsidRPr="008D1D5C" w:rsidSect="002D7C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B4E9" w14:textId="77777777" w:rsidR="00985BE4" w:rsidRDefault="00985BE4" w:rsidP="000F38F9">
      <w:pPr>
        <w:spacing w:after="0" w:line="240" w:lineRule="auto"/>
      </w:pPr>
      <w:r>
        <w:separator/>
      </w:r>
    </w:p>
  </w:endnote>
  <w:endnote w:type="continuationSeparator" w:id="0">
    <w:p w14:paraId="3D05C124" w14:textId="77777777" w:rsidR="00985BE4" w:rsidRDefault="00985BE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8653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4FF0FA" w14:textId="77777777" w:rsidR="004F482E" w:rsidRDefault="004F48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7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C8C9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853C" w14:textId="77777777" w:rsidR="004A2F36" w:rsidRPr="00425F85" w:rsidRDefault="00CA12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267E2F2" wp14:editId="467A55B9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8753" w14:textId="77777777" w:rsidR="00985BE4" w:rsidRDefault="00985BE4" w:rsidP="000F38F9">
      <w:pPr>
        <w:spacing w:after="0" w:line="240" w:lineRule="auto"/>
      </w:pPr>
      <w:r>
        <w:separator/>
      </w:r>
    </w:p>
  </w:footnote>
  <w:footnote w:type="continuationSeparator" w:id="0">
    <w:p w14:paraId="2D91E457" w14:textId="77777777" w:rsidR="00985BE4" w:rsidRDefault="00985BE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CB50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1B42" w14:textId="77777777" w:rsidR="00FF1ACA" w:rsidRDefault="00CA12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0A3F5D7" wp14:editId="0D1B1100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F82"/>
    <w:multiLevelType w:val="hybridMultilevel"/>
    <w:tmpl w:val="04E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C01"/>
    <w:multiLevelType w:val="hybridMultilevel"/>
    <w:tmpl w:val="86FC196A"/>
    <w:lvl w:ilvl="0" w:tplc="703E6D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ED3"/>
    <w:multiLevelType w:val="hybridMultilevel"/>
    <w:tmpl w:val="AE6A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162"/>
    <w:multiLevelType w:val="hybridMultilevel"/>
    <w:tmpl w:val="4EFA497C"/>
    <w:lvl w:ilvl="0" w:tplc="FD321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7F07"/>
    <w:multiLevelType w:val="hybridMultilevel"/>
    <w:tmpl w:val="75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4BD6"/>
    <w:multiLevelType w:val="hybridMultilevel"/>
    <w:tmpl w:val="1714C3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796E"/>
    <w:multiLevelType w:val="hybridMultilevel"/>
    <w:tmpl w:val="4B7C61E0"/>
    <w:lvl w:ilvl="0" w:tplc="CBCC0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4B87"/>
    <w:multiLevelType w:val="hybridMultilevel"/>
    <w:tmpl w:val="6C0EA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23E3"/>
    <w:multiLevelType w:val="hybridMultilevel"/>
    <w:tmpl w:val="222C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16B47"/>
    <w:multiLevelType w:val="hybridMultilevel"/>
    <w:tmpl w:val="495CAE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C34C2B"/>
    <w:multiLevelType w:val="hybridMultilevel"/>
    <w:tmpl w:val="75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0841"/>
    <w:multiLevelType w:val="hybridMultilevel"/>
    <w:tmpl w:val="C43A5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AA"/>
    <w:rsid w:val="00010A42"/>
    <w:rsid w:val="000268DE"/>
    <w:rsid w:val="00037C21"/>
    <w:rsid w:val="0004567E"/>
    <w:rsid w:val="0006541F"/>
    <w:rsid w:val="000673E1"/>
    <w:rsid w:val="000B15AC"/>
    <w:rsid w:val="000B7641"/>
    <w:rsid w:val="000C350F"/>
    <w:rsid w:val="000F3813"/>
    <w:rsid w:val="000F38F9"/>
    <w:rsid w:val="000F6CE1"/>
    <w:rsid w:val="00144F0D"/>
    <w:rsid w:val="00152CA5"/>
    <w:rsid w:val="00155A72"/>
    <w:rsid w:val="00172397"/>
    <w:rsid w:val="00173B92"/>
    <w:rsid w:val="00175D69"/>
    <w:rsid w:val="001766D0"/>
    <w:rsid w:val="00194427"/>
    <w:rsid w:val="001A12FD"/>
    <w:rsid w:val="001C4A36"/>
    <w:rsid w:val="001E2882"/>
    <w:rsid w:val="001E3877"/>
    <w:rsid w:val="001E4D74"/>
    <w:rsid w:val="001E5D3D"/>
    <w:rsid w:val="001F489F"/>
    <w:rsid w:val="002078CB"/>
    <w:rsid w:val="00214B41"/>
    <w:rsid w:val="00221687"/>
    <w:rsid w:val="00221F98"/>
    <w:rsid w:val="00225414"/>
    <w:rsid w:val="0024534D"/>
    <w:rsid w:val="00254047"/>
    <w:rsid w:val="00257F05"/>
    <w:rsid w:val="002A2117"/>
    <w:rsid w:val="002A68AB"/>
    <w:rsid w:val="002B6697"/>
    <w:rsid w:val="002C018D"/>
    <w:rsid w:val="002C28AF"/>
    <w:rsid w:val="002D56C9"/>
    <w:rsid w:val="002D7C4F"/>
    <w:rsid w:val="002E09F2"/>
    <w:rsid w:val="002E195E"/>
    <w:rsid w:val="002E7184"/>
    <w:rsid w:val="002F3587"/>
    <w:rsid w:val="0031184D"/>
    <w:rsid w:val="00311BAA"/>
    <w:rsid w:val="00312D02"/>
    <w:rsid w:val="003149CE"/>
    <w:rsid w:val="00330B01"/>
    <w:rsid w:val="003349B0"/>
    <w:rsid w:val="003359BE"/>
    <w:rsid w:val="003406D5"/>
    <w:rsid w:val="00342586"/>
    <w:rsid w:val="003432B6"/>
    <w:rsid w:val="00350DC0"/>
    <w:rsid w:val="0036229F"/>
    <w:rsid w:val="003714E9"/>
    <w:rsid w:val="00383FDD"/>
    <w:rsid w:val="00390E4A"/>
    <w:rsid w:val="00393829"/>
    <w:rsid w:val="003959B9"/>
    <w:rsid w:val="003B0FAC"/>
    <w:rsid w:val="003B53EB"/>
    <w:rsid w:val="003B66ED"/>
    <w:rsid w:val="003B6A86"/>
    <w:rsid w:val="003C26C7"/>
    <w:rsid w:val="003D2EC1"/>
    <w:rsid w:val="003E3DF5"/>
    <w:rsid w:val="003F14C8"/>
    <w:rsid w:val="004200CE"/>
    <w:rsid w:val="00425F85"/>
    <w:rsid w:val="004538C2"/>
    <w:rsid w:val="0045742A"/>
    <w:rsid w:val="00476E20"/>
    <w:rsid w:val="00490FE4"/>
    <w:rsid w:val="004959AC"/>
    <w:rsid w:val="004A2025"/>
    <w:rsid w:val="004A2F36"/>
    <w:rsid w:val="004B15B2"/>
    <w:rsid w:val="004D6D9C"/>
    <w:rsid w:val="004E165F"/>
    <w:rsid w:val="004E3C7C"/>
    <w:rsid w:val="004F482E"/>
    <w:rsid w:val="005077A2"/>
    <w:rsid w:val="00512D18"/>
    <w:rsid w:val="00522C1A"/>
    <w:rsid w:val="00535086"/>
    <w:rsid w:val="00536D1A"/>
    <w:rsid w:val="0054781B"/>
    <w:rsid w:val="00547DC8"/>
    <w:rsid w:val="00557FD4"/>
    <w:rsid w:val="00561C7E"/>
    <w:rsid w:val="00581445"/>
    <w:rsid w:val="005C4B00"/>
    <w:rsid w:val="005C7609"/>
    <w:rsid w:val="005E15C5"/>
    <w:rsid w:val="005E1CC4"/>
    <w:rsid w:val="005E3633"/>
    <w:rsid w:val="005E5F55"/>
    <w:rsid w:val="005F4F3B"/>
    <w:rsid w:val="0062060B"/>
    <w:rsid w:val="00622925"/>
    <w:rsid w:val="0062316B"/>
    <w:rsid w:val="00626F39"/>
    <w:rsid w:val="00633F2F"/>
    <w:rsid w:val="00642031"/>
    <w:rsid w:val="006434D2"/>
    <w:rsid w:val="00643662"/>
    <w:rsid w:val="00646102"/>
    <w:rsid w:val="006463D6"/>
    <w:rsid w:val="00654004"/>
    <w:rsid w:val="006540B1"/>
    <w:rsid w:val="006657C0"/>
    <w:rsid w:val="00665BDA"/>
    <w:rsid w:val="006A0AD6"/>
    <w:rsid w:val="006D445D"/>
    <w:rsid w:val="006F75E0"/>
    <w:rsid w:val="00700C6B"/>
    <w:rsid w:val="00705E77"/>
    <w:rsid w:val="00721AE7"/>
    <w:rsid w:val="0075095D"/>
    <w:rsid w:val="00762D7D"/>
    <w:rsid w:val="00772BFE"/>
    <w:rsid w:val="00782B56"/>
    <w:rsid w:val="007876CB"/>
    <w:rsid w:val="00790671"/>
    <w:rsid w:val="007A7EBB"/>
    <w:rsid w:val="007B5595"/>
    <w:rsid w:val="007D27EE"/>
    <w:rsid w:val="007D7C22"/>
    <w:rsid w:val="007E28EB"/>
    <w:rsid w:val="008053E2"/>
    <w:rsid w:val="00812CEA"/>
    <w:rsid w:val="0083121B"/>
    <w:rsid w:val="0083338E"/>
    <w:rsid w:val="008419F6"/>
    <w:rsid w:val="0085274A"/>
    <w:rsid w:val="00873A54"/>
    <w:rsid w:val="0088515D"/>
    <w:rsid w:val="008938E1"/>
    <w:rsid w:val="0089611B"/>
    <w:rsid w:val="008B237F"/>
    <w:rsid w:val="008B6E97"/>
    <w:rsid w:val="008D1D5C"/>
    <w:rsid w:val="008D77DE"/>
    <w:rsid w:val="008E0C4F"/>
    <w:rsid w:val="008F1549"/>
    <w:rsid w:val="0090034D"/>
    <w:rsid w:val="009301BF"/>
    <w:rsid w:val="00950B50"/>
    <w:rsid w:val="00951C0C"/>
    <w:rsid w:val="00961420"/>
    <w:rsid w:val="0096370D"/>
    <w:rsid w:val="00963EB0"/>
    <w:rsid w:val="00966BBD"/>
    <w:rsid w:val="00967558"/>
    <w:rsid w:val="00974B5A"/>
    <w:rsid w:val="00981886"/>
    <w:rsid w:val="00985BE4"/>
    <w:rsid w:val="009949ED"/>
    <w:rsid w:val="009E5CA9"/>
    <w:rsid w:val="009F7301"/>
    <w:rsid w:val="00A20FE6"/>
    <w:rsid w:val="00A31B45"/>
    <w:rsid w:val="00A35DB2"/>
    <w:rsid w:val="00A61476"/>
    <w:rsid w:val="00A61CD0"/>
    <w:rsid w:val="00A66F4C"/>
    <w:rsid w:val="00A929FE"/>
    <w:rsid w:val="00A9313E"/>
    <w:rsid w:val="00AC5C41"/>
    <w:rsid w:val="00AD2FA0"/>
    <w:rsid w:val="00AE1E84"/>
    <w:rsid w:val="00AE766C"/>
    <w:rsid w:val="00AF0B90"/>
    <w:rsid w:val="00AF5E74"/>
    <w:rsid w:val="00B257C2"/>
    <w:rsid w:val="00B2669D"/>
    <w:rsid w:val="00B36C26"/>
    <w:rsid w:val="00B41FF6"/>
    <w:rsid w:val="00B502B2"/>
    <w:rsid w:val="00B6312A"/>
    <w:rsid w:val="00B86EF5"/>
    <w:rsid w:val="00B957E5"/>
    <w:rsid w:val="00B967CE"/>
    <w:rsid w:val="00B977DC"/>
    <w:rsid w:val="00BC407A"/>
    <w:rsid w:val="00BE61C1"/>
    <w:rsid w:val="00C106CC"/>
    <w:rsid w:val="00C15C8B"/>
    <w:rsid w:val="00C3620D"/>
    <w:rsid w:val="00C53AEE"/>
    <w:rsid w:val="00C8774C"/>
    <w:rsid w:val="00CA12BB"/>
    <w:rsid w:val="00CA3281"/>
    <w:rsid w:val="00CE46AA"/>
    <w:rsid w:val="00CF136F"/>
    <w:rsid w:val="00D06763"/>
    <w:rsid w:val="00D16970"/>
    <w:rsid w:val="00D173B8"/>
    <w:rsid w:val="00D26CC4"/>
    <w:rsid w:val="00D32B28"/>
    <w:rsid w:val="00D401B3"/>
    <w:rsid w:val="00D416AA"/>
    <w:rsid w:val="00D47B4A"/>
    <w:rsid w:val="00D556EF"/>
    <w:rsid w:val="00D6096F"/>
    <w:rsid w:val="00D619CD"/>
    <w:rsid w:val="00D76A40"/>
    <w:rsid w:val="00D80B52"/>
    <w:rsid w:val="00D84EF4"/>
    <w:rsid w:val="00D971E8"/>
    <w:rsid w:val="00DD6920"/>
    <w:rsid w:val="00DE3A1E"/>
    <w:rsid w:val="00E1172F"/>
    <w:rsid w:val="00E1523D"/>
    <w:rsid w:val="00E1684D"/>
    <w:rsid w:val="00E37929"/>
    <w:rsid w:val="00E4099D"/>
    <w:rsid w:val="00E40E5E"/>
    <w:rsid w:val="00E4730F"/>
    <w:rsid w:val="00E5354F"/>
    <w:rsid w:val="00E701CA"/>
    <w:rsid w:val="00E732DF"/>
    <w:rsid w:val="00E75663"/>
    <w:rsid w:val="00EA7364"/>
    <w:rsid w:val="00EB38F2"/>
    <w:rsid w:val="00EC74A8"/>
    <w:rsid w:val="00ED6ACB"/>
    <w:rsid w:val="00EE7BA2"/>
    <w:rsid w:val="00F0234D"/>
    <w:rsid w:val="00F2287D"/>
    <w:rsid w:val="00F22C6B"/>
    <w:rsid w:val="00F27D06"/>
    <w:rsid w:val="00F318C7"/>
    <w:rsid w:val="00F31C60"/>
    <w:rsid w:val="00FE58F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F844AD"/>
  <w15:docId w15:val="{EBE0287F-1D02-441C-8CAC-6959E91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  <w:style w:type="paragraph" w:styleId="Bezodstpw">
    <w:name w:val="No Spacing"/>
    <w:uiPriority w:val="1"/>
    <w:qFormat/>
    <w:rsid w:val="003349B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F1A2-4B79-43D7-8E85-9B4F8C25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698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Anna Marchlik</cp:lastModifiedBy>
  <cp:revision>30</cp:revision>
  <cp:lastPrinted>2021-08-25T09:24:00Z</cp:lastPrinted>
  <dcterms:created xsi:type="dcterms:W3CDTF">2019-09-25T09:13:00Z</dcterms:created>
  <dcterms:modified xsi:type="dcterms:W3CDTF">2021-08-25T09:26:00Z</dcterms:modified>
</cp:coreProperties>
</file>