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203827" w:rsidRDefault="003C710F" w:rsidP="004C771B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7B23C3">
        <w:rPr>
          <w:rFonts w:ascii="Arial" w:hAnsi="Arial" w:cs="Arial"/>
          <w:szCs w:val="21"/>
        </w:rPr>
        <w:t>3</w:t>
      </w:r>
      <w:r w:rsidR="007C7923" w:rsidRPr="00203827">
        <w:rPr>
          <w:rFonts w:ascii="Arial" w:hAnsi="Arial" w:cs="Arial"/>
          <w:szCs w:val="21"/>
        </w:rPr>
        <w:t>.</w:t>
      </w:r>
      <w:r w:rsidR="00A05847">
        <w:rPr>
          <w:rFonts w:ascii="Arial" w:hAnsi="Arial" w:cs="Arial"/>
          <w:szCs w:val="21"/>
        </w:rPr>
        <w:t>2023</w:t>
      </w:r>
      <w:r w:rsidR="002650D5" w:rsidRPr="00203827">
        <w:rPr>
          <w:rFonts w:ascii="Arial" w:hAnsi="Arial" w:cs="Arial"/>
          <w:szCs w:val="21"/>
        </w:rPr>
        <w:t>.</w:t>
      </w:r>
      <w:r w:rsidR="006247B3">
        <w:rPr>
          <w:rFonts w:ascii="Arial" w:hAnsi="Arial" w:cs="Arial"/>
          <w:szCs w:val="21"/>
        </w:rPr>
        <w:t>AJM</w:t>
      </w:r>
      <w:r w:rsidR="007B23C3">
        <w:rPr>
          <w:rFonts w:ascii="Arial" w:hAnsi="Arial" w:cs="Arial"/>
          <w:szCs w:val="21"/>
        </w:rPr>
        <w:t>.3</w:t>
      </w:r>
      <w:r w:rsidR="007C7923" w:rsidRPr="00203827">
        <w:rPr>
          <w:rFonts w:ascii="Arial" w:hAnsi="Arial" w:cs="Arial"/>
          <w:szCs w:val="21"/>
        </w:rPr>
        <w:t xml:space="preserve"> 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           </w:t>
      </w:r>
      <w:r w:rsidR="00804751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D29D5">
        <w:rPr>
          <w:rFonts w:ascii="Arial" w:hAnsi="Arial" w:cs="Arial"/>
          <w:szCs w:val="21"/>
        </w:rPr>
        <w:t xml:space="preserve">       </w:t>
      </w:r>
      <w:r w:rsidR="00A0584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dnia </w:t>
      </w:r>
      <w:r w:rsidR="000D4D6A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  </w:t>
      </w:r>
      <w:r w:rsidR="000D4D6A" w:rsidRPr="00203827">
        <w:rPr>
          <w:rFonts w:ascii="Arial" w:hAnsi="Arial" w:cs="Arial"/>
          <w:szCs w:val="21"/>
        </w:rPr>
        <w:t xml:space="preserve">  </w:t>
      </w:r>
      <w:r w:rsidR="007B23C3">
        <w:rPr>
          <w:rFonts w:ascii="Arial" w:hAnsi="Arial" w:cs="Arial"/>
          <w:szCs w:val="21"/>
        </w:rPr>
        <w:t>sierpnia</w:t>
      </w:r>
      <w:r w:rsidR="00A05847">
        <w:rPr>
          <w:rFonts w:ascii="Arial" w:hAnsi="Arial" w:cs="Arial"/>
          <w:szCs w:val="21"/>
        </w:rPr>
        <w:t xml:space="preserve"> 2023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0C3004" w:rsidRPr="00203827">
        <w:rPr>
          <w:rFonts w:ascii="Arial" w:hAnsi="Arial" w:cs="Arial"/>
          <w:szCs w:val="21"/>
        </w:rPr>
        <w:t>r.</w:t>
      </w:r>
    </w:p>
    <w:p w:rsidR="002650D5" w:rsidRPr="00203827" w:rsidRDefault="007C7923" w:rsidP="004C771B">
      <w:pPr>
        <w:spacing w:after="0" w:line="240" w:lineRule="auto"/>
        <w:rPr>
          <w:rFonts w:ascii="Arial" w:hAnsi="Arial" w:cs="Arial"/>
        </w:rPr>
      </w:pPr>
      <w:proofErr w:type="spellStart"/>
      <w:r w:rsidRPr="00203827">
        <w:rPr>
          <w:rFonts w:ascii="Arial" w:hAnsi="Arial" w:cs="Arial"/>
          <w:szCs w:val="21"/>
        </w:rPr>
        <w:t>zpo</w:t>
      </w:r>
      <w:proofErr w:type="spellEnd"/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7C7923" w:rsidRPr="00102C49" w:rsidRDefault="00294032" w:rsidP="004C771B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D7658E" w:rsidRPr="002F5713" w:rsidRDefault="00D7658E" w:rsidP="004C771B">
      <w:pPr>
        <w:spacing w:after="0"/>
        <w:rPr>
          <w:rFonts w:ascii="Arial" w:hAnsi="Arial" w:cs="Arial"/>
          <w:sz w:val="12"/>
          <w:szCs w:val="12"/>
        </w:rPr>
      </w:pPr>
    </w:p>
    <w:p w:rsidR="002650D5" w:rsidRPr="00BD29D5" w:rsidRDefault="003C710F" w:rsidP="004C771B">
      <w:pPr>
        <w:tabs>
          <w:tab w:val="left" w:pos="567"/>
        </w:tabs>
        <w:spacing w:after="60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 w:val="21"/>
          <w:szCs w:val="21"/>
        </w:rPr>
        <w:tab/>
      </w:r>
      <w:r w:rsidR="002650D5"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="002650D5" w:rsidRPr="00203827">
        <w:rPr>
          <w:rFonts w:ascii="Arial" w:hAnsi="Arial" w:cs="Arial"/>
          <w:szCs w:val="21"/>
        </w:rPr>
        <w:t xml:space="preserve">z dnia 14 czerwca 1960 roku </w:t>
      </w:r>
      <w:r w:rsidR="002650D5"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="002650D5" w:rsidRPr="00203827">
        <w:rPr>
          <w:rFonts w:ascii="Arial" w:hAnsi="Arial" w:cs="Arial"/>
          <w:szCs w:val="21"/>
        </w:rPr>
        <w:t>(</w:t>
      </w:r>
      <w:r w:rsidR="002650D5" w:rsidRPr="00203827">
        <w:rPr>
          <w:rFonts w:ascii="Arial" w:hAnsi="Arial" w:cs="Arial"/>
          <w:iCs/>
          <w:szCs w:val="21"/>
        </w:rPr>
        <w:t xml:space="preserve">tekst jedn. Dz. U. z </w:t>
      </w:r>
      <w:r w:rsidR="00BC7DCE">
        <w:rPr>
          <w:rFonts w:ascii="Arial" w:hAnsi="Arial" w:cs="Arial"/>
          <w:iCs/>
          <w:szCs w:val="21"/>
        </w:rPr>
        <w:t>2023</w:t>
      </w:r>
      <w:r w:rsidRPr="00203827">
        <w:rPr>
          <w:rFonts w:ascii="Arial" w:hAnsi="Arial" w:cs="Arial"/>
          <w:iCs/>
          <w:szCs w:val="21"/>
        </w:rPr>
        <w:t xml:space="preserve"> </w:t>
      </w:r>
      <w:r w:rsidR="002650D5" w:rsidRPr="00203827">
        <w:rPr>
          <w:rFonts w:ascii="Arial" w:hAnsi="Arial" w:cs="Arial"/>
          <w:iCs/>
          <w:szCs w:val="21"/>
        </w:rPr>
        <w:t>r.</w:t>
      </w:r>
      <w:r w:rsidRPr="00203827">
        <w:rPr>
          <w:rFonts w:ascii="Arial" w:hAnsi="Arial" w:cs="Arial"/>
          <w:iCs/>
          <w:szCs w:val="21"/>
        </w:rPr>
        <w:t>,</w:t>
      </w:r>
      <w:r w:rsidR="002650D5" w:rsidRPr="00203827">
        <w:rPr>
          <w:rFonts w:ascii="Arial" w:hAnsi="Arial" w:cs="Arial"/>
          <w:iCs/>
          <w:szCs w:val="21"/>
        </w:rPr>
        <w:t xml:space="preserve"> poz. </w:t>
      </w:r>
      <w:r w:rsidR="00BC7DCE">
        <w:rPr>
          <w:rFonts w:ascii="Arial" w:hAnsi="Arial" w:cs="Arial"/>
          <w:iCs/>
          <w:szCs w:val="21"/>
        </w:rPr>
        <w:t>775</w:t>
      </w:r>
      <w:r w:rsidR="007B23C3">
        <w:rPr>
          <w:rFonts w:ascii="Arial" w:hAnsi="Arial" w:cs="Arial"/>
          <w:iCs/>
          <w:szCs w:val="21"/>
        </w:rPr>
        <w:t xml:space="preserve"> ze zm.</w:t>
      </w:r>
      <w:r w:rsidR="002650D5" w:rsidRPr="00203827">
        <w:rPr>
          <w:rFonts w:ascii="Arial" w:hAnsi="Arial" w:cs="Arial"/>
          <w:iCs/>
          <w:szCs w:val="21"/>
        </w:rPr>
        <w:t>)</w:t>
      </w:r>
      <w:r w:rsidR="002650D5" w:rsidRPr="00203827">
        <w:rPr>
          <w:rFonts w:ascii="Arial" w:hAnsi="Arial" w:cs="Arial"/>
          <w:szCs w:val="21"/>
        </w:rPr>
        <w:t xml:space="preserve">, w związku art. 90 ust. 2 </w:t>
      </w:r>
      <w:proofErr w:type="spellStart"/>
      <w:r w:rsidR="00F35FCE" w:rsidRPr="00203827">
        <w:rPr>
          <w:rFonts w:ascii="Arial" w:hAnsi="Arial" w:cs="Arial"/>
          <w:szCs w:val="21"/>
        </w:rPr>
        <w:t>pkt</w:t>
      </w:r>
      <w:proofErr w:type="spellEnd"/>
      <w:r w:rsidR="00F35FCE" w:rsidRPr="00203827">
        <w:rPr>
          <w:rFonts w:ascii="Arial" w:hAnsi="Arial" w:cs="Arial"/>
          <w:szCs w:val="21"/>
        </w:rPr>
        <w:t xml:space="preserve"> 2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804751">
        <w:rPr>
          <w:rFonts w:ascii="Arial" w:hAnsi="Arial" w:cs="Arial"/>
          <w:szCs w:val="21"/>
        </w:rPr>
        <w:t xml:space="preserve">ustawy z dnia </w:t>
      </w:r>
      <w:r w:rsidR="002650D5" w:rsidRPr="00203827">
        <w:rPr>
          <w:rFonts w:ascii="Arial" w:hAnsi="Arial" w:cs="Arial"/>
          <w:szCs w:val="21"/>
        </w:rPr>
        <w:t xml:space="preserve">3 października </w:t>
      </w:r>
      <w:r w:rsidR="003A5984">
        <w:rPr>
          <w:rFonts w:ascii="Arial" w:hAnsi="Arial" w:cs="Arial"/>
          <w:szCs w:val="21"/>
        </w:rPr>
        <w:br/>
      </w:r>
      <w:r w:rsidR="002650D5" w:rsidRPr="00203827">
        <w:rPr>
          <w:rFonts w:ascii="Arial" w:hAnsi="Arial" w:cs="Arial"/>
          <w:szCs w:val="21"/>
        </w:rPr>
        <w:t>2008</w:t>
      </w:r>
      <w:r w:rsidR="003A5984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="002650D5"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A05847">
        <w:rPr>
          <w:rFonts w:ascii="Arial" w:hAnsi="Arial" w:cs="Arial"/>
          <w:i/>
          <w:szCs w:val="21"/>
        </w:rPr>
        <w:t xml:space="preserve">ochronie, udziale społeczeństwa </w:t>
      </w:r>
      <w:r w:rsidR="002650D5"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A05847">
        <w:rPr>
          <w:rFonts w:ascii="Arial" w:hAnsi="Arial" w:cs="Arial"/>
          <w:szCs w:val="21"/>
        </w:rPr>
        <w:t xml:space="preserve"> (tekst jedn. Dz. U. z </w:t>
      </w:r>
      <w:r w:rsidR="007B23C3">
        <w:rPr>
          <w:rFonts w:ascii="Arial" w:hAnsi="Arial" w:cs="Arial"/>
          <w:szCs w:val="21"/>
        </w:rPr>
        <w:t>2023</w:t>
      </w:r>
      <w:r w:rsidRPr="00203827">
        <w:rPr>
          <w:rFonts w:ascii="Arial" w:hAnsi="Arial" w:cs="Arial"/>
          <w:szCs w:val="21"/>
        </w:rPr>
        <w:t xml:space="preserve"> </w:t>
      </w:r>
      <w:r w:rsidR="002650D5" w:rsidRPr="00203827">
        <w:rPr>
          <w:rFonts w:ascii="Arial" w:hAnsi="Arial" w:cs="Arial"/>
          <w:szCs w:val="21"/>
        </w:rPr>
        <w:t>r.</w:t>
      </w:r>
      <w:r w:rsidRPr="00203827">
        <w:rPr>
          <w:rFonts w:ascii="Arial" w:hAnsi="Arial" w:cs="Arial"/>
          <w:szCs w:val="21"/>
        </w:rPr>
        <w:t>,</w:t>
      </w:r>
      <w:r w:rsidR="002650D5" w:rsidRPr="00203827">
        <w:rPr>
          <w:rFonts w:ascii="Arial" w:hAnsi="Arial" w:cs="Arial"/>
          <w:szCs w:val="21"/>
        </w:rPr>
        <w:t xml:space="preserve"> poz. </w:t>
      </w:r>
      <w:r w:rsidR="007B23C3">
        <w:rPr>
          <w:rFonts w:ascii="Arial" w:hAnsi="Arial" w:cs="Arial"/>
          <w:szCs w:val="21"/>
        </w:rPr>
        <w:t>1094</w:t>
      </w:r>
      <w:r w:rsidR="002650D5"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="002650D5" w:rsidRPr="00203827">
        <w:rPr>
          <w:rFonts w:ascii="Arial" w:hAnsi="Arial" w:cs="Arial"/>
          <w:szCs w:val="21"/>
        </w:rPr>
        <w:t xml:space="preserve"> dalej ustawa ooś, informuje, iż</w:t>
      </w:r>
      <w:r w:rsidR="00A05847">
        <w:rPr>
          <w:rFonts w:ascii="Arial" w:hAnsi="Arial" w:cs="Arial"/>
          <w:szCs w:val="21"/>
        </w:rPr>
        <w:t xml:space="preserve"> w związku z postępowaniem </w:t>
      </w:r>
      <w:r w:rsidR="002650D5"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804751" w:rsidRPr="00804751">
        <w:rPr>
          <w:rFonts w:ascii="Arial" w:hAnsi="Arial" w:cs="Arial"/>
          <w:b/>
          <w:szCs w:val="21"/>
        </w:rPr>
        <w:t xml:space="preserve"> </w:t>
      </w:r>
      <w:r w:rsidR="007B23C3" w:rsidRPr="0090051D">
        <w:rPr>
          <w:rFonts w:ascii="Arial" w:hAnsi="Arial" w:cs="Arial"/>
          <w:b/>
        </w:rPr>
        <w:t xml:space="preserve">„Budowa drogi ekspresowej S6 na odcinku Słupsk – </w:t>
      </w:r>
      <w:proofErr w:type="spellStart"/>
      <w:r w:rsidR="007B23C3" w:rsidRPr="0090051D">
        <w:rPr>
          <w:rFonts w:ascii="Arial" w:hAnsi="Arial" w:cs="Arial"/>
          <w:b/>
        </w:rPr>
        <w:t>Bożepole</w:t>
      </w:r>
      <w:proofErr w:type="spellEnd"/>
      <w:r w:rsidR="007B23C3" w:rsidRPr="0090051D">
        <w:rPr>
          <w:rFonts w:ascii="Arial" w:hAnsi="Arial" w:cs="Arial"/>
          <w:b/>
        </w:rPr>
        <w:t xml:space="preserve"> Wielkie. Zadanie 2: koniec obwodnicy Słupska – w. Bobrowniki”</w:t>
      </w:r>
      <w:r w:rsidR="00203827" w:rsidRPr="00203827">
        <w:rPr>
          <w:rFonts w:ascii="Arial" w:hAnsi="Arial" w:cs="Arial"/>
          <w:b/>
          <w:szCs w:val="21"/>
        </w:rPr>
        <w:t xml:space="preserve">, </w:t>
      </w:r>
      <w:r w:rsidR="00203827" w:rsidRPr="00203827">
        <w:rPr>
          <w:rFonts w:ascii="Arial" w:hAnsi="Arial" w:cs="Arial"/>
          <w:szCs w:val="21"/>
        </w:rPr>
        <w:t>prowadzonym</w:t>
      </w:r>
      <w:r w:rsidR="002650D5"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</w:t>
      </w:r>
      <w:r w:rsidR="00BC7DCE">
        <w:rPr>
          <w:rFonts w:ascii="Arial" w:hAnsi="Arial" w:cs="Arial"/>
          <w:szCs w:val="21"/>
        </w:rPr>
        <w:br/>
      </w:r>
      <w:r w:rsidR="00203827" w:rsidRPr="00203827">
        <w:rPr>
          <w:rFonts w:ascii="Arial" w:hAnsi="Arial" w:cs="Arial"/>
          <w:szCs w:val="21"/>
        </w:rPr>
        <w:t xml:space="preserve">o wydanie decyzji </w:t>
      </w:r>
      <w:r w:rsidR="002650D5"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</w:t>
      </w:r>
      <w:r w:rsidR="00BD29D5">
        <w:rPr>
          <w:rFonts w:ascii="Arial" w:hAnsi="Arial" w:cs="Arial"/>
          <w:szCs w:val="21"/>
        </w:rPr>
        <w:t xml:space="preserve">wystąpił do: </w:t>
      </w:r>
      <w:r w:rsidR="00F35FCE" w:rsidRPr="00BD29D5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Pr="00BD29D5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BD29D5">
        <w:rPr>
          <w:rFonts w:ascii="Arial" w:hAnsi="Arial" w:cs="Arial"/>
          <w:bCs/>
          <w:szCs w:val="21"/>
        </w:rPr>
        <w:t>o Wodne</w:t>
      </w:r>
      <w:r w:rsidRPr="00BD29D5">
        <w:rPr>
          <w:rFonts w:ascii="Arial" w:hAnsi="Arial" w:cs="Arial"/>
          <w:bCs/>
          <w:szCs w:val="21"/>
        </w:rPr>
        <w:t xml:space="preserve"> Wody Polskie</w:t>
      </w:r>
      <w:r w:rsidRPr="00BD29D5">
        <w:rPr>
          <w:rFonts w:ascii="Arial" w:hAnsi="Arial" w:cs="Arial"/>
          <w:szCs w:val="21"/>
        </w:rPr>
        <w:t xml:space="preserve">, </w:t>
      </w:r>
      <w:r w:rsidR="00F35FCE" w:rsidRPr="00BD29D5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:rsidR="00203827" w:rsidRPr="00203827" w:rsidRDefault="00203827" w:rsidP="004C771B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:rsidR="00294032" w:rsidRPr="00203827" w:rsidRDefault="007C7923" w:rsidP="004C771B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:rsidR="00203827" w:rsidRDefault="00203827" w:rsidP="004C771B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203827" w:rsidRPr="00203827" w:rsidRDefault="00203827" w:rsidP="004C771B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0D4D6A" w:rsidRPr="00203827" w:rsidRDefault="000D4D6A" w:rsidP="004C771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7C7923" w:rsidRPr="00203827" w:rsidRDefault="00294032" w:rsidP="004C771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A1455C" w:rsidRPr="00203827" w:rsidRDefault="00A1455C" w:rsidP="004C771B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03827" w:rsidRPr="00804751" w:rsidRDefault="00A1455C" w:rsidP="004C771B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:rsidR="00203827" w:rsidRPr="00203827" w:rsidRDefault="00203827" w:rsidP="004C771B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12012E" w:rsidRDefault="0012012E" w:rsidP="004C771B">
      <w:pPr>
        <w:spacing w:after="60"/>
        <w:rPr>
          <w:rFonts w:ascii="Arial" w:hAnsi="Arial" w:cs="Arial"/>
          <w:b/>
          <w:sz w:val="16"/>
          <w:szCs w:val="16"/>
          <w:u w:val="single"/>
        </w:rPr>
      </w:pPr>
    </w:p>
    <w:p w:rsidR="0012012E" w:rsidRDefault="0012012E" w:rsidP="004C771B">
      <w:pPr>
        <w:spacing w:after="60"/>
        <w:rPr>
          <w:rFonts w:ascii="Arial" w:hAnsi="Arial" w:cs="Arial"/>
          <w:b/>
          <w:sz w:val="16"/>
          <w:szCs w:val="16"/>
          <w:u w:val="single"/>
        </w:rPr>
      </w:pPr>
    </w:p>
    <w:p w:rsidR="00203827" w:rsidRPr="00203827" w:rsidRDefault="00203827" w:rsidP="004C771B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203827" w:rsidRPr="00203827" w:rsidRDefault="00203827" w:rsidP="004C771B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203827" w:rsidRPr="00203827" w:rsidRDefault="00203827" w:rsidP="004C771B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827" w:rsidRPr="00203827" w:rsidRDefault="002650D5" w:rsidP="004C771B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="00F35FCE" w:rsidRPr="00203827">
        <w:rPr>
          <w:rFonts w:ascii="Arial" w:hAnsi="Arial" w:cs="Arial"/>
          <w:b/>
          <w:sz w:val="16"/>
          <w:szCs w:val="16"/>
          <w:u w:val="single"/>
        </w:rPr>
        <w:t>pkt</w:t>
      </w:r>
      <w:proofErr w:type="spellEnd"/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2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203827">
        <w:rPr>
          <w:rFonts w:ascii="Arial" w:hAnsi="Arial" w:cs="Arial"/>
          <w:b/>
          <w:i/>
          <w:sz w:val="16"/>
          <w:szCs w:val="16"/>
          <w:u w:val="single"/>
        </w:rPr>
        <w:t xml:space="preserve">ustawy </w:t>
      </w:r>
      <w:proofErr w:type="spellStart"/>
      <w:r w:rsidR="007C7923" w:rsidRPr="00203827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:rsidR="00203827" w:rsidRDefault="00203827" w:rsidP="004C771B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203827" w:rsidRPr="00203827" w:rsidRDefault="00203827" w:rsidP="004C771B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12012E" w:rsidRDefault="0012012E" w:rsidP="004C771B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:rsidR="0012012E" w:rsidRDefault="0012012E" w:rsidP="004C771B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:rsidR="00BC7DCE" w:rsidRDefault="00BC7DCE" w:rsidP="004C771B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:rsidR="007C7923" w:rsidRPr="00203827" w:rsidRDefault="007C7923" w:rsidP="004C771B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lastRenderedPageBreak/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:rsidR="00203827" w:rsidRPr="00203827" w:rsidRDefault="00203827" w:rsidP="004C771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="00A05847" w:rsidRPr="00505BCD">
          <w:rPr>
            <w:rStyle w:val="Hipercze"/>
            <w:rFonts w:ascii="Arial" w:eastAsia="Times New Roman" w:hAnsi="Arial" w:cs="Arial"/>
            <w:sz w:val="19"/>
            <w:szCs w:val="19"/>
          </w:rPr>
          <w:t>https://www.gov.pl/web/rdos-gdansk/obwieszczenia-2023</w:t>
        </w:r>
      </w:hyperlink>
    </w:p>
    <w:p w:rsidR="00203827" w:rsidRPr="00203827" w:rsidRDefault="002650D5" w:rsidP="004C771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203827" w:rsidRPr="00203827" w:rsidRDefault="002650D5" w:rsidP="004C771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804751" w:rsidRPr="006247B3" w:rsidRDefault="006247B3" w:rsidP="004C771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Gmina </w:t>
      </w:r>
      <w:r w:rsidR="007B23C3">
        <w:rPr>
          <w:rFonts w:ascii="Arial" w:hAnsi="Arial" w:cs="Arial"/>
          <w:sz w:val="19"/>
          <w:szCs w:val="19"/>
        </w:rPr>
        <w:t>Słupsk</w:t>
      </w:r>
    </w:p>
    <w:p w:rsidR="006247B3" w:rsidRPr="00804751" w:rsidRDefault="006247B3" w:rsidP="004C771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Gmina </w:t>
      </w:r>
      <w:r w:rsidR="007B23C3">
        <w:rPr>
          <w:rFonts w:ascii="Arial" w:hAnsi="Arial" w:cs="Arial"/>
          <w:sz w:val="19"/>
          <w:szCs w:val="19"/>
        </w:rPr>
        <w:t>Damnica</w:t>
      </w:r>
    </w:p>
    <w:p w:rsidR="000064E0" w:rsidRPr="003A5984" w:rsidRDefault="002650D5" w:rsidP="004C771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p w:rsidR="003A5984" w:rsidRPr="00F42A72" w:rsidRDefault="003A5984" w:rsidP="004C771B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sprawę prowadzi Agnieszka Moszyńska tel. 58 68 36 861</w:t>
      </w:r>
    </w:p>
    <w:p w:rsidR="003A5984" w:rsidRPr="00203827" w:rsidRDefault="003A5984" w:rsidP="004C771B">
      <w:pPr>
        <w:pStyle w:val="Akapitzlist"/>
        <w:rPr>
          <w:rFonts w:ascii="Arial" w:eastAsia="Times New Roman" w:hAnsi="Arial" w:cs="Arial"/>
          <w:sz w:val="19"/>
          <w:szCs w:val="19"/>
        </w:rPr>
      </w:pPr>
    </w:p>
    <w:sectPr w:rsidR="003A5984" w:rsidRPr="00203827" w:rsidSect="00625E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3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F5" w:rsidRDefault="008921F5" w:rsidP="000F38F9">
      <w:pPr>
        <w:spacing w:after="0" w:line="240" w:lineRule="auto"/>
      </w:pPr>
      <w:r>
        <w:separator/>
      </w:r>
    </w:p>
  </w:endnote>
  <w:endnote w:type="continuationSeparator" w:id="0">
    <w:p w:rsidR="008921F5" w:rsidRDefault="008921F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8921F5" w:rsidRPr="00474806" w:rsidRDefault="008921F5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RDOŚ-Gd-WOO.4222.3.2023.AJM.3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1A610A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1A610A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771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A610A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1A610A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1A610A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771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A610A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921F5" w:rsidRPr="00425F85" w:rsidRDefault="008921F5" w:rsidP="000D4D6A">
            <w:pPr>
              <w:pStyle w:val="Stopka"/>
            </w:pPr>
            <w:r w:rsidRPr="006247B3"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F5" w:rsidRDefault="008921F5" w:rsidP="000F38F9">
      <w:pPr>
        <w:spacing w:after="0" w:line="240" w:lineRule="auto"/>
      </w:pPr>
      <w:r>
        <w:separator/>
      </w:r>
    </w:p>
  </w:footnote>
  <w:footnote w:type="continuationSeparator" w:id="0">
    <w:p w:rsidR="008921F5" w:rsidRDefault="008921F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F5" w:rsidRDefault="008921F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F5" w:rsidRDefault="008921F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24624"/>
    <w:rsid w:val="00037C21"/>
    <w:rsid w:val="00062A1B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2E66"/>
    <w:rsid w:val="00104917"/>
    <w:rsid w:val="0012012E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A610A"/>
    <w:rsid w:val="001D2CDA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E5E4E"/>
    <w:rsid w:val="002F2A0E"/>
    <w:rsid w:val="002F3587"/>
    <w:rsid w:val="002F5713"/>
    <w:rsid w:val="0031184D"/>
    <w:rsid w:val="00311BAA"/>
    <w:rsid w:val="00312D02"/>
    <w:rsid w:val="003149CE"/>
    <w:rsid w:val="003279BA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A5984"/>
    <w:rsid w:val="003B53EB"/>
    <w:rsid w:val="003C710F"/>
    <w:rsid w:val="003D0080"/>
    <w:rsid w:val="003E1CA1"/>
    <w:rsid w:val="003E1F8A"/>
    <w:rsid w:val="003E5E19"/>
    <w:rsid w:val="003E623F"/>
    <w:rsid w:val="003E7EA2"/>
    <w:rsid w:val="003F14C8"/>
    <w:rsid w:val="004003D2"/>
    <w:rsid w:val="0040342B"/>
    <w:rsid w:val="0040591C"/>
    <w:rsid w:val="004200CE"/>
    <w:rsid w:val="00425F85"/>
    <w:rsid w:val="0044733D"/>
    <w:rsid w:val="00460388"/>
    <w:rsid w:val="00461724"/>
    <w:rsid w:val="00474806"/>
    <w:rsid w:val="00476E20"/>
    <w:rsid w:val="004959AC"/>
    <w:rsid w:val="004A2F36"/>
    <w:rsid w:val="004A78E3"/>
    <w:rsid w:val="004C2755"/>
    <w:rsid w:val="004C4A90"/>
    <w:rsid w:val="004C771B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80A1D"/>
    <w:rsid w:val="005941AC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7B3"/>
    <w:rsid w:val="00624A53"/>
    <w:rsid w:val="00625EA9"/>
    <w:rsid w:val="00626F39"/>
    <w:rsid w:val="00633F2F"/>
    <w:rsid w:val="00636D07"/>
    <w:rsid w:val="006528D7"/>
    <w:rsid w:val="006657C0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7EBB"/>
    <w:rsid w:val="007B23C3"/>
    <w:rsid w:val="007B5595"/>
    <w:rsid w:val="007C2495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5274A"/>
    <w:rsid w:val="008529EE"/>
    <w:rsid w:val="0087760A"/>
    <w:rsid w:val="008921F5"/>
    <w:rsid w:val="008A4FED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05847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32705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C7DCE"/>
    <w:rsid w:val="00BD29D5"/>
    <w:rsid w:val="00BE0A75"/>
    <w:rsid w:val="00BE326A"/>
    <w:rsid w:val="00C106CC"/>
    <w:rsid w:val="00C15C8B"/>
    <w:rsid w:val="00C2789E"/>
    <w:rsid w:val="00C57945"/>
    <w:rsid w:val="00C6452C"/>
    <w:rsid w:val="00C715AD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29D6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,Wyliczanie Znak,Numerowanie Znak,Akapit z listą31 Znak,Bullets Znak,Akapit z listą3 Znak,Akapit z listą2 Znak,Akapit z listą4 Znak,Z lewej:  0 Znak,63 cm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6C4C-6FF3-4567-82B1-45D8D765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a.moszynska</cp:lastModifiedBy>
  <cp:revision>2</cp:revision>
  <cp:lastPrinted>2023-08-11T07:59:00Z</cp:lastPrinted>
  <dcterms:created xsi:type="dcterms:W3CDTF">2023-08-17T06:28:00Z</dcterms:created>
  <dcterms:modified xsi:type="dcterms:W3CDTF">2023-08-17T06:28:00Z</dcterms:modified>
</cp:coreProperties>
</file>