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AA" w:rsidRPr="00D93682" w:rsidRDefault="00F23DAA" w:rsidP="00670EBE">
      <w:pPr>
        <w:jc w:val="right"/>
        <w:rPr>
          <w:i/>
          <w:iCs/>
          <w:sz w:val="16"/>
          <w:szCs w:val="16"/>
        </w:rPr>
      </w:pPr>
      <w:r>
        <w:rPr>
          <w:b/>
          <w:bCs/>
          <w:i/>
          <w:iCs/>
          <w:sz w:val="22"/>
          <w:szCs w:val="22"/>
        </w:rPr>
        <w:t>Załącznik nr 1</w:t>
      </w:r>
      <w:r w:rsidRPr="00E172C4">
        <w:rPr>
          <w:b/>
          <w:bCs/>
          <w:i/>
          <w:iCs/>
          <w:sz w:val="22"/>
          <w:szCs w:val="22"/>
        </w:rPr>
        <w:t xml:space="preserve"> do SIWZ </w:t>
      </w:r>
    </w:p>
    <w:p w:rsidR="00F23DAA" w:rsidRDefault="00F23DAA" w:rsidP="00670EBE">
      <w:pPr>
        <w:jc w:val="center"/>
        <w:rPr>
          <w:b/>
          <w:bCs/>
        </w:rPr>
      </w:pPr>
      <w:r>
        <w:rPr>
          <w:b/>
          <w:bCs/>
        </w:rPr>
        <w:t>FORMULARZ  OFERTOWY</w:t>
      </w:r>
    </w:p>
    <w:p w:rsidR="00F23DAA" w:rsidRPr="004A6596" w:rsidRDefault="00F23DAA" w:rsidP="00670EBE">
      <w:pPr>
        <w:spacing w:after="12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na zakup</w:t>
      </w:r>
      <w:r w:rsidRPr="004A6596">
        <w:rPr>
          <w:b/>
          <w:bCs/>
          <w:i/>
          <w:iCs/>
          <w:sz w:val="22"/>
          <w:szCs w:val="22"/>
        </w:rPr>
        <w:t xml:space="preserve"> usług telekomunikacyjnych w zakresie telefonii komórkowej (w tym pakietowej transmisji danych) wraz z dostawą ap</w:t>
      </w:r>
      <w:r>
        <w:rPr>
          <w:b/>
          <w:bCs/>
          <w:i/>
          <w:iCs/>
          <w:sz w:val="22"/>
          <w:szCs w:val="22"/>
        </w:rPr>
        <w:t xml:space="preserve">aratów telefonicznych </w:t>
      </w:r>
      <w:r>
        <w:rPr>
          <w:b/>
          <w:bCs/>
          <w:i/>
          <w:iCs/>
          <w:sz w:val="22"/>
          <w:szCs w:val="22"/>
        </w:rPr>
        <w:br/>
        <w:t>i</w:t>
      </w:r>
      <w:r w:rsidRPr="004A6596">
        <w:rPr>
          <w:b/>
          <w:bCs/>
          <w:i/>
          <w:iCs/>
          <w:sz w:val="22"/>
          <w:szCs w:val="22"/>
        </w:rPr>
        <w:t xml:space="preserve"> urządzeń mobilnych dedykowanych do dostępu do</w:t>
      </w:r>
      <w:r>
        <w:rPr>
          <w:b/>
          <w:bCs/>
          <w:i/>
          <w:iCs/>
          <w:sz w:val="22"/>
          <w:szCs w:val="22"/>
        </w:rPr>
        <w:t xml:space="preserve"> sieci Internet dla Zakładu Emerytalno-Rentowego MSW.</w:t>
      </w:r>
    </w:p>
    <w:p w:rsidR="00F23DAA" w:rsidRDefault="00F23DAA" w:rsidP="00670EBE">
      <w:pPr>
        <w:spacing w:before="120"/>
        <w:jc w:val="center"/>
        <w:rPr>
          <w:b/>
          <w:bCs/>
        </w:rPr>
      </w:pPr>
    </w:p>
    <w:p w:rsidR="00F23DAA" w:rsidRDefault="00F23DAA" w:rsidP="00670EBE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Nr postępowania:  </w:t>
      </w:r>
      <w:r>
        <w:rPr>
          <w:b/>
          <w:bCs/>
          <w:sz w:val="28"/>
          <w:szCs w:val="28"/>
        </w:rPr>
        <w:t>ZER-ZP-11/2016</w:t>
      </w:r>
    </w:p>
    <w:tbl>
      <w:tblPr>
        <w:tblW w:w="15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97"/>
        <w:gridCol w:w="1259"/>
        <w:gridCol w:w="1163"/>
        <w:gridCol w:w="456"/>
        <w:gridCol w:w="1387"/>
        <w:gridCol w:w="1312"/>
        <w:gridCol w:w="105"/>
        <w:gridCol w:w="1560"/>
        <w:gridCol w:w="1033"/>
        <w:gridCol w:w="526"/>
        <w:gridCol w:w="850"/>
        <w:gridCol w:w="1701"/>
      </w:tblGrid>
      <w:tr w:rsidR="00F23DAA">
        <w:tc>
          <w:tcPr>
            <w:tcW w:w="413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11352" w:type="dxa"/>
            <w:gridSpan w:val="11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  <w:sz w:val="16"/>
                <w:szCs w:val="16"/>
              </w:rPr>
            </w:pPr>
          </w:p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  <w:tr w:rsidR="00F23DAA">
        <w:tc>
          <w:tcPr>
            <w:tcW w:w="413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11352" w:type="dxa"/>
            <w:gridSpan w:val="11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  <w:sz w:val="16"/>
                <w:szCs w:val="16"/>
              </w:rPr>
            </w:pPr>
          </w:p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  <w:tr w:rsidR="00F23DAA">
        <w:tc>
          <w:tcPr>
            <w:tcW w:w="413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28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REGON:</w:t>
            </w:r>
          </w:p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……………………………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Nr tel.:</w:t>
            </w:r>
          </w:p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…………………………</w:t>
            </w:r>
          </w:p>
        </w:tc>
        <w:tc>
          <w:tcPr>
            <w:tcW w:w="26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Nr fax.:</w:t>
            </w:r>
          </w:p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………………………….</w:t>
            </w:r>
          </w:p>
        </w:tc>
        <w:tc>
          <w:tcPr>
            <w:tcW w:w="3077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E-mail (</w:t>
            </w:r>
            <w:r w:rsidRPr="00DC4845">
              <w:rPr>
                <w:b/>
                <w:bCs/>
                <w:i/>
                <w:iCs/>
                <w:sz w:val="20"/>
                <w:szCs w:val="20"/>
              </w:rPr>
              <w:t>jeśli występuje</w:t>
            </w:r>
            <w:r w:rsidRPr="00DC4845">
              <w:rPr>
                <w:b/>
                <w:bCs/>
              </w:rPr>
              <w:t>):</w:t>
            </w:r>
          </w:p>
          <w:p w:rsidR="00F23DAA" w:rsidRPr="00DC4845" w:rsidRDefault="00F23DAA" w:rsidP="00B05070">
            <w:pPr>
              <w:rPr>
                <w:b/>
                <w:bCs/>
              </w:rPr>
            </w:pPr>
            <w:r w:rsidRPr="00DC4845">
              <w:rPr>
                <w:b/>
                <w:bCs/>
              </w:rPr>
              <w:t>………………………….</w:t>
            </w:r>
          </w:p>
        </w:tc>
      </w:tr>
      <w:tr w:rsidR="00F23DAA" w:rsidRPr="004A6596">
        <w:trPr>
          <w:trHeight w:val="173"/>
        </w:trPr>
        <w:tc>
          <w:tcPr>
            <w:tcW w:w="15489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:rsidR="00F23DAA" w:rsidRPr="004A6596" w:rsidRDefault="00F23DAA" w:rsidP="00B05070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23DAA" w:rsidRPr="001563FB">
        <w:tblPrEx>
          <w:tblCellMar>
            <w:left w:w="70" w:type="dxa"/>
            <w:right w:w="70" w:type="dxa"/>
          </w:tblCellMar>
          <w:tblLook w:val="0000"/>
        </w:tblPrEx>
        <w:trPr>
          <w:trHeight w:val="612"/>
        </w:trPr>
        <w:tc>
          <w:tcPr>
            <w:tcW w:w="540" w:type="dxa"/>
            <w:tcBorders>
              <w:top w:val="single" w:sz="8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F23DAA" w:rsidRPr="001563FB" w:rsidRDefault="00F23DAA" w:rsidP="00B05070">
            <w:pPr>
              <w:jc w:val="center"/>
              <w:rPr>
                <w:b/>
                <w:bCs/>
                <w:sz w:val="16"/>
                <w:szCs w:val="16"/>
              </w:rPr>
            </w:pPr>
            <w:r w:rsidRPr="001563F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856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1563FB" w:rsidRDefault="00F23DAA" w:rsidP="00B050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usługi / produktu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E66983" w:rsidRDefault="00F23DAA" w:rsidP="00B05070">
            <w:pPr>
              <w:pStyle w:val="Heading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Szacunkowa ilość sztuk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jc w:val="center"/>
              <w:rPr>
                <w:b/>
                <w:bCs/>
              </w:rPr>
            </w:pPr>
            <w:r w:rsidRPr="004E2F60"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Default="00F23DAA" w:rsidP="00B05070">
            <w:pPr>
              <w:pStyle w:val="Heading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1563FB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Wartość netto*</w:t>
            </w:r>
          </w:p>
          <w:p w:rsidR="00F23DAA" w:rsidRPr="004E2F60" w:rsidRDefault="00F23DAA" w:rsidP="00B050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3x4</w:t>
            </w:r>
            <w:r w:rsidRPr="004E2F60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1563FB" w:rsidRDefault="00F23DAA" w:rsidP="00B05070">
            <w:pPr>
              <w:pStyle w:val="Heading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1563FB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1563FB" w:rsidRDefault="00F23DAA" w:rsidP="00B05070">
            <w:pPr>
              <w:pStyle w:val="Heading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1563FB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Wartość VAT*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08316F" w:rsidRDefault="00F23DAA" w:rsidP="00B05070">
            <w:pPr>
              <w:jc w:val="center"/>
              <w:rPr>
                <w:b/>
                <w:bCs/>
                <w:sz w:val="16"/>
                <w:szCs w:val="16"/>
              </w:rPr>
            </w:pPr>
            <w:r w:rsidRPr="0008316F">
              <w:rPr>
                <w:b/>
                <w:bCs/>
                <w:sz w:val="16"/>
                <w:szCs w:val="16"/>
              </w:rPr>
              <w:t>Ilość miesięcy</w:t>
            </w:r>
          </w:p>
        </w:tc>
        <w:tc>
          <w:tcPr>
            <w:tcW w:w="1701" w:type="dxa"/>
            <w:tcBorders>
              <w:top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23DAA" w:rsidRDefault="00F23DAA" w:rsidP="00B05070">
            <w:pPr>
              <w:pStyle w:val="Heading2"/>
              <w:numPr>
                <w:ilvl w:val="1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W</w:t>
            </w:r>
            <w:r w:rsidRPr="001563FB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artość brutto*</w:t>
            </w:r>
          </w:p>
          <w:p w:rsidR="00F23DAA" w:rsidRPr="004E2F60" w:rsidRDefault="00F23DAA" w:rsidP="00B05070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/kolumna (5+7) x 8</w:t>
            </w:r>
            <w:r w:rsidRPr="004E2F60">
              <w:rPr>
                <w:b/>
                <w:bCs/>
                <w:sz w:val="12"/>
                <w:szCs w:val="12"/>
              </w:rPr>
              <w:t>/</w:t>
            </w:r>
          </w:p>
        </w:tc>
      </w:tr>
      <w:tr w:rsidR="00F23DAA" w:rsidRPr="004E2F60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540" w:type="dxa"/>
            <w:tcBorders>
              <w:top w:val="single" w:sz="8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856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23DAA" w:rsidRPr="004E2F60" w:rsidRDefault="00F23DAA" w:rsidP="00B0507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9.</w:t>
            </w:r>
          </w:p>
        </w:tc>
      </w:tr>
      <w:tr w:rsidR="00F23DAA" w:rsidRPr="00B46C1C">
        <w:tblPrEx>
          <w:tblCellMar>
            <w:left w:w="70" w:type="dxa"/>
            <w:right w:w="70" w:type="dxa"/>
          </w:tblCellMar>
          <w:tblLook w:val="0000"/>
        </w:tblPrEx>
        <w:trPr>
          <w:trHeight w:val="403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23DAA" w:rsidRPr="00B46C1C" w:rsidRDefault="00F23DAA" w:rsidP="00670EB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56" w:type="dxa"/>
            <w:gridSpan w:val="2"/>
            <w:vAlign w:val="center"/>
          </w:tcPr>
          <w:p w:rsidR="00F23DAA" w:rsidRDefault="00F23DAA" w:rsidP="00B05070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r w:rsidRPr="00B70204">
              <w:rPr>
                <w:b/>
                <w:bCs/>
                <w:sz w:val="20"/>
                <w:szCs w:val="20"/>
              </w:rPr>
              <w:t>abonamentu</w:t>
            </w:r>
            <w:r>
              <w:rPr>
                <w:b/>
                <w:bCs/>
                <w:sz w:val="20"/>
                <w:szCs w:val="20"/>
              </w:rPr>
              <w:t xml:space="preserve"> - rodzaj A</w:t>
            </w:r>
          </w:p>
          <w:p w:rsidR="00F23DAA" w:rsidRPr="00B70204" w:rsidRDefault="00F23DAA" w:rsidP="00B0507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:rsidR="00F23DAA" w:rsidRPr="00B501C4" w:rsidRDefault="00F23DAA" w:rsidP="00B05070">
            <w:r>
              <w:rPr>
                <w:b/>
                <w:bCs/>
                <w:sz w:val="20"/>
                <w:szCs w:val="20"/>
              </w:rPr>
              <w:t>Nazwa abonamentu: ……………………………..**</w:t>
            </w:r>
          </w:p>
        </w:tc>
        <w:tc>
          <w:tcPr>
            <w:tcW w:w="1163" w:type="dxa"/>
            <w:vAlign w:val="center"/>
          </w:tcPr>
          <w:p w:rsidR="00F23DAA" w:rsidRPr="000A549C" w:rsidRDefault="00F23DAA" w:rsidP="00B05070">
            <w:pPr>
              <w:tabs>
                <w:tab w:val="left" w:pos="1120"/>
              </w:tabs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………………..</w:t>
            </w:r>
          </w:p>
        </w:tc>
        <w:tc>
          <w:tcPr>
            <w:tcW w:w="1417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…..………</w:t>
            </w:r>
          </w:p>
        </w:tc>
        <w:tc>
          <w:tcPr>
            <w:tcW w:w="1560" w:type="dxa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……………...</w:t>
            </w:r>
          </w:p>
        </w:tc>
        <w:tc>
          <w:tcPr>
            <w:tcW w:w="1559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</w:t>
            </w:r>
          </w:p>
        </w:tc>
        <w:tc>
          <w:tcPr>
            <w:tcW w:w="850" w:type="dxa"/>
            <w:vAlign w:val="center"/>
          </w:tcPr>
          <w:p w:rsidR="00F23DAA" w:rsidRPr="0008316F" w:rsidRDefault="00F23DAA" w:rsidP="00B05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</w:t>
            </w:r>
          </w:p>
        </w:tc>
      </w:tr>
      <w:tr w:rsidR="00F23DAA" w:rsidRPr="00B46C1C">
        <w:tblPrEx>
          <w:tblCellMar>
            <w:left w:w="70" w:type="dxa"/>
            <w:right w:w="70" w:type="dxa"/>
          </w:tblCellMar>
          <w:tblLook w:val="0000"/>
        </w:tblPrEx>
        <w:trPr>
          <w:trHeight w:val="403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23DAA" w:rsidRPr="00B46C1C" w:rsidRDefault="00F23DAA" w:rsidP="00670EB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56" w:type="dxa"/>
            <w:gridSpan w:val="2"/>
            <w:vAlign w:val="center"/>
          </w:tcPr>
          <w:p w:rsidR="00F23DAA" w:rsidRDefault="00F23DAA" w:rsidP="00B05070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r w:rsidRPr="00B70204">
              <w:rPr>
                <w:b/>
                <w:bCs/>
                <w:sz w:val="20"/>
                <w:szCs w:val="20"/>
              </w:rPr>
              <w:t>abonamentu</w:t>
            </w:r>
            <w:r>
              <w:rPr>
                <w:b/>
                <w:bCs/>
                <w:sz w:val="20"/>
                <w:szCs w:val="20"/>
              </w:rPr>
              <w:t xml:space="preserve"> - rodzaj B</w:t>
            </w:r>
          </w:p>
          <w:p w:rsidR="00F23DAA" w:rsidRPr="00B70204" w:rsidRDefault="00F23DAA" w:rsidP="00B0507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:rsidR="00F23DAA" w:rsidRPr="00B70204" w:rsidRDefault="00F23DAA" w:rsidP="00B05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abonamentu: ……………………………..**</w:t>
            </w:r>
          </w:p>
          <w:p w:rsidR="00F23DAA" w:rsidRDefault="00F23DAA" w:rsidP="00B05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transferu danych: …………………………**</w:t>
            </w:r>
          </w:p>
        </w:tc>
        <w:tc>
          <w:tcPr>
            <w:tcW w:w="1163" w:type="dxa"/>
            <w:vAlign w:val="center"/>
          </w:tcPr>
          <w:p w:rsidR="00F23DAA" w:rsidRDefault="00F23DAA" w:rsidP="00B05070">
            <w:pPr>
              <w:tabs>
                <w:tab w:val="left" w:pos="1120"/>
              </w:tabs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43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………………..</w:t>
            </w:r>
          </w:p>
        </w:tc>
        <w:tc>
          <w:tcPr>
            <w:tcW w:w="1417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…..………</w:t>
            </w:r>
          </w:p>
        </w:tc>
        <w:tc>
          <w:tcPr>
            <w:tcW w:w="1560" w:type="dxa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……………...</w:t>
            </w:r>
          </w:p>
        </w:tc>
        <w:tc>
          <w:tcPr>
            <w:tcW w:w="1559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</w:t>
            </w:r>
          </w:p>
        </w:tc>
        <w:tc>
          <w:tcPr>
            <w:tcW w:w="850" w:type="dxa"/>
            <w:vAlign w:val="center"/>
          </w:tcPr>
          <w:p w:rsidR="00F23DAA" w:rsidRPr="0008316F" w:rsidRDefault="00F23DAA" w:rsidP="00B05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</w:t>
            </w:r>
          </w:p>
        </w:tc>
      </w:tr>
      <w:tr w:rsidR="00F23DAA" w:rsidRPr="00B46C1C">
        <w:tblPrEx>
          <w:tblCellMar>
            <w:left w:w="70" w:type="dxa"/>
            <w:right w:w="70" w:type="dxa"/>
          </w:tblCellMar>
          <w:tblLook w:val="0000"/>
        </w:tblPrEx>
        <w:trPr>
          <w:trHeight w:val="403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23DAA" w:rsidRPr="00B46C1C" w:rsidRDefault="00F23DAA" w:rsidP="00670EB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56" w:type="dxa"/>
            <w:gridSpan w:val="2"/>
          </w:tcPr>
          <w:p w:rsidR="00F23DAA" w:rsidRDefault="00F23DAA" w:rsidP="00B05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abonamentu</w:t>
            </w:r>
            <w:r w:rsidRPr="00B70204">
              <w:rPr>
                <w:b/>
                <w:bCs/>
                <w:sz w:val="20"/>
                <w:szCs w:val="20"/>
              </w:rPr>
              <w:t xml:space="preserve"> za dostęp do usługi pakietowa transmisja danych (technologia </w:t>
            </w:r>
            <w:r>
              <w:rPr>
                <w:b/>
                <w:bCs/>
                <w:sz w:val="20"/>
                <w:szCs w:val="20"/>
              </w:rPr>
              <w:t>HSPA/</w:t>
            </w:r>
            <w:r w:rsidRPr="00B70204">
              <w:rPr>
                <w:b/>
                <w:bCs/>
                <w:sz w:val="20"/>
                <w:szCs w:val="20"/>
              </w:rPr>
              <w:t>HSDPA/3G/EDGE/GPRS</w:t>
            </w:r>
            <w:r>
              <w:rPr>
                <w:b/>
                <w:bCs/>
                <w:sz w:val="20"/>
                <w:szCs w:val="20"/>
              </w:rPr>
              <w:t>/LTE</w:t>
            </w:r>
            <w:r w:rsidRPr="00B70204">
              <w:rPr>
                <w:b/>
                <w:bCs/>
                <w:sz w:val="20"/>
                <w:szCs w:val="20"/>
              </w:rPr>
              <w:t xml:space="preserve"> lub nowsza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F23DAA" w:rsidRDefault="00F23DAA" w:rsidP="00B05070">
            <w:pPr>
              <w:rPr>
                <w:b/>
                <w:bCs/>
                <w:sz w:val="20"/>
                <w:szCs w:val="20"/>
              </w:rPr>
            </w:pPr>
          </w:p>
          <w:p w:rsidR="00F23DAA" w:rsidRPr="004A6596" w:rsidRDefault="00F23DAA" w:rsidP="00B05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abonamentu: ……………………………..**</w:t>
            </w:r>
          </w:p>
        </w:tc>
        <w:tc>
          <w:tcPr>
            <w:tcW w:w="1163" w:type="dxa"/>
            <w:vAlign w:val="center"/>
          </w:tcPr>
          <w:p w:rsidR="00F23DAA" w:rsidRPr="000A549C" w:rsidRDefault="00F23DAA" w:rsidP="00B05070">
            <w:pPr>
              <w:tabs>
                <w:tab w:val="left" w:pos="1120"/>
              </w:tabs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………………..</w:t>
            </w:r>
          </w:p>
        </w:tc>
        <w:tc>
          <w:tcPr>
            <w:tcW w:w="1417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…..………</w:t>
            </w:r>
          </w:p>
        </w:tc>
        <w:tc>
          <w:tcPr>
            <w:tcW w:w="1560" w:type="dxa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……………...</w:t>
            </w:r>
          </w:p>
        </w:tc>
        <w:tc>
          <w:tcPr>
            <w:tcW w:w="1559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</w:t>
            </w:r>
          </w:p>
        </w:tc>
        <w:tc>
          <w:tcPr>
            <w:tcW w:w="850" w:type="dxa"/>
            <w:vAlign w:val="center"/>
          </w:tcPr>
          <w:p w:rsidR="00F23DAA" w:rsidRPr="0008316F" w:rsidRDefault="00F23DAA" w:rsidP="00B05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</w:t>
            </w:r>
          </w:p>
        </w:tc>
      </w:tr>
      <w:tr w:rsidR="00F23DAA" w:rsidRPr="00B46C1C">
        <w:tblPrEx>
          <w:tblCellMar>
            <w:left w:w="70" w:type="dxa"/>
            <w:right w:w="70" w:type="dxa"/>
          </w:tblCellMar>
          <w:tblLook w:val="0000"/>
        </w:tblPrEx>
        <w:trPr>
          <w:trHeight w:val="403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23DAA" w:rsidRPr="00B46C1C" w:rsidRDefault="00F23DAA" w:rsidP="00670EB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56" w:type="dxa"/>
            <w:gridSpan w:val="2"/>
            <w:vAlign w:val="center"/>
          </w:tcPr>
          <w:p w:rsidR="00F23DAA" w:rsidRDefault="00F23DAA" w:rsidP="00B05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Urządzenie mobilne (ruter –modem) dedykowane do dostępu do sieci Internet z aktualnej oferty standardowej dla biznesu, tj. dla abonentów posiadających REGON (</w:t>
            </w:r>
            <w:r w:rsidRPr="008C0624">
              <w:rPr>
                <w:b/>
                <w:bCs/>
                <w:i/>
                <w:iCs/>
                <w:sz w:val="20"/>
                <w:szCs w:val="20"/>
              </w:rPr>
              <w:t>oferta aktualna na dzień z</w:t>
            </w:r>
            <w:r>
              <w:rPr>
                <w:b/>
                <w:bCs/>
                <w:i/>
                <w:iCs/>
                <w:sz w:val="20"/>
                <w:szCs w:val="20"/>
              </w:rPr>
              <w:t>łożenia / przesłania zamówienia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F23DAA" w:rsidRDefault="00F23DAA" w:rsidP="00B05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/podana przez Wykonawcę</w:t>
            </w:r>
            <w:r w:rsidRPr="007E7893">
              <w:rPr>
                <w:b/>
                <w:bCs/>
                <w:i/>
                <w:iCs/>
                <w:sz w:val="16"/>
                <w:szCs w:val="16"/>
              </w:rPr>
              <w:t xml:space="preserve"> cena jednostkowa netto jest ceną maksymalną, Zamawiający zastrzega sobie prawo do negocjacji ceny jednostkowej netto na etapie realizacji zakupu</w:t>
            </w:r>
            <w:r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1163" w:type="dxa"/>
            <w:vAlign w:val="center"/>
          </w:tcPr>
          <w:p w:rsidR="00F23DAA" w:rsidRPr="000A549C" w:rsidRDefault="00F23DAA" w:rsidP="00B05070">
            <w:pPr>
              <w:tabs>
                <w:tab w:val="left" w:pos="1120"/>
              </w:tabs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………………..</w:t>
            </w:r>
          </w:p>
        </w:tc>
        <w:tc>
          <w:tcPr>
            <w:tcW w:w="1417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…..………</w:t>
            </w:r>
          </w:p>
        </w:tc>
        <w:tc>
          <w:tcPr>
            <w:tcW w:w="1560" w:type="dxa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……………...</w:t>
            </w:r>
          </w:p>
        </w:tc>
        <w:tc>
          <w:tcPr>
            <w:tcW w:w="1559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</w:t>
            </w:r>
          </w:p>
        </w:tc>
        <w:tc>
          <w:tcPr>
            <w:tcW w:w="850" w:type="dxa"/>
            <w:vAlign w:val="center"/>
          </w:tcPr>
          <w:p w:rsidR="00F23DAA" w:rsidRPr="0008316F" w:rsidRDefault="00F23DAA" w:rsidP="00B05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</w:t>
            </w:r>
          </w:p>
        </w:tc>
      </w:tr>
      <w:tr w:rsidR="00F23DAA" w:rsidRPr="00B46C1C">
        <w:tblPrEx>
          <w:tblCellMar>
            <w:left w:w="70" w:type="dxa"/>
            <w:right w:w="70" w:type="dxa"/>
          </w:tblCellMar>
          <w:tblLook w:val="0000"/>
        </w:tblPrEx>
        <w:trPr>
          <w:trHeight w:val="403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23DAA" w:rsidRPr="00B46C1C" w:rsidRDefault="00F23DAA" w:rsidP="00670EB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56" w:type="dxa"/>
            <w:gridSpan w:val="2"/>
            <w:vAlign w:val="center"/>
          </w:tcPr>
          <w:p w:rsidR="00F23DAA" w:rsidRDefault="00F23DAA" w:rsidP="00B05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TABLET dedykowany do dostępu do sieci Internet z aktualnej oferty standardowej dla biznesu, tj. dla abonentów posiadających REGON (</w:t>
            </w:r>
            <w:r w:rsidRPr="008C0624">
              <w:rPr>
                <w:b/>
                <w:bCs/>
                <w:i/>
                <w:iCs/>
                <w:sz w:val="20"/>
                <w:szCs w:val="20"/>
              </w:rPr>
              <w:t>ofe</w:t>
            </w:r>
            <w:r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Pr="008C0624">
              <w:rPr>
                <w:b/>
                <w:bCs/>
                <w:i/>
                <w:iCs/>
                <w:sz w:val="20"/>
                <w:szCs w:val="20"/>
              </w:rPr>
              <w:t xml:space="preserve">ta aktualna na dzień </w:t>
            </w:r>
            <w:r>
              <w:rPr>
                <w:b/>
                <w:bCs/>
                <w:i/>
                <w:iCs/>
                <w:sz w:val="20"/>
                <w:szCs w:val="20"/>
              </w:rPr>
              <w:t>złożenia / przesłania zamówienia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F23DAA" w:rsidRDefault="00F23DAA" w:rsidP="00B05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/podana przez Wykonawcę</w:t>
            </w:r>
            <w:r w:rsidRPr="007E7893">
              <w:rPr>
                <w:b/>
                <w:bCs/>
                <w:i/>
                <w:iCs/>
                <w:sz w:val="16"/>
                <w:szCs w:val="16"/>
              </w:rPr>
              <w:t xml:space="preserve"> cena jednostkowa netto jest ceną maksymalną, Zamawiający zastrzega sobie prawo do negocjacji ceny jednostkowej netto na etapie realizacji zakupu</w:t>
            </w:r>
            <w:r>
              <w:rPr>
                <w:b/>
                <w:bCs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1163" w:type="dxa"/>
            <w:vAlign w:val="center"/>
          </w:tcPr>
          <w:p w:rsidR="00F23DAA" w:rsidRDefault="00F23DAA" w:rsidP="00B05070">
            <w:pPr>
              <w:tabs>
                <w:tab w:val="left" w:pos="1120"/>
              </w:tabs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………………..</w:t>
            </w:r>
          </w:p>
        </w:tc>
        <w:tc>
          <w:tcPr>
            <w:tcW w:w="1417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…..………</w:t>
            </w:r>
          </w:p>
        </w:tc>
        <w:tc>
          <w:tcPr>
            <w:tcW w:w="1560" w:type="dxa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……………...</w:t>
            </w:r>
          </w:p>
        </w:tc>
        <w:tc>
          <w:tcPr>
            <w:tcW w:w="1559" w:type="dxa"/>
            <w:gridSpan w:val="2"/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</w:t>
            </w:r>
          </w:p>
        </w:tc>
        <w:tc>
          <w:tcPr>
            <w:tcW w:w="850" w:type="dxa"/>
            <w:vAlign w:val="center"/>
          </w:tcPr>
          <w:p w:rsidR="00F23DAA" w:rsidRPr="0008316F" w:rsidRDefault="00F23DAA" w:rsidP="00B05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F23DAA" w:rsidRPr="00B46C1C" w:rsidRDefault="00F23DAA" w:rsidP="00B05070">
            <w:pPr>
              <w:jc w:val="center"/>
            </w:pPr>
            <w:r>
              <w:t>……………….</w:t>
            </w:r>
          </w:p>
        </w:tc>
      </w:tr>
      <w:tr w:rsidR="00F23DAA">
        <w:tblPrEx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40" w:type="dxa"/>
            <w:tcBorders>
              <w:left w:val="double" w:sz="4" w:space="0" w:color="auto"/>
            </w:tcBorders>
            <w:vAlign w:val="bottom"/>
          </w:tcPr>
          <w:p w:rsidR="00F23DAA" w:rsidRPr="008274E5" w:rsidRDefault="00F23DAA" w:rsidP="00670E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2398" w:type="dxa"/>
            <w:gridSpan w:val="10"/>
            <w:vAlign w:val="bottom"/>
          </w:tcPr>
          <w:p w:rsidR="00F23DAA" w:rsidRDefault="00F23DAA" w:rsidP="00B0507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Razem (</w:t>
            </w:r>
            <w:r w:rsidRPr="00463DE3">
              <w:rPr>
                <w:b/>
                <w:bCs/>
                <w:i/>
                <w:iCs/>
              </w:rPr>
              <w:t>suma wartości z pozycji od nr 1 do nr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63DE3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</w:rPr>
              <w:t>)*:</w:t>
            </w:r>
          </w:p>
        </w:tc>
        <w:tc>
          <w:tcPr>
            <w:tcW w:w="2551" w:type="dxa"/>
            <w:gridSpan w:val="2"/>
            <w:tcBorders>
              <w:right w:val="double" w:sz="4" w:space="0" w:color="auto"/>
            </w:tcBorders>
            <w:vAlign w:val="bottom"/>
          </w:tcPr>
          <w:p w:rsidR="00F23DAA" w:rsidRPr="00B7715E" w:rsidRDefault="00F23DAA" w:rsidP="00B0507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……..………….……</w:t>
            </w:r>
          </w:p>
        </w:tc>
      </w:tr>
      <w:tr w:rsidR="00F23DAA">
        <w:tblPrEx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40" w:type="dxa"/>
            <w:tcBorders>
              <w:left w:val="double" w:sz="4" w:space="0" w:color="auto"/>
            </w:tcBorders>
            <w:vAlign w:val="bottom"/>
          </w:tcPr>
          <w:p w:rsidR="00F23DAA" w:rsidRPr="008274E5" w:rsidRDefault="00F23DAA" w:rsidP="00670E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398" w:type="dxa"/>
            <w:gridSpan w:val="10"/>
            <w:vAlign w:val="bottom"/>
          </w:tcPr>
          <w:p w:rsidR="00F23DAA" w:rsidRDefault="00F23DAA" w:rsidP="00B05070">
            <w:pPr>
              <w:rPr>
                <w:b/>
                <w:bCs/>
              </w:rPr>
            </w:pPr>
            <w:r>
              <w:rPr>
                <w:b/>
                <w:bCs/>
              </w:rPr>
              <w:t>15% wartości określonej w pozycji nr 6 (</w:t>
            </w:r>
            <w:r w:rsidRPr="008274E5">
              <w:rPr>
                <w:b/>
                <w:bCs/>
                <w:sz w:val="20"/>
                <w:szCs w:val="20"/>
              </w:rPr>
              <w:t>wyliczonej od sumy wartości z pozycji od nr 1 do nr 5</w:t>
            </w:r>
            <w:r>
              <w:rPr>
                <w:b/>
                <w:bCs/>
              </w:rPr>
              <w:t xml:space="preserve">) </w:t>
            </w:r>
            <w:r w:rsidRPr="008274E5">
              <w:rPr>
                <w:b/>
                <w:bCs/>
                <w:sz w:val="20"/>
                <w:szCs w:val="20"/>
              </w:rPr>
              <w:t xml:space="preserve">– </w:t>
            </w:r>
            <w:r w:rsidRPr="008274E5">
              <w:rPr>
                <w:b/>
                <w:bCs/>
                <w:i/>
                <w:iCs/>
                <w:sz w:val="20"/>
                <w:szCs w:val="20"/>
              </w:rPr>
              <w:t>wyliczona wartość wynagrodzenia zostanie przeznaczona między innymi na zakup aparatów telefonicznych</w:t>
            </w:r>
            <w:r>
              <w:rPr>
                <w:b/>
                <w:bCs/>
                <w:i/>
                <w:iCs/>
                <w:sz w:val="20"/>
                <w:szCs w:val="20"/>
              </w:rPr>
              <w:t>, zakup usług rozliczanych według cennika</w:t>
            </w:r>
            <w:r w:rsidRPr="008274E5">
              <w:rPr>
                <w:b/>
                <w:bCs/>
                <w:i/>
                <w:iCs/>
                <w:sz w:val="20"/>
                <w:szCs w:val="20"/>
              </w:rPr>
              <w:t>, na wynagrodzenie związane z umownym podwyższeniem cen jednostkowych za świadczone usługi oraz wynagrodzenie wynikające z ewentualnego zwiększenia stawki podatku od towarów i usług (VAT) w trakcie realizacji zamówienia.</w:t>
            </w:r>
          </w:p>
        </w:tc>
        <w:tc>
          <w:tcPr>
            <w:tcW w:w="2551" w:type="dxa"/>
            <w:gridSpan w:val="2"/>
            <w:tcBorders>
              <w:right w:val="double" w:sz="4" w:space="0" w:color="auto"/>
            </w:tcBorders>
            <w:vAlign w:val="bottom"/>
          </w:tcPr>
          <w:p w:rsidR="00F23DAA" w:rsidRPr="008274E5" w:rsidRDefault="00F23DAA" w:rsidP="00B05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………………………..</w:t>
            </w:r>
          </w:p>
        </w:tc>
      </w:tr>
      <w:tr w:rsidR="00F23DAA">
        <w:tblPrEx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12938" w:type="dxa"/>
            <w:gridSpan w:val="11"/>
            <w:tcBorders>
              <w:left w:val="double" w:sz="4" w:space="0" w:color="auto"/>
            </w:tcBorders>
            <w:vAlign w:val="bottom"/>
          </w:tcPr>
          <w:p w:rsidR="00F23DAA" w:rsidRDefault="00F23DAA" w:rsidP="00B05070">
            <w:pPr>
              <w:ind w:firstLine="110"/>
              <w:rPr>
                <w:b/>
                <w:bCs/>
              </w:rPr>
            </w:pPr>
            <w:r>
              <w:rPr>
                <w:b/>
                <w:bCs/>
              </w:rPr>
              <w:t>CENA CAŁKOWITA OFERTY BRUTTO (</w:t>
            </w:r>
            <w:r w:rsidRPr="008274E5">
              <w:rPr>
                <w:b/>
                <w:bCs/>
                <w:i/>
                <w:iCs/>
              </w:rPr>
              <w:t>suma wartości z pozycji od nr 1 do nr 5 + wartość z pozycji nr 7</w:t>
            </w:r>
            <w:r>
              <w:rPr>
                <w:b/>
                <w:bCs/>
              </w:rPr>
              <w:t>):</w:t>
            </w:r>
          </w:p>
        </w:tc>
        <w:tc>
          <w:tcPr>
            <w:tcW w:w="2551" w:type="dxa"/>
            <w:gridSpan w:val="2"/>
            <w:tcBorders>
              <w:right w:val="double" w:sz="4" w:space="0" w:color="auto"/>
            </w:tcBorders>
            <w:vAlign w:val="bottom"/>
          </w:tcPr>
          <w:p w:rsidR="00F23DAA" w:rsidRDefault="00F23DAA" w:rsidP="00B05070">
            <w:pPr>
              <w:spacing w:before="24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………………………..</w:t>
            </w:r>
          </w:p>
        </w:tc>
      </w:tr>
      <w:tr w:rsidR="00F23DAA" w:rsidRPr="00B7715E">
        <w:tblPrEx>
          <w:tblCellMar>
            <w:left w:w="70" w:type="dxa"/>
            <w:right w:w="70" w:type="dxa"/>
          </w:tblCellMar>
          <w:tblLook w:val="0000"/>
        </w:tblPrEx>
        <w:trPr>
          <w:trHeight w:val="179"/>
        </w:trPr>
        <w:tc>
          <w:tcPr>
            <w:tcW w:w="15489" w:type="dxa"/>
            <w:gridSpan w:val="13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F23DAA" w:rsidRDefault="00F23DAA" w:rsidP="00B0507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CAŁKOWITA OFERTY BRUTTO SŁOWNIE*:  ……………………………………………………………………………………………………..</w:t>
            </w:r>
          </w:p>
        </w:tc>
      </w:tr>
      <w:tr w:rsidR="00F23DAA" w:rsidRPr="00813A20">
        <w:tblPrEx>
          <w:tblCellMar>
            <w:left w:w="70" w:type="dxa"/>
            <w:right w:w="70" w:type="dxa"/>
          </w:tblCellMar>
          <w:tblLook w:val="0000"/>
        </w:tblPrEx>
        <w:trPr>
          <w:trHeight w:val="714"/>
        </w:trPr>
        <w:tc>
          <w:tcPr>
            <w:tcW w:w="15489" w:type="dxa"/>
            <w:gridSpan w:val="13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23DAA" w:rsidRPr="000A4FAB" w:rsidRDefault="00F23DAA" w:rsidP="00B050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FAB">
              <w:rPr>
                <w:rFonts w:ascii="Arial" w:hAnsi="Arial" w:cs="Arial"/>
                <w:b/>
                <w:bCs/>
                <w:sz w:val="18"/>
                <w:szCs w:val="18"/>
              </w:rPr>
              <w:t>*    CENY NALEŻY PODAĆ Z DOKŁADNOŚCIĄ DO DWÓCH MIEJSC PO PRZECINKU.</w:t>
            </w:r>
          </w:p>
          <w:p w:rsidR="00F23DAA" w:rsidRPr="000A4FAB" w:rsidRDefault="00F23DAA" w:rsidP="00B050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FAB">
              <w:rPr>
                <w:rFonts w:ascii="Arial" w:hAnsi="Arial" w:cs="Arial"/>
                <w:b/>
                <w:bCs/>
                <w:sz w:val="18"/>
                <w:szCs w:val="18"/>
              </w:rPr>
              <w:t>**  WYMAGANE JEST WSKAZANIE 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AZW ABONAMENTÓW, LIMITU </w:t>
            </w:r>
            <w:r w:rsidRPr="000A4FAB">
              <w:rPr>
                <w:rFonts w:ascii="Arial" w:hAnsi="Arial" w:cs="Arial"/>
                <w:b/>
                <w:bCs/>
                <w:sz w:val="18"/>
                <w:szCs w:val="18"/>
              </w:rPr>
              <w:t>TRANSFERU DANYCH.</w:t>
            </w:r>
          </w:p>
          <w:p w:rsidR="00F23DAA" w:rsidRPr="000A4FAB" w:rsidRDefault="00F23DAA" w:rsidP="00B05070">
            <w:pPr>
              <w:spacing w:after="120"/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FAB">
              <w:rPr>
                <w:rFonts w:ascii="Arial" w:hAnsi="Arial" w:cs="Arial"/>
                <w:b/>
                <w:bCs/>
                <w:sz w:val="18"/>
                <w:szCs w:val="18"/>
              </w:rPr>
              <w:t>***ZAMAWIAJĄCY ODRZUCI OFERTY, W KTÓRYCH WYKONAWCY ZAOFERUJĄ CENY JEDNOSTKOWE NETTO O WARTOŚCI „0”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 informowaniu o cenach towarów i usług (Dz. U. z 2014r., poz. 915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F23DAA" w:rsidRPr="00BE6E9F" w:rsidRDefault="00F23DAA" w:rsidP="00B05070">
            <w:pPr>
              <w:ind w:left="1010" w:hanging="10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A4F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Wykonawca zobowiązany jest podać podstawę prawną zastosowania stawki podatku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od towarów i usług</w:t>
            </w:r>
            <w:r w:rsidRPr="000A4F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Pr="000A4F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0A4F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innej niż stawka podstawowa lub zwolnienia z ww. podatku.</w:t>
            </w:r>
          </w:p>
        </w:tc>
      </w:tr>
      <w:tr w:rsidR="00F23DAA">
        <w:trPr>
          <w:trHeight w:val="1228"/>
        </w:trPr>
        <w:tc>
          <w:tcPr>
            <w:tcW w:w="15489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</w:tabs>
              <w:spacing w:before="120"/>
            </w:pPr>
            <w:r>
              <w:br w:type="page"/>
            </w:r>
            <w:r w:rsidRPr="00D30A8F">
              <w:rPr>
                <w:sz w:val="22"/>
                <w:szCs w:val="22"/>
              </w:rPr>
              <w:t xml:space="preserve">Oświadczam(y), iż wykonam(y) zamówienie w terminie </w:t>
            </w:r>
            <w:r>
              <w:rPr>
                <w:b/>
                <w:bCs/>
                <w:sz w:val="22"/>
                <w:szCs w:val="22"/>
                <w:u w:val="single"/>
              </w:rPr>
              <w:t>48 miesięcy od dnia zawarcia umowy, z zastrzeżeniem ust. 3 pkt 2 i 3 z rozdziału V specyfikacji istotnych warunków zamówienia</w:t>
            </w:r>
            <w:r w:rsidRPr="00D30A8F">
              <w:rPr>
                <w:b/>
                <w:bCs/>
                <w:sz w:val="22"/>
                <w:szCs w:val="22"/>
                <w:u w:val="single"/>
              </w:rPr>
              <w:t>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</w:tabs>
              <w:spacing w:before="120" w:after="120"/>
            </w:pPr>
            <w:r w:rsidRPr="00D30A8F">
              <w:rPr>
                <w:sz w:val="22"/>
                <w:szCs w:val="22"/>
              </w:rPr>
              <w:t>Oświadczam(y), że zaoferowane ceny jednostkowe netto podane w niniejszym formularzu zawierają wszelkie</w:t>
            </w:r>
            <w:r>
              <w:rPr>
                <w:sz w:val="22"/>
                <w:szCs w:val="22"/>
              </w:rPr>
              <w:t xml:space="preserve"> koszty</w:t>
            </w:r>
            <w:r w:rsidRPr="00D30A8F">
              <w:rPr>
                <w:sz w:val="22"/>
                <w:szCs w:val="22"/>
              </w:rPr>
              <w:t>, jakie p</w:t>
            </w:r>
            <w:r>
              <w:rPr>
                <w:sz w:val="22"/>
                <w:szCs w:val="22"/>
              </w:rPr>
              <w:t>onosi Zamawiający wybierając niniejszą ofertę, w tym koszty opakowania i</w:t>
            </w:r>
            <w:r w:rsidRPr="00D30A8F">
              <w:rPr>
                <w:sz w:val="22"/>
                <w:szCs w:val="22"/>
              </w:rPr>
              <w:t xml:space="preserve"> dostarczenia</w:t>
            </w:r>
            <w:r>
              <w:rPr>
                <w:sz w:val="22"/>
                <w:szCs w:val="22"/>
              </w:rPr>
              <w:t xml:space="preserve"> urządzeń</w:t>
            </w:r>
            <w:r w:rsidRPr="00D30A8F">
              <w:rPr>
                <w:sz w:val="22"/>
                <w:szCs w:val="22"/>
              </w:rPr>
              <w:t xml:space="preserve"> do siedziby Zamawiającego, ubezpieczenia na czas transportu, wszelkie należne cła i podatki oraz koszty gwarancji i serwisu gwarancyjnego.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</w:tabs>
              <w:spacing w:before="120" w:after="120"/>
            </w:pPr>
            <w:r w:rsidRPr="00D30A8F">
              <w:rPr>
                <w:sz w:val="22"/>
                <w:szCs w:val="22"/>
                <w:u w:val="single"/>
              </w:rPr>
              <w:t>Określone w kolumnie nr 3</w:t>
            </w:r>
            <w:r>
              <w:rPr>
                <w:sz w:val="22"/>
                <w:szCs w:val="22"/>
                <w:u w:val="single"/>
              </w:rPr>
              <w:t xml:space="preserve"> niniejszego</w:t>
            </w:r>
            <w:r w:rsidRPr="00D30A8F">
              <w:rPr>
                <w:sz w:val="22"/>
                <w:szCs w:val="22"/>
                <w:u w:val="single"/>
              </w:rPr>
              <w:t xml:space="preserve"> formul</w:t>
            </w:r>
            <w:r>
              <w:rPr>
                <w:sz w:val="22"/>
                <w:szCs w:val="22"/>
                <w:u w:val="single"/>
              </w:rPr>
              <w:t>arza ilości abonamentów oraz ilości urządzeń</w:t>
            </w:r>
            <w:r w:rsidRPr="00D30A8F">
              <w:rPr>
                <w:sz w:val="22"/>
                <w:szCs w:val="22"/>
                <w:u w:val="single"/>
              </w:rPr>
              <w:t xml:space="preserve"> w ramach realizacji zamówienia są szacunkowe i mogą ulec zmianie </w:t>
            </w:r>
            <w:r w:rsidRPr="00D30A8F">
              <w:rPr>
                <w:sz w:val="22"/>
                <w:szCs w:val="22"/>
                <w:u w:val="single"/>
              </w:rPr>
              <w:br/>
              <w:t>w zależności od potrzeb Zamawiającego</w:t>
            </w:r>
            <w:r w:rsidRPr="00D30A8F">
              <w:rPr>
                <w:sz w:val="22"/>
                <w:szCs w:val="22"/>
              </w:rPr>
              <w:t>, na co Wykonawca wyr</w:t>
            </w:r>
            <w:r>
              <w:rPr>
                <w:sz w:val="22"/>
                <w:szCs w:val="22"/>
              </w:rPr>
              <w:t>aża zgodę i nie będzie rościł</w:t>
            </w:r>
            <w:r w:rsidRPr="00D30A8F">
              <w:rPr>
                <w:sz w:val="22"/>
                <w:szCs w:val="22"/>
              </w:rPr>
              <w:t xml:space="preserve"> praw z tytułu z</w:t>
            </w:r>
            <w:r>
              <w:rPr>
                <w:sz w:val="22"/>
                <w:szCs w:val="22"/>
              </w:rPr>
              <w:t>mian ilości aktywowanych kart SIM oraz</w:t>
            </w:r>
            <w:r w:rsidRPr="00D30A8F">
              <w:rPr>
                <w:sz w:val="22"/>
                <w:szCs w:val="22"/>
              </w:rPr>
              <w:t xml:space="preserve"> ilości zaku</w:t>
            </w:r>
            <w:r>
              <w:rPr>
                <w:sz w:val="22"/>
                <w:szCs w:val="22"/>
              </w:rPr>
              <w:t>pionych urządzeń,</w:t>
            </w:r>
            <w:r w:rsidRPr="00D30A8F">
              <w:rPr>
                <w:sz w:val="22"/>
                <w:szCs w:val="22"/>
              </w:rPr>
              <w:t xml:space="preserve"> w trakcie realizacji zamówienia.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</w:tabs>
              <w:spacing w:before="120" w:after="120"/>
            </w:pPr>
            <w:r w:rsidRPr="00D30A8F">
              <w:rPr>
                <w:sz w:val="22"/>
                <w:szCs w:val="22"/>
              </w:rPr>
              <w:t>Oświadczam(y), że akceptuję(emy) warunki płatności</w:t>
            </w:r>
            <w:r>
              <w:rPr>
                <w:sz w:val="22"/>
                <w:szCs w:val="22"/>
              </w:rPr>
              <w:t xml:space="preserve"> określone w rozdziale XIV specyfikacji istotnych warunków zamówienia.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  <w:tab w:val="num" w:pos="792"/>
                <w:tab w:val="num" w:pos="1620"/>
              </w:tabs>
              <w:spacing w:before="120"/>
            </w:pPr>
            <w:r w:rsidRPr="00D30A8F">
              <w:rPr>
                <w:sz w:val="22"/>
                <w:szCs w:val="22"/>
              </w:rPr>
              <w:t>Zamówienie wykonam(y) samodzielnie / zamierzam(y) powierzyć podwykonawcom (</w:t>
            </w:r>
            <w:r w:rsidRPr="00D30A8F">
              <w:rPr>
                <w:i/>
                <w:iCs/>
                <w:sz w:val="22"/>
                <w:szCs w:val="22"/>
              </w:rPr>
              <w:t>niepotrzebne skreślić</w:t>
            </w:r>
            <w:r w:rsidRPr="00D30A8F">
              <w:rPr>
                <w:sz w:val="22"/>
                <w:szCs w:val="22"/>
              </w:rPr>
              <w:t>).</w:t>
            </w:r>
          </w:p>
          <w:p w:rsidR="00F23DAA" w:rsidRDefault="00F23DAA" w:rsidP="00670EBE">
            <w:pPr>
              <w:numPr>
                <w:ilvl w:val="0"/>
                <w:numId w:val="3"/>
              </w:numPr>
              <w:tabs>
                <w:tab w:val="clear" w:pos="870"/>
                <w:tab w:val="num" w:pos="792"/>
                <w:tab w:val="num" w:pos="1620"/>
              </w:tabs>
              <w:spacing w:before="120"/>
            </w:pPr>
            <w:r w:rsidRPr="00D30A8F">
              <w:rPr>
                <w:sz w:val="22"/>
                <w:szCs w:val="22"/>
              </w:rPr>
              <w:t>Część zamówienia (</w:t>
            </w:r>
            <w:r w:rsidRPr="00D30A8F">
              <w:rPr>
                <w:i/>
                <w:iCs/>
                <w:sz w:val="22"/>
                <w:szCs w:val="22"/>
              </w:rPr>
              <w:t>określić zakres</w:t>
            </w:r>
            <w:r w:rsidRPr="00D30A8F">
              <w:rPr>
                <w:sz w:val="22"/>
                <w:szCs w:val="22"/>
              </w:rPr>
              <w:t>) ……………………………………………………………………………………… zamierzam(y) powierzyć podwykonawcom.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  <w:tab w:val="num" w:pos="792"/>
                <w:tab w:val="num" w:pos="1620"/>
              </w:tabs>
              <w:spacing w:before="120"/>
            </w:pPr>
            <w:r w:rsidRPr="00D30A8F">
              <w:rPr>
                <w:sz w:val="22"/>
                <w:szCs w:val="22"/>
              </w:rPr>
              <w:t xml:space="preserve">Oświadczam(y), że zapoznałem(liśmy) się ze specyfikacją istotnych warunków zamówienia i nie wnoszę(imy) do niej zastrzeżeń oraz przyjmuję(emy) warunki </w:t>
            </w:r>
            <w:r w:rsidRPr="00D30A8F">
              <w:rPr>
                <w:sz w:val="22"/>
                <w:szCs w:val="22"/>
              </w:rPr>
              <w:br/>
              <w:t>w niej zawarte.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  <w:tab w:val="num" w:pos="792"/>
                <w:tab w:val="num" w:pos="1620"/>
              </w:tabs>
              <w:spacing w:before="120"/>
            </w:pPr>
            <w:r w:rsidRPr="00D30A8F">
              <w:rPr>
                <w:sz w:val="22"/>
                <w:szCs w:val="22"/>
              </w:rPr>
              <w:t>W przypadku udzielenia zamówienia zobowiązuję(emy) się do zawarcia umowy w miejscu i terminie wskazanym przez Zamawiającego.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  <w:tab w:val="num" w:pos="792"/>
                <w:tab w:val="num" w:pos="1620"/>
              </w:tabs>
              <w:spacing w:before="120"/>
            </w:pPr>
            <w:r w:rsidRPr="00D30A8F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w naszych dokumentach </w:t>
            </w:r>
            <w:r>
              <w:rPr>
                <w:sz w:val="22"/>
                <w:szCs w:val="22"/>
              </w:rPr>
              <w:t>załączonych do oferty, niezwłocznie</w:t>
            </w:r>
            <w:r w:rsidRPr="00D30A8F">
              <w:rPr>
                <w:sz w:val="22"/>
                <w:szCs w:val="22"/>
              </w:rPr>
              <w:t xml:space="preserve"> poinformuję(emy) o nich Zamawiającego.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  <w:tab w:val="num" w:pos="792"/>
                <w:tab w:val="num" w:pos="1620"/>
              </w:tabs>
              <w:spacing w:before="120"/>
            </w:pPr>
            <w:r w:rsidRPr="00D30A8F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Pr="00D30A8F">
              <w:rPr>
                <w:b/>
                <w:bCs/>
                <w:sz w:val="22"/>
                <w:szCs w:val="22"/>
                <w:u w:val="single"/>
              </w:rPr>
              <w:t>30 dni</w:t>
            </w:r>
            <w:r w:rsidRPr="00D30A8F">
              <w:rPr>
                <w:sz w:val="22"/>
                <w:szCs w:val="22"/>
              </w:rPr>
              <w:t>, od upływu terminu składania ofert.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  <w:tab w:val="num" w:pos="792"/>
                <w:tab w:val="num" w:pos="1620"/>
              </w:tabs>
              <w:spacing w:before="120"/>
            </w:pPr>
            <w:r w:rsidRPr="00D30A8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F23DAA" w:rsidRPr="00D30A8F" w:rsidRDefault="00F23DAA" w:rsidP="00670EBE">
            <w:pPr>
              <w:numPr>
                <w:ilvl w:val="0"/>
                <w:numId w:val="3"/>
              </w:numPr>
              <w:tabs>
                <w:tab w:val="clear" w:pos="870"/>
                <w:tab w:val="num" w:pos="792"/>
              </w:tabs>
              <w:spacing w:before="120"/>
            </w:pPr>
            <w:r w:rsidRPr="00D30A8F">
              <w:rPr>
                <w:sz w:val="22"/>
                <w:szCs w:val="22"/>
              </w:rPr>
              <w:t xml:space="preserve">Do oferty załączam(y) następujące dokumenty: </w:t>
            </w:r>
          </w:p>
          <w:p w:rsidR="00F23DAA" w:rsidRPr="00D30A8F" w:rsidRDefault="00F23DAA" w:rsidP="00670EBE">
            <w:pPr>
              <w:numPr>
                <w:ilvl w:val="1"/>
                <w:numId w:val="2"/>
              </w:numPr>
              <w:tabs>
                <w:tab w:val="clear" w:pos="540"/>
                <w:tab w:val="num" w:pos="972"/>
                <w:tab w:val="num" w:pos="1723"/>
              </w:tabs>
              <w:ind w:firstLine="72"/>
            </w:pPr>
            <w:r w:rsidRPr="00D30A8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F23DAA" w:rsidRDefault="00F23DAA" w:rsidP="00670EBE">
            <w:pPr>
              <w:numPr>
                <w:ilvl w:val="1"/>
                <w:numId w:val="2"/>
              </w:numPr>
              <w:tabs>
                <w:tab w:val="clear" w:pos="540"/>
                <w:tab w:val="num" w:pos="972"/>
                <w:tab w:val="num" w:pos="1723"/>
              </w:tabs>
              <w:ind w:firstLine="72"/>
            </w:pPr>
            <w:r w:rsidRPr="00D30A8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23DAA" w:rsidRPr="00DC4845" w:rsidRDefault="00F23DAA" w:rsidP="00B05070">
            <w:pPr>
              <w:tabs>
                <w:tab w:val="num" w:pos="1723"/>
              </w:tabs>
              <w:ind w:left="612"/>
            </w:pPr>
          </w:p>
        </w:tc>
      </w:tr>
      <w:tr w:rsidR="00F23DAA">
        <w:trPr>
          <w:trHeight w:val="862"/>
        </w:trPr>
        <w:tc>
          <w:tcPr>
            <w:tcW w:w="15489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23DAA" w:rsidRPr="00FE66AE" w:rsidRDefault="00F23DAA" w:rsidP="00B05070">
            <w:pPr>
              <w:spacing w:before="120"/>
            </w:pPr>
            <w:r w:rsidRPr="00FE66AE">
              <w:rPr>
                <w:b/>
                <w:bCs/>
                <w:sz w:val="22"/>
                <w:szCs w:val="22"/>
              </w:rPr>
              <w:t xml:space="preserve">Osobą(ami) upoważnioną(ymi) do kontaktów z Zamawiającym w czasie trwania postępowania o udzielenie zamówienia publicznego jest (są): ………………………………  tel. ……………………….., fax.: ………………….   e-mail: ……………………………    </w:t>
            </w:r>
          </w:p>
        </w:tc>
      </w:tr>
    </w:tbl>
    <w:p w:rsidR="00F23DAA" w:rsidRPr="00FE66AE" w:rsidRDefault="00F23DAA" w:rsidP="00670EBE">
      <w:pPr>
        <w:rPr>
          <w:b/>
          <w:bCs/>
          <w:sz w:val="22"/>
          <w:szCs w:val="22"/>
        </w:rPr>
      </w:pPr>
      <w:r w:rsidRPr="00FE66AE">
        <w:rPr>
          <w:b/>
          <w:bCs/>
          <w:sz w:val="22"/>
          <w:szCs w:val="22"/>
        </w:rPr>
        <w:t>PODPIS(Y):</w:t>
      </w:r>
    </w:p>
    <w:p w:rsidR="00F23DAA" w:rsidRDefault="00F23DAA" w:rsidP="00670EBE">
      <w:pPr>
        <w:rPr>
          <w:b/>
          <w:bCs/>
          <w:sz w:val="10"/>
          <w:szCs w:val="10"/>
        </w:rPr>
      </w:pPr>
    </w:p>
    <w:p w:rsidR="00F23DAA" w:rsidRDefault="00F23DAA" w:rsidP="00670EBE">
      <w:pPr>
        <w:rPr>
          <w:b/>
          <w:bCs/>
          <w:sz w:val="10"/>
          <w:szCs w:val="10"/>
        </w:rPr>
      </w:pPr>
    </w:p>
    <w:p w:rsidR="00F23DAA" w:rsidRDefault="00F23DAA" w:rsidP="00670EBE">
      <w:pPr>
        <w:rPr>
          <w:b/>
          <w:bCs/>
          <w:sz w:val="10"/>
          <w:szCs w:val="10"/>
        </w:rPr>
      </w:pPr>
    </w:p>
    <w:p w:rsidR="00F23DAA" w:rsidRDefault="00F23DAA" w:rsidP="00670EBE">
      <w:pPr>
        <w:rPr>
          <w:b/>
          <w:bCs/>
          <w:sz w:val="10"/>
          <w:szCs w:val="10"/>
        </w:rPr>
      </w:pPr>
    </w:p>
    <w:p w:rsidR="00F23DAA" w:rsidRDefault="00F23DAA" w:rsidP="00670EBE">
      <w:pPr>
        <w:rPr>
          <w:b/>
          <w:bCs/>
          <w:sz w:val="10"/>
          <w:szCs w:val="10"/>
        </w:rPr>
      </w:pPr>
    </w:p>
    <w:p w:rsidR="00F23DAA" w:rsidRDefault="00F23DAA" w:rsidP="00670EBE">
      <w:pPr>
        <w:rPr>
          <w:b/>
          <w:bCs/>
          <w:sz w:val="10"/>
          <w:szCs w:val="10"/>
        </w:rPr>
      </w:pPr>
    </w:p>
    <w:p w:rsidR="00F23DAA" w:rsidRDefault="00F23DAA" w:rsidP="00670EBE">
      <w:pPr>
        <w:rPr>
          <w:b/>
          <w:bCs/>
          <w:sz w:val="10"/>
          <w:szCs w:val="10"/>
        </w:rPr>
      </w:pPr>
    </w:p>
    <w:p w:rsidR="00F23DAA" w:rsidRPr="00FE66AE" w:rsidRDefault="00F23DAA" w:rsidP="00670EBE">
      <w:pPr>
        <w:rPr>
          <w:b/>
          <w:bCs/>
          <w:sz w:val="22"/>
          <w:szCs w:val="22"/>
        </w:rPr>
      </w:pPr>
      <w:r w:rsidRPr="00FE66AE">
        <w:rPr>
          <w:b/>
          <w:bCs/>
          <w:sz w:val="22"/>
          <w:szCs w:val="22"/>
        </w:rPr>
        <w:t>….....................................................................................................</w:t>
      </w:r>
    </w:p>
    <w:p w:rsidR="00F23DAA" w:rsidRPr="00FE66AE" w:rsidRDefault="00F23DAA" w:rsidP="00670EBE">
      <w:pPr>
        <w:rPr>
          <w:b/>
          <w:bCs/>
          <w:sz w:val="22"/>
          <w:szCs w:val="22"/>
        </w:rPr>
      </w:pPr>
      <w:r w:rsidRPr="00FE66AE">
        <w:rPr>
          <w:b/>
          <w:bCs/>
          <w:sz w:val="22"/>
          <w:szCs w:val="22"/>
        </w:rPr>
        <w:t xml:space="preserve">                      (miejscowość, data, podpis(y))*</w:t>
      </w:r>
    </w:p>
    <w:p w:rsidR="00F23DAA" w:rsidRPr="004416BC" w:rsidRDefault="00F23DAA" w:rsidP="00670EBE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umocowanej(ych) do reprezentowania Wykonawcy zgodnie z:</w:t>
      </w:r>
    </w:p>
    <w:p w:rsidR="00F23DAA" w:rsidRPr="004416BC" w:rsidRDefault="00F23DAA" w:rsidP="00670EBE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Wykonawcy (</w:t>
      </w:r>
      <w:r>
        <w:rPr>
          <w:sz w:val="20"/>
          <w:szCs w:val="20"/>
        </w:rPr>
        <w:t>osoby wskazane we właściwym rejestrze lub Centralnej Ewidencji i Informacji o Działalności Gospodarczej RP</w:t>
      </w:r>
      <w:r w:rsidRPr="004416BC">
        <w:rPr>
          <w:sz w:val="20"/>
          <w:szCs w:val="20"/>
        </w:rPr>
        <w:t>) LUB</w:t>
      </w:r>
    </w:p>
    <w:p w:rsidR="00F23DAA" w:rsidRDefault="00F23DAA" w:rsidP="00670EBE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pełnomocnictwem wchodzącym w skład oferty.</w:t>
      </w:r>
    </w:p>
    <w:p w:rsidR="00F23DAA" w:rsidRDefault="00F23DAA" w:rsidP="00670EBE">
      <w:pPr>
        <w:jc w:val="both"/>
        <w:rPr>
          <w:sz w:val="18"/>
          <w:szCs w:val="18"/>
        </w:rPr>
      </w:pPr>
    </w:p>
    <w:p w:rsidR="00F23DAA" w:rsidRDefault="00F23DAA" w:rsidP="00670EBE">
      <w:pPr>
        <w:ind w:left="180" w:hanging="180"/>
        <w:rPr>
          <w:sz w:val="10"/>
          <w:szCs w:val="10"/>
        </w:rPr>
      </w:pPr>
    </w:p>
    <w:p w:rsidR="00F23DAA" w:rsidRDefault="00F23DAA"/>
    <w:sectPr w:rsidR="00F23DAA" w:rsidSect="00613C7C">
      <w:pgSz w:w="16838" w:h="11906" w:orient="landscape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11"/>
    <w:multiLevelType w:val="hybridMultilevel"/>
    <w:tmpl w:val="34FCF870"/>
    <w:lvl w:ilvl="0" w:tplc="EA34772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EBE"/>
    <w:rsid w:val="0008316F"/>
    <w:rsid w:val="000A4FAB"/>
    <w:rsid w:val="000A549C"/>
    <w:rsid w:val="001563FB"/>
    <w:rsid w:val="002654CF"/>
    <w:rsid w:val="002F72DA"/>
    <w:rsid w:val="004416BC"/>
    <w:rsid w:val="00463DE3"/>
    <w:rsid w:val="004A6596"/>
    <w:rsid w:val="004E2F60"/>
    <w:rsid w:val="005102B5"/>
    <w:rsid w:val="005C6C0F"/>
    <w:rsid w:val="00613C7C"/>
    <w:rsid w:val="00670EBE"/>
    <w:rsid w:val="00671A7D"/>
    <w:rsid w:val="00793C89"/>
    <w:rsid w:val="007E7893"/>
    <w:rsid w:val="00813A20"/>
    <w:rsid w:val="008274E5"/>
    <w:rsid w:val="008351F1"/>
    <w:rsid w:val="008B6660"/>
    <w:rsid w:val="008C0624"/>
    <w:rsid w:val="009143C8"/>
    <w:rsid w:val="009536A5"/>
    <w:rsid w:val="00B05070"/>
    <w:rsid w:val="00B46C1C"/>
    <w:rsid w:val="00B501C4"/>
    <w:rsid w:val="00B70204"/>
    <w:rsid w:val="00B7715E"/>
    <w:rsid w:val="00BD22FE"/>
    <w:rsid w:val="00BE6E9F"/>
    <w:rsid w:val="00BF10C3"/>
    <w:rsid w:val="00C033EC"/>
    <w:rsid w:val="00D03C04"/>
    <w:rsid w:val="00D05D10"/>
    <w:rsid w:val="00D30A8F"/>
    <w:rsid w:val="00D93682"/>
    <w:rsid w:val="00DC4845"/>
    <w:rsid w:val="00E172C4"/>
    <w:rsid w:val="00E66983"/>
    <w:rsid w:val="00F23DAA"/>
    <w:rsid w:val="00F335DA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670EB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E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E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0E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0E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0E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0E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70E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0E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670EBE"/>
    <w:rPr>
      <w:rFonts w:ascii="Arial" w:hAnsi="Arial" w:cs="Arial"/>
      <w:b/>
      <w:bCs/>
      <w:w w:val="12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670EB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670EBE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670EB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670EB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670EBE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670EB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670EB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670EBE"/>
    <w:rPr>
      <w:rFonts w:ascii="Arial" w:hAnsi="Arial" w:cs="Arial"/>
      <w:lang w:eastAsia="pl-PL"/>
    </w:rPr>
  </w:style>
  <w:style w:type="paragraph" w:styleId="ListParagraph">
    <w:name w:val="List Paragraph"/>
    <w:basedOn w:val="Normal"/>
    <w:uiPriority w:val="99"/>
    <w:qFormat/>
    <w:rsid w:val="00670EB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868</Words>
  <Characters>5214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Ula Załoga</cp:lastModifiedBy>
  <cp:revision>3</cp:revision>
  <dcterms:created xsi:type="dcterms:W3CDTF">2016-04-15T14:07:00Z</dcterms:created>
  <dcterms:modified xsi:type="dcterms:W3CDTF">2016-04-15T14:04:00Z</dcterms:modified>
</cp:coreProperties>
</file>