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B0054" w14:textId="77777777" w:rsidR="008512FA" w:rsidRDefault="008512FA" w:rsidP="008512FA">
      <w:pPr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14:paraId="6BD7A263" w14:textId="7DB9FAE4" w:rsidR="001A27CE" w:rsidRPr="008512FA" w:rsidRDefault="008512FA" w:rsidP="008512FA">
      <w:pPr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K</w:t>
      </w:r>
      <w:r w:rsidR="00DB389B" w:rsidRPr="008512FA">
        <w:rPr>
          <w:rFonts w:ascii="Times New Roman" w:hAnsi="Times New Roman" w:cs="Times New Roman"/>
          <w:b/>
          <w:color w:val="000000"/>
          <w:sz w:val="20"/>
          <w:szCs w:val="20"/>
        </w:rPr>
        <w:t>ANCELARYJNY NR WPŁYWU KOWR......................………………………………</w:t>
      </w:r>
    </w:p>
    <w:tbl>
      <w:tblPr>
        <w:tblpPr w:leftFromText="141" w:rightFromText="141" w:vertAnchor="page" w:horzAnchor="margin" w:tblpY="234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605"/>
      </w:tblGrid>
      <w:tr w:rsidR="00CC063E" w:rsidRPr="00327AD5" w14:paraId="4D3A5B56" w14:textId="77777777" w:rsidTr="008C174B">
        <w:trPr>
          <w:cantSplit/>
          <w:trHeight w:val="915"/>
        </w:trPr>
        <w:tc>
          <w:tcPr>
            <w:tcW w:w="7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A826" w14:textId="77777777" w:rsidR="00CC063E" w:rsidRPr="008512FA" w:rsidRDefault="00CC063E" w:rsidP="008C174B">
            <w:pPr>
              <w:pStyle w:val="Nagwek"/>
              <w:jc w:val="both"/>
              <w:rPr>
                <w:rFonts w:ascii="Times New Roman" w:hAnsi="Times New Roman" w:cs="Times New Roman"/>
                <w:b/>
                <w:color w:val="339966"/>
              </w:rPr>
            </w:pPr>
            <w:r w:rsidRPr="008512FA">
              <w:rPr>
                <w:rFonts w:ascii="Times New Roman" w:hAnsi="Times New Roman" w:cs="Times New Roman"/>
                <w:b/>
              </w:rPr>
              <w:t>Numer identyfikacyjny EP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121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8512FA">
              <w:rPr>
                <w:rFonts w:ascii="Times New Roman" w:hAnsi="Times New Roman" w:cs="Times New Roman"/>
                <w:b/>
              </w:rPr>
              <w:t>Pieczątka kancelarii</w:t>
            </w:r>
          </w:p>
        </w:tc>
      </w:tr>
      <w:tr w:rsidR="006D6622" w:rsidRPr="00327AD5" w14:paraId="04184C21" w14:textId="77777777" w:rsidTr="000463A4">
        <w:trPr>
          <w:cantSplit/>
          <w:trHeight w:hRule="exact" w:val="500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2CEBEBE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0786A52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693A9D4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9E6DBEA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88F9F29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8D9CB1A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6516ACD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C7B29D1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000DC5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D060B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DDF23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62765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213D3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3F6017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6356A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BDBED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10AB0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3B184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FBE8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</w:tcBorders>
            <w:vAlign w:val="center"/>
          </w:tcPr>
          <w:p w14:paraId="11B5BCCA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</w:tr>
    </w:tbl>
    <w:tbl>
      <w:tblPr>
        <w:tblW w:w="11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193"/>
      </w:tblGrid>
      <w:tr w:rsidR="007325EA" w:rsidRPr="00327AD5" w14:paraId="63BC6765" w14:textId="77777777" w:rsidTr="00B26C37">
        <w:trPr>
          <w:trHeight w:val="1339"/>
        </w:trPr>
        <w:tc>
          <w:tcPr>
            <w:tcW w:w="11160" w:type="dxa"/>
            <w:shd w:val="clear" w:color="auto" w:fill="F2F2F2"/>
          </w:tcPr>
          <w:p w14:paraId="6C8B2900" w14:textId="7B645964" w:rsidR="007325EA" w:rsidRPr="008512FA" w:rsidRDefault="007325EA" w:rsidP="007325E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512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(wypełnia </w:t>
            </w:r>
            <w:r w:rsidR="00CC063E" w:rsidRPr="008512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KOWR</w:t>
            </w:r>
            <w:r w:rsidRPr="008512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)</w:t>
            </w:r>
          </w:p>
          <w:tbl>
            <w:tblPr>
              <w:tblpPr w:leftFromText="141" w:rightFromText="141" w:vertAnchor="text" w:tblpY="1"/>
              <w:tblOverlap w:val="never"/>
              <w:tblW w:w="11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1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71"/>
              <w:gridCol w:w="212"/>
              <w:gridCol w:w="284"/>
              <w:gridCol w:w="284"/>
              <w:gridCol w:w="284"/>
              <w:gridCol w:w="283"/>
              <w:gridCol w:w="284"/>
              <w:gridCol w:w="160"/>
              <w:gridCol w:w="692"/>
            </w:tblGrid>
            <w:tr w:rsidR="00486E0E" w:rsidRPr="00327AD5" w14:paraId="7193BA9A" w14:textId="77777777" w:rsidTr="00B26C37">
              <w:trPr>
                <w:trHeight w:hRule="exact" w:val="577"/>
              </w:trPr>
              <w:tc>
                <w:tcPr>
                  <w:tcW w:w="21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1B0D791" w14:textId="77777777" w:rsidR="00486E0E" w:rsidRPr="008512FA" w:rsidRDefault="00FA6103" w:rsidP="00831C1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512FA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486E0E" w:rsidRPr="008512FA">
                    <w:rPr>
                      <w:rFonts w:ascii="Times New Roman" w:hAnsi="Times New Roman" w:cs="Times New Roman"/>
                      <w:b/>
                    </w:rPr>
                    <w:t>N</w:t>
                  </w:r>
                  <w:r w:rsidR="005661B1" w:rsidRPr="008512FA">
                    <w:rPr>
                      <w:rFonts w:ascii="Times New Roman" w:hAnsi="Times New Roman" w:cs="Times New Roman"/>
                      <w:b/>
                    </w:rPr>
                    <w:t>umer</w:t>
                  </w:r>
                  <w:r w:rsidR="00486E0E" w:rsidRPr="008512FA">
                    <w:rPr>
                      <w:rFonts w:ascii="Times New Roman" w:hAnsi="Times New Roman" w:cs="Times New Roman"/>
                      <w:b/>
                    </w:rPr>
                    <w:t xml:space="preserve"> umowy</w:t>
                  </w:r>
                </w:p>
              </w:tc>
              <w:tc>
                <w:tcPr>
                  <w:tcW w:w="6598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4AA52C" w14:textId="77777777" w:rsidR="00486E0E" w:rsidRPr="008512FA" w:rsidRDefault="00486E0E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483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</w:tcPr>
                <w:p w14:paraId="12AF7E7A" w14:textId="77777777" w:rsidR="00486E0E" w:rsidRPr="008512FA" w:rsidRDefault="00486E0E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</w:tr>
            <w:tr w:rsidR="007325EA" w:rsidRPr="00327AD5" w14:paraId="51B79CB1" w14:textId="77777777" w:rsidTr="005441B1">
              <w:trPr>
                <w:trHeight w:hRule="exact" w:val="265"/>
              </w:trPr>
              <w:tc>
                <w:tcPr>
                  <w:tcW w:w="11272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A8D32" w14:textId="77777777" w:rsidR="007325EA" w:rsidRPr="008512FA" w:rsidRDefault="007325E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</w:tr>
            <w:tr w:rsidR="00886710" w:rsidRPr="00327AD5" w14:paraId="1A4095F2" w14:textId="77777777" w:rsidTr="00B26C37">
              <w:trPr>
                <w:trHeight w:hRule="exact" w:val="397"/>
              </w:trPr>
              <w:tc>
                <w:tcPr>
                  <w:tcW w:w="21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C0310DD" w14:textId="77777777" w:rsidR="00EA23CA" w:rsidRPr="008512FA" w:rsidRDefault="00FA6103" w:rsidP="00FA61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 w:rsidR="005661B1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Data zawarcia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AAAA9A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5FB840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52C5513" w14:textId="77777777" w:rsidR="00EA23CA" w:rsidRPr="008512FA" w:rsidRDefault="00EA23CA" w:rsidP="007325E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C8B456" w14:textId="77777777" w:rsidR="00EA23CA" w:rsidRPr="008512FA" w:rsidRDefault="00EA23CA" w:rsidP="007325E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BB1996" w14:textId="77777777" w:rsidR="00EA23CA" w:rsidRPr="008512FA" w:rsidRDefault="00EA23CA" w:rsidP="007325E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AD1813C" w14:textId="77777777" w:rsidR="00EA23CA" w:rsidRPr="008512FA" w:rsidRDefault="00EA23CA" w:rsidP="007325E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57AA71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32B47A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4276E0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D73EF3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</w:tcPr>
                <w:p w14:paraId="4896C65F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5B44F909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0012B5E6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68D8F40C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661752BD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27CE1718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2858C5EB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70AD85CF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4BF3544E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50F602C9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08D5B9AE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0A4107D4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7BD60BA8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5D8A1C59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166E66F7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2470C309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14F6F7AE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618885A8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4D7C67C1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38A53C44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3605DEC9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</w:tr>
            <w:tr w:rsidR="0074022A" w:rsidRPr="00327AD5" w14:paraId="37427A9F" w14:textId="77777777">
              <w:trPr>
                <w:trHeight w:hRule="exact" w:val="216"/>
              </w:trPr>
              <w:tc>
                <w:tcPr>
                  <w:tcW w:w="11272" w:type="dxa"/>
                  <w:gridSpan w:val="33"/>
                  <w:tcBorders>
                    <w:top w:val="nil"/>
                    <w:left w:val="nil"/>
                    <w:bottom w:val="nil"/>
                  </w:tcBorders>
                </w:tcPr>
                <w:p w14:paraId="3AC51EFC" w14:textId="77777777" w:rsidR="0074022A" w:rsidRPr="008512FA" w:rsidRDefault="0074022A" w:rsidP="00524036">
                  <w:pPr>
                    <w:rPr>
                      <w:rFonts w:ascii="Times New Roman" w:hAnsi="Times New Roman" w:cs="Times New Roman"/>
                      <w:b/>
                      <w:color w:val="339966"/>
                      <w:sz w:val="18"/>
                      <w:szCs w:val="18"/>
                    </w:rPr>
                  </w:pPr>
                </w:p>
              </w:tc>
            </w:tr>
          </w:tbl>
          <w:p w14:paraId="0C66EDC5" w14:textId="77777777" w:rsidR="007325EA" w:rsidRPr="008512FA" w:rsidRDefault="007325EA" w:rsidP="00193CAD">
            <w:pPr>
              <w:pStyle w:val="Nagwek2"/>
              <w:jc w:val="left"/>
              <w:rPr>
                <w:rFonts w:ascii="Times New Roman" w:hAnsi="Times New Roman" w:cs="Times New Roman"/>
                <w:color w:val="339966"/>
              </w:rPr>
            </w:pPr>
          </w:p>
        </w:tc>
      </w:tr>
    </w:tbl>
    <w:p w14:paraId="4DD77CCF" w14:textId="77777777" w:rsidR="0045213C" w:rsidRDefault="0045213C"/>
    <w:tbl>
      <w:tblPr>
        <w:tblW w:w="11032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36"/>
        <w:gridCol w:w="89"/>
        <w:gridCol w:w="1"/>
        <w:gridCol w:w="70"/>
        <w:gridCol w:w="185"/>
        <w:gridCol w:w="2"/>
        <w:gridCol w:w="70"/>
        <w:gridCol w:w="184"/>
        <w:gridCol w:w="2"/>
        <w:gridCol w:w="3"/>
        <w:gridCol w:w="70"/>
        <w:gridCol w:w="195"/>
        <w:gridCol w:w="4"/>
        <w:gridCol w:w="70"/>
        <w:gridCol w:w="177"/>
        <w:gridCol w:w="1"/>
        <w:gridCol w:w="18"/>
        <w:gridCol w:w="1"/>
        <w:gridCol w:w="73"/>
        <w:gridCol w:w="141"/>
        <w:gridCol w:w="3"/>
        <w:gridCol w:w="7"/>
        <w:gridCol w:w="39"/>
        <w:gridCol w:w="4"/>
        <w:gridCol w:w="14"/>
        <w:gridCol w:w="256"/>
        <w:gridCol w:w="1"/>
        <w:gridCol w:w="9"/>
        <w:gridCol w:w="5"/>
        <w:gridCol w:w="17"/>
        <w:gridCol w:w="41"/>
        <w:gridCol w:w="27"/>
        <w:gridCol w:w="174"/>
        <w:gridCol w:w="20"/>
        <w:gridCol w:w="6"/>
        <w:gridCol w:w="17"/>
        <w:gridCol w:w="29"/>
        <w:gridCol w:w="203"/>
        <w:gridCol w:w="2"/>
        <w:gridCol w:w="27"/>
        <w:gridCol w:w="6"/>
        <w:gridCol w:w="17"/>
        <w:gridCol w:w="20"/>
        <w:gridCol w:w="202"/>
        <w:gridCol w:w="5"/>
        <w:gridCol w:w="34"/>
        <w:gridCol w:w="5"/>
        <w:gridCol w:w="17"/>
        <w:gridCol w:w="12"/>
        <w:gridCol w:w="201"/>
        <w:gridCol w:w="8"/>
        <w:gridCol w:w="40"/>
        <w:gridCol w:w="6"/>
        <w:gridCol w:w="17"/>
        <w:gridCol w:w="3"/>
        <w:gridCol w:w="196"/>
        <w:gridCol w:w="9"/>
        <w:gridCol w:w="53"/>
        <w:gridCol w:w="5"/>
        <w:gridCol w:w="7"/>
        <w:gridCol w:w="10"/>
        <w:gridCol w:w="187"/>
        <w:gridCol w:w="10"/>
        <w:gridCol w:w="62"/>
        <w:gridCol w:w="3"/>
        <w:gridCol w:w="5"/>
        <w:gridCol w:w="18"/>
        <w:gridCol w:w="173"/>
        <w:gridCol w:w="11"/>
        <w:gridCol w:w="59"/>
        <w:gridCol w:w="18"/>
        <w:gridCol w:w="4"/>
        <w:gridCol w:w="19"/>
        <w:gridCol w:w="159"/>
        <w:gridCol w:w="13"/>
        <w:gridCol w:w="56"/>
        <w:gridCol w:w="33"/>
        <w:gridCol w:w="4"/>
        <w:gridCol w:w="19"/>
        <w:gridCol w:w="148"/>
        <w:gridCol w:w="15"/>
        <w:gridCol w:w="53"/>
        <w:gridCol w:w="44"/>
        <w:gridCol w:w="4"/>
        <w:gridCol w:w="19"/>
        <w:gridCol w:w="136"/>
        <w:gridCol w:w="19"/>
        <w:gridCol w:w="50"/>
        <w:gridCol w:w="56"/>
        <w:gridCol w:w="4"/>
        <w:gridCol w:w="16"/>
        <w:gridCol w:w="219"/>
        <w:gridCol w:w="45"/>
        <w:gridCol w:w="3"/>
        <w:gridCol w:w="12"/>
        <w:gridCol w:w="4"/>
        <w:gridCol w:w="45"/>
        <w:gridCol w:w="179"/>
        <w:gridCol w:w="44"/>
        <w:gridCol w:w="1"/>
        <w:gridCol w:w="16"/>
        <w:gridCol w:w="4"/>
        <w:gridCol w:w="42"/>
        <w:gridCol w:w="173"/>
        <w:gridCol w:w="49"/>
        <w:gridCol w:w="13"/>
        <w:gridCol w:w="4"/>
        <w:gridCol w:w="40"/>
        <w:gridCol w:w="108"/>
        <w:gridCol w:w="66"/>
        <w:gridCol w:w="49"/>
        <w:gridCol w:w="15"/>
        <w:gridCol w:w="3"/>
        <w:gridCol w:w="38"/>
        <w:gridCol w:w="176"/>
        <w:gridCol w:w="49"/>
        <w:gridCol w:w="17"/>
        <w:gridCol w:w="2"/>
        <w:gridCol w:w="35"/>
        <w:gridCol w:w="178"/>
        <w:gridCol w:w="48"/>
        <w:gridCol w:w="19"/>
        <w:gridCol w:w="1"/>
        <w:gridCol w:w="33"/>
        <w:gridCol w:w="234"/>
        <w:gridCol w:w="32"/>
        <w:gridCol w:w="20"/>
        <w:gridCol w:w="1"/>
        <w:gridCol w:w="30"/>
        <w:gridCol w:w="199"/>
        <w:gridCol w:w="31"/>
        <w:gridCol w:w="21"/>
        <w:gridCol w:w="1"/>
        <w:gridCol w:w="27"/>
        <w:gridCol w:w="202"/>
        <w:gridCol w:w="30"/>
        <w:gridCol w:w="22"/>
        <w:gridCol w:w="1"/>
        <w:gridCol w:w="24"/>
        <w:gridCol w:w="205"/>
        <w:gridCol w:w="29"/>
        <w:gridCol w:w="24"/>
        <w:gridCol w:w="21"/>
        <w:gridCol w:w="208"/>
        <w:gridCol w:w="28"/>
        <w:gridCol w:w="25"/>
        <w:gridCol w:w="1"/>
        <w:gridCol w:w="17"/>
        <w:gridCol w:w="215"/>
        <w:gridCol w:w="23"/>
        <w:gridCol w:w="26"/>
        <w:gridCol w:w="2"/>
        <w:gridCol w:w="13"/>
        <w:gridCol w:w="221"/>
        <w:gridCol w:w="19"/>
        <w:gridCol w:w="27"/>
        <w:gridCol w:w="3"/>
        <w:gridCol w:w="9"/>
        <w:gridCol w:w="227"/>
        <w:gridCol w:w="15"/>
        <w:gridCol w:w="28"/>
        <w:gridCol w:w="3"/>
        <w:gridCol w:w="6"/>
        <w:gridCol w:w="233"/>
        <w:gridCol w:w="11"/>
        <w:gridCol w:w="29"/>
        <w:gridCol w:w="3"/>
        <w:gridCol w:w="3"/>
        <w:gridCol w:w="239"/>
        <w:gridCol w:w="7"/>
        <w:gridCol w:w="31"/>
        <w:gridCol w:w="2"/>
        <w:gridCol w:w="245"/>
        <w:gridCol w:w="3"/>
        <w:gridCol w:w="31"/>
        <w:gridCol w:w="2"/>
        <w:gridCol w:w="1"/>
        <w:gridCol w:w="247"/>
        <w:gridCol w:w="1"/>
        <w:gridCol w:w="28"/>
        <w:gridCol w:w="6"/>
        <w:gridCol w:w="246"/>
        <w:gridCol w:w="5"/>
        <w:gridCol w:w="22"/>
        <w:gridCol w:w="10"/>
        <w:gridCol w:w="244"/>
        <w:gridCol w:w="8"/>
        <w:gridCol w:w="17"/>
        <w:gridCol w:w="14"/>
        <w:gridCol w:w="246"/>
        <w:gridCol w:w="7"/>
        <w:gridCol w:w="12"/>
        <w:gridCol w:w="18"/>
        <w:gridCol w:w="247"/>
        <w:gridCol w:w="7"/>
        <w:gridCol w:w="7"/>
        <w:gridCol w:w="22"/>
        <w:gridCol w:w="125"/>
        <w:gridCol w:w="6"/>
        <w:gridCol w:w="29"/>
      </w:tblGrid>
      <w:tr w:rsidR="00570B88" w:rsidRPr="00720252" w14:paraId="7C32C85D" w14:textId="77777777" w:rsidTr="008512FA">
        <w:trPr>
          <w:gridAfter w:val="1"/>
          <w:wAfter w:w="29" w:type="dxa"/>
          <w:trHeight w:hRule="exact" w:val="113"/>
        </w:trPr>
        <w:tc>
          <w:tcPr>
            <w:tcW w:w="4837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5EDBF959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F9B79B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057AD9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467987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B0E757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A7E764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64F206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A58C0C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FA8738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224789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F2497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CB9C2F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337D0E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5174F3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079A7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47BA62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61CB8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486D86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9E8DBD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B06041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697A39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82CA07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D48E8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570B88" w:rsidRPr="00327AD5" w14:paraId="6DE3D753" w14:textId="77777777" w:rsidTr="008512FA">
        <w:trPr>
          <w:gridAfter w:val="1"/>
          <w:wAfter w:w="29" w:type="dxa"/>
          <w:trHeight w:hRule="exact" w:val="680"/>
        </w:trPr>
        <w:tc>
          <w:tcPr>
            <w:tcW w:w="4837" w:type="dxa"/>
            <w:gridSpan w:val="9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DA10E" w14:textId="77777777" w:rsidR="00BF3DE2" w:rsidRPr="008512FA" w:rsidRDefault="001A27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F26E3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F3DE2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</w:t>
            </w:r>
            <w:r w:rsidR="00BC5D5E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Przedsiębiorcy:</w:t>
            </w:r>
          </w:p>
          <w:p w14:paraId="2E5866EF" w14:textId="77777777" w:rsidR="00BF3DE2" w:rsidRPr="008512FA" w:rsidRDefault="00BF3D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71B84B" w14:textId="3A712409" w:rsidR="008F26E3" w:rsidRPr="008512FA" w:rsidRDefault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 </w:t>
            </w:r>
            <w:r w:rsidR="00007FAD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26E3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Nazwa lub</w:t>
            </w:r>
            <w:r w:rsidR="00BC5D5E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imię i</w:t>
            </w:r>
            <w:r w:rsidR="008F26E3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nazwisko </w:t>
            </w:r>
            <w:r w:rsidR="00BC5D5E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8F26E3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rzedsiębiorcy</w:t>
            </w:r>
            <w:r w:rsidR="00AF476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7C41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9FAE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B15E9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442A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D73DB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27014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268B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8DA5A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D714E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0A988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4AB57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DCF7E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DF90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75CE1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30DC4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3CC9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C2254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DE52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DE88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D9221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BB9BB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1083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3DF1" w:rsidRPr="00327AD5" w14:paraId="20CAB17B" w14:textId="77777777" w:rsidTr="00BE3B78">
        <w:trPr>
          <w:gridAfter w:val="2"/>
          <w:wAfter w:w="35" w:type="dxa"/>
          <w:trHeight w:val="761"/>
        </w:trPr>
        <w:tc>
          <w:tcPr>
            <w:tcW w:w="10997" w:type="dxa"/>
            <w:gridSpan w:val="19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88CB4" w14:textId="77777777" w:rsidR="005B3DF1" w:rsidRPr="008512FA" w:rsidRDefault="005B3DF1" w:rsidP="00DC5432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3DF1" w:rsidRPr="00327AD5" w14:paraId="771185F7" w14:textId="77777777" w:rsidTr="008512FA">
        <w:trPr>
          <w:trHeight w:hRule="exact" w:val="91"/>
        </w:trPr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7783A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C19E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B25D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0757F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C559D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81399A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2FA05F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CC2AE7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ABE2D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429792B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61A2928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A9C8C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087A387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E993EFE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812850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985D62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E74642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gridSpan w:val="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2327CB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5E8395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EBF6C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65F62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A1C85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8F304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3B2379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CCCE71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18BE1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402CB4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FFB467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B8CA68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39BC57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FB3729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800CC4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6921F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D07DB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738FC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5F84E7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7A9A49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7DD2D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E404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5747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8C3" w:rsidRPr="00327AD5" w14:paraId="1B8BEAC4" w14:textId="77777777" w:rsidTr="007A78C3">
        <w:trPr>
          <w:trHeight w:hRule="exact" w:val="340"/>
        </w:trPr>
        <w:tc>
          <w:tcPr>
            <w:tcW w:w="1194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4D5049" w14:textId="77777777" w:rsidR="006E14CE" w:rsidRPr="008512FA" w:rsidRDefault="00AB2D46" w:rsidP="005B354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 </w:t>
            </w:r>
            <w:r w:rsidR="00007FAD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14CE" w:rsidRPr="008512F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NIP  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DEE98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6EA41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57975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16009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E0DA4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E1449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D07D7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29C58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4C29F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B21E8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09A73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E719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B8232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EA961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466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34D9C2" w14:textId="77777777" w:rsidR="006E14CE" w:rsidRPr="008512FA" w:rsidRDefault="006E14CE" w:rsidP="005B354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2DA7E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4E6A5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11DBB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E8E50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664CF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6398E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AED0E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4FE49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C2C4F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C9ADA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D9A54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64908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1C7A71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922647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35AEA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3BD25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5B3DF1" w:rsidRPr="00327AD5" w14:paraId="4E4A1A9C" w14:textId="77777777" w:rsidTr="008512FA">
        <w:trPr>
          <w:trHeight w:hRule="exact" w:val="91"/>
        </w:trPr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A2F2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EDB3B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1D42E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C2A9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A2C0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72411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CF63C4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3038A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1B747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50B174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B4B9C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4722D1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0F6F8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35C849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516E3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FEEC3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B8831F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8B1C3F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C76A8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4E045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08AAB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8ACC2F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C7F168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84DD7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0673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F5363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D0E5B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C8C01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E3DF2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F3A38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D4F771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256087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F4D08A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F1327F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2B0F59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F8A1A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F233E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D7E09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D08768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7663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BE3B78" w:rsidRPr="00985C94" w14:paraId="19E3B788" w14:textId="77777777" w:rsidTr="007A78C3">
        <w:trPr>
          <w:trHeight w:hRule="exact" w:val="340"/>
        </w:trPr>
        <w:tc>
          <w:tcPr>
            <w:tcW w:w="119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EBB475" w14:textId="77777777" w:rsidR="008F26E3" w:rsidRPr="008512FA" w:rsidRDefault="00555402" w:rsidP="00555402">
            <w:pPr>
              <w:spacing w:line="240" w:lineRule="auto"/>
              <w:ind w:right="-161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1.3 R</w:t>
            </w:r>
            <w:r w:rsidR="008F26E3" w:rsidRPr="008512F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EGON </w:t>
            </w:r>
          </w:p>
        </w:tc>
        <w:tc>
          <w:tcPr>
            <w:tcW w:w="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6A18D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08F24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027BA" w14:textId="77777777" w:rsidR="008F26E3" w:rsidRPr="008512FA" w:rsidRDefault="008F26E3" w:rsidP="00D07AB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0E7A3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2FC41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4319D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0325E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93449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7C330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7ED38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43C96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505A7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6DC96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96FB0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E7CE4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A1B6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594F4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44088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06F3F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C9051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D456F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17EF08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9E86F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96E50E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DE384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22E9AB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6B1D2A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4A982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BB8CA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F8189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E95EA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200FE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4CEAB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52B2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E615EB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327AD5" w:rsidRPr="00985C94" w14:paraId="1AC5D4E3" w14:textId="77777777" w:rsidTr="008512FA">
        <w:trPr>
          <w:trHeight w:hRule="exact" w:val="164"/>
        </w:trPr>
        <w:tc>
          <w:tcPr>
            <w:tcW w:w="8581" w:type="dxa"/>
            <w:gridSpan w:val="1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4AA1B" w14:textId="77777777" w:rsidR="00327AD5" w:rsidRPr="00327AD5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FEB582" w14:textId="77777777" w:rsidR="00327AD5" w:rsidRPr="00327AD5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86250E" w14:textId="77777777" w:rsidR="00327AD5" w:rsidRPr="00327AD5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4841FC" w14:textId="77777777" w:rsidR="00327AD5" w:rsidRPr="00327AD5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8275A" w14:textId="77777777" w:rsidR="00327AD5" w:rsidRPr="00985C94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AA9A7C" w14:textId="77777777" w:rsidR="00327AD5" w:rsidRPr="00985C94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F56B60" w14:textId="77777777" w:rsidR="00327AD5" w:rsidRPr="00985C94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25241C" w14:textId="77777777" w:rsidR="00327AD5" w:rsidRPr="00985C94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6FEAB" w14:textId="77777777" w:rsidR="00327AD5" w:rsidRPr="00985C94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C4BE50" w14:textId="77777777" w:rsidR="00327AD5" w:rsidRPr="00985C94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8512FA" w:rsidRPr="00985C94" w14:paraId="7EDF58EB" w14:textId="77777777" w:rsidTr="00BE3B78">
        <w:trPr>
          <w:trHeight w:hRule="exact" w:val="340"/>
        </w:trPr>
        <w:tc>
          <w:tcPr>
            <w:tcW w:w="119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4C96E" w14:textId="0817E6DA" w:rsidR="00327AD5" w:rsidRPr="00327AD5" w:rsidRDefault="00327AD5" w:rsidP="00ED6B6F">
            <w:pPr>
              <w:spacing w:line="240" w:lineRule="auto"/>
              <w:ind w:right="-161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1.4. KRS</w:t>
            </w:r>
          </w:p>
        </w:tc>
        <w:tc>
          <w:tcPr>
            <w:tcW w:w="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046F2" w14:textId="77777777" w:rsidR="00327AD5" w:rsidRPr="00327AD5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E7E6A" w14:textId="77777777" w:rsidR="00327AD5" w:rsidRPr="00327AD5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493CF" w14:textId="77777777" w:rsidR="00327AD5" w:rsidRPr="00327AD5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723DE" w14:textId="77777777" w:rsidR="00327AD5" w:rsidRPr="00327AD5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7FA46" w14:textId="77777777" w:rsidR="00327AD5" w:rsidRPr="00327AD5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94EBC" w14:textId="77777777" w:rsidR="00327AD5" w:rsidRPr="00327AD5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E4D26" w14:textId="77777777" w:rsidR="00327AD5" w:rsidRPr="00327AD5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29641" w14:textId="77777777" w:rsidR="00327AD5" w:rsidRPr="00985C94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B013A" w14:textId="77777777" w:rsidR="00327AD5" w:rsidRPr="00985C94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AB7BC" w14:textId="77777777" w:rsidR="00327AD5" w:rsidRPr="00985C94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7001" w:type="dxa"/>
            <w:gridSpan w:val="1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71A75A78" w14:textId="77777777" w:rsidR="00327AD5" w:rsidRPr="008512FA" w:rsidRDefault="00327AD5" w:rsidP="00327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2FA">
              <w:rPr>
                <w:rFonts w:ascii="Times New Roman" w:hAnsi="Times New Roman" w:cs="Times New Roman"/>
                <w:sz w:val="18"/>
                <w:szCs w:val="18"/>
              </w:rPr>
              <w:t>(numer w rejestrze przedsiębiorców w Krajowym Rejestrze Sądowym, o ile został nadany)</w:t>
            </w:r>
          </w:p>
          <w:p w14:paraId="3C46B01F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DA116C" w:rsidRPr="00985C94" w14:paraId="4BD5E09B" w14:textId="77777777" w:rsidTr="00DA116C">
        <w:trPr>
          <w:trHeight w:hRule="exact" w:val="91"/>
        </w:trPr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33065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48ACD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8DBAD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5477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D42C2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F82CE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9E51D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75FED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7F17F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86C47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EC325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15D1A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D6F43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2156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B4BB6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4494E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CF40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B71D5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AF3C9" w14:textId="77777777" w:rsidR="00327AD5" w:rsidRPr="00320657" w:rsidRDefault="00327AD5" w:rsidP="00327AD5">
            <w:pPr>
              <w:rPr>
                <w:sz w:val="18"/>
                <w:szCs w:val="18"/>
              </w:rPr>
            </w:pPr>
            <w:r>
              <w:rPr>
                <w:b/>
              </w:rPr>
              <w:t>(</w:t>
            </w:r>
            <w:r w:rsidRPr="00320657">
              <w:rPr>
                <w:sz w:val="18"/>
                <w:szCs w:val="18"/>
              </w:rPr>
              <w:t>numer w rejestrze przedsiębiorców w Krajowym Rejestrze Sądowym, o ile został nadany</w:t>
            </w:r>
            <w:r>
              <w:rPr>
                <w:sz w:val="18"/>
                <w:szCs w:val="18"/>
              </w:rPr>
              <w:t>)</w:t>
            </w:r>
          </w:p>
          <w:p w14:paraId="3737461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841D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537189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375BBB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C6C8F0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1754E9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21518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425F11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460F0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A6EB5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5EB53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91AA4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3DC7C0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24CA7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774C0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ABC556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BE6191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1ABAD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13E7EF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B59EBA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73CC7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039E1E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327AD5" w:rsidRPr="00327AD5" w14:paraId="62CECED9" w14:textId="77777777" w:rsidTr="008512FA">
        <w:trPr>
          <w:trHeight w:hRule="exact" w:val="284"/>
        </w:trPr>
        <w:tc>
          <w:tcPr>
            <w:tcW w:w="11032" w:type="dxa"/>
            <w:gridSpan w:val="201"/>
            <w:tcBorders>
              <w:top w:val="nil"/>
              <w:left w:val="nil"/>
              <w:bottom w:val="single" w:sz="4" w:space="0" w:color="339966"/>
              <w:right w:val="nil"/>
            </w:tcBorders>
            <w:vAlign w:val="center"/>
          </w:tcPr>
          <w:p w14:paraId="67166FE0" w14:textId="5E575F84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Adres Przedsiębiorcy (ulica, nr domu, mieszkania, miejscowość, kod pocztowy, poczta)</w:t>
            </w:r>
          </w:p>
        </w:tc>
      </w:tr>
      <w:tr w:rsidR="00327AD5" w:rsidRPr="00327AD5" w14:paraId="2BAF54C9" w14:textId="77777777" w:rsidTr="00BE3B78">
        <w:trPr>
          <w:trHeight w:val="964"/>
        </w:trPr>
        <w:tc>
          <w:tcPr>
            <w:tcW w:w="11032" w:type="dxa"/>
            <w:gridSpan w:val="20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238F1" w14:textId="77777777" w:rsidR="00327AD5" w:rsidRPr="008512FA" w:rsidRDefault="00327AD5" w:rsidP="00327AD5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AD5" w:rsidRPr="00327AD5" w14:paraId="023DC061" w14:textId="77777777" w:rsidTr="008512FA">
        <w:trPr>
          <w:gridBefore w:val="2"/>
          <w:wBefore w:w="71" w:type="dxa"/>
          <w:trHeight w:hRule="exact" w:val="91"/>
        </w:trPr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477B1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07E8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27728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1FC4B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89D0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C7F2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65601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E3A9B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B28C5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7ECF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A08E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3A171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52FA3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153E9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CE75D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4ACD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73D40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579DF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12DA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0A6F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17ED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C9BF6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7DE4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6D5D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715D8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DA66F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6C0AE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AC85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3EE6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D753B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71880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3A597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4697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E2137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D1CE9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AFFFE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B9C1A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0496B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D5BA6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1B79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29F" w:rsidRPr="00985C94" w14:paraId="63A836AF" w14:textId="77777777" w:rsidTr="00BE3B78">
        <w:trPr>
          <w:gridBefore w:val="2"/>
          <w:wBefore w:w="71" w:type="dxa"/>
          <w:trHeight w:hRule="exact" w:val="347"/>
        </w:trPr>
        <w:tc>
          <w:tcPr>
            <w:tcW w:w="1752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E8C1E1" w14:textId="2F6FF167" w:rsidR="0002429F" w:rsidRPr="008512FA" w:rsidRDefault="0002429F" w:rsidP="00985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796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2A390" w14:textId="77777777" w:rsidR="0002429F" w:rsidRDefault="000242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29A873" w14:textId="77777777" w:rsidR="0002429F" w:rsidRPr="00985C94" w:rsidRDefault="0002429F" w:rsidP="000242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3" w:type="dxa"/>
            <w:gridSpan w:val="9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01527" w14:textId="77777777" w:rsidR="0002429F" w:rsidRPr="008512FA" w:rsidRDefault="0002429F" w:rsidP="00327A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705" w:rsidRPr="00985C94" w14:paraId="7ECBD8C5" w14:textId="77777777" w:rsidTr="008512FA">
        <w:tblPrEx>
          <w:tblCellMar>
            <w:left w:w="108" w:type="dxa"/>
            <w:right w:w="108" w:type="dxa"/>
          </w:tblCellMar>
        </w:tblPrEx>
        <w:trPr>
          <w:gridBefore w:val="2"/>
          <w:wBefore w:w="71" w:type="dxa"/>
          <w:trHeight w:hRule="exact" w:val="128"/>
        </w:trPr>
        <w:tc>
          <w:tcPr>
            <w:tcW w:w="10961" w:type="dxa"/>
            <w:gridSpan w:val="19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6B649" w14:textId="77777777" w:rsidR="00345705" w:rsidRPr="00985C94" w:rsidRDefault="00345705" w:rsidP="00327A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16C" w:rsidRPr="00985C94" w14:paraId="02AABCC9" w14:textId="77777777" w:rsidTr="00BE3B78">
        <w:trPr>
          <w:gridBefore w:val="1"/>
          <w:wBefore w:w="35" w:type="dxa"/>
          <w:trHeight w:val="407"/>
        </w:trPr>
        <w:tc>
          <w:tcPr>
            <w:tcW w:w="1815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47FDFE" w14:textId="77777777" w:rsidR="00DA116C" w:rsidRPr="008512FA" w:rsidRDefault="00DA116C" w:rsidP="00327AD5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1.7 </w:t>
            </w: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Adres email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69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7DFFF" w14:textId="77777777" w:rsidR="00DA116C" w:rsidRPr="00985C94" w:rsidRDefault="00DA116C" w:rsidP="00345705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3" w:type="dxa"/>
            <w:gridSpan w:val="9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93B0A" w14:textId="77777777" w:rsidR="00DA116C" w:rsidRPr="00985C94" w:rsidRDefault="00DA116C" w:rsidP="00345705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782" w:rsidRPr="00327AD5" w14:paraId="404BC1F0" w14:textId="77777777" w:rsidTr="008512FA">
        <w:tblPrEx>
          <w:tblCellMar>
            <w:left w:w="108" w:type="dxa"/>
            <w:right w:w="108" w:type="dxa"/>
          </w:tblCellMar>
        </w:tblPrEx>
        <w:trPr>
          <w:gridBefore w:val="1"/>
          <w:wBefore w:w="35" w:type="dxa"/>
          <w:trHeight w:hRule="exact" w:val="733"/>
        </w:trPr>
        <w:tc>
          <w:tcPr>
            <w:tcW w:w="10997" w:type="dxa"/>
            <w:gridSpan w:val="20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040F9" w14:textId="77777777" w:rsidR="00C84782" w:rsidRDefault="00C84782" w:rsidP="00C8478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5E56D1" w14:textId="77777777" w:rsidR="00ED6B6F" w:rsidRDefault="00ED6B6F" w:rsidP="00C8478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714C66" w14:textId="77777777" w:rsidR="00ED6B6F" w:rsidRDefault="00ED6B6F" w:rsidP="00C8478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2416E8" w14:textId="77777777" w:rsidR="00ED6B6F" w:rsidRDefault="00ED6B6F" w:rsidP="00C8478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73B540" w14:textId="77777777" w:rsidR="00ED6B6F" w:rsidRDefault="00ED6B6F" w:rsidP="00C8478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A41BA5" w14:textId="77777777" w:rsidR="00ED6B6F" w:rsidRDefault="00ED6B6F" w:rsidP="00C8478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192FCD" w14:textId="748CBF40" w:rsidR="00ED6B6F" w:rsidRPr="008512FA" w:rsidRDefault="00ED6B6F" w:rsidP="00C8478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782" w:rsidRPr="00985C94" w14:paraId="385481E7" w14:textId="77777777" w:rsidTr="008512FA">
        <w:tblPrEx>
          <w:tblCellMar>
            <w:left w:w="108" w:type="dxa"/>
            <w:right w:w="108" w:type="dxa"/>
          </w:tblCellMar>
        </w:tblPrEx>
        <w:trPr>
          <w:gridBefore w:val="1"/>
          <w:wBefore w:w="35" w:type="dxa"/>
          <w:trHeight w:hRule="exact" w:val="1264"/>
        </w:trPr>
        <w:tc>
          <w:tcPr>
            <w:tcW w:w="10997" w:type="dxa"/>
            <w:gridSpan w:val="20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BE556" w14:textId="77777777" w:rsidR="00C84782" w:rsidRPr="00BC58A9" w:rsidRDefault="00C84782" w:rsidP="00C8478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2. PRZEDMIOT UMOWY</w:t>
            </w:r>
          </w:p>
          <w:p w14:paraId="2179E338" w14:textId="2F79C003" w:rsidR="00C84782" w:rsidRDefault="00C84782" w:rsidP="0060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Przedmiotem umowy są zasady przyznania dopłaty do prywatnego przechowywania </w:t>
            </w:r>
            <w:r w:rsidR="00AF4764">
              <w:rPr>
                <w:rFonts w:ascii="Times New Roman" w:hAnsi="Times New Roman" w:cs="Times New Roman"/>
                <w:b/>
                <w:sz w:val="20"/>
                <w:szCs w:val="20"/>
              </w:rPr>
              <w:t>baraniny i koziny</w:t>
            </w:r>
            <w:r w:rsidR="00AF4764"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określone w Warunkach udziału w mechanizmie „Dopłaty do </w:t>
            </w:r>
            <w:r w:rsidRPr="00985C94">
              <w:rPr>
                <w:rFonts w:ascii="Times New Roman" w:hAnsi="Times New Roman" w:cs="Times New Roman"/>
                <w:b/>
                <w:sz w:val="20"/>
                <w:szCs w:val="20"/>
              </w:rPr>
              <w:t>prywatnego przechowywania</w:t>
            </w: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4764">
              <w:rPr>
                <w:rFonts w:ascii="Times New Roman" w:hAnsi="Times New Roman" w:cs="Times New Roman"/>
                <w:b/>
                <w:sz w:val="20"/>
                <w:szCs w:val="20"/>
              </w:rPr>
              <w:t>baraniny i koziny</w:t>
            </w: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="006D662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6EA6951" w14:textId="77777777" w:rsidR="00ED6B6F" w:rsidRDefault="00ED6B6F" w:rsidP="0060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C19AD0" w14:textId="77777777" w:rsidR="00ED6B6F" w:rsidRDefault="00ED6B6F" w:rsidP="0060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8519EA" w14:textId="77777777" w:rsidR="00ED6B6F" w:rsidRDefault="00ED6B6F" w:rsidP="0060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DB9400" w14:textId="77777777" w:rsidR="00ED6B6F" w:rsidRDefault="00ED6B6F" w:rsidP="0060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D2C01E" w14:textId="77777777" w:rsidR="00ED6B6F" w:rsidRDefault="00ED6B6F" w:rsidP="0060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F68BE1" w14:textId="77777777" w:rsidR="00ED6B6F" w:rsidRDefault="00ED6B6F" w:rsidP="0060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56F0AC" w14:textId="77777777" w:rsidR="00ED6B6F" w:rsidRDefault="00ED6B6F" w:rsidP="0060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54C9F1" w14:textId="77777777" w:rsidR="00ED6B6F" w:rsidRDefault="00ED6B6F" w:rsidP="0060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9F5570" w14:textId="77777777" w:rsidR="00ED6B6F" w:rsidRDefault="00ED6B6F" w:rsidP="0060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C6AB93" w14:textId="77777777" w:rsidR="00ED6B6F" w:rsidRDefault="00ED6B6F" w:rsidP="0060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185CDE" w14:textId="77777777" w:rsidR="00ED6B6F" w:rsidRDefault="00ED6B6F" w:rsidP="0060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A0C6D0" w14:textId="77777777" w:rsidR="00ED6B6F" w:rsidRPr="00BC58A9" w:rsidRDefault="00ED6B6F" w:rsidP="0060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0EA00D" w14:textId="77777777" w:rsidR="00C84782" w:rsidRDefault="00C84782" w:rsidP="00C8478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B7787D" w14:textId="77777777" w:rsidR="00ED6B6F" w:rsidRDefault="00ED6B6F" w:rsidP="00C8478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86244C" w14:textId="77777777" w:rsidR="00ED6B6F" w:rsidRDefault="00ED6B6F" w:rsidP="00C8478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5CF0D8" w14:textId="77777777" w:rsidR="00ED6B6F" w:rsidRDefault="00ED6B6F" w:rsidP="00C8478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CC926E" w14:textId="77777777" w:rsidR="00ED6B6F" w:rsidRDefault="00ED6B6F" w:rsidP="00C8478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6F4179" w14:textId="77777777" w:rsidR="00ED6B6F" w:rsidRDefault="00ED6B6F" w:rsidP="00C8478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532784" w14:textId="77777777" w:rsidR="00ED6B6F" w:rsidRDefault="00ED6B6F" w:rsidP="00C8478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46C0C0" w14:textId="77777777" w:rsidR="00ED6B6F" w:rsidRDefault="00ED6B6F" w:rsidP="00C8478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53E5E8" w14:textId="77777777" w:rsidR="00ED6B6F" w:rsidRDefault="00ED6B6F" w:rsidP="00C8478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3B330C" w14:textId="77777777" w:rsidR="00ED6B6F" w:rsidRDefault="00ED6B6F" w:rsidP="00C8478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661CC1" w14:textId="77777777" w:rsidR="00ED6B6F" w:rsidRDefault="00ED6B6F" w:rsidP="00C8478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3D63D7" w14:textId="77777777" w:rsidR="00ED6B6F" w:rsidRDefault="00ED6B6F" w:rsidP="00C8478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BEFC22" w14:textId="77777777" w:rsidR="00ED6B6F" w:rsidRDefault="00ED6B6F" w:rsidP="00C8478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B49620" w14:textId="77777777" w:rsidR="00ED6B6F" w:rsidRPr="00BC58A9" w:rsidRDefault="00ED6B6F" w:rsidP="00C8478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1F0237" w14:textId="77777777" w:rsidR="00C84782" w:rsidRPr="00BC58A9" w:rsidRDefault="00C84782" w:rsidP="00C8478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2. PRZEDMIOT UMOWY</w:t>
            </w:r>
          </w:p>
          <w:p w14:paraId="18A4DC9D" w14:textId="77777777" w:rsidR="00C84782" w:rsidRPr="00BC58A9" w:rsidRDefault="00C84782" w:rsidP="00C8478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Przedmiotem umowy</w:t>
            </w:r>
            <w:r>
              <w:rPr>
                <w:b/>
              </w:rPr>
              <w:t xml:space="preserve"> są zasady do przyznania dopłaty do prywatnego przechowywania OMP określone w Warunkach udziału w mechanizmie „Dopłaty do prywatnego przechowywania odtłuszczonego mleka w proszku”</w:t>
            </w:r>
          </w:p>
          <w:p w14:paraId="07B02457" w14:textId="77777777" w:rsidR="00C84782" w:rsidRPr="00BC58A9" w:rsidRDefault="00C84782" w:rsidP="00C8478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6EE504" w14:textId="77777777" w:rsidR="00C84782" w:rsidRPr="00BC58A9" w:rsidRDefault="00C84782" w:rsidP="00C8478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42A3" w:rsidRPr="00985C94" w14:paraId="0083AFFD" w14:textId="77777777" w:rsidTr="008512FA">
        <w:tblPrEx>
          <w:tblCellMar>
            <w:left w:w="108" w:type="dxa"/>
            <w:right w:w="108" w:type="dxa"/>
          </w:tblCellMar>
        </w:tblPrEx>
        <w:trPr>
          <w:gridBefore w:val="1"/>
          <w:wBefore w:w="35" w:type="dxa"/>
          <w:trHeight w:hRule="exact" w:val="1264"/>
        </w:trPr>
        <w:tc>
          <w:tcPr>
            <w:tcW w:w="10997" w:type="dxa"/>
            <w:gridSpan w:val="20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56AEC" w14:textId="77777777" w:rsidR="009942A3" w:rsidRPr="00BC58A9" w:rsidRDefault="009942A3" w:rsidP="00C8478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782" w:rsidRPr="00985C94" w14:paraId="604A0EF2" w14:textId="77777777" w:rsidTr="008512FA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1032" w:type="dxa"/>
            <w:gridSpan w:val="2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83E48" w14:textId="77777777" w:rsidR="00C84782" w:rsidRPr="00BC58A9" w:rsidRDefault="00C84782" w:rsidP="00C84782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. Dane chłodni</w:t>
            </w:r>
          </w:p>
        </w:tc>
      </w:tr>
      <w:tr w:rsidR="00C84782" w:rsidRPr="00985C94" w14:paraId="00067690" w14:textId="77777777" w:rsidTr="008512FA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1032" w:type="dxa"/>
            <w:gridSpan w:val="20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C3C00" w14:textId="77777777" w:rsidR="00C84782" w:rsidRPr="00BC58A9" w:rsidRDefault="00C84782" w:rsidP="00C84782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.1 Nazwa chłodni</w:t>
            </w:r>
          </w:p>
        </w:tc>
      </w:tr>
      <w:tr w:rsidR="00C84782" w:rsidRPr="00985C94" w14:paraId="62567CAC" w14:textId="77777777" w:rsidTr="00BE3B78">
        <w:trPr>
          <w:trHeight w:val="823"/>
        </w:trPr>
        <w:tc>
          <w:tcPr>
            <w:tcW w:w="11032" w:type="dxa"/>
            <w:gridSpan w:val="2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F2C63" w14:textId="77777777" w:rsidR="00C84782" w:rsidRPr="00BC58A9" w:rsidRDefault="00C84782" w:rsidP="00C84782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782" w:rsidRPr="00985C94" w14:paraId="2200A1B1" w14:textId="77777777" w:rsidTr="008512FA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1032" w:type="dxa"/>
            <w:gridSpan w:val="20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9CE83" w14:textId="77777777" w:rsidR="00C84782" w:rsidRDefault="00C84782" w:rsidP="00C84782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743ACD" w14:textId="77777777" w:rsidR="00C84782" w:rsidRPr="00985C94" w:rsidRDefault="00294A83" w:rsidP="00C84782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4782"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.2 Adres chłodni (ulica, nr domu, mieszkania, miejscowość, kod pocztowy, poczta, województwo)</w:t>
            </w:r>
          </w:p>
        </w:tc>
      </w:tr>
      <w:tr w:rsidR="00C84782" w:rsidRPr="00327AD5" w14:paraId="15B42584" w14:textId="77777777" w:rsidTr="00BE3B78">
        <w:trPr>
          <w:trHeight w:val="1055"/>
        </w:trPr>
        <w:tc>
          <w:tcPr>
            <w:tcW w:w="11032" w:type="dxa"/>
            <w:gridSpan w:val="20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7C744" w14:textId="77777777" w:rsidR="00C84782" w:rsidRPr="008512FA" w:rsidRDefault="00C84782" w:rsidP="00C84782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0FFA11" w14:textId="77777777" w:rsidR="00D7067D" w:rsidRPr="008512FA" w:rsidRDefault="00D7067D" w:rsidP="00D706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5"/>
      </w:tblGrid>
      <w:tr w:rsidR="00754641" w:rsidRPr="00327AD5" w14:paraId="6903AD57" w14:textId="77777777" w:rsidTr="00DC5432">
        <w:trPr>
          <w:trHeight w:hRule="exact" w:val="454"/>
        </w:trPr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93218" w14:textId="57360255" w:rsidR="00754641" w:rsidRPr="008512FA" w:rsidRDefault="00294A83" w:rsidP="00985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21340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C5432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21340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4641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Nazwiska i imiona </w:t>
            </w:r>
            <w:r w:rsidR="00327AD5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uprawnion</w:t>
            </w:r>
            <w:r w:rsidR="00327AD5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r w:rsidR="00327AD5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7AD5">
              <w:rPr>
                <w:rFonts w:ascii="Times New Roman" w:hAnsi="Times New Roman" w:cs="Times New Roman"/>
                <w:b/>
                <w:sz w:val="20"/>
                <w:szCs w:val="20"/>
              </w:rPr>
              <w:t>pracowników</w:t>
            </w:r>
            <w:r w:rsidR="00754641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chłodni</w:t>
            </w:r>
          </w:p>
        </w:tc>
      </w:tr>
      <w:tr w:rsidR="00382512" w:rsidRPr="00327AD5" w14:paraId="0B909389" w14:textId="77777777" w:rsidTr="00BE3B78">
        <w:trPr>
          <w:trHeight w:val="670"/>
        </w:trPr>
        <w:tc>
          <w:tcPr>
            <w:tcW w:w="1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CEBA" w14:textId="77777777" w:rsidR="00382512" w:rsidRPr="008512FA" w:rsidRDefault="00382512" w:rsidP="00DC5432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63E4653" w14:textId="77777777" w:rsidR="00C84782" w:rsidRPr="00604288" w:rsidRDefault="00C84782" w:rsidP="00225887">
      <w:pPr>
        <w:tabs>
          <w:tab w:val="left" w:pos="-1843"/>
        </w:tabs>
        <w:jc w:val="both"/>
        <w:rPr>
          <w:rFonts w:ascii="Times New Roman" w:hAnsi="Times New Roman" w:cs="Times New Roman"/>
          <w:b/>
          <w:sz w:val="8"/>
          <w:szCs w:val="20"/>
        </w:rPr>
      </w:pPr>
    </w:p>
    <w:p w14:paraId="1E1C98AC" w14:textId="657C397B" w:rsidR="00C84782" w:rsidRPr="00BC58A9" w:rsidRDefault="005B607A" w:rsidP="008512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94A83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C84782" w:rsidRPr="00BC58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58A9">
        <w:rPr>
          <w:rFonts w:ascii="Times New Roman" w:hAnsi="Times New Roman" w:cs="Times New Roman"/>
          <w:b/>
          <w:sz w:val="20"/>
          <w:szCs w:val="20"/>
        </w:rPr>
        <w:t xml:space="preserve">Dane dotyczące </w:t>
      </w:r>
      <w:r w:rsidR="00200763">
        <w:rPr>
          <w:rFonts w:ascii="Times New Roman" w:hAnsi="Times New Roman" w:cs="Times New Roman"/>
          <w:b/>
          <w:sz w:val="20"/>
          <w:szCs w:val="20"/>
        </w:rPr>
        <w:t>produktu</w:t>
      </w:r>
      <w:r w:rsidR="0060729A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2409"/>
        <w:gridCol w:w="2835"/>
      </w:tblGrid>
      <w:tr w:rsidR="00C84782" w:rsidRPr="00BC58A9" w14:paraId="083A4ECF" w14:textId="77777777" w:rsidTr="001A7CD6">
        <w:trPr>
          <w:trHeight w:hRule="exact" w:val="964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4A19D301" w14:textId="77777777" w:rsidR="00C84782" w:rsidRPr="00BC58A9" w:rsidRDefault="00C84782" w:rsidP="0035114D">
            <w:pPr>
              <w:pStyle w:val="Akapitzlist"/>
              <w:numPr>
                <w:ilvl w:val="0"/>
                <w:numId w:val="31"/>
              </w:numPr>
              <w:ind w:left="635" w:hanging="459"/>
              <w:contextualSpacing/>
              <w:jc w:val="both"/>
              <w:rPr>
                <w:b/>
              </w:rPr>
            </w:pPr>
            <w:r w:rsidRPr="00BC58A9">
              <w:rPr>
                <w:b/>
              </w:rPr>
              <w:t>Nazwa produktu: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0A301" w14:textId="0FF129D7" w:rsidR="00C84782" w:rsidRPr="00BC58A9" w:rsidRDefault="00C84782" w:rsidP="00351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782" w:rsidRPr="00BC58A9" w14:paraId="79339F7C" w14:textId="77777777" w:rsidTr="001A7CD6">
        <w:trPr>
          <w:trHeight w:hRule="exact" w:val="113"/>
        </w:trPr>
        <w:tc>
          <w:tcPr>
            <w:tcW w:w="3261" w:type="dxa"/>
            <w:vAlign w:val="center"/>
          </w:tcPr>
          <w:p w14:paraId="3FEE0ED3" w14:textId="77777777" w:rsidR="00C84782" w:rsidRPr="00BC58A9" w:rsidRDefault="00C84782" w:rsidP="0035114D">
            <w:pPr>
              <w:pStyle w:val="Akapitzlist"/>
              <w:ind w:left="635" w:hanging="459"/>
              <w:contextualSpacing/>
              <w:jc w:val="both"/>
              <w:rPr>
                <w:b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14:paraId="2ABB9443" w14:textId="77777777" w:rsidR="00C84782" w:rsidRPr="00BC58A9" w:rsidRDefault="00C84782" w:rsidP="00351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782" w:rsidRPr="00BC58A9" w14:paraId="24965B3B" w14:textId="77777777" w:rsidTr="001A7CD6">
        <w:trPr>
          <w:trHeight w:hRule="exact" w:val="397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4C7A4D62" w14:textId="77777777" w:rsidR="00C84782" w:rsidRPr="00BC58A9" w:rsidRDefault="00C84782" w:rsidP="0035114D">
            <w:pPr>
              <w:pStyle w:val="Akapitzlist"/>
              <w:numPr>
                <w:ilvl w:val="0"/>
                <w:numId w:val="31"/>
              </w:numPr>
              <w:ind w:left="635" w:hanging="459"/>
              <w:contextualSpacing/>
              <w:jc w:val="both"/>
              <w:rPr>
                <w:b/>
              </w:rPr>
            </w:pPr>
            <w:r w:rsidRPr="00BC58A9">
              <w:rPr>
                <w:b/>
              </w:rPr>
              <w:t>Kod CN produktu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793D4" w14:textId="31DECAE3" w:rsidR="00C84782" w:rsidRPr="00BC58A9" w:rsidRDefault="00C84782" w:rsidP="00351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EEDCB8" w14:textId="77777777" w:rsidR="00C84782" w:rsidRPr="00BC58A9" w:rsidRDefault="00C84782" w:rsidP="00351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782" w:rsidRPr="00BC58A9" w14:paraId="3EC555EA" w14:textId="77777777" w:rsidTr="001A7CD6">
        <w:trPr>
          <w:trHeight w:hRule="exact" w:val="113"/>
        </w:trPr>
        <w:tc>
          <w:tcPr>
            <w:tcW w:w="3261" w:type="dxa"/>
            <w:vAlign w:val="center"/>
          </w:tcPr>
          <w:p w14:paraId="3736BEDA" w14:textId="77777777" w:rsidR="00C84782" w:rsidRPr="00BC58A9" w:rsidRDefault="00C84782" w:rsidP="0035114D">
            <w:pPr>
              <w:pStyle w:val="Akapitzlist"/>
              <w:numPr>
                <w:ilvl w:val="0"/>
                <w:numId w:val="30"/>
              </w:numPr>
              <w:ind w:left="635" w:hanging="459"/>
              <w:contextualSpacing/>
              <w:jc w:val="both"/>
              <w:rPr>
                <w:b/>
              </w:rPr>
            </w:pPr>
          </w:p>
        </w:tc>
        <w:tc>
          <w:tcPr>
            <w:tcW w:w="5244" w:type="dxa"/>
            <w:gridSpan w:val="2"/>
          </w:tcPr>
          <w:p w14:paraId="4A44718F" w14:textId="77777777" w:rsidR="00C84782" w:rsidRPr="00BC58A9" w:rsidRDefault="00C84782" w:rsidP="00351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5C53EEF" w14:textId="77777777" w:rsidR="00C84782" w:rsidRPr="001A7CD6" w:rsidRDefault="00C84782" w:rsidP="00C84782">
      <w:pPr>
        <w:rPr>
          <w:rFonts w:ascii="Times New Roman" w:hAnsi="Times New Roman" w:cs="Times New Roman"/>
          <w:sz w:val="10"/>
          <w:szCs w:val="10"/>
        </w:rPr>
      </w:pPr>
      <w:r>
        <w:br w:type="textWrapping" w:clear="all"/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373"/>
        <w:gridCol w:w="374"/>
        <w:gridCol w:w="374"/>
        <w:gridCol w:w="6732"/>
      </w:tblGrid>
      <w:tr w:rsidR="005B607A" w:rsidRPr="00BC58A9" w14:paraId="066232BA" w14:textId="77777777" w:rsidTr="00BE3B78">
        <w:trPr>
          <w:trHeight w:hRule="exact" w:val="397"/>
        </w:trPr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0C3382" w14:textId="4B1A3FA1" w:rsidR="005B607A" w:rsidRPr="00BC58A9" w:rsidRDefault="00294A83" w:rsidP="0060428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B607A"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="00200763">
              <w:rPr>
                <w:rFonts w:ascii="Times New Roman" w:hAnsi="Times New Roman" w:cs="Times New Roman"/>
                <w:b/>
                <w:sz w:val="20"/>
                <w:szCs w:val="20"/>
              </w:rPr>
              <w:t>Umowny o</w:t>
            </w:r>
            <w:r w:rsidR="005B607A"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kres przechowywania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0F683" w14:textId="77777777" w:rsidR="005B607A" w:rsidRPr="00BC58A9" w:rsidRDefault="005B607A" w:rsidP="00BC5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DFC32" w14:textId="77777777" w:rsidR="005B607A" w:rsidRPr="00BC58A9" w:rsidRDefault="005B607A" w:rsidP="00BC5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0E6B4" w14:textId="77777777" w:rsidR="005B607A" w:rsidRPr="00BC58A9" w:rsidRDefault="005B607A" w:rsidP="00BC5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FF4761" w14:textId="77777777" w:rsidR="005B607A" w:rsidRPr="00BC58A9" w:rsidRDefault="005B607A" w:rsidP="00BC58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dni</w:t>
            </w:r>
            <w:proofErr w:type="gramEnd"/>
          </w:p>
        </w:tc>
      </w:tr>
    </w:tbl>
    <w:p w14:paraId="0040BEEC" w14:textId="77777777" w:rsidR="005B607A" w:rsidRPr="00BC58A9" w:rsidRDefault="005B607A" w:rsidP="005B60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348"/>
        <w:gridCol w:w="348"/>
        <w:gridCol w:w="348"/>
        <w:gridCol w:w="348"/>
        <w:gridCol w:w="6816"/>
      </w:tblGrid>
      <w:tr w:rsidR="005B607A" w:rsidRPr="00BC58A9" w14:paraId="18BFCD78" w14:textId="77777777" w:rsidTr="00BE3B78">
        <w:trPr>
          <w:trHeight w:hRule="exact" w:val="397"/>
        </w:trPr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E923CC" w14:textId="7D47954C" w:rsidR="005B607A" w:rsidRPr="00BC58A9" w:rsidRDefault="005B60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4A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="006D6622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dopłaty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F2E90" w14:textId="77777777" w:rsidR="005B607A" w:rsidRPr="00BC58A9" w:rsidRDefault="005B607A" w:rsidP="00BC5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A304B" w14:textId="77777777" w:rsidR="005B607A" w:rsidRPr="00BC58A9" w:rsidRDefault="005B607A" w:rsidP="00BC5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B68E3" w14:textId="77777777" w:rsidR="005B607A" w:rsidRPr="00BC58A9" w:rsidRDefault="005B607A" w:rsidP="00BC5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3BCC8" w14:textId="77777777" w:rsidR="005B607A" w:rsidRPr="00BC58A9" w:rsidRDefault="005B607A" w:rsidP="00BC5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3E2937" w14:textId="77777777" w:rsidR="005B607A" w:rsidRPr="00BC58A9" w:rsidRDefault="005B607A" w:rsidP="00BC58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EUR / tonę netto</w:t>
            </w:r>
          </w:p>
        </w:tc>
      </w:tr>
    </w:tbl>
    <w:p w14:paraId="113A27B3" w14:textId="77777777" w:rsidR="00C84782" w:rsidRPr="001A7CD6" w:rsidRDefault="00C84782" w:rsidP="00225887">
      <w:pPr>
        <w:tabs>
          <w:tab w:val="left" w:pos="-1843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11160"/>
      </w:tblGrid>
      <w:tr w:rsidR="0074022A" w:rsidRPr="00327AD5" w14:paraId="37137719" w14:textId="77777777" w:rsidTr="001A7CD6">
        <w:trPr>
          <w:trHeight w:val="58"/>
        </w:trPr>
        <w:tc>
          <w:tcPr>
            <w:tcW w:w="11160" w:type="dxa"/>
            <w:shd w:val="clear" w:color="auto" w:fill="F2F2F2"/>
          </w:tcPr>
          <w:tbl>
            <w:tblPr>
              <w:tblW w:w="11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000" w:firstRow="0" w:lastRow="0" w:firstColumn="0" w:lastColumn="0" w:noHBand="0" w:noVBand="0"/>
            </w:tblPr>
            <w:tblGrid>
              <w:gridCol w:w="3496"/>
              <w:gridCol w:w="4934"/>
              <w:gridCol w:w="2953"/>
            </w:tblGrid>
            <w:tr w:rsidR="0074022A" w:rsidRPr="00327AD5" w14:paraId="77DEAAC1" w14:textId="77777777" w:rsidTr="001A7CD6">
              <w:trPr>
                <w:trHeight w:hRule="exact" w:val="283"/>
              </w:trPr>
              <w:tc>
                <w:tcPr>
                  <w:tcW w:w="1138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339966"/>
                  </w:tcBorders>
                  <w:shd w:val="clear" w:color="auto" w:fill="F2F2F2"/>
                  <w:vAlign w:val="center"/>
                </w:tcPr>
                <w:p w14:paraId="7F11ACDB" w14:textId="3E378E1A" w:rsidR="0074022A" w:rsidRPr="008512FA" w:rsidRDefault="004418AF" w:rsidP="0074022A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(wypełnia </w:t>
                  </w:r>
                  <w:r w:rsidR="005B607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KOWR</w:t>
                  </w:r>
                  <w:r w:rsidRPr="008512F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)</w:t>
                  </w:r>
                </w:p>
                <w:p w14:paraId="64213B8D" w14:textId="77777777" w:rsidR="002D5E30" w:rsidRPr="008512FA" w:rsidRDefault="002D5E30" w:rsidP="0074022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9F682F0" w14:textId="77777777" w:rsidR="002D5E30" w:rsidRPr="008512FA" w:rsidRDefault="002D5E30" w:rsidP="0074022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10A0E8D" w14:textId="77777777" w:rsidR="002D5E30" w:rsidRPr="008512FA" w:rsidRDefault="002D5E30" w:rsidP="0074022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9DCF722" w14:textId="77777777" w:rsidR="006B7DCC" w:rsidRPr="008512FA" w:rsidRDefault="006B7DCC" w:rsidP="0074022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D01D13B" w14:textId="77777777" w:rsidR="006B7DCC" w:rsidRPr="008512FA" w:rsidRDefault="006B7DCC" w:rsidP="0074022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9C4A445" w14:textId="77777777" w:rsidR="004418AF" w:rsidRPr="008512FA" w:rsidRDefault="004418AF" w:rsidP="0074022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E0BF8" w:rsidRPr="00327AD5" w14:paraId="638DDD3C" w14:textId="77777777" w:rsidTr="002E0BF8">
              <w:trPr>
                <w:gridAfter w:val="1"/>
                <w:wAfter w:w="2953" w:type="dxa"/>
                <w:trHeight w:hRule="exact" w:val="492"/>
              </w:trPr>
              <w:tc>
                <w:tcPr>
                  <w:tcW w:w="3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4499717" w14:textId="3DC78E80" w:rsidR="002E0BF8" w:rsidRPr="008512FA" w:rsidRDefault="000522D1" w:rsidP="005B0D00">
                  <w:pPr>
                    <w:spacing w:line="240" w:lineRule="auto"/>
                    <w:ind w:left="210" w:hanging="28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294A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="002E0BF8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 Numer wniosku o zawarcie umowy</w:t>
                  </w:r>
                </w:p>
              </w:tc>
              <w:tc>
                <w:tcPr>
                  <w:tcW w:w="4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361344" w14:textId="77777777" w:rsidR="002E0BF8" w:rsidRPr="008512FA" w:rsidRDefault="002E0BF8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46D3637" w14:textId="77777777" w:rsidR="0050794D" w:rsidRPr="001A7CD6" w:rsidRDefault="0050794D" w:rsidP="00193CA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5FA8F7" w14:textId="77777777" w:rsidR="002E52AB" w:rsidRPr="001A7CD6" w:rsidRDefault="002E52AB" w:rsidP="00193CAD">
            <w:pPr>
              <w:spacing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11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000" w:firstRow="0" w:lastRow="0" w:firstColumn="0" w:lastColumn="0" w:noHBand="0" w:noVBand="0"/>
            </w:tblPr>
            <w:tblGrid>
              <w:gridCol w:w="3275"/>
              <w:gridCol w:w="364"/>
              <w:gridCol w:w="364"/>
              <w:gridCol w:w="365"/>
              <w:gridCol w:w="365"/>
              <w:gridCol w:w="365"/>
              <w:gridCol w:w="365"/>
              <w:gridCol w:w="365"/>
              <w:gridCol w:w="365"/>
              <w:gridCol w:w="5190"/>
            </w:tblGrid>
            <w:tr w:rsidR="0074022A" w:rsidRPr="00327AD5" w14:paraId="2F98D515" w14:textId="77777777" w:rsidTr="00DC5432">
              <w:trPr>
                <w:trHeight w:hRule="exact" w:val="454"/>
              </w:trPr>
              <w:tc>
                <w:tcPr>
                  <w:tcW w:w="3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CC5B9A3" w14:textId="1E627180" w:rsidR="0074022A" w:rsidRPr="008512FA" w:rsidRDefault="000522D1" w:rsidP="00604288">
                  <w:pPr>
                    <w:spacing w:line="240" w:lineRule="auto"/>
                    <w:ind w:left="210" w:hanging="28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AF47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="005B0D00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74022A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0794D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74022A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Ilość </w:t>
                  </w:r>
                  <w:r w:rsidR="002007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produktu</w:t>
                  </w:r>
                  <w:r w:rsidR="00AF4764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A3DC8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objęta</w:t>
                  </w:r>
                  <w:r w:rsidR="002F6D5C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u</w:t>
                  </w:r>
                  <w:r w:rsidR="00FA3DC8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mową</w:t>
                  </w:r>
                  <w:proofErr w:type="gramEnd"/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6FA45D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017140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62B2EB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768EDB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5324D9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B98900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C99B9E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63D557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DFC3562" w14:textId="77777777" w:rsidR="0074022A" w:rsidRPr="008512FA" w:rsidRDefault="0074022A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kg</w:t>
                  </w:r>
                  <w:proofErr w:type="gramEnd"/>
                  <w:r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netto</w:t>
                  </w:r>
                </w:p>
              </w:tc>
            </w:tr>
          </w:tbl>
          <w:p w14:paraId="1533505C" w14:textId="77777777" w:rsidR="0050794D" w:rsidRPr="001A7CD6" w:rsidRDefault="0050794D" w:rsidP="00193CAD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11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000" w:firstRow="0" w:lastRow="0" w:firstColumn="0" w:lastColumn="0" w:noHBand="0" w:noVBand="0"/>
            </w:tblPr>
            <w:tblGrid>
              <w:gridCol w:w="11383"/>
            </w:tblGrid>
            <w:tr w:rsidR="0035114D" w:rsidRPr="00327AD5" w14:paraId="1BDCD6ED" w14:textId="77777777" w:rsidTr="00830EC7">
              <w:trPr>
                <w:trHeight w:hRule="exact" w:val="454"/>
              </w:trPr>
              <w:tc>
                <w:tcPr>
                  <w:tcW w:w="113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EEB81BC" w14:textId="6916A0E7" w:rsidR="0035114D" w:rsidRPr="008512FA" w:rsidRDefault="0035114D" w:rsidP="00EB034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 </w:t>
                  </w:r>
                  <w:r w:rsidR="00EB03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Zestawienie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przechowywanych partii produktu określa załącznik do niniejszej umowy.</w:t>
                  </w:r>
                </w:p>
              </w:tc>
            </w:tr>
          </w:tbl>
          <w:p w14:paraId="4D970BE4" w14:textId="77777777" w:rsidR="0035114D" w:rsidRPr="001A7CD6" w:rsidRDefault="0035114D" w:rsidP="00193CA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11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000" w:firstRow="0" w:lastRow="0" w:firstColumn="0" w:lastColumn="0" w:noHBand="0" w:noVBand="0"/>
            </w:tblPr>
            <w:tblGrid>
              <w:gridCol w:w="3312"/>
              <w:gridCol w:w="351"/>
              <w:gridCol w:w="352"/>
              <w:gridCol w:w="281"/>
              <w:gridCol w:w="71"/>
              <w:gridCol w:w="321"/>
              <w:gridCol w:w="31"/>
              <w:gridCol w:w="352"/>
              <w:gridCol w:w="10"/>
              <w:gridCol w:w="341"/>
              <w:gridCol w:w="51"/>
              <w:gridCol w:w="301"/>
              <w:gridCol w:w="92"/>
              <w:gridCol w:w="260"/>
              <w:gridCol w:w="132"/>
              <w:gridCol w:w="220"/>
              <w:gridCol w:w="173"/>
              <w:gridCol w:w="179"/>
              <w:gridCol w:w="213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3"/>
              <w:gridCol w:w="414"/>
            </w:tblGrid>
            <w:tr w:rsidR="00AD3AE2" w:rsidRPr="00327AD5" w14:paraId="0B69F407" w14:textId="77777777" w:rsidTr="00DC5432">
              <w:trPr>
                <w:trHeight w:hRule="exact" w:val="454"/>
              </w:trPr>
              <w:tc>
                <w:tcPr>
                  <w:tcW w:w="3312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C9EA911" w14:textId="70C2FDC8" w:rsidR="002D5E30" w:rsidRPr="008512FA" w:rsidRDefault="000522D1" w:rsidP="00D42F04">
                  <w:pPr>
                    <w:spacing w:line="240" w:lineRule="auto"/>
                    <w:ind w:hanging="7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10</w:t>
                  </w:r>
                  <w:r w:rsidR="005B0D00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007FAD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2D5E30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Kwota zabezpieczenia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C8F49A" w14:textId="77777777" w:rsidR="002D5E30" w:rsidRPr="008512FA" w:rsidRDefault="002D5E30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5C8280" w14:textId="77777777" w:rsidR="002D5E30" w:rsidRPr="008512FA" w:rsidRDefault="002D5E30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073814" w14:textId="77777777" w:rsidR="002D5E30" w:rsidRPr="008512FA" w:rsidRDefault="002D5E30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FF06FF" w14:textId="77777777" w:rsidR="002D5E30" w:rsidRPr="008512FA" w:rsidRDefault="002D5E30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BC3329" w14:textId="77777777" w:rsidR="002D5E30" w:rsidRPr="008512FA" w:rsidRDefault="002D5E30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039385" w14:textId="77777777" w:rsidR="002D5E30" w:rsidRPr="008512FA" w:rsidRDefault="002D5E30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3F372C" w14:textId="77777777" w:rsidR="002D5E30" w:rsidRPr="008512FA" w:rsidRDefault="002D5E30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34755E" w14:textId="77777777" w:rsidR="002D5E30" w:rsidRPr="008512FA" w:rsidRDefault="002D5E30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875D96" w14:textId="77777777" w:rsidR="002D5E30" w:rsidRPr="008512FA" w:rsidRDefault="002D5E30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1DED14" w14:textId="77777777" w:rsidR="002D5E30" w:rsidRPr="008512FA" w:rsidRDefault="002D5E30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53" w:type="dxa"/>
                  <w:gridSpan w:val="1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71CEAD6" w14:textId="77777777" w:rsidR="002D5E30" w:rsidRPr="008512FA" w:rsidRDefault="002D5E30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PLN</w:t>
                  </w:r>
                </w:p>
              </w:tc>
            </w:tr>
            <w:tr w:rsidR="002D5E30" w:rsidRPr="00327AD5" w14:paraId="3A4D3906" w14:textId="77777777" w:rsidTr="00B26C37">
              <w:trPr>
                <w:trHeight w:hRule="exact" w:val="184"/>
              </w:trPr>
              <w:tc>
                <w:tcPr>
                  <w:tcW w:w="3312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CCFFCC"/>
                  </w:tcBorders>
                  <w:shd w:val="clear" w:color="auto" w:fill="F2F2F2"/>
                  <w:vAlign w:val="center"/>
                </w:tcPr>
                <w:p w14:paraId="7AC373AD" w14:textId="77777777" w:rsidR="002D5E30" w:rsidRPr="008512FA" w:rsidRDefault="002D5E30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71" w:type="dxa"/>
                  <w:gridSpan w:val="29"/>
                  <w:tcBorders>
                    <w:top w:val="nil"/>
                    <w:left w:val="single" w:sz="4" w:space="0" w:color="CCFFCC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3739AA76" w14:textId="77777777" w:rsidR="002D5E30" w:rsidRPr="008512FA" w:rsidRDefault="002D5E30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D5E30" w:rsidRPr="00327AD5" w14:paraId="49CD37CA" w14:textId="77777777" w:rsidTr="001A7CD6">
              <w:trPr>
                <w:trHeight w:hRule="exact" w:val="419"/>
              </w:trPr>
              <w:tc>
                <w:tcPr>
                  <w:tcW w:w="11383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40"/>
                    <w:gridCol w:w="3802"/>
                  </w:tblGrid>
                  <w:tr w:rsidR="004F030F" w:rsidRPr="00952896" w14:paraId="49F84A38" w14:textId="597A8260" w:rsidTr="001A7CD6">
                    <w:trPr>
                      <w:trHeight w:val="296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0DF6A3D8" w14:textId="55441B63" w:rsidR="004F030F" w:rsidRPr="00952896" w:rsidRDefault="004F030F" w:rsidP="001B0BA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5289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11. Forma zabezpieczenia </w:t>
                        </w:r>
                      </w:p>
                    </w:tc>
                    <w:tc>
                      <w:tcPr>
                        <w:tcW w:w="3802" w:type="dxa"/>
                        <w:tcBorders>
                          <w:left w:val="single" w:sz="4" w:space="0" w:color="auto"/>
                        </w:tcBorders>
                      </w:tcPr>
                      <w:p w14:paraId="4BE88A1F" w14:textId="23C736AE" w:rsidR="004F030F" w:rsidRPr="00952896" w:rsidRDefault="00952896" w:rsidP="004F030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95289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gotówka</w:t>
                        </w:r>
                        <w:proofErr w:type="gramEnd"/>
                        <w:r w:rsidRPr="0095289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/ gwarancja bankowa *</w:t>
                        </w:r>
                      </w:p>
                    </w:tc>
                  </w:tr>
                </w:tbl>
                <w:p w14:paraId="3F9171F2" w14:textId="5BDB17A0" w:rsidR="002D5E30" w:rsidRPr="001A7CD6" w:rsidRDefault="002D5E30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D42F04" w:rsidRPr="00327AD5" w14:paraId="02746C97" w14:textId="77777777" w:rsidTr="001A7CD6">
              <w:trPr>
                <w:trHeight w:hRule="exact" w:val="284"/>
              </w:trPr>
              <w:tc>
                <w:tcPr>
                  <w:tcW w:w="11383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1C479D90" w14:textId="2954F537" w:rsidR="00D42F04" w:rsidRPr="001A7CD6" w:rsidRDefault="00952896" w:rsidP="001A7CD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A7CD6">
                    <w:rPr>
                      <w:b/>
                      <w:sz w:val="18"/>
                      <w:szCs w:val="18"/>
                    </w:rPr>
                    <w:t>*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95289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</w:t>
                  </w:r>
                  <w:r w:rsidRPr="001A7CD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iewłaściwe </w:t>
                  </w:r>
                  <w:r w:rsidRPr="0095289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skreś</w:t>
                  </w:r>
                  <w:r w:rsidRPr="001A7CD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lić</w:t>
                  </w:r>
                </w:p>
              </w:tc>
            </w:tr>
            <w:tr w:rsidR="005B607A" w:rsidRPr="00985C94" w14:paraId="061DC6DD" w14:textId="77777777" w:rsidTr="001A7CD6">
              <w:trPr>
                <w:trHeight w:hRule="exact" w:val="344"/>
              </w:trPr>
              <w:tc>
                <w:tcPr>
                  <w:tcW w:w="11383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3DF89FF8" w14:textId="2A6E3D50" w:rsidR="005B607A" w:rsidRPr="00985C94" w:rsidRDefault="00294A83" w:rsidP="008512F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9528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5B607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Umowny okres przechowywania:</w:t>
                  </w:r>
                </w:p>
              </w:tc>
            </w:tr>
            <w:tr w:rsidR="006D6622" w:rsidRPr="00327AD5" w14:paraId="524C5AF0" w14:textId="77777777" w:rsidTr="00294A83">
              <w:trPr>
                <w:trHeight w:hRule="exact" w:val="423"/>
              </w:trPr>
              <w:tc>
                <w:tcPr>
                  <w:tcW w:w="4296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F62B0A0" w14:textId="6640703E" w:rsidR="00DD29D2" w:rsidRPr="008512FA" w:rsidRDefault="005B607A" w:rsidP="008512FA">
                  <w:pPr>
                    <w:spacing w:line="240" w:lineRule="auto"/>
                    <w:ind w:left="-45" w:right="-12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 data rozpoczęcia okresu przechowywania</w:t>
                  </w:r>
                  <w:r w:rsidR="00E57A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  <w:r w:rsidR="006B63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  <w:r w:rsidR="00DD29D2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1EC7A3" w14:textId="77777777" w:rsidR="00DD29D2" w:rsidRPr="008512FA" w:rsidRDefault="00DD29D2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DD8610" w14:textId="77777777" w:rsidR="00DD29D2" w:rsidRPr="008512FA" w:rsidRDefault="00DD29D2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06D0973" w14:textId="77777777" w:rsidR="00DD29D2" w:rsidRPr="008512FA" w:rsidRDefault="00DD29D2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10615D" w14:textId="77777777" w:rsidR="00DD29D2" w:rsidRPr="008512FA" w:rsidRDefault="00DD29D2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73E56E" w14:textId="77777777" w:rsidR="00DD29D2" w:rsidRPr="008512FA" w:rsidRDefault="00DD29D2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E359316" w14:textId="77777777" w:rsidR="00DD29D2" w:rsidRPr="008512FA" w:rsidRDefault="00DD29D2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58B9F0" w14:textId="77777777" w:rsidR="00DD29D2" w:rsidRPr="008512FA" w:rsidRDefault="00DD29D2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E20B46" w14:textId="77777777" w:rsidR="00DD29D2" w:rsidRPr="008512FA" w:rsidRDefault="00DD29D2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D7432A" w14:textId="77777777" w:rsidR="00DD29D2" w:rsidRPr="008512FA" w:rsidRDefault="00DD29D2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3867B7" w14:textId="77777777" w:rsidR="00DD29D2" w:rsidRPr="008512FA" w:rsidRDefault="00DD29D2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07EFBFEF" w14:textId="77777777" w:rsidR="00DD29D2" w:rsidRPr="008512FA" w:rsidRDefault="00DD29D2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13A2EF3F" w14:textId="77777777" w:rsidR="00DD29D2" w:rsidRPr="008512FA" w:rsidRDefault="00DD29D2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6CC0F8EF" w14:textId="77777777" w:rsidR="00DD29D2" w:rsidRPr="008512FA" w:rsidRDefault="00DD29D2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421AD9BE" w14:textId="77777777" w:rsidR="00DD29D2" w:rsidRPr="008512FA" w:rsidRDefault="00DD29D2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1B201DAD" w14:textId="77777777" w:rsidR="00DD29D2" w:rsidRPr="008512FA" w:rsidRDefault="00DD29D2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3A1F2C8C" w14:textId="77777777" w:rsidR="00DD29D2" w:rsidRPr="008512FA" w:rsidRDefault="00DD29D2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8FCC143" w14:textId="77777777" w:rsidR="00DD29D2" w:rsidRPr="008512FA" w:rsidRDefault="00DD29D2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738F0F56" w14:textId="77777777" w:rsidR="00DD29D2" w:rsidRPr="008512FA" w:rsidRDefault="00DD29D2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B607A" w:rsidRPr="00985C94" w14:paraId="615331E2" w14:textId="77777777" w:rsidTr="008512FA">
              <w:trPr>
                <w:trHeight w:hRule="exact" w:val="274"/>
              </w:trPr>
              <w:tc>
                <w:tcPr>
                  <w:tcW w:w="1096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6499D66" w14:textId="511ED8A2" w:rsidR="005B607A" w:rsidRPr="008512FA" w:rsidRDefault="00E57AEF" w:rsidP="00604288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*</w:t>
                  </w:r>
                  <w:r w:rsidR="006B63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*</w:t>
                  </w:r>
                  <w:r w:rsidRPr="0085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(dzień następujący po dacie </w:t>
                  </w:r>
                  <w:r w:rsidR="0064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zakończenia</w:t>
                  </w:r>
                  <w:r w:rsidRPr="0085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wprowadz</w:t>
                  </w:r>
                  <w:r w:rsidR="0064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</w:t>
                  </w:r>
                  <w:r w:rsidRPr="0085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nia </w:t>
                  </w:r>
                  <w:r w:rsidR="002007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produktu</w:t>
                  </w:r>
                  <w:r w:rsidR="00AF4764" w:rsidRPr="0085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5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 przechowywania)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612847B1" w14:textId="77777777" w:rsidR="005B607A" w:rsidRPr="00985C94" w:rsidRDefault="005B607A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B607A" w:rsidRPr="00985C94" w14:paraId="7B92E4F8" w14:textId="77777777" w:rsidTr="00B26C37">
              <w:trPr>
                <w:trHeight w:hRule="exact" w:val="397"/>
              </w:trPr>
              <w:tc>
                <w:tcPr>
                  <w:tcW w:w="4296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FAD8A1C" w14:textId="77777777" w:rsidR="005B607A" w:rsidRPr="00985C94" w:rsidRDefault="005B607A" w:rsidP="005B607A">
                  <w:pPr>
                    <w:spacing w:line="240" w:lineRule="auto"/>
                    <w:ind w:left="-4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 data zakończenia okresu przechowywania</w:t>
                  </w:r>
                </w:p>
              </w:tc>
              <w:tc>
                <w:tcPr>
                  <w:tcW w:w="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983A4C" w14:textId="77777777" w:rsidR="005B607A" w:rsidRPr="00985C94" w:rsidRDefault="005B607A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01658E" w14:textId="77777777" w:rsidR="005B607A" w:rsidRPr="00985C94" w:rsidRDefault="005B607A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6A1BA4D" w14:textId="77777777" w:rsidR="005B607A" w:rsidRPr="00985C94" w:rsidRDefault="005B607A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74DAE9" w14:textId="77777777" w:rsidR="005B607A" w:rsidRPr="00985C94" w:rsidRDefault="005B607A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FF0CAA" w14:textId="77777777" w:rsidR="005B607A" w:rsidRPr="00985C94" w:rsidRDefault="005B607A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9959E84" w14:textId="77777777" w:rsidR="005B607A" w:rsidRPr="00985C94" w:rsidRDefault="005B607A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EEEFBE" w14:textId="77777777" w:rsidR="005B607A" w:rsidRPr="00985C94" w:rsidRDefault="005B607A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7011EE" w14:textId="77777777" w:rsidR="005B607A" w:rsidRPr="00985C94" w:rsidRDefault="005B607A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6CC35B" w14:textId="77777777" w:rsidR="005B607A" w:rsidRPr="00985C94" w:rsidRDefault="005B607A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8F697B" w14:textId="77777777" w:rsidR="005B607A" w:rsidRPr="00985C94" w:rsidRDefault="005B607A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1CE4AFB" w14:textId="77777777" w:rsidR="005B607A" w:rsidRPr="00985C94" w:rsidRDefault="005B607A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721F5AF8" w14:textId="77777777" w:rsidR="005B607A" w:rsidRPr="00985C94" w:rsidRDefault="005B607A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37F1C97D" w14:textId="77777777" w:rsidR="005B607A" w:rsidRPr="00985C94" w:rsidRDefault="005B607A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1CBA1BE" w14:textId="77777777" w:rsidR="005B607A" w:rsidRPr="00985C94" w:rsidRDefault="005B607A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0C08CDFE" w14:textId="77777777" w:rsidR="005B607A" w:rsidRPr="00985C94" w:rsidRDefault="005B607A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48D34631" w14:textId="77777777" w:rsidR="005B607A" w:rsidRPr="00985C94" w:rsidRDefault="005B607A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6C389320" w14:textId="77777777" w:rsidR="005B607A" w:rsidRPr="00985C94" w:rsidRDefault="005B607A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1711DD9" w14:textId="77777777" w:rsidR="005B607A" w:rsidRPr="00985C94" w:rsidRDefault="005B607A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D5E30" w:rsidRPr="00327AD5" w14:paraId="11189A68" w14:textId="77777777" w:rsidTr="008512FA">
              <w:trPr>
                <w:trHeight w:hRule="exact" w:val="312"/>
              </w:trPr>
              <w:tc>
                <w:tcPr>
                  <w:tcW w:w="3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4D6707D0" w14:textId="77777777" w:rsidR="002D5E30" w:rsidRPr="008512FA" w:rsidRDefault="002D5E30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71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04A38B03" w14:textId="77777777" w:rsidR="002D5E30" w:rsidRPr="008512FA" w:rsidRDefault="002D5E30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D5E30" w:rsidRPr="00327AD5" w14:paraId="219DF704" w14:textId="77777777" w:rsidTr="008512FA">
              <w:trPr>
                <w:trHeight w:hRule="exact" w:val="68"/>
              </w:trPr>
              <w:tc>
                <w:tcPr>
                  <w:tcW w:w="11383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77E8309D" w14:textId="77777777" w:rsidR="002D5E30" w:rsidRPr="008512FA" w:rsidRDefault="002D5E30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41A1138" w14:textId="77777777" w:rsidR="0074022A" w:rsidRPr="008512FA" w:rsidRDefault="0074022A" w:rsidP="00193CAD">
            <w:pPr>
              <w:tabs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022C64" w14:textId="6232F077" w:rsidR="00294A83" w:rsidRPr="00BC58A9" w:rsidRDefault="000A6FF2" w:rsidP="00952896">
      <w:pPr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12FA"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 w:rsidR="00952896">
        <w:rPr>
          <w:rFonts w:ascii="Times New Roman" w:hAnsi="Times New Roman" w:cs="Times New Roman"/>
          <w:b/>
          <w:sz w:val="20"/>
          <w:szCs w:val="20"/>
        </w:rPr>
        <w:t>3</w:t>
      </w:r>
      <w:r w:rsidR="00294A83" w:rsidRPr="00985C94">
        <w:rPr>
          <w:rFonts w:ascii="Times New Roman" w:hAnsi="Times New Roman" w:cs="Times New Roman"/>
          <w:b/>
          <w:sz w:val="20"/>
          <w:szCs w:val="20"/>
        </w:rPr>
        <w:t>. W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 ramach niniejszej umowy Przedsiębiorca zobowiązany jest do przestrzegania zasad realizacji mechanizmu określonych w </w:t>
      </w:r>
      <w:r w:rsidR="00294A83" w:rsidRPr="00BC58A9">
        <w:rPr>
          <w:rFonts w:ascii="Times New Roman" w:hAnsi="Times New Roman" w:cs="Times New Roman"/>
          <w:b/>
          <w:i/>
          <w:sz w:val="20"/>
          <w:szCs w:val="20"/>
        </w:rPr>
        <w:t xml:space="preserve">Warunkach udziału w mechanizmie „Dopłaty do prywatnego przechowywania </w:t>
      </w:r>
      <w:r w:rsidR="00D82BAA">
        <w:rPr>
          <w:rFonts w:ascii="Times New Roman" w:hAnsi="Times New Roman" w:cs="Times New Roman"/>
          <w:b/>
          <w:i/>
          <w:sz w:val="20"/>
          <w:szCs w:val="20"/>
        </w:rPr>
        <w:t>baraniny i koziny</w:t>
      </w:r>
      <w:r w:rsidR="00294A83" w:rsidRPr="00BC58A9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, w tym między innymi do: </w:t>
      </w:r>
    </w:p>
    <w:p w14:paraId="2D6DDBC3" w14:textId="5913B92F" w:rsidR="00294A83" w:rsidRPr="001A7CD6" w:rsidRDefault="00294A83" w:rsidP="001A7CD6">
      <w:pPr>
        <w:pStyle w:val="Akapitzlist"/>
        <w:numPr>
          <w:ilvl w:val="1"/>
          <w:numId w:val="37"/>
        </w:numPr>
        <w:spacing w:line="360" w:lineRule="auto"/>
        <w:ind w:left="709"/>
        <w:contextualSpacing/>
        <w:jc w:val="both"/>
        <w:rPr>
          <w:b/>
        </w:rPr>
      </w:pPr>
      <w:r w:rsidRPr="001A7CD6">
        <w:rPr>
          <w:b/>
        </w:rPr>
        <w:t xml:space="preserve">przechowywania na własny koszt i ryzyko ilości </w:t>
      </w:r>
      <w:r w:rsidR="00D82BAA" w:rsidRPr="001A7CD6">
        <w:rPr>
          <w:b/>
        </w:rPr>
        <w:t xml:space="preserve">baraniny/koziny </w:t>
      </w:r>
      <w:r w:rsidRPr="001A7CD6">
        <w:rPr>
          <w:b/>
        </w:rPr>
        <w:t>będąc</w:t>
      </w:r>
      <w:r w:rsidR="000A6FF2" w:rsidRPr="001A7CD6">
        <w:rPr>
          <w:b/>
        </w:rPr>
        <w:t>ą</w:t>
      </w:r>
      <w:r w:rsidRPr="001A7CD6">
        <w:rPr>
          <w:b/>
        </w:rPr>
        <w:t xml:space="preserve"> przedmiotem niniejszej umowy, przez okres przewidziany umową, w warunkach zapewniających zachowanie </w:t>
      </w:r>
      <w:proofErr w:type="gramStart"/>
      <w:r w:rsidRPr="001A7CD6">
        <w:rPr>
          <w:b/>
        </w:rPr>
        <w:t>właściwej jakości</w:t>
      </w:r>
      <w:proofErr w:type="gramEnd"/>
      <w:r w:rsidRPr="001A7CD6">
        <w:rPr>
          <w:b/>
        </w:rPr>
        <w:t xml:space="preserve"> przechowywanych produktów, nie zamieniając ich na inne oraz nie przenosząc ich do innego magazynu,</w:t>
      </w:r>
    </w:p>
    <w:p w14:paraId="6A948833" w14:textId="58E7B819" w:rsidR="00294A83" w:rsidRPr="00BC58A9" w:rsidRDefault="00294A83" w:rsidP="001A7CD6">
      <w:pPr>
        <w:pStyle w:val="Akapitzlist"/>
        <w:numPr>
          <w:ilvl w:val="1"/>
          <w:numId w:val="37"/>
        </w:numPr>
        <w:spacing w:line="360" w:lineRule="auto"/>
        <w:ind w:left="709"/>
        <w:contextualSpacing/>
        <w:jc w:val="both"/>
        <w:rPr>
          <w:b/>
        </w:rPr>
      </w:pPr>
      <w:proofErr w:type="gramStart"/>
      <w:r w:rsidRPr="00BC58A9">
        <w:rPr>
          <w:b/>
        </w:rPr>
        <w:t>poddania</w:t>
      </w:r>
      <w:proofErr w:type="gramEnd"/>
      <w:r w:rsidRPr="00BC58A9">
        <w:rPr>
          <w:b/>
        </w:rPr>
        <w:t xml:space="preserve"> się wszelkim kontrolom i czynnościom sprawdzającym przeprowadzanym w dowolnym czasie przez komórki organizacyjne pionu kontrolnego KOWR oraz inne upoważnione instytucje, w celu dokonania oceny należytego przestrzegania zobowiązań zawartych w umowie, zasad realizacji mechanizmu dopłat do prywatnego przechowywania </w:t>
      </w:r>
      <w:r w:rsidR="009942A3">
        <w:rPr>
          <w:b/>
        </w:rPr>
        <w:t>baraniny i koziny</w:t>
      </w:r>
      <w:r w:rsidR="009942A3" w:rsidRPr="00BC58A9">
        <w:rPr>
          <w:b/>
        </w:rPr>
        <w:t xml:space="preserve"> </w:t>
      </w:r>
      <w:r w:rsidRPr="00BC58A9">
        <w:rPr>
          <w:b/>
        </w:rPr>
        <w:t>oraz przepisów krajowych i UE,</w:t>
      </w:r>
    </w:p>
    <w:p w14:paraId="5F3A0DDA" w14:textId="1337F540" w:rsidR="00294A83" w:rsidRPr="00BC58A9" w:rsidRDefault="00294A83" w:rsidP="001A7CD6">
      <w:pPr>
        <w:pStyle w:val="Akapitzlist"/>
        <w:numPr>
          <w:ilvl w:val="1"/>
          <w:numId w:val="37"/>
        </w:numPr>
        <w:spacing w:line="360" w:lineRule="auto"/>
        <w:ind w:left="709"/>
        <w:contextualSpacing/>
        <w:jc w:val="both"/>
        <w:rPr>
          <w:b/>
        </w:rPr>
      </w:pPr>
      <w:proofErr w:type="gramStart"/>
      <w:r w:rsidRPr="00BC58A9">
        <w:rPr>
          <w:b/>
        </w:rPr>
        <w:t>zapewnienia</w:t>
      </w:r>
      <w:proofErr w:type="gramEnd"/>
      <w:r w:rsidRPr="00BC58A9">
        <w:rPr>
          <w:b/>
        </w:rPr>
        <w:t xml:space="preserve"> łatwego dostępu do przechowywane</w:t>
      </w:r>
      <w:r w:rsidR="00136977">
        <w:rPr>
          <w:b/>
        </w:rPr>
        <w:t xml:space="preserve">j </w:t>
      </w:r>
      <w:r w:rsidR="009942A3">
        <w:rPr>
          <w:b/>
        </w:rPr>
        <w:t>baraniny/koziny</w:t>
      </w:r>
      <w:r w:rsidR="009942A3" w:rsidRPr="00BC58A9">
        <w:rPr>
          <w:b/>
        </w:rPr>
        <w:t xml:space="preserve"> </w:t>
      </w:r>
      <w:r w:rsidRPr="00BC58A9">
        <w:rPr>
          <w:b/>
        </w:rPr>
        <w:t xml:space="preserve">oraz </w:t>
      </w:r>
      <w:r w:rsidR="00E609D6">
        <w:rPr>
          <w:b/>
        </w:rPr>
        <w:t>jej identyfikacji</w:t>
      </w:r>
      <w:r w:rsidRPr="00BC58A9">
        <w:rPr>
          <w:b/>
        </w:rPr>
        <w:t>,</w:t>
      </w:r>
    </w:p>
    <w:p w14:paraId="513251AA" w14:textId="64C84A86" w:rsidR="00294A83" w:rsidRPr="00BC58A9" w:rsidRDefault="00294A83" w:rsidP="001A7CD6">
      <w:pPr>
        <w:pStyle w:val="Akapitzlist"/>
        <w:numPr>
          <w:ilvl w:val="1"/>
          <w:numId w:val="37"/>
        </w:numPr>
        <w:spacing w:line="360" w:lineRule="auto"/>
        <w:ind w:left="709"/>
        <w:contextualSpacing/>
        <w:jc w:val="both"/>
        <w:rPr>
          <w:b/>
        </w:rPr>
      </w:pPr>
      <w:proofErr w:type="gramStart"/>
      <w:r w:rsidRPr="00BC58A9">
        <w:rPr>
          <w:b/>
        </w:rPr>
        <w:t>przechowywania</w:t>
      </w:r>
      <w:proofErr w:type="gramEnd"/>
      <w:r w:rsidRPr="00BC58A9">
        <w:rPr>
          <w:b/>
        </w:rPr>
        <w:t xml:space="preserve"> wszelkiej dokumentacji związanej z realizacją niniejszej umowy, w tym dokumentów zawierających wyniki pomiaru masy </w:t>
      </w:r>
      <w:r w:rsidR="009942A3">
        <w:rPr>
          <w:b/>
        </w:rPr>
        <w:t>baraniny/koziny</w:t>
      </w:r>
      <w:r w:rsidRPr="00BC58A9">
        <w:rPr>
          <w:b/>
        </w:rPr>
        <w:t>, sporządzanych przy przyjęciu do magazynu,</w:t>
      </w:r>
    </w:p>
    <w:p w14:paraId="1273CF10" w14:textId="77777777" w:rsidR="00294A83" w:rsidRPr="00BC58A9" w:rsidRDefault="00294A83" w:rsidP="001A7CD6">
      <w:pPr>
        <w:pStyle w:val="Akapitzlist"/>
        <w:numPr>
          <w:ilvl w:val="1"/>
          <w:numId w:val="37"/>
        </w:numPr>
        <w:spacing w:line="360" w:lineRule="auto"/>
        <w:ind w:left="709"/>
        <w:contextualSpacing/>
        <w:jc w:val="both"/>
        <w:rPr>
          <w:b/>
        </w:rPr>
      </w:pPr>
      <w:proofErr w:type="gramStart"/>
      <w:r w:rsidRPr="00BC58A9">
        <w:rPr>
          <w:b/>
        </w:rPr>
        <w:t>zwrotu</w:t>
      </w:r>
      <w:proofErr w:type="gramEnd"/>
      <w:r w:rsidRPr="00BC58A9">
        <w:rPr>
          <w:b/>
        </w:rPr>
        <w:t xml:space="preserve"> nienależnej kwoty dopłaty wraz z odsetkami, liczonymi od dnia wypłaty dopłaty, </w:t>
      </w:r>
    </w:p>
    <w:p w14:paraId="7FDB464A" w14:textId="72DFF24F" w:rsidR="00294A83" w:rsidRPr="00985C94" w:rsidRDefault="00294A83" w:rsidP="001A7CD6">
      <w:pPr>
        <w:pStyle w:val="Akapitzlist"/>
        <w:numPr>
          <w:ilvl w:val="1"/>
          <w:numId w:val="37"/>
        </w:numPr>
        <w:spacing w:line="360" w:lineRule="auto"/>
        <w:ind w:left="709"/>
        <w:contextualSpacing/>
        <w:jc w:val="both"/>
        <w:rPr>
          <w:b/>
        </w:rPr>
      </w:pPr>
      <w:proofErr w:type="gramStart"/>
      <w:r w:rsidRPr="00BC58A9">
        <w:rPr>
          <w:b/>
        </w:rPr>
        <w:t>zobowiązuje</w:t>
      </w:r>
      <w:proofErr w:type="gramEnd"/>
      <w:r w:rsidRPr="00BC58A9">
        <w:rPr>
          <w:b/>
        </w:rPr>
        <w:t xml:space="preserve"> się do spełnienia w imieniu KOWR i ARiMR obowiązku informacyjnego wynikającego z art. 14 RODO i przekazania wszystkim osobom, których dane zostaną udostępnione KOWR i ARiMR, informacji o przetwarzaniu ich danych osobowych, zawartych w Załączniku nr </w:t>
      </w:r>
      <w:r w:rsidR="006474C1">
        <w:rPr>
          <w:b/>
        </w:rPr>
        <w:t>7</w:t>
      </w:r>
      <w:r w:rsidRPr="00BC58A9">
        <w:rPr>
          <w:b/>
        </w:rPr>
        <w:t xml:space="preserve"> do </w:t>
      </w:r>
      <w:r w:rsidRPr="001A7CD6">
        <w:rPr>
          <w:b/>
        </w:rPr>
        <w:t>Warunków udziału w mechanizmie „Dopłaty do prywatnego prze</w:t>
      </w:r>
      <w:r w:rsidRPr="00985C94">
        <w:rPr>
          <w:b/>
          <w:i/>
        </w:rPr>
        <w:t xml:space="preserve">chowywania </w:t>
      </w:r>
      <w:r w:rsidR="00D82BAA">
        <w:rPr>
          <w:b/>
          <w:i/>
        </w:rPr>
        <w:t>baraniny i koziny</w:t>
      </w:r>
      <w:r w:rsidRPr="00985C94">
        <w:rPr>
          <w:b/>
          <w:i/>
        </w:rPr>
        <w:t>”.</w:t>
      </w:r>
    </w:p>
    <w:p w14:paraId="1A248EE7" w14:textId="573FED3B" w:rsidR="00294A83" w:rsidRPr="00BC58A9" w:rsidRDefault="00136977" w:rsidP="0095289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512FA">
        <w:rPr>
          <w:rFonts w:ascii="Times New Roman" w:hAnsi="Times New Roman" w:cs="Times New Roman"/>
          <w:b/>
          <w:sz w:val="20"/>
          <w:szCs w:val="20"/>
        </w:rPr>
        <w:t>1</w:t>
      </w:r>
      <w:r w:rsidR="00952896">
        <w:rPr>
          <w:rFonts w:ascii="Times New Roman" w:hAnsi="Times New Roman" w:cs="Times New Roman"/>
          <w:b/>
          <w:sz w:val="20"/>
          <w:szCs w:val="20"/>
        </w:rPr>
        <w:t>4</w:t>
      </w:r>
      <w:r w:rsidR="00294A83" w:rsidRPr="00985C94">
        <w:rPr>
          <w:rFonts w:ascii="Times New Roman" w:hAnsi="Times New Roman" w:cs="Times New Roman"/>
          <w:b/>
          <w:sz w:val="20"/>
          <w:szCs w:val="20"/>
        </w:rPr>
        <w:t>.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 Przedsiębiorca oświadcza, że:</w:t>
      </w:r>
    </w:p>
    <w:p w14:paraId="078AFDE0" w14:textId="22E59B41" w:rsidR="00294A83" w:rsidRDefault="009942A3" w:rsidP="001A7CD6">
      <w:pPr>
        <w:pStyle w:val="Tekstpodstawowy"/>
        <w:numPr>
          <w:ilvl w:val="1"/>
          <w:numId w:val="38"/>
        </w:numPr>
        <w:tabs>
          <w:tab w:val="left" w:pos="3969"/>
          <w:tab w:val="left" w:pos="5670"/>
          <w:tab w:val="left" w:pos="7371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baranina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/kozina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>, o któr</w:t>
      </w:r>
      <w:r w:rsidR="00136977">
        <w:rPr>
          <w:rFonts w:ascii="Times New Roman" w:hAnsi="Times New Roman" w:cs="Times New Roman"/>
          <w:b/>
          <w:sz w:val="20"/>
          <w:szCs w:val="20"/>
        </w:rPr>
        <w:t>ej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 mowa w pkt.</w:t>
      </w:r>
      <w:r w:rsidR="00294A83" w:rsidRPr="00985C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6977" w:rsidRPr="008512FA">
        <w:rPr>
          <w:rFonts w:ascii="Times New Roman" w:hAnsi="Times New Roman" w:cs="Times New Roman"/>
          <w:b/>
          <w:sz w:val="20"/>
          <w:szCs w:val="20"/>
        </w:rPr>
        <w:t>4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05BDE">
        <w:rPr>
          <w:rFonts w:ascii="Times New Roman" w:hAnsi="Times New Roman" w:cs="Times New Roman"/>
          <w:b/>
          <w:sz w:val="20"/>
          <w:szCs w:val="20"/>
        </w:rPr>
        <w:t>jest:</w:t>
      </w:r>
    </w:p>
    <w:p w14:paraId="7A3A3890" w14:textId="77777777" w:rsidR="00C05BDE" w:rsidRPr="00BC58A9" w:rsidRDefault="00C05BDE" w:rsidP="008512FA">
      <w:pPr>
        <w:numPr>
          <w:ilvl w:val="1"/>
          <w:numId w:val="32"/>
        </w:numPr>
        <w:tabs>
          <w:tab w:val="clear" w:pos="1440"/>
          <w:tab w:val="num" w:pos="993"/>
        </w:tabs>
        <w:ind w:left="851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C58A9">
        <w:rPr>
          <w:rFonts w:ascii="Times New Roman" w:hAnsi="Times New Roman" w:cs="Times New Roman"/>
          <w:b/>
          <w:sz w:val="20"/>
          <w:szCs w:val="20"/>
        </w:rPr>
        <w:t>solidnej jakości</w:t>
      </w:r>
      <w:proofErr w:type="gramEnd"/>
      <w:r w:rsidRPr="00BC58A9">
        <w:rPr>
          <w:rFonts w:ascii="Times New Roman" w:hAnsi="Times New Roman" w:cs="Times New Roman"/>
          <w:b/>
          <w:sz w:val="20"/>
          <w:szCs w:val="20"/>
        </w:rPr>
        <w:t xml:space="preserve"> handlowej,</w:t>
      </w:r>
    </w:p>
    <w:p w14:paraId="2698E360" w14:textId="36C90311" w:rsidR="00C05BDE" w:rsidRPr="00BC58A9" w:rsidRDefault="00C05BDE" w:rsidP="008512FA">
      <w:pPr>
        <w:numPr>
          <w:ilvl w:val="1"/>
          <w:numId w:val="32"/>
        </w:numPr>
        <w:tabs>
          <w:tab w:val="clear" w:pos="1440"/>
          <w:tab w:val="num" w:pos="993"/>
        </w:tabs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pochodzi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58A9">
        <w:rPr>
          <w:rFonts w:ascii="Times New Roman" w:hAnsi="Times New Roman" w:cs="Times New Roman"/>
          <w:b/>
          <w:sz w:val="20"/>
          <w:szCs w:val="20"/>
        </w:rPr>
        <w:t xml:space="preserve">ze zwierząt, których chów odbywał się przynajmniej przez ostatnie </w:t>
      </w:r>
      <w:r w:rsidR="00D82BAA">
        <w:rPr>
          <w:rFonts w:ascii="Times New Roman" w:hAnsi="Times New Roman" w:cs="Times New Roman"/>
          <w:b/>
          <w:sz w:val="20"/>
          <w:szCs w:val="20"/>
        </w:rPr>
        <w:t>2</w:t>
      </w:r>
      <w:r w:rsidRPr="00BC58A9">
        <w:rPr>
          <w:rFonts w:ascii="Times New Roman" w:hAnsi="Times New Roman" w:cs="Times New Roman"/>
          <w:b/>
          <w:sz w:val="20"/>
          <w:szCs w:val="20"/>
        </w:rPr>
        <w:t xml:space="preserve"> miesiące na terenie Unii Europejskiej,</w:t>
      </w:r>
    </w:p>
    <w:p w14:paraId="5257A57A" w14:textId="77777777" w:rsidR="00C05BDE" w:rsidRPr="00BC58A9" w:rsidRDefault="00C05BDE" w:rsidP="008512FA">
      <w:pPr>
        <w:numPr>
          <w:ilvl w:val="1"/>
          <w:numId w:val="32"/>
        </w:numPr>
        <w:tabs>
          <w:tab w:val="clear" w:pos="1440"/>
          <w:tab w:val="num" w:pos="993"/>
        </w:tabs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C58A9">
        <w:rPr>
          <w:rFonts w:ascii="Times New Roman" w:hAnsi="Times New Roman" w:cs="Times New Roman"/>
          <w:b/>
          <w:sz w:val="20"/>
          <w:szCs w:val="20"/>
        </w:rPr>
        <w:t>pochodzi</w:t>
      </w:r>
      <w:proofErr w:type="gramEnd"/>
      <w:r w:rsidRPr="00BC58A9">
        <w:rPr>
          <w:rFonts w:ascii="Times New Roman" w:hAnsi="Times New Roman" w:cs="Times New Roman"/>
          <w:b/>
          <w:sz w:val="20"/>
          <w:szCs w:val="20"/>
        </w:rPr>
        <w:t xml:space="preserve"> ze zwierząt ubitych nie wcześniej niż 10 dni kalendarzowych przed datą wprowadzenia do chłodni</w:t>
      </w:r>
      <w:r>
        <w:rPr>
          <w:b/>
        </w:rPr>
        <w:t>,</w:t>
      </w:r>
    </w:p>
    <w:p w14:paraId="07741DBA" w14:textId="77777777" w:rsidR="00C05BDE" w:rsidRPr="008512FA" w:rsidRDefault="00C05BDE" w:rsidP="008512FA">
      <w:pPr>
        <w:numPr>
          <w:ilvl w:val="1"/>
          <w:numId w:val="32"/>
        </w:numPr>
        <w:tabs>
          <w:tab w:val="clear" w:pos="1440"/>
          <w:tab w:val="num" w:pos="993"/>
        </w:tabs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C58A9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ochodzi</w:t>
      </w:r>
      <w:proofErr w:type="gramEnd"/>
      <w:r w:rsidRPr="00BC58A9">
        <w:rPr>
          <w:rFonts w:ascii="Times New Roman" w:hAnsi="Times New Roman" w:cs="Times New Roman"/>
          <w:b/>
          <w:sz w:val="20"/>
          <w:szCs w:val="20"/>
        </w:rPr>
        <w:t xml:space="preserve"> ze zwierząt, których ubój nie nastąpił </w:t>
      </w:r>
      <w:r w:rsidRPr="00BC58A9">
        <w:rPr>
          <w:rFonts w:ascii="Times New Roman" w:hAnsi="Times New Roman" w:cs="Times New Roman"/>
          <w:b/>
          <w:bCs/>
          <w:sz w:val="20"/>
          <w:szCs w:val="20"/>
        </w:rPr>
        <w:t>w wyniku działań nadzwyczajnych (np. ubój z konieczności)</w:t>
      </w:r>
      <w:r>
        <w:rPr>
          <w:b/>
          <w:bCs/>
        </w:rPr>
        <w:t>.</w:t>
      </w:r>
    </w:p>
    <w:p w14:paraId="0CA52B56" w14:textId="58876184" w:rsidR="00294A83" w:rsidRPr="00BC58A9" w:rsidRDefault="00294A83" w:rsidP="001A7CD6">
      <w:pPr>
        <w:pStyle w:val="Tekstpodstawowy"/>
        <w:numPr>
          <w:ilvl w:val="1"/>
          <w:numId w:val="38"/>
        </w:numPr>
        <w:tabs>
          <w:tab w:val="left" w:pos="3969"/>
          <w:tab w:val="left" w:pos="5670"/>
          <w:tab w:val="left" w:pos="7371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52896">
        <w:rPr>
          <w:rFonts w:ascii="Times New Roman" w:hAnsi="Times New Roman" w:cs="Times New Roman"/>
          <w:b/>
          <w:sz w:val="20"/>
          <w:szCs w:val="20"/>
        </w:rPr>
        <w:t>zapoznał</w:t>
      </w:r>
      <w:proofErr w:type="gramEnd"/>
      <w:r w:rsidRPr="00952896">
        <w:rPr>
          <w:rFonts w:ascii="Times New Roman" w:hAnsi="Times New Roman" w:cs="Times New Roman"/>
          <w:b/>
          <w:sz w:val="20"/>
          <w:szCs w:val="20"/>
        </w:rPr>
        <w:t xml:space="preserve"> się szczegółowo z Warunkami</w:t>
      </w:r>
      <w:r w:rsidRPr="00BC58A9">
        <w:rPr>
          <w:rFonts w:ascii="Times New Roman" w:hAnsi="Times New Roman" w:cs="Times New Roman"/>
          <w:b/>
          <w:sz w:val="20"/>
          <w:szCs w:val="20"/>
        </w:rPr>
        <w:t xml:space="preserve"> udziału w mechanizmie </w:t>
      </w:r>
      <w:r w:rsidRPr="00952896">
        <w:rPr>
          <w:rFonts w:ascii="Times New Roman" w:hAnsi="Times New Roman" w:cs="Times New Roman"/>
          <w:b/>
          <w:sz w:val="20"/>
          <w:szCs w:val="20"/>
        </w:rPr>
        <w:t>„</w:t>
      </w:r>
      <w:r w:rsidRPr="008512FA">
        <w:rPr>
          <w:rFonts w:ascii="Times New Roman" w:hAnsi="Times New Roman" w:cs="Times New Roman"/>
          <w:b/>
          <w:sz w:val="20"/>
          <w:szCs w:val="20"/>
        </w:rPr>
        <w:t xml:space="preserve">Dopłaty do prywatnego przechowywania </w:t>
      </w:r>
      <w:r w:rsidR="00D82BAA">
        <w:rPr>
          <w:rFonts w:ascii="Times New Roman" w:hAnsi="Times New Roman" w:cs="Times New Roman"/>
          <w:b/>
          <w:sz w:val="20"/>
          <w:szCs w:val="20"/>
        </w:rPr>
        <w:t>baraniny i koziny</w:t>
      </w:r>
      <w:r w:rsidRPr="00952896">
        <w:rPr>
          <w:rFonts w:ascii="Times New Roman" w:hAnsi="Times New Roman" w:cs="Times New Roman"/>
          <w:b/>
          <w:sz w:val="20"/>
          <w:szCs w:val="20"/>
        </w:rPr>
        <w:t>”, akceptuje ich treść i zobowiązuje się do ich stosowania (w tym z Informacją o przetwarzaniu przez Krajowy Ośrodek Wsparcia Rolnictwa i Agencję Restrukturyzacji i Modernizacji Rolnictwa danych osobowych),</w:t>
      </w:r>
    </w:p>
    <w:p w14:paraId="377C2FA6" w14:textId="77777777" w:rsidR="00294A83" w:rsidRPr="00BC58A9" w:rsidRDefault="00294A83" w:rsidP="001A7CD6">
      <w:pPr>
        <w:pStyle w:val="Tekstpodstawowy"/>
        <w:numPr>
          <w:ilvl w:val="1"/>
          <w:numId w:val="38"/>
        </w:numPr>
        <w:tabs>
          <w:tab w:val="left" w:pos="3969"/>
          <w:tab w:val="left" w:pos="5670"/>
          <w:tab w:val="left" w:pos="7371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52896">
        <w:rPr>
          <w:rFonts w:ascii="Times New Roman" w:hAnsi="Times New Roman" w:cs="Times New Roman"/>
          <w:b/>
          <w:sz w:val="20"/>
          <w:szCs w:val="20"/>
        </w:rPr>
        <w:t>jest</w:t>
      </w:r>
      <w:proofErr w:type="gramEnd"/>
      <w:r w:rsidRPr="00952896">
        <w:rPr>
          <w:rFonts w:ascii="Times New Roman" w:hAnsi="Times New Roman" w:cs="Times New Roman"/>
          <w:b/>
          <w:sz w:val="20"/>
          <w:szCs w:val="20"/>
        </w:rPr>
        <w:t xml:space="preserve"> czynnym</w:t>
      </w:r>
      <w:r w:rsidRPr="00BC58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58A9">
        <w:rPr>
          <w:rFonts w:ascii="Times New Roman" w:hAnsi="Times New Roman" w:cs="Times New Roman"/>
          <w:b/>
          <w:sz w:val="20"/>
          <w:szCs w:val="20"/>
        </w:rPr>
        <w:t>podatnikiem VAT, zarejestrowanym na terenie UE dla celów podatku VAT</w:t>
      </w:r>
      <w:r w:rsidRPr="00BC58A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C58A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23CCFFE" w14:textId="4A7CCEC5" w:rsidR="00294A83" w:rsidRPr="00BC58A9" w:rsidRDefault="00C05BDE" w:rsidP="00294A83">
      <w:pPr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952896">
        <w:rPr>
          <w:rFonts w:ascii="Times New Roman" w:hAnsi="Times New Roman" w:cs="Times New Roman"/>
          <w:b/>
          <w:sz w:val="20"/>
          <w:szCs w:val="20"/>
        </w:rPr>
        <w:t>5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94A83" w:rsidRPr="00BC58A9">
        <w:rPr>
          <w:rFonts w:ascii="Times New Roman" w:hAnsi="Times New Roman" w:cs="Times New Roman"/>
          <w:b/>
          <w:bCs/>
          <w:sz w:val="20"/>
          <w:szCs w:val="20"/>
        </w:rPr>
        <w:t>Warunki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 udziału w mechanizmie </w:t>
      </w:r>
      <w:r w:rsidR="00294A83" w:rsidRPr="00985C94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294A83" w:rsidRPr="008512FA">
        <w:rPr>
          <w:rFonts w:ascii="Times New Roman" w:hAnsi="Times New Roman" w:cs="Times New Roman"/>
          <w:b/>
          <w:sz w:val="20"/>
          <w:szCs w:val="20"/>
        </w:rPr>
        <w:t xml:space="preserve">Dopłaty do prywatnego przechowywania </w:t>
      </w:r>
      <w:r w:rsidR="00D82BAA">
        <w:rPr>
          <w:rFonts w:ascii="Times New Roman" w:hAnsi="Times New Roman" w:cs="Times New Roman"/>
          <w:b/>
          <w:sz w:val="20"/>
          <w:szCs w:val="20"/>
        </w:rPr>
        <w:t>baraniny i koziny</w:t>
      </w:r>
      <w:r w:rsidR="00294A83" w:rsidRPr="00985C94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294A83" w:rsidRPr="00BC58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>stanowią integralną część niniejszej umowy.</w:t>
      </w:r>
    </w:p>
    <w:p w14:paraId="62041132" w14:textId="31152958" w:rsidR="00294A83" w:rsidRPr="00BC58A9" w:rsidRDefault="00C05BDE" w:rsidP="00294A83">
      <w:pPr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952896">
        <w:rPr>
          <w:rFonts w:ascii="Times New Roman" w:hAnsi="Times New Roman" w:cs="Times New Roman"/>
          <w:b/>
          <w:sz w:val="20"/>
          <w:szCs w:val="20"/>
        </w:rPr>
        <w:t>6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. W przypadku negatywnego wyniku badań kontroli okresowej lub końcowej KOWR uprawniony jest do rozwiązania umowy na dopłaty do prywatnego przechowywania </w:t>
      </w:r>
      <w:r w:rsidR="00D82BAA">
        <w:rPr>
          <w:rFonts w:ascii="Times New Roman" w:hAnsi="Times New Roman" w:cs="Times New Roman"/>
          <w:b/>
          <w:sz w:val="20"/>
          <w:szCs w:val="20"/>
        </w:rPr>
        <w:t>baraniny i koziny</w:t>
      </w:r>
      <w:r w:rsidR="00D82BAA" w:rsidRPr="00BC58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4A83" w:rsidRPr="008512FA">
        <w:rPr>
          <w:rFonts w:ascii="Times New Roman" w:hAnsi="Times New Roman" w:cs="Times New Roman"/>
          <w:b/>
          <w:sz w:val="20"/>
          <w:szCs w:val="20"/>
        </w:rPr>
        <w:t>w formie pisemnej</w:t>
      </w:r>
      <w:r w:rsidR="00294A83">
        <w:rPr>
          <w:b/>
        </w:rPr>
        <w:t xml:space="preserve"> 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>w drodze jednostronnego oświadczenia woli.</w:t>
      </w:r>
    </w:p>
    <w:p w14:paraId="20750D08" w14:textId="77777777" w:rsidR="00C05BDE" w:rsidRDefault="00C05BDE" w:rsidP="00294A83">
      <w:pPr>
        <w:rPr>
          <w:b/>
        </w:rPr>
      </w:pPr>
    </w:p>
    <w:p w14:paraId="4581A4ED" w14:textId="13DFDD47" w:rsidR="00294A83" w:rsidRPr="008512FA" w:rsidRDefault="00C05BDE" w:rsidP="00952896">
      <w:pPr>
        <w:rPr>
          <w:rFonts w:ascii="Times New Roman" w:hAnsi="Times New Roman" w:cs="Times New Roman"/>
          <w:b/>
          <w:sz w:val="20"/>
          <w:szCs w:val="20"/>
        </w:rPr>
      </w:pPr>
      <w:r w:rsidRPr="00985C94">
        <w:rPr>
          <w:rFonts w:ascii="Times New Roman" w:hAnsi="Times New Roman" w:cs="Times New Roman"/>
          <w:b/>
          <w:sz w:val="20"/>
          <w:szCs w:val="20"/>
        </w:rPr>
        <w:t>1</w:t>
      </w:r>
      <w:r w:rsidR="00952896">
        <w:rPr>
          <w:rFonts w:ascii="Times New Roman" w:hAnsi="Times New Roman" w:cs="Times New Roman"/>
          <w:b/>
          <w:sz w:val="20"/>
          <w:szCs w:val="20"/>
        </w:rPr>
        <w:t>7</w:t>
      </w:r>
      <w:r w:rsidR="00294A83" w:rsidRPr="008512FA">
        <w:rPr>
          <w:rFonts w:ascii="Times New Roman" w:hAnsi="Times New Roman" w:cs="Times New Roman"/>
          <w:b/>
          <w:sz w:val="20"/>
          <w:szCs w:val="20"/>
        </w:rPr>
        <w:t>. POSTANOWIENIA KOŃCOWE</w:t>
      </w:r>
    </w:p>
    <w:p w14:paraId="19A0FAB5" w14:textId="5806B17D" w:rsidR="00294A83" w:rsidRPr="001A7CD6" w:rsidRDefault="00294A83" w:rsidP="001A7CD6">
      <w:pPr>
        <w:pStyle w:val="Akapitzlist"/>
        <w:numPr>
          <w:ilvl w:val="1"/>
          <w:numId w:val="39"/>
        </w:numPr>
        <w:spacing w:line="360" w:lineRule="auto"/>
        <w:ind w:left="709"/>
        <w:contextualSpacing/>
        <w:jc w:val="both"/>
        <w:rPr>
          <w:b/>
        </w:rPr>
      </w:pPr>
      <w:r w:rsidRPr="001A7CD6">
        <w:rPr>
          <w:b/>
        </w:rPr>
        <w:t>Umowę sporządzono w 2 jednobrzmiących egzemplarzach po 1 egzemplarzu dla każdej ze Stron</w:t>
      </w:r>
      <w:r w:rsidRPr="001A7CD6">
        <w:rPr>
          <w:b/>
          <w:szCs w:val="24"/>
        </w:rPr>
        <w:t>.</w:t>
      </w:r>
    </w:p>
    <w:p w14:paraId="36B7D2D7" w14:textId="24CEBCDE" w:rsidR="00B542D6" w:rsidRPr="004B6DA9" w:rsidRDefault="00FF2B65" w:rsidP="001A7CD6">
      <w:pPr>
        <w:pStyle w:val="Akapitzlist"/>
        <w:numPr>
          <w:ilvl w:val="1"/>
          <w:numId w:val="39"/>
        </w:numPr>
        <w:spacing w:line="360" w:lineRule="auto"/>
        <w:ind w:left="709"/>
        <w:contextualSpacing/>
        <w:jc w:val="both"/>
        <w:rPr>
          <w:b/>
        </w:rPr>
      </w:pPr>
      <w:r>
        <w:rPr>
          <w:b/>
        </w:rPr>
        <w:t>Załącznik do umowy stanowi</w:t>
      </w:r>
      <w:r w:rsidR="00B542D6" w:rsidRPr="007321A5">
        <w:rPr>
          <w:b/>
        </w:rPr>
        <w:t xml:space="preserve"> integralną część niniejszej umowy</w:t>
      </w:r>
      <w:r w:rsidR="00B542D6">
        <w:rPr>
          <w:b/>
        </w:rPr>
        <w:t>.</w:t>
      </w:r>
    </w:p>
    <w:p w14:paraId="4FBEA6BA" w14:textId="77777777" w:rsidR="00294A83" w:rsidRPr="001A7CD6" w:rsidRDefault="00294A83" w:rsidP="001A7CD6">
      <w:pPr>
        <w:pStyle w:val="Akapitzlist"/>
        <w:numPr>
          <w:ilvl w:val="1"/>
          <w:numId w:val="39"/>
        </w:numPr>
        <w:spacing w:line="360" w:lineRule="auto"/>
        <w:ind w:left="709"/>
        <w:contextualSpacing/>
        <w:jc w:val="both"/>
        <w:rPr>
          <w:b/>
        </w:rPr>
      </w:pPr>
      <w:r w:rsidRPr="001A7CD6">
        <w:rPr>
          <w:b/>
        </w:rPr>
        <w:t>W sprawach nieuregulowanych niniejszą umową mają zastosowanie odpowiednie przepisy Kodeksu Cywilnego</w:t>
      </w:r>
      <w:r w:rsidRPr="007C0C42">
        <w:rPr>
          <w:b/>
        </w:rPr>
        <w:t>.</w:t>
      </w:r>
    </w:p>
    <w:p w14:paraId="600F1784" w14:textId="77777777" w:rsidR="00294A83" w:rsidRPr="001A7CD6" w:rsidRDefault="00294A83" w:rsidP="001A7CD6">
      <w:pPr>
        <w:pStyle w:val="Akapitzlist"/>
        <w:numPr>
          <w:ilvl w:val="1"/>
          <w:numId w:val="39"/>
        </w:numPr>
        <w:spacing w:line="360" w:lineRule="auto"/>
        <w:ind w:left="709"/>
        <w:contextualSpacing/>
        <w:jc w:val="both"/>
        <w:rPr>
          <w:b/>
        </w:rPr>
      </w:pPr>
      <w:r w:rsidRPr="001A7CD6">
        <w:rPr>
          <w:b/>
        </w:rPr>
        <w:t>Sądem właściwym dla rozstrzygania sporów wynikających na tle stosowania niniejszej umowy będzie sąd właściwy dla siedziby ARiMR</w:t>
      </w:r>
      <w:r w:rsidRPr="007C0C42">
        <w:rPr>
          <w:b/>
        </w:rPr>
        <w:t>.</w:t>
      </w:r>
    </w:p>
    <w:p w14:paraId="3E061D03" w14:textId="77777777" w:rsidR="00294A83" w:rsidRPr="00BC58A9" w:rsidRDefault="00294A83" w:rsidP="001A7CD6">
      <w:pPr>
        <w:pStyle w:val="Akapitzlist"/>
        <w:numPr>
          <w:ilvl w:val="1"/>
          <w:numId w:val="39"/>
        </w:numPr>
        <w:spacing w:line="360" w:lineRule="auto"/>
        <w:ind w:left="709"/>
        <w:contextualSpacing/>
        <w:jc w:val="both"/>
        <w:rPr>
          <w:b/>
          <w:szCs w:val="24"/>
        </w:rPr>
      </w:pPr>
      <w:r w:rsidRPr="00BC58A9">
        <w:rPr>
          <w:b/>
        </w:rPr>
        <w:t>Wszelkie zmiany i uzupełnienia niniejszej umowy, wymagają zachowania formy pisemnej pod rygorem nieważności</w:t>
      </w:r>
      <w:r w:rsidRPr="00BC58A9">
        <w:rPr>
          <w:b/>
          <w:szCs w:val="24"/>
        </w:rPr>
        <w:t>.</w:t>
      </w:r>
    </w:p>
    <w:p w14:paraId="40E4C43F" w14:textId="30FA4E32" w:rsidR="00C05BDE" w:rsidRDefault="00C05BDE" w:rsidP="001A7CD6">
      <w:pPr>
        <w:tabs>
          <w:tab w:val="left" w:pos="7440"/>
        </w:tabs>
        <w:spacing w:after="120"/>
        <w:ind w:left="142" w:righ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952896">
        <w:rPr>
          <w:rFonts w:ascii="Times New Roman" w:hAnsi="Times New Roman" w:cs="Times New Roman"/>
          <w:b/>
          <w:sz w:val="20"/>
          <w:szCs w:val="20"/>
        </w:rPr>
        <w:t>18</w:t>
      </w:r>
      <w:r w:rsidRPr="008512FA">
        <w:rPr>
          <w:rFonts w:ascii="Times New Roman" w:hAnsi="Times New Roman" w:cs="Times New Roman"/>
          <w:b/>
          <w:sz w:val="20"/>
          <w:szCs w:val="20"/>
        </w:rPr>
        <w:t>. STRONY UMOWY</w:t>
      </w:r>
      <w:r w:rsidRPr="00985C94">
        <w:rPr>
          <w:rFonts w:ascii="Times New Roman" w:hAnsi="Times New Roman" w:cs="Times New Roman"/>
          <w:b/>
          <w:sz w:val="20"/>
          <w:szCs w:val="20"/>
        </w:rPr>
        <w:t>:</w:t>
      </w:r>
    </w:p>
    <w:p w14:paraId="23497AC2" w14:textId="77777777" w:rsidR="00C05BDE" w:rsidRPr="00985C94" w:rsidRDefault="00C05BDE" w:rsidP="00C05BDE">
      <w:pPr>
        <w:rPr>
          <w:rFonts w:ascii="Times New Roman" w:hAnsi="Times New Roman" w:cs="Times New Roman"/>
          <w:b/>
          <w:sz w:val="20"/>
          <w:szCs w:val="20"/>
        </w:rPr>
      </w:pPr>
    </w:p>
    <w:p w14:paraId="54F71E18" w14:textId="0D96B25A" w:rsidR="00C05BDE" w:rsidRDefault="00952896" w:rsidP="00952896">
      <w:pPr>
        <w:tabs>
          <w:tab w:val="left" w:pos="2445"/>
        </w:tabs>
        <w:spacing w:line="240" w:lineRule="auto"/>
        <w:ind w:left="284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18.1 </w:t>
      </w:r>
      <w:r w:rsidR="00C05BDE" w:rsidRPr="00BC58A9">
        <w:rPr>
          <w:rFonts w:ascii="Times New Roman" w:hAnsi="Times New Roman" w:cs="Times New Roman"/>
          <w:b/>
          <w:sz w:val="20"/>
          <w:szCs w:val="20"/>
        </w:rPr>
        <w:t>Przedsiębiorca określony w pkt 1</w:t>
      </w:r>
      <w:r w:rsidR="00C05BDE">
        <w:rPr>
          <w:b/>
        </w:rPr>
        <w:tab/>
      </w:r>
    </w:p>
    <w:p w14:paraId="61390B7A" w14:textId="77777777" w:rsidR="00E34FB0" w:rsidRPr="008512FA" w:rsidRDefault="00E34FB0" w:rsidP="00D56EF2">
      <w:pPr>
        <w:tabs>
          <w:tab w:val="left" w:pos="244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2A654E" w:rsidRPr="00327AD5" w14:paraId="7DD83EA1" w14:textId="77777777" w:rsidTr="008512FA">
        <w:trPr>
          <w:trHeight w:hRule="exact" w:val="585"/>
        </w:trPr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A3457" w14:textId="67F06ADD" w:rsidR="00C05BDE" w:rsidRPr="008512FA" w:rsidRDefault="002A654E" w:rsidP="008512F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Nazwiska i imiona osób uprawnionych do reprezentowania Przedsiębiorcy</w:t>
            </w:r>
            <w:r w:rsidR="00FA3DC8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5BDE" w:rsidRPr="00985C94">
              <w:rPr>
                <w:rFonts w:ascii="Times New Roman" w:hAnsi="Times New Roman" w:cs="Times New Roman"/>
                <w:b/>
                <w:sz w:val="20"/>
                <w:szCs w:val="20"/>
              </w:rPr>
              <w:t>(zgodnie z KRS / CEIDG / innym stosownym</w:t>
            </w:r>
            <w:r w:rsidR="00C05BDE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rejestrem </w:t>
            </w:r>
            <w:r w:rsidR="00C05BDE" w:rsidRPr="00985C94">
              <w:rPr>
                <w:rFonts w:ascii="Times New Roman" w:hAnsi="Times New Roman" w:cs="Times New Roman"/>
                <w:b/>
                <w:sz w:val="20"/>
                <w:szCs w:val="20"/>
              </w:rPr>
              <w:t>lub pełnomocnictwem)</w:t>
            </w:r>
          </w:p>
          <w:p w14:paraId="3F36D276" w14:textId="77777777" w:rsidR="00C05BDE" w:rsidRDefault="00C05BDE" w:rsidP="00985C94">
            <w:pPr>
              <w:rPr>
                <w:b/>
              </w:rPr>
            </w:pPr>
          </w:p>
          <w:p w14:paraId="3534BF13" w14:textId="77777777" w:rsidR="00C05BDE" w:rsidRDefault="00C05BDE" w:rsidP="00985C94">
            <w:pPr>
              <w:rPr>
                <w:b/>
              </w:rPr>
            </w:pPr>
          </w:p>
          <w:p w14:paraId="43931D4F" w14:textId="63B32BA2" w:rsidR="002A654E" w:rsidRPr="008512FA" w:rsidRDefault="00C05BDE" w:rsidP="00985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b/>
              </w:rPr>
              <w:t>rejestrem</w:t>
            </w:r>
            <w:proofErr w:type="gramEnd"/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pełnomocnictwem)</w:t>
            </w:r>
            <w:r w:rsidR="00FA3DC8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05BDE" w:rsidRPr="00985C94" w14:paraId="31BEBCF1" w14:textId="77777777" w:rsidTr="00BE3B78">
        <w:trPr>
          <w:trHeight w:val="96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7AC02" w14:textId="77777777" w:rsidR="00C05BDE" w:rsidRPr="008512FA" w:rsidRDefault="00C05BDE" w:rsidP="008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D6338E5" w14:textId="77777777" w:rsidR="002A654E" w:rsidRPr="008512FA" w:rsidRDefault="002A654E" w:rsidP="00D56EF2">
      <w:pPr>
        <w:tabs>
          <w:tab w:val="left" w:pos="2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7593"/>
      </w:tblGrid>
      <w:tr w:rsidR="00AC73DD" w:rsidRPr="00327AD5" w14:paraId="29929B9D" w14:textId="77777777" w:rsidTr="00AA2C11">
        <w:trPr>
          <w:trHeight w:val="1893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AB71B" w14:textId="77777777" w:rsidR="00AC73DD" w:rsidRPr="008512FA" w:rsidRDefault="00AC73DD" w:rsidP="00193CAD">
            <w:pPr>
              <w:tabs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61D8" w14:textId="77777777" w:rsidR="00AC73DD" w:rsidRPr="008512FA" w:rsidRDefault="005B0D00" w:rsidP="00193CAD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Pieczątki </w:t>
            </w:r>
            <w:r w:rsidR="00AC73DD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i podpisy</w:t>
            </w:r>
          </w:p>
          <w:p w14:paraId="43798FE8" w14:textId="77777777" w:rsidR="00AC73DD" w:rsidRPr="008512FA" w:rsidRDefault="00AC73DD" w:rsidP="00193CAD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86891D3" w14:textId="77777777" w:rsidR="002A654E" w:rsidRDefault="002A654E" w:rsidP="00D56EF2">
      <w:pPr>
        <w:tabs>
          <w:tab w:val="left" w:pos="2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EAF49E8" w14:textId="77777777" w:rsidR="00C05BDE" w:rsidRDefault="00C05BDE" w:rsidP="00D56EF2">
      <w:pPr>
        <w:tabs>
          <w:tab w:val="left" w:pos="2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5B325AC" w14:textId="77777777" w:rsidR="00C05BDE" w:rsidRDefault="00C05BDE" w:rsidP="00D56EF2">
      <w:pPr>
        <w:tabs>
          <w:tab w:val="left" w:pos="2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4B8E989" w14:textId="6944E688" w:rsidR="00C05BDE" w:rsidRPr="00985C94" w:rsidRDefault="00952896" w:rsidP="00952896">
      <w:pPr>
        <w:spacing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18.2 </w:t>
      </w:r>
      <w:r w:rsidR="00C05BDE" w:rsidRPr="00985C94">
        <w:rPr>
          <w:rFonts w:ascii="Times New Roman" w:hAnsi="Times New Roman" w:cs="Times New Roman"/>
          <w:b/>
          <w:sz w:val="20"/>
          <w:szCs w:val="20"/>
        </w:rPr>
        <w:t xml:space="preserve">Krajowy Ośrodek Wsparcia Rolnictwa </w:t>
      </w:r>
      <w:r w:rsidR="00C05BDE" w:rsidRPr="00985C94">
        <w:rPr>
          <w:rFonts w:ascii="Times New Roman" w:hAnsi="Times New Roman" w:cs="Times New Roman"/>
          <w:sz w:val="20"/>
          <w:szCs w:val="20"/>
        </w:rPr>
        <w:t>działający w imieniu i na rzecz Agencji Restrukturyzacji i Modernizacji Rolnictwa</w:t>
      </w:r>
      <w:r w:rsidR="00C05BDE" w:rsidRPr="008512FA">
        <w:rPr>
          <w:rFonts w:ascii="Times New Roman" w:hAnsi="Times New Roman" w:cs="Times New Roman"/>
          <w:sz w:val="20"/>
          <w:szCs w:val="20"/>
        </w:rPr>
        <w:t xml:space="preserve"> </w:t>
      </w:r>
      <w:r w:rsidR="00C05BDE" w:rsidRPr="008512FA">
        <w:rPr>
          <w:rFonts w:ascii="Times New Roman" w:hAnsi="Times New Roman" w:cs="Times New Roman"/>
          <w:sz w:val="20"/>
          <w:szCs w:val="20"/>
        </w:rPr>
        <w:br/>
        <w:t xml:space="preserve">(ul. </w:t>
      </w:r>
      <w:proofErr w:type="spellStart"/>
      <w:r w:rsidR="00C05BDE" w:rsidRPr="008512FA">
        <w:rPr>
          <w:rFonts w:ascii="Times New Roman" w:hAnsi="Times New Roman" w:cs="Times New Roman"/>
          <w:sz w:val="20"/>
          <w:szCs w:val="20"/>
        </w:rPr>
        <w:t>Karolkowa</w:t>
      </w:r>
      <w:proofErr w:type="spellEnd"/>
      <w:r w:rsidR="00C05BDE" w:rsidRPr="008512FA">
        <w:rPr>
          <w:rFonts w:ascii="Times New Roman" w:hAnsi="Times New Roman" w:cs="Times New Roman"/>
          <w:sz w:val="20"/>
          <w:szCs w:val="20"/>
        </w:rPr>
        <w:t xml:space="preserve"> 30, 01-207 Warszawa, REGON nr 367849538, NIP 527-281-83-55)</w:t>
      </w:r>
    </w:p>
    <w:p w14:paraId="04E41380" w14:textId="77777777" w:rsidR="00C05BDE" w:rsidRPr="008512FA" w:rsidRDefault="00C05BDE" w:rsidP="00D56EF2">
      <w:pPr>
        <w:tabs>
          <w:tab w:val="left" w:pos="2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2A654E" w:rsidRPr="00327AD5" w14:paraId="17720E8E" w14:textId="77777777" w:rsidTr="00AA2C11">
        <w:trPr>
          <w:trHeight w:hRule="exact" w:val="219"/>
        </w:trPr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CCCA1A" w14:textId="530BCE8E" w:rsidR="002A654E" w:rsidRPr="008512FA" w:rsidRDefault="002A654E" w:rsidP="00985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Nazwiska i imiona osób uprawnionych w imieniu </w:t>
            </w:r>
            <w:r w:rsidR="00C05BDE">
              <w:rPr>
                <w:rFonts w:ascii="Times New Roman" w:hAnsi="Times New Roman" w:cs="Times New Roman"/>
                <w:b/>
                <w:sz w:val="20"/>
                <w:szCs w:val="20"/>
              </w:rPr>
              <w:t>KOWR</w:t>
            </w:r>
          </w:p>
        </w:tc>
      </w:tr>
      <w:tr w:rsidR="0023723B" w:rsidRPr="0023723B" w14:paraId="69A19B67" w14:textId="77777777" w:rsidTr="00BE3B78">
        <w:trPr>
          <w:trHeight w:val="812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F31AD" w14:textId="77777777" w:rsidR="0023723B" w:rsidRPr="008512FA" w:rsidRDefault="0023723B" w:rsidP="00441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ADAB22" w14:textId="77777777" w:rsidR="008F26E3" w:rsidRPr="008512FA" w:rsidRDefault="008F26E3" w:rsidP="00C239E0">
      <w:pPr>
        <w:tabs>
          <w:tab w:val="left" w:pos="2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7593"/>
      </w:tblGrid>
      <w:tr w:rsidR="002A654E" w:rsidRPr="00327AD5" w14:paraId="6F8E5EA5" w14:textId="77777777" w:rsidTr="00AA2C11">
        <w:trPr>
          <w:trHeight w:val="2258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AFD1C" w14:textId="77777777" w:rsidR="002A654E" w:rsidRPr="008512FA" w:rsidRDefault="002A654E" w:rsidP="00193CAD">
            <w:pPr>
              <w:tabs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F922" w14:textId="77777777" w:rsidR="002A654E" w:rsidRPr="008512FA" w:rsidRDefault="00253566" w:rsidP="00253566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Pieczątki </w:t>
            </w:r>
            <w:r w:rsidR="002A654E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i podpis</w:t>
            </w:r>
            <w:r w:rsidR="00E34FB0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</w:tbl>
    <w:p w14:paraId="43D1E337" w14:textId="77777777" w:rsidR="002A654E" w:rsidRPr="00D07AB4" w:rsidRDefault="002A654E" w:rsidP="007D4728">
      <w:pPr>
        <w:tabs>
          <w:tab w:val="left" w:pos="2445"/>
        </w:tabs>
      </w:pPr>
    </w:p>
    <w:sectPr w:rsidR="002A654E" w:rsidRPr="00D07AB4" w:rsidSect="005B0D00">
      <w:headerReference w:type="default" r:id="rId8"/>
      <w:headerReference w:type="first" r:id="rId9"/>
      <w:pgSz w:w="11906" w:h="16838" w:code="9"/>
      <w:pgMar w:top="527" w:right="425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52C42" w14:textId="77777777" w:rsidR="003961E3" w:rsidRDefault="003961E3">
      <w:pPr>
        <w:spacing w:line="240" w:lineRule="auto"/>
      </w:pPr>
      <w:r>
        <w:separator/>
      </w:r>
    </w:p>
  </w:endnote>
  <w:endnote w:type="continuationSeparator" w:id="0">
    <w:p w14:paraId="5C2CDF90" w14:textId="77777777" w:rsidR="003961E3" w:rsidRDefault="00396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E27E0" w14:textId="77777777" w:rsidR="003961E3" w:rsidRDefault="003961E3">
      <w:pPr>
        <w:spacing w:line="240" w:lineRule="auto"/>
      </w:pPr>
      <w:r>
        <w:separator/>
      </w:r>
    </w:p>
  </w:footnote>
  <w:footnote w:type="continuationSeparator" w:id="0">
    <w:p w14:paraId="191CD92E" w14:textId="77777777" w:rsidR="003961E3" w:rsidRDefault="003961E3">
      <w:pPr>
        <w:spacing w:line="240" w:lineRule="auto"/>
      </w:pPr>
      <w:r>
        <w:continuationSeparator/>
      </w:r>
    </w:p>
  </w:footnote>
  <w:footnote w:id="1">
    <w:p w14:paraId="21803A5F" w14:textId="31BC1809" w:rsidR="00AF4764" w:rsidRDefault="00AF47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4288">
        <w:rPr>
          <w:rFonts w:ascii="Times New Roman" w:hAnsi="Times New Roman" w:cs="Times New Roman"/>
        </w:rPr>
        <w:t>Pełne oznaczenie przedsiębiorcy (dane rejestrowe)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05" w:type="dxa"/>
      <w:tblInd w:w="7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729"/>
      <w:gridCol w:w="4476"/>
    </w:tblGrid>
    <w:tr w:rsidR="00327AD5" w14:paraId="5CB2B452" w14:textId="77777777" w:rsidTr="008512FA">
      <w:trPr>
        <w:trHeight w:val="794"/>
      </w:trPr>
      <w:tc>
        <w:tcPr>
          <w:tcW w:w="672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5B569D2" w14:textId="06FFFA6D" w:rsidR="00327AD5" w:rsidRPr="008512FA" w:rsidRDefault="00327AD5" w:rsidP="004418AF">
          <w:pPr>
            <w:rPr>
              <w:rFonts w:ascii="Times New Roman" w:hAnsi="Times New Roman" w:cs="Times New Roman"/>
              <w:color w:val="339966"/>
              <w:sz w:val="2"/>
            </w:rPr>
          </w:pPr>
        </w:p>
        <w:p w14:paraId="0BA95EA2" w14:textId="77777777" w:rsidR="00327AD5" w:rsidRPr="008512FA" w:rsidRDefault="00327AD5" w:rsidP="005B3545">
          <w:pPr>
            <w:pStyle w:val="Nagwek"/>
            <w:spacing w:line="240" w:lineRule="auto"/>
            <w:jc w:val="center"/>
            <w:rPr>
              <w:rFonts w:ascii="Times New Roman" w:hAnsi="Times New Roman" w:cs="Times New Roman"/>
              <w:b/>
              <w:color w:val="339966"/>
              <w:sz w:val="20"/>
              <w:szCs w:val="20"/>
            </w:rPr>
          </w:pPr>
        </w:p>
        <w:p w14:paraId="7BA01FF3" w14:textId="16F60507" w:rsidR="00327AD5" w:rsidRPr="008512FA" w:rsidRDefault="00327AD5" w:rsidP="005B3545">
          <w:pPr>
            <w:pStyle w:val="Nagwek"/>
            <w:spacing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512FA">
            <w:rPr>
              <w:rFonts w:ascii="Times New Roman" w:hAnsi="Times New Roman" w:cs="Times New Roman"/>
              <w:b/>
            </w:rPr>
            <w:t xml:space="preserve">Umowa </w:t>
          </w:r>
          <w:r w:rsidRPr="008512FA">
            <w:rPr>
              <w:rFonts w:ascii="Times New Roman" w:hAnsi="Times New Roman" w:cs="Times New Roman"/>
              <w:b/>
            </w:rPr>
            <w:br/>
            <w:t xml:space="preserve">na dopłaty do prywatnego przechowywania </w:t>
          </w:r>
          <w:r w:rsidR="00AF4764">
            <w:rPr>
              <w:rFonts w:ascii="Times New Roman" w:hAnsi="Times New Roman" w:cs="Times New Roman"/>
              <w:b/>
            </w:rPr>
            <w:t>baraniny</w:t>
          </w:r>
          <w:r w:rsidR="00200763">
            <w:rPr>
              <w:rFonts w:ascii="Times New Roman" w:hAnsi="Times New Roman" w:cs="Times New Roman"/>
              <w:b/>
            </w:rPr>
            <w:t>/</w:t>
          </w:r>
          <w:r w:rsidR="00AF4764">
            <w:rPr>
              <w:rFonts w:ascii="Times New Roman" w:hAnsi="Times New Roman" w:cs="Times New Roman"/>
              <w:b/>
            </w:rPr>
            <w:t>koziny</w:t>
          </w:r>
        </w:p>
        <w:p w14:paraId="48F6A8D5" w14:textId="77777777" w:rsidR="00327AD5" w:rsidRPr="008512FA" w:rsidRDefault="00327AD5" w:rsidP="004418AF">
          <w:pPr>
            <w:pStyle w:val="Nagwek"/>
            <w:jc w:val="center"/>
            <w:rPr>
              <w:rFonts w:ascii="Times New Roman" w:hAnsi="Times New Roman" w:cs="Times New Roman"/>
              <w:b/>
              <w:color w:val="339966"/>
              <w:sz w:val="20"/>
              <w:szCs w:val="20"/>
            </w:rPr>
          </w:pPr>
        </w:p>
      </w:tc>
      <w:tc>
        <w:tcPr>
          <w:tcW w:w="44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8EAEEB" w14:textId="77777777" w:rsidR="00DB389B" w:rsidRPr="00BC58A9" w:rsidRDefault="00DB389B" w:rsidP="00DB389B">
          <w:pPr>
            <w:spacing w:line="240" w:lineRule="auto"/>
            <w:rPr>
              <w:rStyle w:val="Numerstrony"/>
              <w:rFonts w:ascii="Times New Roman" w:hAnsi="Times New Roman" w:cs="Times New Roman"/>
              <w:b/>
              <w:sz w:val="20"/>
              <w:szCs w:val="20"/>
            </w:rPr>
          </w:pPr>
          <w:r w:rsidRPr="00BC58A9">
            <w:rPr>
              <w:rStyle w:val="Numerstrony"/>
              <w:rFonts w:ascii="Times New Roman" w:hAnsi="Times New Roman" w:cs="Times New Roman"/>
              <w:b/>
              <w:sz w:val="20"/>
              <w:szCs w:val="20"/>
            </w:rPr>
            <w:t xml:space="preserve">Załącznik nr 3 </w:t>
          </w:r>
        </w:p>
        <w:p w14:paraId="5E50CC19" w14:textId="772BA3D3" w:rsidR="00327AD5" w:rsidRPr="008512FA" w:rsidRDefault="00DB389B" w:rsidP="00AF4764">
          <w:pPr>
            <w:spacing w:line="240" w:lineRule="auto"/>
            <w:rPr>
              <w:rStyle w:val="Numerstrony"/>
              <w:rFonts w:ascii="Times New Roman" w:hAnsi="Times New Roman" w:cs="Times New Roman"/>
              <w:b/>
              <w:sz w:val="20"/>
              <w:szCs w:val="20"/>
            </w:rPr>
          </w:pPr>
          <w:proofErr w:type="gramStart"/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>d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t>o</w:t>
          </w:r>
          <w:proofErr w:type="gramEnd"/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t>„Warunków</w:t>
          </w:r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udziału w mechanizmie „D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t>opłat</w:t>
          </w:r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>y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do prywatnego przechowywania </w:t>
          </w:r>
          <w:r w:rsidR="00AF4764">
            <w:rPr>
              <w:rStyle w:val="Numerstrony"/>
              <w:rFonts w:ascii="Times New Roman" w:hAnsi="Times New Roman" w:cs="Times New Roman"/>
              <w:sz w:val="20"/>
              <w:szCs w:val="20"/>
            </w:rPr>
            <w:t>baraniny i koziny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t>”</w:t>
          </w:r>
        </w:p>
      </w:tc>
    </w:tr>
    <w:tr w:rsidR="00327AD5" w14:paraId="5724A296" w14:textId="77777777" w:rsidTr="008512FA">
      <w:trPr>
        <w:trHeight w:val="427"/>
      </w:trPr>
      <w:tc>
        <w:tcPr>
          <w:tcW w:w="672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BC9471" w14:textId="77777777" w:rsidR="00327AD5" w:rsidRPr="008512FA" w:rsidRDefault="00327AD5" w:rsidP="005B3545">
          <w:pPr>
            <w:pStyle w:val="Nagwek"/>
            <w:spacing w:line="240" w:lineRule="auto"/>
            <w:jc w:val="center"/>
            <w:rPr>
              <w:rFonts w:ascii="Times New Roman" w:hAnsi="Times New Roman" w:cs="Times New Roman"/>
              <w:b/>
              <w:color w:val="339966"/>
              <w:sz w:val="20"/>
              <w:szCs w:val="20"/>
            </w:rPr>
          </w:pPr>
        </w:p>
      </w:tc>
      <w:tc>
        <w:tcPr>
          <w:tcW w:w="44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97870C" w14:textId="6B07EA3E" w:rsidR="00327AD5" w:rsidRPr="008512FA" w:rsidDel="001858D2" w:rsidRDefault="00327AD5" w:rsidP="005B3545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Strona 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A7CD6">
            <w:rPr>
              <w:rStyle w:val="Numerstrony"/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z 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A7CD6">
            <w:rPr>
              <w:rStyle w:val="Numerstrony"/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337E3C6B" w14:textId="77777777" w:rsidR="008A099A" w:rsidRDefault="008A099A" w:rsidP="00C22D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Ind w:w="7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729"/>
      <w:gridCol w:w="4431"/>
    </w:tblGrid>
    <w:tr w:rsidR="00CC063E" w14:paraId="124641BF" w14:textId="77777777" w:rsidTr="008512FA">
      <w:trPr>
        <w:trHeight w:val="630"/>
      </w:trPr>
      <w:tc>
        <w:tcPr>
          <w:tcW w:w="672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23C720F" w14:textId="29B22B9C" w:rsidR="00CC063E" w:rsidRPr="008512FA" w:rsidRDefault="00CC063E" w:rsidP="00DD62E5">
          <w:pPr>
            <w:rPr>
              <w:rFonts w:ascii="Times New Roman" w:hAnsi="Times New Roman" w:cs="Times New Roman"/>
              <w:color w:val="339966"/>
              <w:sz w:val="2"/>
            </w:rPr>
          </w:pPr>
        </w:p>
        <w:p w14:paraId="03F07162" w14:textId="77777777" w:rsidR="00CC063E" w:rsidRPr="008512FA" w:rsidRDefault="00CC063E" w:rsidP="005B3545">
          <w:pPr>
            <w:pStyle w:val="Nagwek"/>
            <w:spacing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3A3A7E77" w14:textId="7BDEED6D" w:rsidR="00CC063E" w:rsidRPr="008512FA" w:rsidRDefault="00CC063E" w:rsidP="005B3545">
          <w:pPr>
            <w:pStyle w:val="Nagwek"/>
            <w:spacing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512FA">
            <w:rPr>
              <w:rFonts w:ascii="Times New Roman" w:hAnsi="Times New Roman" w:cs="Times New Roman"/>
              <w:b/>
            </w:rPr>
            <w:t xml:space="preserve">Umowa </w:t>
          </w:r>
          <w:r w:rsidRPr="008512FA">
            <w:rPr>
              <w:rFonts w:ascii="Times New Roman" w:hAnsi="Times New Roman" w:cs="Times New Roman"/>
              <w:b/>
            </w:rPr>
            <w:br/>
            <w:t xml:space="preserve">na dopłaty do prywatnego przechowywania </w:t>
          </w:r>
          <w:r w:rsidR="00AF4764">
            <w:rPr>
              <w:rFonts w:ascii="Times New Roman" w:hAnsi="Times New Roman" w:cs="Times New Roman"/>
              <w:b/>
            </w:rPr>
            <w:t>baraniny</w:t>
          </w:r>
          <w:r w:rsidR="00200763">
            <w:rPr>
              <w:rFonts w:ascii="Times New Roman" w:hAnsi="Times New Roman" w:cs="Times New Roman"/>
              <w:b/>
            </w:rPr>
            <w:t>/</w:t>
          </w:r>
          <w:r w:rsidR="00AF4764">
            <w:rPr>
              <w:rFonts w:ascii="Times New Roman" w:hAnsi="Times New Roman" w:cs="Times New Roman"/>
              <w:b/>
            </w:rPr>
            <w:t>koziny</w:t>
          </w:r>
        </w:p>
        <w:p w14:paraId="7112681B" w14:textId="77777777" w:rsidR="00CC063E" w:rsidRPr="008512FA" w:rsidRDefault="00CC063E" w:rsidP="00B46B3B">
          <w:pPr>
            <w:pStyle w:val="Nagwek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A30BB95" w14:textId="77777777" w:rsidR="00CC063E" w:rsidRPr="008512FA" w:rsidRDefault="00CC063E" w:rsidP="008512FA">
          <w:pPr>
            <w:spacing w:line="240" w:lineRule="auto"/>
            <w:rPr>
              <w:rStyle w:val="Numerstrony"/>
              <w:rFonts w:ascii="Times New Roman" w:hAnsi="Times New Roman" w:cs="Times New Roman"/>
              <w:b/>
              <w:sz w:val="20"/>
              <w:szCs w:val="20"/>
            </w:rPr>
          </w:pPr>
          <w:r w:rsidRPr="008512FA">
            <w:rPr>
              <w:rStyle w:val="Numerstrony"/>
              <w:rFonts w:ascii="Times New Roman" w:hAnsi="Times New Roman" w:cs="Times New Roman"/>
              <w:b/>
              <w:sz w:val="20"/>
              <w:szCs w:val="20"/>
            </w:rPr>
            <w:t xml:space="preserve">Załącznik nr 3 </w:t>
          </w:r>
        </w:p>
        <w:p w14:paraId="6A9932FF" w14:textId="32477B77" w:rsidR="00CC063E" w:rsidRPr="008512FA" w:rsidRDefault="00DB389B" w:rsidP="00AF4764">
          <w:pPr>
            <w:spacing w:line="240" w:lineRule="auto"/>
            <w:rPr>
              <w:rStyle w:val="Numerstrony"/>
              <w:rFonts w:ascii="Times New Roman" w:hAnsi="Times New Roman" w:cs="Times New Roman"/>
              <w:b/>
              <w:sz w:val="20"/>
              <w:szCs w:val="20"/>
            </w:rPr>
          </w:pPr>
          <w:proofErr w:type="gramStart"/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>d</w:t>
          </w:r>
          <w:r w:rsidR="00CC063E"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t>o</w:t>
          </w:r>
          <w:proofErr w:type="gramEnd"/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CC063E"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t>„Warunków</w:t>
          </w:r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udziału w mechanizmie „D</w:t>
          </w:r>
          <w:r w:rsidR="00CC063E"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t>opłat</w:t>
          </w:r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>y</w:t>
          </w:r>
          <w:r w:rsidR="00CC063E"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do prywatnego przechowywania </w:t>
          </w:r>
          <w:r w:rsidR="00AF4764">
            <w:rPr>
              <w:rStyle w:val="Numerstrony"/>
              <w:rFonts w:ascii="Times New Roman" w:hAnsi="Times New Roman" w:cs="Times New Roman"/>
              <w:sz w:val="20"/>
              <w:szCs w:val="20"/>
            </w:rPr>
            <w:t>baraniny i koziny</w:t>
          </w:r>
          <w:r w:rsidR="00CC063E"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t>”</w:t>
          </w:r>
        </w:p>
      </w:tc>
    </w:tr>
    <w:tr w:rsidR="00CC063E" w14:paraId="39B413A7" w14:textId="77777777" w:rsidTr="008512FA">
      <w:trPr>
        <w:trHeight w:val="373"/>
      </w:trPr>
      <w:tc>
        <w:tcPr>
          <w:tcW w:w="672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54FF73" w14:textId="77777777" w:rsidR="00CC063E" w:rsidRPr="008512FA" w:rsidRDefault="00CC063E" w:rsidP="00B46B3B">
          <w:pPr>
            <w:pStyle w:val="Nagwek"/>
            <w:spacing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D8A80E" w14:textId="39F1EDD6" w:rsidR="00CC063E" w:rsidRPr="008512FA" w:rsidRDefault="00327AD5" w:rsidP="005441B1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Strona </w:t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A7CD6">
            <w:rPr>
              <w:rStyle w:val="Numerstrony"/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z </w:t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A7CD6">
            <w:rPr>
              <w:rStyle w:val="Numerstrony"/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4C62BD17" w14:textId="77777777" w:rsidR="008A099A" w:rsidRDefault="008A099A" w:rsidP="001331C6">
    <w:pPr>
      <w:pStyle w:val="Nagwek"/>
      <w:tabs>
        <w:tab w:val="clear" w:pos="4536"/>
        <w:tab w:val="clear" w:pos="9072"/>
        <w:tab w:val="left" w:pos="68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2F5"/>
    <w:multiLevelType w:val="hybridMultilevel"/>
    <w:tmpl w:val="B5286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336"/>
    <w:multiLevelType w:val="hybridMultilevel"/>
    <w:tmpl w:val="B4D4B346"/>
    <w:lvl w:ilvl="0" w:tplc="AF668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3439D"/>
    <w:multiLevelType w:val="multilevel"/>
    <w:tmpl w:val="4F76CB4C"/>
    <w:lvl w:ilvl="0">
      <w:start w:val="17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9E4311"/>
    <w:multiLevelType w:val="hybridMultilevel"/>
    <w:tmpl w:val="0CBE339E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100"/>
    <w:multiLevelType w:val="hybridMultilevel"/>
    <w:tmpl w:val="EBEC625A"/>
    <w:lvl w:ilvl="0" w:tplc="A7D06960">
      <w:start w:val="1"/>
      <w:numFmt w:val="lowerLetter"/>
      <w:lvlText w:val="%1)"/>
      <w:lvlJc w:val="left"/>
      <w:pPr>
        <w:ind w:left="1038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1F7239"/>
    <w:multiLevelType w:val="hybridMultilevel"/>
    <w:tmpl w:val="BCBAD9B8"/>
    <w:lvl w:ilvl="0" w:tplc="23829F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046C7"/>
    <w:multiLevelType w:val="hybridMultilevel"/>
    <w:tmpl w:val="B5C6F54E"/>
    <w:lvl w:ilvl="0" w:tplc="C0CAB8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D0928"/>
    <w:multiLevelType w:val="hybridMultilevel"/>
    <w:tmpl w:val="75C686E0"/>
    <w:lvl w:ilvl="0" w:tplc="BC823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35D3"/>
    <w:multiLevelType w:val="hybridMultilevel"/>
    <w:tmpl w:val="582CEEF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B032A91"/>
    <w:multiLevelType w:val="hybridMultilevel"/>
    <w:tmpl w:val="947AA3EE"/>
    <w:lvl w:ilvl="0" w:tplc="76ECCD84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4C862BA"/>
    <w:multiLevelType w:val="hybridMultilevel"/>
    <w:tmpl w:val="82BA9D8C"/>
    <w:lvl w:ilvl="0" w:tplc="3894D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2E4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28EA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AEC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E0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8DE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0A1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8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10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7631A"/>
    <w:multiLevelType w:val="hybridMultilevel"/>
    <w:tmpl w:val="583EB418"/>
    <w:lvl w:ilvl="0" w:tplc="FF449BB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18"/>
        <w:szCs w:val="18"/>
      </w:rPr>
    </w:lvl>
    <w:lvl w:ilvl="1" w:tplc="3866FAA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ABE2E4E"/>
    <w:multiLevelType w:val="hybridMultilevel"/>
    <w:tmpl w:val="B51EBA3A"/>
    <w:lvl w:ilvl="0" w:tplc="B2F62C6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39424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5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ACB5D13"/>
    <w:multiLevelType w:val="multilevel"/>
    <w:tmpl w:val="66E8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158DC"/>
    <w:multiLevelType w:val="multilevel"/>
    <w:tmpl w:val="927C219A"/>
    <w:lvl w:ilvl="0">
      <w:start w:val="1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B36F31"/>
    <w:multiLevelType w:val="multilevel"/>
    <w:tmpl w:val="18BC443C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F14F33"/>
    <w:multiLevelType w:val="multilevel"/>
    <w:tmpl w:val="5A225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33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6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00F88"/>
    <w:multiLevelType w:val="singleLevel"/>
    <w:tmpl w:val="024C66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34"/>
  </w:num>
  <w:num w:numId="4">
    <w:abstractNumId w:val="21"/>
  </w:num>
  <w:num w:numId="5">
    <w:abstractNumId w:val="24"/>
  </w:num>
  <w:num w:numId="6">
    <w:abstractNumId w:val="9"/>
  </w:num>
  <w:num w:numId="7">
    <w:abstractNumId w:val="11"/>
  </w:num>
  <w:num w:numId="8">
    <w:abstractNumId w:val="28"/>
  </w:num>
  <w:num w:numId="9">
    <w:abstractNumId w:val="35"/>
  </w:num>
  <w:num w:numId="10">
    <w:abstractNumId w:val="31"/>
  </w:num>
  <w:num w:numId="11">
    <w:abstractNumId w:val="19"/>
  </w:num>
  <w:num w:numId="12">
    <w:abstractNumId w:val="33"/>
  </w:num>
  <w:num w:numId="13">
    <w:abstractNumId w:val="17"/>
  </w:num>
  <w:num w:numId="14">
    <w:abstractNumId w:val="25"/>
  </w:num>
  <w:num w:numId="15">
    <w:abstractNumId w:val="4"/>
  </w:num>
  <w:num w:numId="16">
    <w:abstractNumId w:val="15"/>
  </w:num>
  <w:num w:numId="17">
    <w:abstractNumId w:val="2"/>
  </w:num>
  <w:num w:numId="18">
    <w:abstractNumId w:val="22"/>
  </w:num>
  <w:num w:numId="19">
    <w:abstractNumId w:val="37"/>
  </w:num>
  <w:num w:numId="20">
    <w:abstractNumId w:val="36"/>
  </w:num>
  <w:num w:numId="21">
    <w:abstractNumId w:val="7"/>
  </w:num>
  <w:num w:numId="22">
    <w:abstractNumId w:val="38"/>
  </w:num>
  <w:num w:numId="23">
    <w:abstractNumId w:val="32"/>
  </w:num>
  <w:num w:numId="24">
    <w:abstractNumId w:val="10"/>
  </w:num>
  <w:num w:numId="25">
    <w:abstractNumId w:val="26"/>
  </w:num>
  <w:num w:numId="26">
    <w:abstractNumId w:val="13"/>
  </w:num>
  <w:num w:numId="27">
    <w:abstractNumId w:val="12"/>
  </w:num>
  <w:num w:numId="28">
    <w:abstractNumId w:val="0"/>
  </w:num>
  <w:num w:numId="29">
    <w:abstractNumId w:val="30"/>
  </w:num>
  <w:num w:numId="30">
    <w:abstractNumId w:val="1"/>
  </w:num>
  <w:num w:numId="31">
    <w:abstractNumId w:val="6"/>
  </w:num>
  <w:num w:numId="32">
    <w:abstractNumId w:val="8"/>
  </w:num>
  <w:num w:numId="33">
    <w:abstractNumId w:val="20"/>
  </w:num>
  <w:num w:numId="34">
    <w:abstractNumId w:val="14"/>
  </w:num>
  <w:num w:numId="35">
    <w:abstractNumId w:val="18"/>
  </w:num>
  <w:num w:numId="36">
    <w:abstractNumId w:val="5"/>
  </w:num>
  <w:num w:numId="37">
    <w:abstractNumId w:val="29"/>
  </w:num>
  <w:num w:numId="38">
    <w:abstractNumId w:val="2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52"/>
    <w:rsid w:val="00007FAD"/>
    <w:rsid w:val="0002429F"/>
    <w:rsid w:val="000463A4"/>
    <w:rsid w:val="0004666C"/>
    <w:rsid w:val="00051048"/>
    <w:rsid w:val="000522D1"/>
    <w:rsid w:val="0005318D"/>
    <w:rsid w:val="000611E8"/>
    <w:rsid w:val="00085530"/>
    <w:rsid w:val="00090947"/>
    <w:rsid w:val="00096D4B"/>
    <w:rsid w:val="00097E7B"/>
    <w:rsid w:val="000A6FF2"/>
    <w:rsid w:val="000B112C"/>
    <w:rsid w:val="000B69C3"/>
    <w:rsid w:val="00100400"/>
    <w:rsid w:val="0011423F"/>
    <w:rsid w:val="001331C6"/>
    <w:rsid w:val="00136977"/>
    <w:rsid w:val="001858D2"/>
    <w:rsid w:val="00193CAD"/>
    <w:rsid w:val="001A27CE"/>
    <w:rsid w:val="001A7CD6"/>
    <w:rsid w:val="001B0BAB"/>
    <w:rsid w:val="001C2BD8"/>
    <w:rsid w:val="001C506B"/>
    <w:rsid w:val="001D333D"/>
    <w:rsid w:val="00200763"/>
    <w:rsid w:val="00216375"/>
    <w:rsid w:val="00225887"/>
    <w:rsid w:val="00230ED9"/>
    <w:rsid w:val="0023723B"/>
    <w:rsid w:val="00253234"/>
    <w:rsid w:val="00253566"/>
    <w:rsid w:val="00257B07"/>
    <w:rsid w:val="00266153"/>
    <w:rsid w:val="002726F6"/>
    <w:rsid w:val="00281CD9"/>
    <w:rsid w:val="00294A83"/>
    <w:rsid w:val="002A1F43"/>
    <w:rsid w:val="002A654E"/>
    <w:rsid w:val="002C31CB"/>
    <w:rsid w:val="002C3CE4"/>
    <w:rsid w:val="002D5E30"/>
    <w:rsid w:val="002E0ADA"/>
    <w:rsid w:val="002E0BF8"/>
    <w:rsid w:val="002E52AB"/>
    <w:rsid w:val="002F6D5C"/>
    <w:rsid w:val="002F7DEB"/>
    <w:rsid w:val="00305D7A"/>
    <w:rsid w:val="00327AD5"/>
    <w:rsid w:val="0033254C"/>
    <w:rsid w:val="0034266D"/>
    <w:rsid w:val="00345705"/>
    <w:rsid w:val="0035114D"/>
    <w:rsid w:val="003817B7"/>
    <w:rsid w:val="00382512"/>
    <w:rsid w:val="0038769D"/>
    <w:rsid w:val="003961E3"/>
    <w:rsid w:val="003A4C50"/>
    <w:rsid w:val="003B1006"/>
    <w:rsid w:val="003E21E3"/>
    <w:rsid w:val="003E2D73"/>
    <w:rsid w:val="003F1BEC"/>
    <w:rsid w:val="00413172"/>
    <w:rsid w:val="0044184E"/>
    <w:rsid w:val="004418AF"/>
    <w:rsid w:val="0045213C"/>
    <w:rsid w:val="00453DA2"/>
    <w:rsid w:val="00472A78"/>
    <w:rsid w:val="00486E0E"/>
    <w:rsid w:val="004B59F2"/>
    <w:rsid w:val="004C537C"/>
    <w:rsid w:val="004E4686"/>
    <w:rsid w:val="004F030F"/>
    <w:rsid w:val="004F3945"/>
    <w:rsid w:val="005038B5"/>
    <w:rsid w:val="0050794D"/>
    <w:rsid w:val="00524036"/>
    <w:rsid w:val="00531324"/>
    <w:rsid w:val="005322BD"/>
    <w:rsid w:val="00543CF0"/>
    <w:rsid w:val="005441B1"/>
    <w:rsid w:val="00555402"/>
    <w:rsid w:val="005661B1"/>
    <w:rsid w:val="00570B88"/>
    <w:rsid w:val="005725DC"/>
    <w:rsid w:val="00584B91"/>
    <w:rsid w:val="005853C9"/>
    <w:rsid w:val="005B0923"/>
    <w:rsid w:val="005B0D00"/>
    <w:rsid w:val="005B3545"/>
    <w:rsid w:val="005B3DF1"/>
    <w:rsid w:val="005B43D1"/>
    <w:rsid w:val="005B607A"/>
    <w:rsid w:val="005C129F"/>
    <w:rsid w:val="005D61F2"/>
    <w:rsid w:val="005E3647"/>
    <w:rsid w:val="005F0D24"/>
    <w:rsid w:val="00604288"/>
    <w:rsid w:val="0060729A"/>
    <w:rsid w:val="00637734"/>
    <w:rsid w:val="006474C1"/>
    <w:rsid w:val="006635D2"/>
    <w:rsid w:val="0066368B"/>
    <w:rsid w:val="006757F7"/>
    <w:rsid w:val="00677158"/>
    <w:rsid w:val="006A581A"/>
    <w:rsid w:val="006B63EE"/>
    <w:rsid w:val="006B7DCC"/>
    <w:rsid w:val="006D1BE6"/>
    <w:rsid w:val="006D6622"/>
    <w:rsid w:val="006D7443"/>
    <w:rsid w:val="006E14CE"/>
    <w:rsid w:val="0071319F"/>
    <w:rsid w:val="00720252"/>
    <w:rsid w:val="00723B0A"/>
    <w:rsid w:val="007325EA"/>
    <w:rsid w:val="0074022A"/>
    <w:rsid w:val="007459B5"/>
    <w:rsid w:val="00754641"/>
    <w:rsid w:val="00771C59"/>
    <w:rsid w:val="007828DD"/>
    <w:rsid w:val="00782EE3"/>
    <w:rsid w:val="007A4E1D"/>
    <w:rsid w:val="007A78C3"/>
    <w:rsid w:val="007B64DF"/>
    <w:rsid w:val="007C08AD"/>
    <w:rsid w:val="007C7E4E"/>
    <w:rsid w:val="007D4728"/>
    <w:rsid w:val="007E3D22"/>
    <w:rsid w:val="007E40D6"/>
    <w:rsid w:val="007F1013"/>
    <w:rsid w:val="008201F0"/>
    <w:rsid w:val="00831C1C"/>
    <w:rsid w:val="00831FE1"/>
    <w:rsid w:val="00834A4F"/>
    <w:rsid w:val="00845EA0"/>
    <w:rsid w:val="00850E66"/>
    <w:rsid w:val="008512FA"/>
    <w:rsid w:val="00851A1A"/>
    <w:rsid w:val="0086112D"/>
    <w:rsid w:val="00876F55"/>
    <w:rsid w:val="00886710"/>
    <w:rsid w:val="008A099A"/>
    <w:rsid w:val="008B589F"/>
    <w:rsid w:val="008F26E3"/>
    <w:rsid w:val="008F6D3D"/>
    <w:rsid w:val="00911EC3"/>
    <w:rsid w:val="009146D0"/>
    <w:rsid w:val="00921B5C"/>
    <w:rsid w:val="00932D22"/>
    <w:rsid w:val="00952896"/>
    <w:rsid w:val="00955D9C"/>
    <w:rsid w:val="00962276"/>
    <w:rsid w:val="00971471"/>
    <w:rsid w:val="00972E83"/>
    <w:rsid w:val="00985C94"/>
    <w:rsid w:val="00990C7A"/>
    <w:rsid w:val="009942A3"/>
    <w:rsid w:val="009D34C7"/>
    <w:rsid w:val="009D4C7E"/>
    <w:rsid w:val="009F33C9"/>
    <w:rsid w:val="00A173B3"/>
    <w:rsid w:val="00A22763"/>
    <w:rsid w:val="00A55A40"/>
    <w:rsid w:val="00A64D7E"/>
    <w:rsid w:val="00A67E47"/>
    <w:rsid w:val="00A80D46"/>
    <w:rsid w:val="00A8158A"/>
    <w:rsid w:val="00A83194"/>
    <w:rsid w:val="00A92F34"/>
    <w:rsid w:val="00AA2C11"/>
    <w:rsid w:val="00AB0386"/>
    <w:rsid w:val="00AB1012"/>
    <w:rsid w:val="00AB2D46"/>
    <w:rsid w:val="00AC6203"/>
    <w:rsid w:val="00AC73DD"/>
    <w:rsid w:val="00AD3AE2"/>
    <w:rsid w:val="00AF10F8"/>
    <w:rsid w:val="00AF4764"/>
    <w:rsid w:val="00B07170"/>
    <w:rsid w:val="00B13E6E"/>
    <w:rsid w:val="00B26C37"/>
    <w:rsid w:val="00B44123"/>
    <w:rsid w:val="00B46B3B"/>
    <w:rsid w:val="00B478EC"/>
    <w:rsid w:val="00B542D6"/>
    <w:rsid w:val="00B63EDA"/>
    <w:rsid w:val="00B7021E"/>
    <w:rsid w:val="00B832A1"/>
    <w:rsid w:val="00BA0669"/>
    <w:rsid w:val="00BA5C8B"/>
    <w:rsid w:val="00BA72CC"/>
    <w:rsid w:val="00BA73A4"/>
    <w:rsid w:val="00BB6CE7"/>
    <w:rsid w:val="00BC5D5E"/>
    <w:rsid w:val="00BE2F5A"/>
    <w:rsid w:val="00BE3B78"/>
    <w:rsid w:val="00BF3DE2"/>
    <w:rsid w:val="00C052CC"/>
    <w:rsid w:val="00C05BDE"/>
    <w:rsid w:val="00C22D66"/>
    <w:rsid w:val="00C2370F"/>
    <w:rsid w:val="00C239E0"/>
    <w:rsid w:val="00C3745C"/>
    <w:rsid w:val="00C605EC"/>
    <w:rsid w:val="00C84782"/>
    <w:rsid w:val="00C907BC"/>
    <w:rsid w:val="00CA0125"/>
    <w:rsid w:val="00CC063E"/>
    <w:rsid w:val="00CE0AC5"/>
    <w:rsid w:val="00D07AB4"/>
    <w:rsid w:val="00D114A4"/>
    <w:rsid w:val="00D2583A"/>
    <w:rsid w:val="00D26F43"/>
    <w:rsid w:val="00D31D6B"/>
    <w:rsid w:val="00D360B8"/>
    <w:rsid w:val="00D42F04"/>
    <w:rsid w:val="00D540E1"/>
    <w:rsid w:val="00D56EF2"/>
    <w:rsid w:val="00D64DB5"/>
    <w:rsid w:val="00D7067D"/>
    <w:rsid w:val="00D714E1"/>
    <w:rsid w:val="00D73C1C"/>
    <w:rsid w:val="00D82BAA"/>
    <w:rsid w:val="00D87A3C"/>
    <w:rsid w:val="00D97A6D"/>
    <w:rsid w:val="00DA116C"/>
    <w:rsid w:val="00DB389B"/>
    <w:rsid w:val="00DB6A4E"/>
    <w:rsid w:val="00DC5432"/>
    <w:rsid w:val="00DC58C2"/>
    <w:rsid w:val="00DD0480"/>
    <w:rsid w:val="00DD064D"/>
    <w:rsid w:val="00DD29D2"/>
    <w:rsid w:val="00DD5B06"/>
    <w:rsid w:val="00DD62E5"/>
    <w:rsid w:val="00DE554F"/>
    <w:rsid w:val="00E05879"/>
    <w:rsid w:val="00E07535"/>
    <w:rsid w:val="00E34FB0"/>
    <w:rsid w:val="00E421FA"/>
    <w:rsid w:val="00E4344B"/>
    <w:rsid w:val="00E4772D"/>
    <w:rsid w:val="00E57AEF"/>
    <w:rsid w:val="00E609D6"/>
    <w:rsid w:val="00E64A5C"/>
    <w:rsid w:val="00E65D55"/>
    <w:rsid w:val="00E7224C"/>
    <w:rsid w:val="00E74108"/>
    <w:rsid w:val="00EA23CA"/>
    <w:rsid w:val="00EB0341"/>
    <w:rsid w:val="00EB4602"/>
    <w:rsid w:val="00EB4D1F"/>
    <w:rsid w:val="00EC06F6"/>
    <w:rsid w:val="00EC12ED"/>
    <w:rsid w:val="00EC6349"/>
    <w:rsid w:val="00ED0BAB"/>
    <w:rsid w:val="00ED6B6F"/>
    <w:rsid w:val="00EE2447"/>
    <w:rsid w:val="00EE6FD7"/>
    <w:rsid w:val="00EE7751"/>
    <w:rsid w:val="00EF075D"/>
    <w:rsid w:val="00EF369F"/>
    <w:rsid w:val="00EF6B8C"/>
    <w:rsid w:val="00F21340"/>
    <w:rsid w:val="00F226AA"/>
    <w:rsid w:val="00F41EA1"/>
    <w:rsid w:val="00F50142"/>
    <w:rsid w:val="00F53DEB"/>
    <w:rsid w:val="00F55F82"/>
    <w:rsid w:val="00F82735"/>
    <w:rsid w:val="00F8420E"/>
    <w:rsid w:val="00FA05A5"/>
    <w:rsid w:val="00FA3DC8"/>
    <w:rsid w:val="00FA4C84"/>
    <w:rsid w:val="00FA6103"/>
    <w:rsid w:val="00FD2946"/>
    <w:rsid w:val="00FE1ACE"/>
    <w:rsid w:val="00FF229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2F0834"/>
  <w15:chartTrackingRefBased/>
  <w15:docId w15:val="{8B8A12BF-E883-4976-A40F-C59A6D1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color w:val="00FF00"/>
      <w:sz w:val="18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</w:pPr>
  </w:style>
  <w:style w:type="paragraph" w:styleId="Tekstprzypisudolnego">
    <w:name w:val="footnote text"/>
    <w:aliases w:val="Tekst przypisu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pPr>
      <w:tabs>
        <w:tab w:val="left" w:pos="-1843"/>
      </w:tabs>
      <w:spacing w:line="240" w:lineRule="auto"/>
      <w:jc w:val="center"/>
    </w:pPr>
    <w:rPr>
      <w:sz w:val="20"/>
    </w:rPr>
  </w:style>
  <w:style w:type="paragraph" w:styleId="Tekstdymka">
    <w:name w:val="Balloon Text"/>
    <w:basedOn w:val="Normalny"/>
    <w:semiHidden/>
    <w:rsid w:val="00B13E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41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4782"/>
    <w:pPr>
      <w:spacing w:line="240" w:lineRule="auto"/>
      <w:ind w:left="708"/>
    </w:pPr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C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C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C9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C94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985C9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A22A5-54AE-4760-ACBC-9A09F787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</Template>
  <TotalTime>18</TotalTime>
  <Pages>4</Pages>
  <Words>768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Łukasz Grabuń</dc:creator>
  <cp:keywords/>
  <cp:lastModifiedBy>Olkowska Iwona</cp:lastModifiedBy>
  <cp:revision>9</cp:revision>
  <cp:lastPrinted>2020-05-05T08:59:00Z</cp:lastPrinted>
  <dcterms:created xsi:type="dcterms:W3CDTF">2020-05-05T21:36:00Z</dcterms:created>
  <dcterms:modified xsi:type="dcterms:W3CDTF">2020-05-06T13:47:00Z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-788455860</vt:i4>
  </property>
  <property fmtid="{D5CDD505-2E9C-101B-9397-08002B2CF9AE}" pid="3" name="_EmailSubject">
    <vt:lpwstr>Wskazówki dot projektowania dokumentów wejściowych.doc</vt:lpwstr>
  </property>
  <property fmtid="{D5CDD505-2E9C-101B-9397-08002B2CF9AE}" pid="4" name="_AuthorEmail">
    <vt:lpwstr>l.grabun@arr.gov.pl</vt:lpwstr>
  </property>
  <property fmtid="{D5CDD505-2E9C-101B-9397-08002B2CF9AE}" pid="5" name="_AuthorEmailDisplayName">
    <vt:lpwstr>Grabuń Łukasz</vt:lpwstr>
  </property>
  <property fmtid="{D5CDD505-2E9C-101B-9397-08002B2CF9AE}" pid="6" name="_ReviewingToolsShownOnce">
    <vt:lpwstr/>
  </property>
</Properties>
</file>