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2764" w14:textId="5D0D3179" w:rsidR="007E1FB1" w:rsidRPr="005E0986" w:rsidRDefault="007E1FB1" w:rsidP="007E1FB1">
      <w:pPr>
        <w:pStyle w:val="Akapitzlist"/>
        <w:spacing w:before="120" w:after="120"/>
        <w:ind w:left="284"/>
        <w:contextualSpacing w:val="0"/>
        <w:jc w:val="right"/>
        <w:rPr>
          <w:sz w:val="20"/>
          <w:szCs w:val="20"/>
        </w:rPr>
      </w:pPr>
      <w:r w:rsidRPr="005E0986">
        <w:rPr>
          <w:sz w:val="20"/>
          <w:szCs w:val="20"/>
        </w:rPr>
        <w:t>Z</w:t>
      </w:r>
      <w:r w:rsidR="005E0986" w:rsidRPr="005E0986">
        <w:rPr>
          <w:sz w:val="20"/>
          <w:szCs w:val="20"/>
        </w:rPr>
        <w:t>ałącznik nr 2</w:t>
      </w:r>
    </w:p>
    <w:p w14:paraId="768A0F07" w14:textId="77777777" w:rsidR="00046495" w:rsidRDefault="00046495" w:rsidP="00046495">
      <w:pPr>
        <w:jc w:val="center"/>
        <w:rPr>
          <w:b/>
        </w:rPr>
      </w:pPr>
    </w:p>
    <w:p w14:paraId="296F685F" w14:textId="77777777" w:rsidR="00921579" w:rsidRPr="007E1FB1" w:rsidRDefault="00921579" w:rsidP="00046495">
      <w:pPr>
        <w:jc w:val="center"/>
        <w:rPr>
          <w:b/>
        </w:rPr>
      </w:pPr>
      <w:r w:rsidRPr="007E1FB1">
        <w:rPr>
          <w:b/>
        </w:rPr>
        <w:t xml:space="preserve">FORMULARZ OFERTOWY </w:t>
      </w:r>
    </w:p>
    <w:p w14:paraId="3203BC7C" w14:textId="77777777" w:rsidR="00921579" w:rsidRPr="00847DD6" w:rsidRDefault="00921579" w:rsidP="007B3B61">
      <w:pPr>
        <w:spacing w:before="120" w:after="120"/>
        <w:jc w:val="center"/>
        <w:rPr>
          <w:sz w:val="22"/>
          <w:szCs w:val="22"/>
        </w:rPr>
      </w:pPr>
      <w:r w:rsidRPr="00847DD6">
        <w:rPr>
          <w:sz w:val="22"/>
          <w:szCs w:val="22"/>
        </w:rPr>
        <w:t>do przetargu na:</w:t>
      </w:r>
    </w:p>
    <w:p w14:paraId="5462AED2" w14:textId="77777777" w:rsidR="00921579" w:rsidRPr="00847DD6" w:rsidRDefault="00921579" w:rsidP="007B3B61">
      <w:pPr>
        <w:spacing w:line="276" w:lineRule="auto"/>
        <w:jc w:val="center"/>
        <w:rPr>
          <w:b/>
          <w:bCs/>
          <w:sz w:val="22"/>
          <w:szCs w:val="22"/>
        </w:rPr>
      </w:pPr>
      <w:r w:rsidRPr="00847DD6">
        <w:rPr>
          <w:b/>
          <w:bCs/>
          <w:sz w:val="22"/>
          <w:szCs w:val="22"/>
        </w:rPr>
        <w:t xml:space="preserve"> sprzedaż samochodów </w:t>
      </w:r>
      <w:r w:rsidR="00E14BFF">
        <w:rPr>
          <w:b/>
          <w:bCs/>
          <w:sz w:val="22"/>
          <w:szCs w:val="22"/>
        </w:rPr>
        <w:t>osobowych</w:t>
      </w:r>
      <w:r w:rsidRPr="00847DD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wycofanych z eksploatacji</w:t>
      </w:r>
    </w:p>
    <w:p w14:paraId="68D99CF5" w14:textId="77777777" w:rsidR="00921579" w:rsidRPr="00847DD6" w:rsidRDefault="00921579" w:rsidP="007B3B61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Pr="00847DD6">
        <w:rPr>
          <w:b/>
          <w:bCs/>
          <w:sz w:val="22"/>
          <w:szCs w:val="22"/>
        </w:rPr>
        <w:t>Mazowiecki</w:t>
      </w:r>
      <w:r>
        <w:rPr>
          <w:b/>
          <w:bCs/>
          <w:sz w:val="22"/>
          <w:szCs w:val="22"/>
        </w:rPr>
        <w:t xml:space="preserve">m </w:t>
      </w:r>
      <w:r w:rsidRPr="00847DD6">
        <w:rPr>
          <w:b/>
          <w:bCs/>
          <w:sz w:val="22"/>
          <w:szCs w:val="22"/>
        </w:rPr>
        <w:t>Oddzia</w:t>
      </w:r>
      <w:r>
        <w:rPr>
          <w:b/>
          <w:bCs/>
          <w:sz w:val="22"/>
          <w:szCs w:val="22"/>
        </w:rPr>
        <w:t xml:space="preserve">le </w:t>
      </w:r>
      <w:r w:rsidRPr="00847DD6">
        <w:rPr>
          <w:b/>
          <w:bCs/>
          <w:sz w:val="22"/>
          <w:szCs w:val="22"/>
        </w:rPr>
        <w:t>Regionaln</w:t>
      </w:r>
      <w:r>
        <w:rPr>
          <w:b/>
          <w:bCs/>
          <w:sz w:val="22"/>
          <w:szCs w:val="22"/>
        </w:rPr>
        <w:t>ym</w:t>
      </w:r>
      <w:r w:rsidRPr="00847DD6">
        <w:rPr>
          <w:b/>
          <w:bCs/>
          <w:sz w:val="22"/>
          <w:szCs w:val="22"/>
        </w:rPr>
        <w:t xml:space="preserve"> ARiMR</w:t>
      </w:r>
    </w:p>
    <w:p w14:paraId="7F6747B4" w14:textId="77777777" w:rsidR="00921579" w:rsidRPr="00847DD6" w:rsidRDefault="00921579" w:rsidP="00921579">
      <w:pPr>
        <w:jc w:val="center"/>
        <w:rPr>
          <w:b/>
          <w:sz w:val="22"/>
          <w:szCs w:val="22"/>
        </w:rPr>
      </w:pPr>
    </w:p>
    <w:p w14:paraId="3836C964" w14:textId="77777777" w:rsidR="0002613C" w:rsidRDefault="0002613C" w:rsidP="0002613C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28D8C4B1" w14:textId="77777777"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nazwisko/ nazwa firmy………………………………………………………………………………</w:t>
      </w:r>
    </w:p>
    <w:p w14:paraId="1EFE7918" w14:textId="77777777"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……………………………………………………………………………………………………….</w:t>
      </w:r>
    </w:p>
    <w:p w14:paraId="23784970" w14:textId="77777777"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 faksu ……………………………………….……………………………………….…………</w:t>
      </w:r>
    </w:p>
    <w:p w14:paraId="58A61E9C" w14:textId="77777777"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e-mail………………………………………….</w:t>
      </w:r>
    </w:p>
    <w:p w14:paraId="77F1271A" w14:textId="77777777"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…………………………………………….  </w:t>
      </w:r>
    </w:p>
    <w:p w14:paraId="797607E1" w14:textId="77777777"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 ……………………………………………</w:t>
      </w:r>
    </w:p>
    <w:p w14:paraId="40193142" w14:textId="77777777" w:rsidR="0002613C" w:rsidRDefault="0002613C" w:rsidP="0002613C">
      <w:pPr>
        <w:jc w:val="both"/>
        <w:rPr>
          <w:sz w:val="22"/>
          <w:szCs w:val="22"/>
        </w:rPr>
      </w:pPr>
    </w:p>
    <w:p w14:paraId="218387D2" w14:textId="77777777" w:rsidR="0002613C" w:rsidRDefault="0002613C" w:rsidP="000261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związku z ogłoszonym przetargiem składam ofertę na zakup niżej wymienionego samochodu: </w:t>
      </w:r>
    </w:p>
    <w:p w14:paraId="4DFE4AC5" w14:textId="77777777" w:rsidR="0002613C" w:rsidRDefault="0002613C" w:rsidP="0002613C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marka samochodu - </w:t>
      </w:r>
      <w:r>
        <w:rPr>
          <w:sz w:val="22"/>
          <w:szCs w:val="22"/>
        </w:rPr>
        <w:t xml:space="preserve">………………..………….. </w:t>
      </w:r>
      <w:r>
        <w:rPr>
          <w:b/>
          <w:sz w:val="22"/>
          <w:szCs w:val="22"/>
        </w:rPr>
        <w:t xml:space="preserve">nr rejestracyjny - </w:t>
      </w:r>
      <w:r>
        <w:rPr>
          <w:sz w:val="22"/>
          <w:szCs w:val="22"/>
        </w:rPr>
        <w:t>………………………………...</w:t>
      </w:r>
    </w:p>
    <w:p w14:paraId="2F874C59" w14:textId="77777777" w:rsidR="0002613C" w:rsidRDefault="0002613C" w:rsidP="000261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proponowana cena nabycia </w:t>
      </w:r>
      <w:r>
        <w:rPr>
          <w:sz w:val="22"/>
          <w:szCs w:val="22"/>
        </w:rPr>
        <w:t>…………………….</w:t>
      </w:r>
      <w:r>
        <w:rPr>
          <w:b/>
          <w:sz w:val="22"/>
          <w:szCs w:val="22"/>
        </w:rPr>
        <w:t xml:space="preserve"> zł</w:t>
      </w:r>
    </w:p>
    <w:p w14:paraId="7488B192" w14:textId="77777777" w:rsidR="0002613C" w:rsidRDefault="0002613C" w:rsidP="0002613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kwocie………………………... zł zostało wniesione przed terminem składania ofert.</w:t>
      </w:r>
    </w:p>
    <w:p w14:paraId="3B111391" w14:textId="77777777" w:rsidR="00BE1F17" w:rsidRPr="007B3B61" w:rsidRDefault="00BE1F17" w:rsidP="00BE1F17">
      <w:pPr>
        <w:spacing w:before="360" w:after="120"/>
        <w:jc w:val="both"/>
        <w:rPr>
          <w:b/>
          <w:sz w:val="22"/>
          <w:szCs w:val="22"/>
        </w:rPr>
      </w:pPr>
      <w:r w:rsidRPr="007B3B61">
        <w:rPr>
          <w:b/>
          <w:sz w:val="22"/>
          <w:szCs w:val="22"/>
        </w:rPr>
        <w:t>Jednocześnie oświadczam, że:</w:t>
      </w:r>
    </w:p>
    <w:p w14:paraId="19288050" w14:textId="77777777" w:rsidR="00BE1F17" w:rsidRPr="00463D20" w:rsidRDefault="00BE1F17" w:rsidP="00BE1F17">
      <w:pPr>
        <w:pStyle w:val="Akapitzlist"/>
        <w:numPr>
          <w:ilvl w:val="0"/>
          <w:numId w:val="40"/>
        </w:numPr>
        <w:spacing w:before="120" w:after="8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46495">
        <w:rPr>
          <w:sz w:val="22"/>
          <w:szCs w:val="22"/>
        </w:rPr>
        <w:t>apoznał</w:t>
      </w:r>
      <w:r>
        <w:rPr>
          <w:sz w:val="22"/>
          <w:szCs w:val="22"/>
        </w:rPr>
        <w:t>am/</w:t>
      </w:r>
      <w:r w:rsidRPr="00046495">
        <w:rPr>
          <w:sz w:val="22"/>
          <w:szCs w:val="22"/>
        </w:rPr>
        <w:t>em się z warunkami przetargu określonymi w ogłoszeniu</w:t>
      </w:r>
      <w:r>
        <w:rPr>
          <w:sz w:val="22"/>
          <w:szCs w:val="22"/>
        </w:rPr>
        <w:t>,</w:t>
      </w:r>
    </w:p>
    <w:p w14:paraId="41CF4059" w14:textId="77777777"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 xml:space="preserve">akceptuję </w:t>
      </w:r>
      <w:r>
        <w:rPr>
          <w:sz w:val="22"/>
          <w:szCs w:val="22"/>
        </w:rPr>
        <w:t>warunki udziału w w/w przetargu,</w:t>
      </w:r>
    </w:p>
    <w:p w14:paraId="46E47484" w14:textId="77777777"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>zapoznał</w:t>
      </w:r>
      <w:r>
        <w:rPr>
          <w:sz w:val="22"/>
          <w:szCs w:val="22"/>
        </w:rPr>
        <w:t>am/</w:t>
      </w:r>
      <w:r w:rsidRPr="00046495">
        <w:rPr>
          <w:sz w:val="22"/>
          <w:szCs w:val="22"/>
        </w:rPr>
        <w:t xml:space="preserve">em się ze stanem technicznym w/w pojazdu </w:t>
      </w:r>
      <w:r>
        <w:rPr>
          <w:sz w:val="22"/>
          <w:szCs w:val="22"/>
        </w:rPr>
        <w:t>i nie wnoszę żadnych zastrzeżeń,</w:t>
      </w:r>
    </w:p>
    <w:p w14:paraId="4556D228" w14:textId="167838B7"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zapoznałam/łem się z klauzulą informacyjną</w:t>
      </w:r>
      <w:r w:rsidRPr="00046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zawartą w załączniku nr 3 do ogłoszenia i </w:t>
      </w:r>
      <w:r w:rsidRPr="00046495">
        <w:rPr>
          <w:sz w:val="22"/>
          <w:szCs w:val="22"/>
        </w:rPr>
        <w:t xml:space="preserve">wyrażam zgodę na przetwarzanie moich danych osobowych dla potrzeb </w:t>
      </w:r>
      <w:r>
        <w:rPr>
          <w:sz w:val="22"/>
          <w:szCs w:val="22"/>
        </w:rPr>
        <w:t xml:space="preserve">postępowania przetargowego </w:t>
      </w:r>
      <w:r w:rsidRPr="00046495">
        <w:rPr>
          <w:sz w:val="22"/>
          <w:szCs w:val="22"/>
        </w:rPr>
        <w:t xml:space="preserve"> zgodnie </w:t>
      </w:r>
      <w:r>
        <w:rPr>
          <w:sz w:val="22"/>
          <w:szCs w:val="22"/>
        </w:rPr>
        <w:t>z treścią w niej zawartą,</w:t>
      </w:r>
    </w:p>
    <w:p w14:paraId="2EC91915" w14:textId="77777777"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>wyrażam zgodę, aby w przypadku wyboru mojej oferty jako najkorzystniejszej pod względem oferowanej ceny, kwota wadium zo</w:t>
      </w:r>
      <w:r>
        <w:rPr>
          <w:sz w:val="22"/>
          <w:szCs w:val="22"/>
        </w:rPr>
        <w:t>stała zaliczona na poczet ceny,</w:t>
      </w:r>
    </w:p>
    <w:p w14:paraId="73D3F838" w14:textId="56B9CAD0" w:rsidR="00BE1F17" w:rsidRPr="00463D20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>w przypadku nie wybran</w:t>
      </w:r>
      <w:r>
        <w:rPr>
          <w:sz w:val="22"/>
          <w:szCs w:val="22"/>
        </w:rPr>
        <w:t xml:space="preserve">ia złożonej przeze mnie oferty </w:t>
      </w:r>
      <w:r w:rsidRPr="00046495">
        <w:rPr>
          <w:sz w:val="22"/>
          <w:szCs w:val="22"/>
        </w:rPr>
        <w:t xml:space="preserve">wskazuję </w:t>
      </w:r>
      <w:r>
        <w:rPr>
          <w:sz w:val="22"/>
          <w:szCs w:val="22"/>
        </w:rPr>
        <w:t>dane</w:t>
      </w:r>
      <w:r w:rsidRPr="00046495">
        <w:rPr>
          <w:sz w:val="22"/>
          <w:szCs w:val="22"/>
        </w:rPr>
        <w:t xml:space="preserve"> konta</w:t>
      </w:r>
      <w:r>
        <w:rPr>
          <w:sz w:val="22"/>
          <w:szCs w:val="22"/>
        </w:rPr>
        <w:t xml:space="preserve"> bankowego</w:t>
      </w:r>
      <w:r w:rsidRPr="00046495">
        <w:rPr>
          <w:sz w:val="22"/>
          <w:szCs w:val="22"/>
        </w:rPr>
        <w:t>, na które należy zwrócić w</w:t>
      </w:r>
      <w:r w:rsidR="00D60035">
        <w:rPr>
          <w:sz w:val="22"/>
          <w:szCs w:val="22"/>
        </w:rPr>
        <w:t>niesione wadium</w:t>
      </w:r>
      <w:r w:rsidRPr="00046495">
        <w:rPr>
          <w:sz w:val="22"/>
          <w:szCs w:val="22"/>
        </w:rPr>
        <w:t>:</w:t>
      </w:r>
    </w:p>
    <w:p w14:paraId="25E66206" w14:textId="77777777" w:rsidR="00BE1F17" w:rsidRPr="007462FA" w:rsidRDefault="00BE1F17" w:rsidP="00BE1F17">
      <w:pPr>
        <w:pStyle w:val="Akapitzlist"/>
        <w:numPr>
          <w:ilvl w:val="0"/>
          <w:numId w:val="41"/>
        </w:numPr>
        <w:spacing w:after="80" w:line="360" w:lineRule="auto"/>
        <w:jc w:val="both"/>
        <w:rPr>
          <w:i/>
          <w:sz w:val="22"/>
          <w:szCs w:val="22"/>
        </w:rPr>
      </w:pPr>
      <w:r w:rsidRPr="007462FA">
        <w:rPr>
          <w:sz w:val="22"/>
          <w:szCs w:val="22"/>
        </w:rPr>
        <w:t>imię i nazwisko: …………………………………………………………………………</w:t>
      </w:r>
      <w:r>
        <w:rPr>
          <w:sz w:val="22"/>
          <w:szCs w:val="22"/>
        </w:rPr>
        <w:t>………….</w:t>
      </w:r>
    </w:p>
    <w:p w14:paraId="124B4664" w14:textId="77777777" w:rsidR="00BE1F17" w:rsidRPr="007462FA" w:rsidRDefault="00BE1F17" w:rsidP="00BE1F17">
      <w:pPr>
        <w:pStyle w:val="Akapitzlist"/>
        <w:numPr>
          <w:ilvl w:val="0"/>
          <w:numId w:val="41"/>
        </w:numPr>
        <w:spacing w:after="80" w:line="360" w:lineRule="auto"/>
        <w:jc w:val="both"/>
        <w:rPr>
          <w:sz w:val="22"/>
          <w:szCs w:val="22"/>
        </w:rPr>
      </w:pPr>
      <w:r w:rsidRPr="007462FA">
        <w:rPr>
          <w:sz w:val="22"/>
          <w:szCs w:val="22"/>
        </w:rPr>
        <w:t>nazwa banku:…………………………………………………………………………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6CD8255F" w14:textId="77777777" w:rsidR="0002613C" w:rsidRDefault="00BE1F17" w:rsidP="00BE1F17">
      <w:pPr>
        <w:pStyle w:val="Akapitzlist"/>
        <w:numPr>
          <w:ilvl w:val="0"/>
          <w:numId w:val="43"/>
        </w:numPr>
        <w:spacing w:line="360" w:lineRule="auto"/>
        <w:jc w:val="both"/>
        <w:rPr>
          <w:i/>
          <w:sz w:val="22"/>
          <w:szCs w:val="22"/>
        </w:rPr>
      </w:pPr>
      <w:r w:rsidRPr="007462FA">
        <w:rPr>
          <w:sz w:val="22"/>
          <w:szCs w:val="22"/>
        </w:rPr>
        <w:t>nr konta:………………………………………………………………………………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14:paraId="3B1E8C72" w14:textId="77777777" w:rsidR="0002613C" w:rsidRDefault="0002613C" w:rsidP="0002613C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przedkładam dowód wniesienia wadium</w:t>
      </w:r>
    </w:p>
    <w:p w14:paraId="1DFED0A6" w14:textId="77777777" w:rsidR="00921579" w:rsidRPr="00C918D4" w:rsidRDefault="00921579" w:rsidP="00BE1F17">
      <w:pPr>
        <w:spacing w:before="720"/>
        <w:jc w:val="right"/>
        <w:rPr>
          <w:rFonts w:ascii="Palatino Linotype" w:hAnsi="Palatino Linotype"/>
          <w:sz w:val="20"/>
          <w:szCs w:val="20"/>
        </w:rPr>
      </w:pPr>
      <w:bookmarkStart w:id="0" w:name="_Hlk23925199"/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>___</w:t>
      </w:r>
      <w:r w:rsidRPr="00C918D4">
        <w:rPr>
          <w:rFonts w:ascii="Palatino Linotype" w:hAnsi="Palatino Linotype"/>
          <w:sz w:val="20"/>
          <w:szCs w:val="20"/>
        </w:rPr>
        <w:t>____________</w:t>
      </w:r>
      <w:r w:rsidR="00046495">
        <w:rPr>
          <w:rFonts w:ascii="Palatino Linotype" w:hAnsi="Palatino Linotype"/>
          <w:sz w:val="20"/>
          <w:szCs w:val="20"/>
        </w:rPr>
        <w:t>___</w:t>
      </w:r>
      <w:r w:rsidRPr="00C918D4">
        <w:rPr>
          <w:rFonts w:ascii="Palatino Linotype" w:hAnsi="Palatino Linotype"/>
          <w:sz w:val="20"/>
          <w:szCs w:val="20"/>
        </w:rPr>
        <w:t>________________</w:t>
      </w:r>
      <w:r>
        <w:rPr>
          <w:rFonts w:ascii="Palatino Linotype" w:hAnsi="Palatino Linotype"/>
          <w:sz w:val="20"/>
          <w:szCs w:val="20"/>
        </w:rPr>
        <w:t>______</w:t>
      </w:r>
      <w:r w:rsidR="00046495">
        <w:rPr>
          <w:rFonts w:ascii="Palatino Linotype" w:hAnsi="Palatino Linotype"/>
          <w:sz w:val="20"/>
          <w:szCs w:val="20"/>
        </w:rPr>
        <w:t>___</w:t>
      </w:r>
      <w:r>
        <w:rPr>
          <w:rFonts w:ascii="Palatino Linotype" w:hAnsi="Palatino Linotype"/>
          <w:sz w:val="20"/>
          <w:szCs w:val="20"/>
        </w:rPr>
        <w:t>___</w:t>
      </w:r>
    </w:p>
    <w:p w14:paraId="539744F9" w14:textId="77777777" w:rsidR="00463C43" w:rsidRPr="00463C43" w:rsidRDefault="00921579" w:rsidP="00463C43">
      <w:pPr>
        <w:spacing w:after="120"/>
        <w:jc w:val="right"/>
      </w:pPr>
      <w:r w:rsidRPr="00046495">
        <w:rPr>
          <w:i/>
          <w:sz w:val="20"/>
          <w:szCs w:val="20"/>
        </w:rPr>
        <w:t xml:space="preserve">                                                                                      </w:t>
      </w:r>
      <w:r w:rsidR="00046495" w:rsidRPr="00046495">
        <w:rPr>
          <w:i/>
          <w:sz w:val="20"/>
          <w:szCs w:val="20"/>
        </w:rPr>
        <w:t>(d</w:t>
      </w:r>
      <w:r w:rsidRPr="00046495">
        <w:rPr>
          <w:i/>
          <w:sz w:val="20"/>
          <w:szCs w:val="20"/>
        </w:rPr>
        <w:t>ata  i czytelny podpis osoby/ osób upoważnion</w:t>
      </w:r>
      <w:r w:rsidR="00046495" w:rsidRPr="00046495">
        <w:rPr>
          <w:i/>
          <w:sz w:val="20"/>
          <w:szCs w:val="20"/>
        </w:rPr>
        <w:t>ej/</w:t>
      </w:r>
      <w:r w:rsidRPr="00046495">
        <w:rPr>
          <w:i/>
          <w:sz w:val="20"/>
          <w:szCs w:val="20"/>
        </w:rPr>
        <w:t>ych</w:t>
      </w:r>
      <w:r w:rsidR="00046495" w:rsidRPr="00046495">
        <w:rPr>
          <w:i/>
          <w:sz w:val="20"/>
          <w:szCs w:val="20"/>
        </w:rPr>
        <w:t>)</w:t>
      </w:r>
      <w:bookmarkEnd w:id="0"/>
    </w:p>
    <w:sectPr w:rsidR="00463C43" w:rsidRPr="00463C43" w:rsidSect="00463C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6" w:footer="510" w:gutter="284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2183" w14:textId="77777777" w:rsidR="00331CE6" w:rsidRDefault="00331CE6">
      <w:r>
        <w:separator/>
      </w:r>
    </w:p>
  </w:endnote>
  <w:endnote w:type="continuationSeparator" w:id="0">
    <w:p w14:paraId="63634F46" w14:textId="77777777" w:rsidR="00331CE6" w:rsidRDefault="0033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6940" w14:textId="77777777" w:rsidR="002F1AFF" w:rsidRDefault="002F1AFF" w:rsidP="002F1AFF">
    <w:pPr>
      <w:rPr>
        <w:b/>
        <w:sz w:val="32"/>
        <w:szCs w:val="32"/>
      </w:rPr>
    </w:pPr>
  </w:p>
  <w:p w14:paraId="694C86CD" w14:textId="2E0BBA83" w:rsidR="00F1041C" w:rsidRPr="001D7EFD" w:rsidRDefault="00F1041C" w:rsidP="002F1AFF">
    <w:pPr>
      <w:spacing w:line="276" w:lineRule="auto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7439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727934" w14:textId="77777777" w:rsidR="00F1041C" w:rsidRPr="007964C7" w:rsidRDefault="00F1041C">
        <w:pPr>
          <w:pStyle w:val="Stopka"/>
          <w:jc w:val="right"/>
          <w:rPr>
            <w:sz w:val="18"/>
            <w:szCs w:val="18"/>
          </w:rPr>
        </w:pPr>
        <w:r w:rsidRPr="007964C7">
          <w:rPr>
            <w:sz w:val="18"/>
            <w:szCs w:val="18"/>
          </w:rPr>
          <w:fldChar w:fldCharType="begin"/>
        </w:r>
        <w:r w:rsidRPr="007964C7">
          <w:rPr>
            <w:sz w:val="18"/>
            <w:szCs w:val="18"/>
          </w:rPr>
          <w:instrText>PAGE   \* MERGEFORMAT</w:instrText>
        </w:r>
        <w:r w:rsidRPr="007964C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7964C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C696" w14:textId="77777777" w:rsidR="00331CE6" w:rsidRDefault="00331CE6">
      <w:r>
        <w:separator/>
      </w:r>
    </w:p>
  </w:footnote>
  <w:footnote w:type="continuationSeparator" w:id="0">
    <w:p w14:paraId="073A3CEA" w14:textId="77777777" w:rsidR="00331CE6" w:rsidRDefault="0033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6D8" w14:textId="77777777" w:rsidR="00F1041C" w:rsidRDefault="00F1041C">
    <w:pPr>
      <w:pStyle w:val="Nagwek"/>
      <w:ind w:right="13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FE3D" w14:textId="77777777" w:rsidR="00F1041C" w:rsidRDefault="00F1041C" w:rsidP="00230498">
    <w:pPr>
      <w:pStyle w:val="Nagwek"/>
      <w:spacing w:before="240"/>
      <w:ind w:right="-4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2F"/>
    <w:multiLevelType w:val="hybridMultilevel"/>
    <w:tmpl w:val="3166A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420D0"/>
    <w:multiLevelType w:val="hybridMultilevel"/>
    <w:tmpl w:val="168C4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96FD6"/>
    <w:multiLevelType w:val="hybridMultilevel"/>
    <w:tmpl w:val="42AA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02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181B62"/>
    <w:multiLevelType w:val="hybridMultilevel"/>
    <w:tmpl w:val="CE16BC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D3FA4"/>
    <w:multiLevelType w:val="hybridMultilevel"/>
    <w:tmpl w:val="7D9A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7661E"/>
    <w:multiLevelType w:val="hybridMultilevel"/>
    <w:tmpl w:val="494AEB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A4936"/>
    <w:multiLevelType w:val="hybridMultilevel"/>
    <w:tmpl w:val="DB7E1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02401"/>
    <w:multiLevelType w:val="hybridMultilevel"/>
    <w:tmpl w:val="ECCC11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811B51"/>
    <w:multiLevelType w:val="hybridMultilevel"/>
    <w:tmpl w:val="0C2C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0D38"/>
    <w:multiLevelType w:val="hybridMultilevel"/>
    <w:tmpl w:val="3C20168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88A47DE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731E22"/>
    <w:multiLevelType w:val="hybridMultilevel"/>
    <w:tmpl w:val="972262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F52078"/>
    <w:multiLevelType w:val="hybridMultilevel"/>
    <w:tmpl w:val="85B4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48BE"/>
    <w:multiLevelType w:val="hybridMultilevel"/>
    <w:tmpl w:val="A98E2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05F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F47D70"/>
    <w:multiLevelType w:val="multilevel"/>
    <w:tmpl w:val="5EF8A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F6F7A"/>
    <w:multiLevelType w:val="hybridMultilevel"/>
    <w:tmpl w:val="BBE02156"/>
    <w:lvl w:ilvl="0" w:tplc="78C6E1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6887"/>
    <w:multiLevelType w:val="hybridMultilevel"/>
    <w:tmpl w:val="7CB80738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562EA"/>
    <w:multiLevelType w:val="hybridMultilevel"/>
    <w:tmpl w:val="E052501A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71AD1"/>
    <w:multiLevelType w:val="hybridMultilevel"/>
    <w:tmpl w:val="F64C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92E11"/>
    <w:multiLevelType w:val="hybridMultilevel"/>
    <w:tmpl w:val="D0B2B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62F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E1F79"/>
    <w:multiLevelType w:val="hybridMultilevel"/>
    <w:tmpl w:val="6C9AE3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F71C41"/>
    <w:multiLevelType w:val="hybridMultilevel"/>
    <w:tmpl w:val="4DDC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73E8"/>
    <w:multiLevelType w:val="hybridMultilevel"/>
    <w:tmpl w:val="9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466A0"/>
    <w:multiLevelType w:val="hybridMultilevel"/>
    <w:tmpl w:val="886C1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B601BA"/>
    <w:multiLevelType w:val="hybridMultilevel"/>
    <w:tmpl w:val="3EA466AC"/>
    <w:lvl w:ilvl="0" w:tplc="5A6407FA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9227E"/>
    <w:multiLevelType w:val="hybridMultilevel"/>
    <w:tmpl w:val="2BE4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A355B"/>
    <w:multiLevelType w:val="hybridMultilevel"/>
    <w:tmpl w:val="65C012D8"/>
    <w:lvl w:ilvl="0" w:tplc="0DF869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8238E"/>
    <w:multiLevelType w:val="hybridMultilevel"/>
    <w:tmpl w:val="664E4DA8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2F33"/>
    <w:multiLevelType w:val="hybridMultilevel"/>
    <w:tmpl w:val="64A2142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4B4880"/>
    <w:multiLevelType w:val="hybridMultilevel"/>
    <w:tmpl w:val="96DA9CC0"/>
    <w:lvl w:ilvl="0" w:tplc="6C241A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9905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1212AE"/>
    <w:multiLevelType w:val="hybridMultilevel"/>
    <w:tmpl w:val="B0FEB5BC"/>
    <w:lvl w:ilvl="0" w:tplc="78C6E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5C072C"/>
    <w:multiLevelType w:val="hybridMultilevel"/>
    <w:tmpl w:val="9B2209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2973867"/>
    <w:multiLevelType w:val="hybridMultilevel"/>
    <w:tmpl w:val="0F604EDC"/>
    <w:lvl w:ilvl="0" w:tplc="78C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F27F0"/>
    <w:multiLevelType w:val="hybridMultilevel"/>
    <w:tmpl w:val="C8945FFC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97399"/>
    <w:multiLevelType w:val="hybridMultilevel"/>
    <w:tmpl w:val="2B4E9734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16AE4"/>
    <w:multiLevelType w:val="hybridMultilevel"/>
    <w:tmpl w:val="5EF8A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710E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94F07"/>
    <w:multiLevelType w:val="hybridMultilevel"/>
    <w:tmpl w:val="09D2335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A42CE5"/>
    <w:multiLevelType w:val="hybridMultilevel"/>
    <w:tmpl w:val="306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5"/>
  </w:num>
  <w:num w:numId="4">
    <w:abstractNumId w:val="11"/>
  </w:num>
  <w:num w:numId="5">
    <w:abstractNumId w:val="1"/>
  </w:num>
  <w:num w:numId="6">
    <w:abstractNumId w:val="28"/>
  </w:num>
  <w:num w:numId="7">
    <w:abstractNumId w:val="7"/>
  </w:num>
  <w:num w:numId="8">
    <w:abstractNumId w:val="31"/>
  </w:num>
  <w:num w:numId="9">
    <w:abstractNumId w:val="13"/>
  </w:num>
  <w:num w:numId="10">
    <w:abstractNumId w:val="3"/>
  </w:num>
  <w:num w:numId="11">
    <w:abstractNumId w:val="15"/>
  </w:num>
  <w:num w:numId="12">
    <w:abstractNumId w:val="38"/>
  </w:num>
  <w:num w:numId="13">
    <w:abstractNumId w:val="14"/>
  </w:num>
  <w:num w:numId="14">
    <w:abstractNumId w:val="39"/>
  </w:num>
  <w:num w:numId="15">
    <w:abstractNumId w:val="12"/>
  </w:num>
  <w:num w:numId="16">
    <w:abstractNumId w:val="30"/>
  </w:num>
  <w:num w:numId="17">
    <w:abstractNumId w:val="18"/>
  </w:num>
  <w:num w:numId="18">
    <w:abstractNumId w:val="29"/>
  </w:num>
  <w:num w:numId="19">
    <w:abstractNumId w:val="36"/>
  </w:num>
  <w:num w:numId="20">
    <w:abstractNumId w:val="35"/>
  </w:num>
  <w:num w:numId="21">
    <w:abstractNumId w:val="19"/>
  </w:num>
  <w:num w:numId="22">
    <w:abstractNumId w:val="8"/>
  </w:num>
  <w:num w:numId="23">
    <w:abstractNumId w:val="6"/>
  </w:num>
  <w:num w:numId="24">
    <w:abstractNumId w:val="9"/>
  </w:num>
  <w:num w:numId="25">
    <w:abstractNumId w:val="22"/>
  </w:num>
  <w:num w:numId="26">
    <w:abstractNumId w:val="27"/>
  </w:num>
  <w:num w:numId="27">
    <w:abstractNumId w:val="23"/>
  </w:num>
  <w:num w:numId="28">
    <w:abstractNumId w:val="24"/>
  </w:num>
  <w:num w:numId="29">
    <w:abstractNumId w:val="2"/>
  </w:num>
  <w:num w:numId="30">
    <w:abstractNumId w:val="17"/>
  </w:num>
  <w:num w:numId="31">
    <w:abstractNumId w:val="32"/>
  </w:num>
  <w:num w:numId="32">
    <w:abstractNumId w:val="40"/>
  </w:num>
  <w:num w:numId="33">
    <w:abstractNumId w:val="26"/>
  </w:num>
  <w:num w:numId="34">
    <w:abstractNumId w:val="16"/>
  </w:num>
  <w:num w:numId="35">
    <w:abstractNumId w:val="25"/>
  </w:num>
  <w:num w:numId="36">
    <w:abstractNumId w:val="33"/>
  </w:num>
  <w:num w:numId="37">
    <w:abstractNumId w:val="20"/>
  </w:num>
  <w:num w:numId="38">
    <w:abstractNumId w:val="10"/>
  </w:num>
  <w:num w:numId="39">
    <w:abstractNumId w:val="4"/>
  </w:num>
  <w:num w:numId="40">
    <w:abstractNumId w:val="0"/>
  </w:num>
  <w:num w:numId="41">
    <w:abstractNumId w:val="3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A8"/>
    <w:rsid w:val="00005D29"/>
    <w:rsid w:val="00014B93"/>
    <w:rsid w:val="00023C98"/>
    <w:rsid w:val="0002613C"/>
    <w:rsid w:val="000310A1"/>
    <w:rsid w:val="0003241A"/>
    <w:rsid w:val="000337E9"/>
    <w:rsid w:val="00033FDC"/>
    <w:rsid w:val="00042317"/>
    <w:rsid w:val="0004294D"/>
    <w:rsid w:val="00046495"/>
    <w:rsid w:val="00050501"/>
    <w:rsid w:val="000528F2"/>
    <w:rsid w:val="00054005"/>
    <w:rsid w:val="00057AAD"/>
    <w:rsid w:val="000611DD"/>
    <w:rsid w:val="00070692"/>
    <w:rsid w:val="00072A65"/>
    <w:rsid w:val="00073811"/>
    <w:rsid w:val="00077D76"/>
    <w:rsid w:val="00081C7F"/>
    <w:rsid w:val="00090B49"/>
    <w:rsid w:val="000927D7"/>
    <w:rsid w:val="00092E57"/>
    <w:rsid w:val="00095F04"/>
    <w:rsid w:val="000969DF"/>
    <w:rsid w:val="00096F18"/>
    <w:rsid w:val="000973AA"/>
    <w:rsid w:val="000A0DED"/>
    <w:rsid w:val="000A2520"/>
    <w:rsid w:val="000A7C31"/>
    <w:rsid w:val="000B1424"/>
    <w:rsid w:val="000B1B9D"/>
    <w:rsid w:val="000B1D52"/>
    <w:rsid w:val="000C2A26"/>
    <w:rsid w:val="000C36A8"/>
    <w:rsid w:val="000D36B4"/>
    <w:rsid w:val="000D53B0"/>
    <w:rsid w:val="000D6348"/>
    <w:rsid w:val="000E128C"/>
    <w:rsid w:val="000F165A"/>
    <w:rsid w:val="000F52E0"/>
    <w:rsid w:val="001148E4"/>
    <w:rsid w:val="00116C32"/>
    <w:rsid w:val="00123AA6"/>
    <w:rsid w:val="00123C8E"/>
    <w:rsid w:val="00140CCA"/>
    <w:rsid w:val="001449E6"/>
    <w:rsid w:val="00147849"/>
    <w:rsid w:val="00151B51"/>
    <w:rsid w:val="00153C78"/>
    <w:rsid w:val="00161E49"/>
    <w:rsid w:val="00161F57"/>
    <w:rsid w:val="00166C23"/>
    <w:rsid w:val="001677A0"/>
    <w:rsid w:val="001718A9"/>
    <w:rsid w:val="0017724F"/>
    <w:rsid w:val="001834D5"/>
    <w:rsid w:val="00187E40"/>
    <w:rsid w:val="00190223"/>
    <w:rsid w:val="001A2567"/>
    <w:rsid w:val="001A51BE"/>
    <w:rsid w:val="001A59A9"/>
    <w:rsid w:val="001B12B0"/>
    <w:rsid w:val="001B272B"/>
    <w:rsid w:val="001B3252"/>
    <w:rsid w:val="001B43C5"/>
    <w:rsid w:val="001B5DA5"/>
    <w:rsid w:val="001C134B"/>
    <w:rsid w:val="001C28FE"/>
    <w:rsid w:val="001C32A1"/>
    <w:rsid w:val="001C7CD6"/>
    <w:rsid w:val="001D441A"/>
    <w:rsid w:val="001D7EFD"/>
    <w:rsid w:val="001F387D"/>
    <w:rsid w:val="001F6333"/>
    <w:rsid w:val="00200A09"/>
    <w:rsid w:val="00205E8F"/>
    <w:rsid w:val="0021708C"/>
    <w:rsid w:val="00217609"/>
    <w:rsid w:val="00220E0C"/>
    <w:rsid w:val="00221236"/>
    <w:rsid w:val="002253F3"/>
    <w:rsid w:val="00230498"/>
    <w:rsid w:val="00231728"/>
    <w:rsid w:val="002337F2"/>
    <w:rsid w:val="00236699"/>
    <w:rsid w:val="0024009D"/>
    <w:rsid w:val="002475AE"/>
    <w:rsid w:val="00253A61"/>
    <w:rsid w:val="00261B27"/>
    <w:rsid w:val="0027260F"/>
    <w:rsid w:val="00272E61"/>
    <w:rsid w:val="002865CA"/>
    <w:rsid w:val="002B3391"/>
    <w:rsid w:val="002B45D3"/>
    <w:rsid w:val="002B77FB"/>
    <w:rsid w:val="002C2080"/>
    <w:rsid w:val="002C5218"/>
    <w:rsid w:val="002C7DDC"/>
    <w:rsid w:val="002D4885"/>
    <w:rsid w:val="002E0D0C"/>
    <w:rsid w:val="002E2EFB"/>
    <w:rsid w:val="002E4A7E"/>
    <w:rsid w:val="002E4BE8"/>
    <w:rsid w:val="002E6713"/>
    <w:rsid w:val="002E69BC"/>
    <w:rsid w:val="002F1AFF"/>
    <w:rsid w:val="002F5F64"/>
    <w:rsid w:val="002F70E3"/>
    <w:rsid w:val="0030157F"/>
    <w:rsid w:val="00312085"/>
    <w:rsid w:val="003122C4"/>
    <w:rsid w:val="00314ECA"/>
    <w:rsid w:val="003153E5"/>
    <w:rsid w:val="00317FAE"/>
    <w:rsid w:val="00321626"/>
    <w:rsid w:val="00321DA1"/>
    <w:rsid w:val="00324CAA"/>
    <w:rsid w:val="0032759E"/>
    <w:rsid w:val="00331CE6"/>
    <w:rsid w:val="00342DC2"/>
    <w:rsid w:val="00343144"/>
    <w:rsid w:val="00344B74"/>
    <w:rsid w:val="0034611E"/>
    <w:rsid w:val="00346D58"/>
    <w:rsid w:val="00351BBF"/>
    <w:rsid w:val="00354912"/>
    <w:rsid w:val="0035537D"/>
    <w:rsid w:val="003556E8"/>
    <w:rsid w:val="00355D69"/>
    <w:rsid w:val="0036010C"/>
    <w:rsid w:val="00362B65"/>
    <w:rsid w:val="00362FD1"/>
    <w:rsid w:val="003639A1"/>
    <w:rsid w:val="00366E00"/>
    <w:rsid w:val="003706C7"/>
    <w:rsid w:val="00376A35"/>
    <w:rsid w:val="003826C4"/>
    <w:rsid w:val="00386D37"/>
    <w:rsid w:val="003A0A00"/>
    <w:rsid w:val="003A2045"/>
    <w:rsid w:val="003A4481"/>
    <w:rsid w:val="003A70F4"/>
    <w:rsid w:val="003B1B33"/>
    <w:rsid w:val="003B5F18"/>
    <w:rsid w:val="003C01B1"/>
    <w:rsid w:val="003C523B"/>
    <w:rsid w:val="003C663D"/>
    <w:rsid w:val="003D100B"/>
    <w:rsid w:val="003D1B0E"/>
    <w:rsid w:val="003D2817"/>
    <w:rsid w:val="003D3035"/>
    <w:rsid w:val="003E272F"/>
    <w:rsid w:val="003E32BD"/>
    <w:rsid w:val="003F155C"/>
    <w:rsid w:val="003F3393"/>
    <w:rsid w:val="003F5239"/>
    <w:rsid w:val="00400A35"/>
    <w:rsid w:val="00405CCF"/>
    <w:rsid w:val="00411C30"/>
    <w:rsid w:val="00416F5B"/>
    <w:rsid w:val="00423F85"/>
    <w:rsid w:val="0042462B"/>
    <w:rsid w:val="004267A4"/>
    <w:rsid w:val="00431B20"/>
    <w:rsid w:val="00433235"/>
    <w:rsid w:val="00436795"/>
    <w:rsid w:val="00437EC6"/>
    <w:rsid w:val="00444352"/>
    <w:rsid w:val="004515D5"/>
    <w:rsid w:val="00460B30"/>
    <w:rsid w:val="0046273D"/>
    <w:rsid w:val="00463C43"/>
    <w:rsid w:val="00463D20"/>
    <w:rsid w:val="00464178"/>
    <w:rsid w:val="0047154A"/>
    <w:rsid w:val="00473589"/>
    <w:rsid w:val="00476807"/>
    <w:rsid w:val="004771EE"/>
    <w:rsid w:val="00482365"/>
    <w:rsid w:val="0048477F"/>
    <w:rsid w:val="00485668"/>
    <w:rsid w:val="00487570"/>
    <w:rsid w:val="004922CE"/>
    <w:rsid w:val="004950BC"/>
    <w:rsid w:val="00495464"/>
    <w:rsid w:val="004A14E5"/>
    <w:rsid w:val="004A3A53"/>
    <w:rsid w:val="004B2544"/>
    <w:rsid w:val="004B323A"/>
    <w:rsid w:val="004B5C21"/>
    <w:rsid w:val="004C1BC9"/>
    <w:rsid w:val="004C51EE"/>
    <w:rsid w:val="004C5788"/>
    <w:rsid w:val="004C776A"/>
    <w:rsid w:val="004D05D7"/>
    <w:rsid w:val="004D1B2E"/>
    <w:rsid w:val="004D1D49"/>
    <w:rsid w:val="004E078D"/>
    <w:rsid w:val="004E082E"/>
    <w:rsid w:val="004E3FCB"/>
    <w:rsid w:val="004E4178"/>
    <w:rsid w:val="004E41E8"/>
    <w:rsid w:val="004F0BA1"/>
    <w:rsid w:val="004F7468"/>
    <w:rsid w:val="00512B20"/>
    <w:rsid w:val="00512EC8"/>
    <w:rsid w:val="00517ED5"/>
    <w:rsid w:val="00520B73"/>
    <w:rsid w:val="005227C1"/>
    <w:rsid w:val="00525FD4"/>
    <w:rsid w:val="005300AA"/>
    <w:rsid w:val="00531383"/>
    <w:rsid w:val="0053291A"/>
    <w:rsid w:val="00534A58"/>
    <w:rsid w:val="00540411"/>
    <w:rsid w:val="005455CE"/>
    <w:rsid w:val="00553600"/>
    <w:rsid w:val="00562D53"/>
    <w:rsid w:val="00563664"/>
    <w:rsid w:val="005676A9"/>
    <w:rsid w:val="00571001"/>
    <w:rsid w:val="00573644"/>
    <w:rsid w:val="005772B8"/>
    <w:rsid w:val="00577980"/>
    <w:rsid w:val="00586FFA"/>
    <w:rsid w:val="005878A4"/>
    <w:rsid w:val="00592373"/>
    <w:rsid w:val="00592F7B"/>
    <w:rsid w:val="00597A03"/>
    <w:rsid w:val="005A1432"/>
    <w:rsid w:val="005A2A51"/>
    <w:rsid w:val="005A2FAD"/>
    <w:rsid w:val="005A7E1B"/>
    <w:rsid w:val="005B0848"/>
    <w:rsid w:val="005B2F85"/>
    <w:rsid w:val="005C3EA4"/>
    <w:rsid w:val="005D02F0"/>
    <w:rsid w:val="005D142A"/>
    <w:rsid w:val="005D437A"/>
    <w:rsid w:val="005D7266"/>
    <w:rsid w:val="005E0119"/>
    <w:rsid w:val="005E0986"/>
    <w:rsid w:val="005E1FB0"/>
    <w:rsid w:val="005E27ED"/>
    <w:rsid w:val="005E34D2"/>
    <w:rsid w:val="005E7039"/>
    <w:rsid w:val="00601BD7"/>
    <w:rsid w:val="006033A5"/>
    <w:rsid w:val="00604FCF"/>
    <w:rsid w:val="00606353"/>
    <w:rsid w:val="00610637"/>
    <w:rsid w:val="006107F7"/>
    <w:rsid w:val="00610C6B"/>
    <w:rsid w:val="00613FBB"/>
    <w:rsid w:val="006140A6"/>
    <w:rsid w:val="0061481F"/>
    <w:rsid w:val="0062317C"/>
    <w:rsid w:val="00644FED"/>
    <w:rsid w:val="006466D9"/>
    <w:rsid w:val="00652F93"/>
    <w:rsid w:val="0065692D"/>
    <w:rsid w:val="00662104"/>
    <w:rsid w:val="00662456"/>
    <w:rsid w:val="00664AA8"/>
    <w:rsid w:val="00673B37"/>
    <w:rsid w:val="0067421F"/>
    <w:rsid w:val="006778F3"/>
    <w:rsid w:val="0068051D"/>
    <w:rsid w:val="00687E0D"/>
    <w:rsid w:val="00693234"/>
    <w:rsid w:val="0069452F"/>
    <w:rsid w:val="0069496F"/>
    <w:rsid w:val="00695EE9"/>
    <w:rsid w:val="006A3C12"/>
    <w:rsid w:val="006A58C5"/>
    <w:rsid w:val="006A5976"/>
    <w:rsid w:val="006A6DED"/>
    <w:rsid w:val="006A7203"/>
    <w:rsid w:val="006A7D7D"/>
    <w:rsid w:val="006B149A"/>
    <w:rsid w:val="006B4E9D"/>
    <w:rsid w:val="006B789F"/>
    <w:rsid w:val="006C2FF6"/>
    <w:rsid w:val="006D0460"/>
    <w:rsid w:val="006D5F7F"/>
    <w:rsid w:val="006D6813"/>
    <w:rsid w:val="006E03CF"/>
    <w:rsid w:val="006E575F"/>
    <w:rsid w:val="006F5215"/>
    <w:rsid w:val="006F67ED"/>
    <w:rsid w:val="0070602F"/>
    <w:rsid w:val="00723DD9"/>
    <w:rsid w:val="00725F81"/>
    <w:rsid w:val="007308E8"/>
    <w:rsid w:val="007328FC"/>
    <w:rsid w:val="0073311F"/>
    <w:rsid w:val="00733BE4"/>
    <w:rsid w:val="00735202"/>
    <w:rsid w:val="00741AFE"/>
    <w:rsid w:val="00741C67"/>
    <w:rsid w:val="007462FA"/>
    <w:rsid w:val="007526B0"/>
    <w:rsid w:val="00755CBF"/>
    <w:rsid w:val="007566F8"/>
    <w:rsid w:val="007568AA"/>
    <w:rsid w:val="00756B07"/>
    <w:rsid w:val="00760F65"/>
    <w:rsid w:val="00761774"/>
    <w:rsid w:val="00766DF5"/>
    <w:rsid w:val="0076732D"/>
    <w:rsid w:val="007765D1"/>
    <w:rsid w:val="00776ADC"/>
    <w:rsid w:val="007777D5"/>
    <w:rsid w:val="007840A9"/>
    <w:rsid w:val="0078672A"/>
    <w:rsid w:val="00786A06"/>
    <w:rsid w:val="007879FB"/>
    <w:rsid w:val="007964C7"/>
    <w:rsid w:val="007A400C"/>
    <w:rsid w:val="007A7388"/>
    <w:rsid w:val="007B2095"/>
    <w:rsid w:val="007B2349"/>
    <w:rsid w:val="007B2532"/>
    <w:rsid w:val="007B3B61"/>
    <w:rsid w:val="007C35D4"/>
    <w:rsid w:val="007D4BF8"/>
    <w:rsid w:val="007E1FB1"/>
    <w:rsid w:val="007E303F"/>
    <w:rsid w:val="007E4F15"/>
    <w:rsid w:val="007E6E96"/>
    <w:rsid w:val="007E6F31"/>
    <w:rsid w:val="007F4B92"/>
    <w:rsid w:val="007F5D17"/>
    <w:rsid w:val="00800B89"/>
    <w:rsid w:val="00801FFC"/>
    <w:rsid w:val="008023BF"/>
    <w:rsid w:val="00812AED"/>
    <w:rsid w:val="00813C23"/>
    <w:rsid w:val="00815153"/>
    <w:rsid w:val="00823AD0"/>
    <w:rsid w:val="00825C53"/>
    <w:rsid w:val="00825EBC"/>
    <w:rsid w:val="008305E0"/>
    <w:rsid w:val="008328BC"/>
    <w:rsid w:val="0083388B"/>
    <w:rsid w:val="00835FD9"/>
    <w:rsid w:val="008375CA"/>
    <w:rsid w:val="008377B3"/>
    <w:rsid w:val="008378C9"/>
    <w:rsid w:val="00847DA6"/>
    <w:rsid w:val="008503F6"/>
    <w:rsid w:val="00860A82"/>
    <w:rsid w:val="00861CBA"/>
    <w:rsid w:val="00871C2D"/>
    <w:rsid w:val="008758A4"/>
    <w:rsid w:val="00876E5D"/>
    <w:rsid w:val="008828B4"/>
    <w:rsid w:val="00883646"/>
    <w:rsid w:val="00886D31"/>
    <w:rsid w:val="0088731C"/>
    <w:rsid w:val="00887B82"/>
    <w:rsid w:val="008904F0"/>
    <w:rsid w:val="00891D99"/>
    <w:rsid w:val="00892930"/>
    <w:rsid w:val="00892D44"/>
    <w:rsid w:val="00892EFD"/>
    <w:rsid w:val="008A4A0C"/>
    <w:rsid w:val="008A5096"/>
    <w:rsid w:val="008A6491"/>
    <w:rsid w:val="008B2724"/>
    <w:rsid w:val="008B3D29"/>
    <w:rsid w:val="008C0395"/>
    <w:rsid w:val="008C2293"/>
    <w:rsid w:val="008C2A36"/>
    <w:rsid w:val="008C618D"/>
    <w:rsid w:val="008C7A99"/>
    <w:rsid w:val="008D0459"/>
    <w:rsid w:val="008D26A0"/>
    <w:rsid w:val="008E1857"/>
    <w:rsid w:val="008E2CDB"/>
    <w:rsid w:val="008E3C54"/>
    <w:rsid w:val="008E4650"/>
    <w:rsid w:val="008E4CE3"/>
    <w:rsid w:val="008F1104"/>
    <w:rsid w:val="008F6418"/>
    <w:rsid w:val="00900DC9"/>
    <w:rsid w:val="0090782B"/>
    <w:rsid w:val="0091201B"/>
    <w:rsid w:val="0091357C"/>
    <w:rsid w:val="009169DB"/>
    <w:rsid w:val="009176B5"/>
    <w:rsid w:val="00921579"/>
    <w:rsid w:val="00927486"/>
    <w:rsid w:val="009329DF"/>
    <w:rsid w:val="00933683"/>
    <w:rsid w:val="009407E6"/>
    <w:rsid w:val="009473D8"/>
    <w:rsid w:val="009479D0"/>
    <w:rsid w:val="00960728"/>
    <w:rsid w:val="009656E0"/>
    <w:rsid w:val="00971BD1"/>
    <w:rsid w:val="00975C91"/>
    <w:rsid w:val="0097796A"/>
    <w:rsid w:val="0099745E"/>
    <w:rsid w:val="009B6BC8"/>
    <w:rsid w:val="009C0B48"/>
    <w:rsid w:val="009C1692"/>
    <w:rsid w:val="009C271A"/>
    <w:rsid w:val="009C4791"/>
    <w:rsid w:val="009D05DC"/>
    <w:rsid w:val="009E73DE"/>
    <w:rsid w:val="009F55CC"/>
    <w:rsid w:val="009F7AE5"/>
    <w:rsid w:val="00A026E1"/>
    <w:rsid w:val="00A05F26"/>
    <w:rsid w:val="00A061F9"/>
    <w:rsid w:val="00A06374"/>
    <w:rsid w:val="00A07C7F"/>
    <w:rsid w:val="00A101BC"/>
    <w:rsid w:val="00A22E68"/>
    <w:rsid w:val="00A231CF"/>
    <w:rsid w:val="00A26BD5"/>
    <w:rsid w:val="00A278A5"/>
    <w:rsid w:val="00A30ACD"/>
    <w:rsid w:val="00A30EDC"/>
    <w:rsid w:val="00A328CC"/>
    <w:rsid w:val="00A34273"/>
    <w:rsid w:val="00A50E7A"/>
    <w:rsid w:val="00A55A39"/>
    <w:rsid w:val="00A573F4"/>
    <w:rsid w:val="00A61477"/>
    <w:rsid w:val="00A624B7"/>
    <w:rsid w:val="00A63621"/>
    <w:rsid w:val="00A66EEA"/>
    <w:rsid w:val="00A706CB"/>
    <w:rsid w:val="00A70E86"/>
    <w:rsid w:val="00A73BC1"/>
    <w:rsid w:val="00A75581"/>
    <w:rsid w:val="00A7640C"/>
    <w:rsid w:val="00A77AEC"/>
    <w:rsid w:val="00A83CBF"/>
    <w:rsid w:val="00A854D9"/>
    <w:rsid w:val="00A92439"/>
    <w:rsid w:val="00AA655C"/>
    <w:rsid w:val="00AA7207"/>
    <w:rsid w:val="00AB1AFC"/>
    <w:rsid w:val="00AB1D48"/>
    <w:rsid w:val="00AB4D1E"/>
    <w:rsid w:val="00AB4F03"/>
    <w:rsid w:val="00AB7061"/>
    <w:rsid w:val="00AB7088"/>
    <w:rsid w:val="00AC5BCF"/>
    <w:rsid w:val="00AC6011"/>
    <w:rsid w:val="00AC7AF0"/>
    <w:rsid w:val="00AD7AF4"/>
    <w:rsid w:val="00AE46DB"/>
    <w:rsid w:val="00AE7AA4"/>
    <w:rsid w:val="00AF24A6"/>
    <w:rsid w:val="00AF265C"/>
    <w:rsid w:val="00B0348D"/>
    <w:rsid w:val="00B06A00"/>
    <w:rsid w:val="00B113F1"/>
    <w:rsid w:val="00B12947"/>
    <w:rsid w:val="00B157F6"/>
    <w:rsid w:val="00B15D3C"/>
    <w:rsid w:val="00B25008"/>
    <w:rsid w:val="00B356CB"/>
    <w:rsid w:val="00B4618E"/>
    <w:rsid w:val="00B52B53"/>
    <w:rsid w:val="00B5328E"/>
    <w:rsid w:val="00B53472"/>
    <w:rsid w:val="00B6045A"/>
    <w:rsid w:val="00B66E97"/>
    <w:rsid w:val="00B676C4"/>
    <w:rsid w:val="00B72EB9"/>
    <w:rsid w:val="00B75ADA"/>
    <w:rsid w:val="00B762C0"/>
    <w:rsid w:val="00B7768E"/>
    <w:rsid w:val="00B84462"/>
    <w:rsid w:val="00B86BD9"/>
    <w:rsid w:val="00B92057"/>
    <w:rsid w:val="00B931CC"/>
    <w:rsid w:val="00BA1492"/>
    <w:rsid w:val="00BA1B1C"/>
    <w:rsid w:val="00BA2B71"/>
    <w:rsid w:val="00BA46F7"/>
    <w:rsid w:val="00BA599F"/>
    <w:rsid w:val="00BB10BC"/>
    <w:rsid w:val="00BB41AC"/>
    <w:rsid w:val="00BB6E84"/>
    <w:rsid w:val="00BC385F"/>
    <w:rsid w:val="00BD01CB"/>
    <w:rsid w:val="00BD110E"/>
    <w:rsid w:val="00BD2A8C"/>
    <w:rsid w:val="00BD2FDE"/>
    <w:rsid w:val="00BD7FAE"/>
    <w:rsid w:val="00BE1F17"/>
    <w:rsid w:val="00BE49A1"/>
    <w:rsid w:val="00BF0BCF"/>
    <w:rsid w:val="00BF2C2B"/>
    <w:rsid w:val="00BF4240"/>
    <w:rsid w:val="00BF66C0"/>
    <w:rsid w:val="00C02B31"/>
    <w:rsid w:val="00C11B9F"/>
    <w:rsid w:val="00C21B96"/>
    <w:rsid w:val="00C223B3"/>
    <w:rsid w:val="00C27C0B"/>
    <w:rsid w:val="00C329D4"/>
    <w:rsid w:val="00C362E7"/>
    <w:rsid w:val="00C41E85"/>
    <w:rsid w:val="00C45437"/>
    <w:rsid w:val="00C4575D"/>
    <w:rsid w:val="00C458A2"/>
    <w:rsid w:val="00C51378"/>
    <w:rsid w:val="00C55299"/>
    <w:rsid w:val="00C573B6"/>
    <w:rsid w:val="00C5764B"/>
    <w:rsid w:val="00C72B3E"/>
    <w:rsid w:val="00C76AEF"/>
    <w:rsid w:val="00C81CAE"/>
    <w:rsid w:val="00C8282C"/>
    <w:rsid w:val="00C8579D"/>
    <w:rsid w:val="00C911F3"/>
    <w:rsid w:val="00C9712B"/>
    <w:rsid w:val="00CA3585"/>
    <w:rsid w:val="00CB3E53"/>
    <w:rsid w:val="00CB6C15"/>
    <w:rsid w:val="00CC0B9E"/>
    <w:rsid w:val="00CC4389"/>
    <w:rsid w:val="00CD0FB9"/>
    <w:rsid w:val="00CD6C8D"/>
    <w:rsid w:val="00CE0B4B"/>
    <w:rsid w:val="00CE6953"/>
    <w:rsid w:val="00CF0918"/>
    <w:rsid w:val="00CF21ED"/>
    <w:rsid w:val="00CF58CA"/>
    <w:rsid w:val="00D01D5C"/>
    <w:rsid w:val="00D16E31"/>
    <w:rsid w:val="00D35A98"/>
    <w:rsid w:val="00D3694B"/>
    <w:rsid w:val="00D407A6"/>
    <w:rsid w:val="00D41706"/>
    <w:rsid w:val="00D4487D"/>
    <w:rsid w:val="00D44FDC"/>
    <w:rsid w:val="00D45988"/>
    <w:rsid w:val="00D47873"/>
    <w:rsid w:val="00D5577F"/>
    <w:rsid w:val="00D557F2"/>
    <w:rsid w:val="00D60035"/>
    <w:rsid w:val="00D64BC6"/>
    <w:rsid w:val="00D727A8"/>
    <w:rsid w:val="00D76203"/>
    <w:rsid w:val="00D76338"/>
    <w:rsid w:val="00D842BB"/>
    <w:rsid w:val="00D8469F"/>
    <w:rsid w:val="00D9208C"/>
    <w:rsid w:val="00D92FDE"/>
    <w:rsid w:val="00D97A4D"/>
    <w:rsid w:val="00DC233E"/>
    <w:rsid w:val="00DD41D5"/>
    <w:rsid w:val="00DE5B34"/>
    <w:rsid w:val="00DF1282"/>
    <w:rsid w:val="00DF4B16"/>
    <w:rsid w:val="00DF67D3"/>
    <w:rsid w:val="00DF6BFF"/>
    <w:rsid w:val="00E11A0C"/>
    <w:rsid w:val="00E12B77"/>
    <w:rsid w:val="00E14BFF"/>
    <w:rsid w:val="00E153B3"/>
    <w:rsid w:val="00E2549E"/>
    <w:rsid w:val="00E2591B"/>
    <w:rsid w:val="00E30C75"/>
    <w:rsid w:val="00E412E0"/>
    <w:rsid w:val="00E4665E"/>
    <w:rsid w:val="00E46DB0"/>
    <w:rsid w:val="00E54A85"/>
    <w:rsid w:val="00E57ECC"/>
    <w:rsid w:val="00E805A4"/>
    <w:rsid w:val="00E85BFB"/>
    <w:rsid w:val="00E96361"/>
    <w:rsid w:val="00EA2B30"/>
    <w:rsid w:val="00EA6AB5"/>
    <w:rsid w:val="00EB0C55"/>
    <w:rsid w:val="00EB2908"/>
    <w:rsid w:val="00EC081D"/>
    <w:rsid w:val="00ED4E64"/>
    <w:rsid w:val="00ED7107"/>
    <w:rsid w:val="00EF0A24"/>
    <w:rsid w:val="00EF2B29"/>
    <w:rsid w:val="00F07318"/>
    <w:rsid w:val="00F1041C"/>
    <w:rsid w:val="00F123D7"/>
    <w:rsid w:val="00F12D20"/>
    <w:rsid w:val="00F145D8"/>
    <w:rsid w:val="00F15E32"/>
    <w:rsid w:val="00F213A0"/>
    <w:rsid w:val="00F23A9A"/>
    <w:rsid w:val="00F23EEB"/>
    <w:rsid w:val="00F24502"/>
    <w:rsid w:val="00F26263"/>
    <w:rsid w:val="00F27768"/>
    <w:rsid w:val="00F27C0E"/>
    <w:rsid w:val="00F33C73"/>
    <w:rsid w:val="00F404C0"/>
    <w:rsid w:val="00F46D4B"/>
    <w:rsid w:val="00F5207B"/>
    <w:rsid w:val="00F5286F"/>
    <w:rsid w:val="00F52B53"/>
    <w:rsid w:val="00F53AB5"/>
    <w:rsid w:val="00F60635"/>
    <w:rsid w:val="00F60A2C"/>
    <w:rsid w:val="00F62162"/>
    <w:rsid w:val="00F63AB1"/>
    <w:rsid w:val="00F73286"/>
    <w:rsid w:val="00F85AD3"/>
    <w:rsid w:val="00FA27DA"/>
    <w:rsid w:val="00FB2311"/>
    <w:rsid w:val="00FB7878"/>
    <w:rsid w:val="00FC0F74"/>
    <w:rsid w:val="00FC69C9"/>
    <w:rsid w:val="00FD48CA"/>
    <w:rsid w:val="00FD6BF9"/>
    <w:rsid w:val="00FE1571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07222"/>
  <w15:docId w15:val="{1962C18A-F28D-4255-8003-1A5A709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B6B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6BC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B6BC8"/>
    <w:rPr>
      <w:color w:val="0000FF"/>
      <w:u w:val="single"/>
    </w:rPr>
  </w:style>
  <w:style w:type="character" w:styleId="UyteHipercze">
    <w:name w:val="FollowedHyperlink"/>
    <w:basedOn w:val="Domylnaczcionkaakapitu"/>
    <w:rsid w:val="009B6BC8"/>
    <w:rPr>
      <w:color w:val="800080"/>
      <w:u w:val="single"/>
    </w:rPr>
  </w:style>
  <w:style w:type="paragraph" w:styleId="Tekstpodstawowy">
    <w:name w:val="Body Text"/>
    <w:basedOn w:val="Normalny"/>
    <w:rsid w:val="002D4885"/>
    <w:pPr>
      <w:spacing w:line="360" w:lineRule="auto"/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D4885"/>
    <w:pPr>
      <w:spacing w:line="360" w:lineRule="auto"/>
      <w:ind w:firstLine="708"/>
      <w:jc w:val="both"/>
    </w:pPr>
  </w:style>
  <w:style w:type="paragraph" w:styleId="Tekstpodstawowy3">
    <w:name w:val="Body Text 3"/>
    <w:basedOn w:val="Normalny"/>
    <w:rsid w:val="002D4885"/>
    <w:pPr>
      <w:jc w:val="both"/>
    </w:pPr>
  </w:style>
  <w:style w:type="paragraph" w:styleId="Tekstdymka">
    <w:name w:val="Balloon Text"/>
    <w:basedOn w:val="Normalny"/>
    <w:semiHidden/>
    <w:rsid w:val="00FD6BF9"/>
    <w:rPr>
      <w:rFonts w:ascii="Tahoma" w:hAnsi="Tahoma" w:cs="Tahoma"/>
      <w:sz w:val="16"/>
      <w:szCs w:val="16"/>
    </w:rPr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rsid w:val="0097796A"/>
  </w:style>
  <w:style w:type="paragraph" w:customStyle="1" w:styleId="CharZnakCharZnakCharZnakChar">
    <w:name w:val="Char Znak Char Znak Char Znak Char"/>
    <w:basedOn w:val="Normalny"/>
    <w:rsid w:val="0097796A"/>
  </w:style>
  <w:style w:type="character" w:styleId="Numerstrony">
    <w:name w:val="page number"/>
    <w:basedOn w:val="Domylnaczcionkaakapitu"/>
    <w:rsid w:val="006B789F"/>
  </w:style>
  <w:style w:type="paragraph" w:customStyle="1" w:styleId="bodytext4">
    <w:name w:val="bodytext4"/>
    <w:basedOn w:val="Normalny"/>
    <w:rsid w:val="00A92439"/>
    <w:pPr>
      <w:spacing w:before="100" w:beforeAutospacing="1" w:after="100" w:afterAutospacing="1"/>
    </w:p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278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964C7"/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272E6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7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owka\Moje%20dokumenty\Szablon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F22D6B6-568F-4820-907B-30F88725B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0779E-772A-4987-A32D-12E7F383B8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nowy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nowy</vt:lpstr>
    </vt:vector>
  </TitlesOfParts>
  <Company>ARiMR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nowy</dc:title>
  <dc:subject/>
  <dc:creator>elizowka</dc:creator>
  <cp:keywords/>
  <dc:description/>
  <cp:lastModifiedBy>Kruczyk Malgorzata</cp:lastModifiedBy>
  <cp:revision>3</cp:revision>
  <cp:lastPrinted>2023-03-22T12:04:00Z</cp:lastPrinted>
  <dcterms:created xsi:type="dcterms:W3CDTF">2023-03-22T12:08:00Z</dcterms:created>
  <dcterms:modified xsi:type="dcterms:W3CDTF">2023-03-22T12:18:00Z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uro">
    <vt:lpwstr>Agencja Restrukturyzacji i Modernizacji Rolnictwa</vt:lpwstr>
  </property>
  <property fmtid="{D5CDD505-2E9C-101B-9397-08002B2CF9AE}" pid="3" name="Oddział">
    <vt:lpwstr>Lubelski Oddział Regionalny</vt:lpwstr>
  </property>
  <property fmtid="{D5CDD505-2E9C-101B-9397-08002B2CF9AE}" pid="4" name="docIndexRef">
    <vt:lpwstr>26e64ed5-b3cf-442c-9d85-e6491426043a</vt:lpwstr>
  </property>
  <property fmtid="{D5CDD505-2E9C-101B-9397-08002B2CF9AE}" pid="5" name="bjSaver">
    <vt:lpwstr>f+FYz4i9kk2KpAdaHrKWhTt2Hz/mXzJu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