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02.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74171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741714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3A20B9" w:rsidRDefault="00D24B4F" w:rsidP="00741714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3A20B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3A20B9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 w:rsidRPr="003A20B9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764763" w:rsidRPr="00CB0575">
        <w:rPr>
          <w:rFonts w:ascii="Arial" w:hAnsi="Arial" w:cs="Arial"/>
          <w:sz w:val="21"/>
          <w:szCs w:val="21"/>
        </w:rPr>
        <w:t>Burmistrza Miasta Łeby, pismo znak: GK.6220.1.3.2022.WS, z dnia 28.01.2022 r. (data wpływu 02.02.2022 r.)</w:t>
      </w:r>
      <w:r w:rsidR="00764763">
        <w:rPr>
          <w:rFonts w:ascii="Arial" w:hAnsi="Arial" w:cs="Arial"/>
          <w:sz w:val="21"/>
          <w:szCs w:val="21"/>
        </w:rPr>
        <w:t xml:space="preserve"> </w:t>
      </w:r>
      <w:r w:rsidR="00764763">
        <w:rPr>
          <w:rFonts w:ascii="Arial" w:hAnsi="Arial" w:cs="Arial"/>
          <w:szCs w:val="24"/>
        </w:rPr>
        <w:t xml:space="preserve">w sprawie wydania opinii, co do konieczności przeprowadzenia oceny oddziaływania na środowisko dla przedsięwzięcia </w:t>
      </w:r>
      <w:r w:rsidR="00764763">
        <w:rPr>
          <w:rFonts w:ascii="Arial" w:hAnsi="Arial" w:cs="Arial"/>
        </w:rPr>
        <w:t xml:space="preserve">pn.: </w:t>
      </w:r>
      <w:r w:rsidR="00764763">
        <w:rPr>
          <w:rFonts w:ascii="Arial" w:hAnsi="Arial" w:cs="Arial"/>
          <w:b/>
        </w:rPr>
        <w:t>„</w:t>
      </w:r>
      <w:r w:rsidR="00764763">
        <w:rPr>
          <w:rFonts w:ascii="Arial" w:hAnsi="Arial" w:cs="Arial"/>
          <w:b/>
          <w:sz w:val="21"/>
          <w:szCs w:val="21"/>
        </w:rPr>
        <w:t xml:space="preserve">Zespół zabudowy hotelowej </w:t>
      </w:r>
      <w:r w:rsidR="00764763" w:rsidRPr="00CB0575">
        <w:rPr>
          <w:rFonts w:ascii="Arial" w:hAnsi="Arial" w:cs="Arial"/>
          <w:b/>
          <w:sz w:val="21"/>
          <w:szCs w:val="21"/>
        </w:rPr>
        <w:t>z garażami podziemnymi, układem komun</w:t>
      </w:r>
      <w:r w:rsidR="005F28B7">
        <w:rPr>
          <w:rFonts w:ascii="Arial" w:hAnsi="Arial" w:cs="Arial"/>
          <w:b/>
          <w:sz w:val="21"/>
          <w:szCs w:val="21"/>
        </w:rPr>
        <w:t>ikacji wewnętrznej</w:t>
      </w:r>
      <w:r w:rsidR="005F28B7">
        <w:rPr>
          <w:rFonts w:ascii="Arial" w:hAnsi="Arial" w:cs="Arial"/>
          <w:b/>
          <w:sz w:val="21"/>
          <w:szCs w:val="21"/>
        </w:rPr>
        <w:br/>
      </w:r>
      <w:r w:rsidR="00764763" w:rsidRPr="00CB0575">
        <w:rPr>
          <w:rFonts w:ascii="Arial" w:hAnsi="Arial" w:cs="Arial"/>
          <w:b/>
          <w:sz w:val="21"/>
          <w:szCs w:val="21"/>
        </w:rPr>
        <w:t>i towarzyszącą infrastrukturą” na działkach nr 78/15, 79, 80, 78/4 w obrębie geodezyjnym 0002 Łeba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64763">
        <w:rPr>
          <w:rFonts w:ascii="Arial" w:hAnsi="Arial" w:cs="Arial"/>
          <w:sz w:val="21"/>
          <w:szCs w:val="21"/>
          <w:lang w:val="de-DE"/>
        </w:rPr>
        <w:t>78</w:t>
      </w:r>
      <w:r w:rsidR="00BD3F20" w:rsidRPr="003A20B9">
        <w:rPr>
          <w:rFonts w:ascii="Arial" w:hAnsi="Arial" w:cs="Arial"/>
          <w:sz w:val="21"/>
          <w:szCs w:val="21"/>
        </w:rPr>
        <w:t>.202</w:t>
      </w:r>
      <w:r w:rsidR="00764763">
        <w:rPr>
          <w:rFonts w:ascii="Arial" w:hAnsi="Arial" w:cs="Arial"/>
          <w:sz w:val="21"/>
          <w:szCs w:val="21"/>
        </w:rPr>
        <w:t>2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661B19">
        <w:rPr>
          <w:rFonts w:ascii="Arial" w:hAnsi="Arial" w:cs="Arial"/>
          <w:sz w:val="21"/>
          <w:szCs w:val="21"/>
        </w:rPr>
        <w:t>MŚB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603F78">
        <w:rPr>
          <w:rFonts w:ascii="Arial" w:hAnsi="Arial" w:cs="Arial"/>
          <w:sz w:val="21"/>
          <w:szCs w:val="21"/>
        </w:rPr>
        <w:t>1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74171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104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741714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74171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74171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74171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741714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74171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74171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74171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74171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74171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F2DE8" w:rsidRPr="004D01C2" w:rsidRDefault="00FF2DE8" w:rsidP="00741714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741714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https://www.gov.pl/web/rdos-gdansk/obwieszczenia-202</w:t>
      </w:r>
      <w:r w:rsidR="00764763" w:rsidRPr="004D01C2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:rsidR="00FF2DE8" w:rsidRPr="004D01C2" w:rsidRDefault="00FF2DE8" w:rsidP="0074171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3A20B9" w:rsidRPr="004D01C2" w:rsidRDefault="00764763" w:rsidP="0074171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Urząd Miasta w Łebie</w:t>
      </w:r>
    </w:p>
    <w:p w:rsidR="00FF2DE8" w:rsidRPr="004D01C2" w:rsidRDefault="007F5F61" w:rsidP="0074171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DD" w:rsidRDefault="007B08DD" w:rsidP="000F38F9">
      <w:pPr>
        <w:spacing w:after="0" w:line="240" w:lineRule="auto"/>
      </w:pPr>
      <w:r>
        <w:separator/>
      </w:r>
    </w:p>
  </w:endnote>
  <w:endnote w:type="continuationSeparator" w:id="0">
    <w:p w:rsidR="007B08DD" w:rsidRDefault="007B08D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50700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DD" w:rsidRDefault="007B08DD" w:rsidP="000F38F9">
      <w:pPr>
        <w:spacing w:after="0" w:line="240" w:lineRule="auto"/>
      </w:pPr>
      <w:r>
        <w:separator/>
      </w:r>
    </w:p>
  </w:footnote>
  <w:footnote w:type="continuationSeparator" w:id="0">
    <w:p w:rsidR="007B08DD" w:rsidRDefault="007B08D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D01C2"/>
    <w:rsid w:val="004E165F"/>
    <w:rsid w:val="004F7934"/>
    <w:rsid w:val="00507000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41714"/>
    <w:rsid w:val="0075095D"/>
    <w:rsid w:val="007535AA"/>
    <w:rsid w:val="00762D7D"/>
    <w:rsid w:val="00764763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87AB-0966-4E0B-B51B-2098EB85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19</cp:revision>
  <cp:lastPrinted>2022-02-04T10:48:00Z</cp:lastPrinted>
  <dcterms:created xsi:type="dcterms:W3CDTF">2022-02-16T08:06:00Z</dcterms:created>
  <dcterms:modified xsi:type="dcterms:W3CDTF">2022-02-18T13:59:00Z</dcterms:modified>
</cp:coreProperties>
</file>