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A2" w:rsidRPr="0012370D" w:rsidRDefault="003543A2" w:rsidP="001E416C">
      <w:pPr>
        <w:pStyle w:val="Heading2"/>
        <w:jc w:val="center"/>
        <w:rPr>
          <w:sz w:val="26"/>
          <w:szCs w:val="26"/>
        </w:rPr>
      </w:pPr>
      <w:r w:rsidRPr="0012370D">
        <w:rPr>
          <w:sz w:val="26"/>
          <w:szCs w:val="26"/>
        </w:rPr>
        <w:t>Regulamin konkursu</w:t>
      </w:r>
    </w:p>
    <w:p w:rsidR="003543A2" w:rsidRPr="0012370D" w:rsidRDefault="003543A2" w:rsidP="001E416C">
      <w:pPr>
        <w:pStyle w:val="Heading2"/>
        <w:jc w:val="center"/>
        <w:rPr>
          <w:sz w:val="26"/>
          <w:szCs w:val="26"/>
        </w:rPr>
      </w:pPr>
      <w:r w:rsidRPr="0012370D">
        <w:rPr>
          <w:sz w:val="26"/>
          <w:szCs w:val="26"/>
        </w:rPr>
        <w:t>„Czujka w każdym domu” w ramach ogólnopolskiej kampanii edukacyjno-informacyjnej „Czujka na straży Twojego bezpieczeństwa”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Organizatorem konkursu jest Starostwo Powiatowe w Lidzbarku Warmińskim przy współpracy z Komendą Powiatową Państwowej Straży Pożarnej w Lidzbarku Warmińskim.</w:t>
      </w:r>
    </w:p>
    <w:p w:rsidR="003543A2" w:rsidRPr="008145AC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Dane adresowe: Starostwo Powiatowe, ul. Wyszyńskiego 37, 11-100 Lidzbark Warmiński, </w:t>
      </w:r>
      <w:r>
        <w:rPr>
          <w:rStyle w:val="Strong"/>
          <w:b w:val="0"/>
          <w:bCs w:val="0"/>
        </w:rPr>
        <w:t>tel. </w:t>
      </w:r>
      <w:r w:rsidRPr="00DA44EE">
        <w:rPr>
          <w:rStyle w:val="Strong"/>
          <w:b w:val="0"/>
          <w:bCs w:val="0"/>
        </w:rPr>
        <w:t>89 767-79-00, e-mail:</w:t>
      </w:r>
      <w:r>
        <w:rPr>
          <w:rStyle w:val="Strong"/>
          <w:sz w:val="32"/>
          <w:szCs w:val="32"/>
        </w:rPr>
        <w:t xml:space="preserve"> </w:t>
      </w:r>
      <w:hyperlink r:id="rId5" w:history="1">
        <w:r w:rsidRPr="00DA44EE">
          <w:rPr>
            <w:rStyle w:val="Hyperlink"/>
          </w:rPr>
          <w:t>sekretariat@powiatlidzbarski.pl</w:t>
        </w:r>
      </w:hyperlink>
      <w:r w:rsidRPr="00DA44EE">
        <w:rPr>
          <w:sz w:val="16"/>
          <w:szCs w:val="16"/>
        </w:rPr>
        <w:t> 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Dane adresowe: KP PSP w Lidzbarku Warmińskim, ul. Olsztyńska 8, 11-100 Lidzbark Warmiński, tel. 89 767 75 50, e-mail: </w:t>
      </w:r>
      <w:hyperlink r:id="rId6" w:history="1">
        <w:r>
          <w:rPr>
            <w:rStyle w:val="Hyperlink"/>
          </w:rPr>
          <w:t>kplidzbark@kwpsp.olsztyn.pl</w:t>
        </w:r>
      </w:hyperlink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 konkursie mogą wziąć udział mieszkańcy z powiatu lidzbarskiego (woj. Warmińsko-Mazurskie). Konkurs dedykowany jest do właścicieli oraz użytkowników budynków mieszkalnych, w których ogrzewanie budynków zapewnione jest z kotłów stałopalnych, na paliwo płynne lub gazowe.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Organizator zastrzega sobie prawo zorganizowania kilku edycji wyżej wymienionego konkursu.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Udział w konkursie jest dobrowolny.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Aby wziąć udział w konkursie należy po zalogowaniu się na stronie internetowej Komendy Powiatowej PSP w Lidzbarku Warmińskim zaznaczyć poprawne odpowiedzi na pytania zawarte w formularzu konkursowym. 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Link do formularza konkursowego </w:t>
      </w:r>
      <w:hyperlink r:id="rId7" w:history="1">
        <w:r w:rsidRPr="00434132">
          <w:rPr>
            <w:rStyle w:val="Hyperlink"/>
          </w:rPr>
          <w:t>https://docs.google.com/forms/d/1kTSFoyPaz9ECHEbgyIvUOdq0LoXO8DM8LtcPObkQRFM/viewform?edit_requested=true</w:t>
        </w:r>
      </w:hyperlink>
      <w:r>
        <w:t xml:space="preserve"> </w:t>
      </w:r>
    </w:p>
    <w:p w:rsidR="003543A2" w:rsidRPr="00F1483A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FF0000"/>
        </w:rPr>
      </w:pPr>
      <w:r>
        <w:t xml:space="preserve">Spośród uczestników, którzy prześlą prawidłowe odpowiedzi na wszystkie pytania zostaną rozlosowane czujniki tlenku </w:t>
      </w:r>
      <w:r w:rsidRPr="00AA7C24">
        <w:t>węgla oraz czujniki dymu.</w:t>
      </w:r>
    </w:p>
    <w:p w:rsidR="003543A2" w:rsidRPr="002B34AB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Konkurs będzie trwał przez 3 miesiące (od 17.10.2022 r. - 05.01.2023 r.). Każdego tygodnia wylosowana zostanie jedna osoba, która otrzyma czujnik </w:t>
      </w:r>
      <w:r w:rsidRPr="00AA7C24">
        <w:t xml:space="preserve">tlenku węgla </w:t>
      </w:r>
      <w:r w:rsidRPr="002B34AB">
        <w:t xml:space="preserve">oraz czujnik dymu. </w:t>
      </w:r>
    </w:p>
    <w:p w:rsidR="003543A2" w:rsidRPr="00AA7C24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AA7C24">
        <w:t xml:space="preserve">Osoba, która zostanie wylosowana i otrzyma czujnik tlenku węgla </w:t>
      </w:r>
      <w:r w:rsidRPr="002B34AB">
        <w:t>oraz czujnik dymu</w:t>
      </w:r>
      <w:r>
        <w:t>,</w:t>
      </w:r>
      <w:r w:rsidRPr="002B34AB">
        <w:t xml:space="preserve"> </w:t>
      </w:r>
      <w:r>
        <w:t>nie </w:t>
      </w:r>
      <w:r w:rsidRPr="00AA7C24">
        <w:t>może uczestniczyć w żadnej innej edycji konkursu. Dotyczy to ró</w:t>
      </w:r>
      <w:r>
        <w:t>wnież pozostałych osób zamieszku</w:t>
      </w:r>
      <w:r w:rsidRPr="00AA7C24">
        <w:t>jących pod tym samym adresem zamieszkania.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Lista wylosowanych osób zostanie umieszczona na stronie internetowej </w:t>
      </w:r>
      <w:hyperlink r:id="rId8" w:history="1">
        <w:r w:rsidRPr="002B48A0">
          <w:rPr>
            <w:rStyle w:val="Hyperlink"/>
          </w:rPr>
          <w:t>http://www.powiatlidzbarski.pl/</w:t>
        </w:r>
      </w:hyperlink>
      <w:r>
        <w:t xml:space="preserve"> oraz </w:t>
      </w:r>
      <w:hyperlink r:id="rId9" w:history="1">
        <w:r w:rsidRPr="00457B50">
          <w:rPr>
            <w:rStyle w:val="Hyperlink"/>
          </w:rPr>
          <w:t>https://www.gov.pl/web/kppsp-lidzbark-warminski</w:t>
        </w:r>
      </w:hyperlink>
      <w:r>
        <w:t xml:space="preserve"> w terminie określonym przez organizatora.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Odbiór czujników tlenku węgla </w:t>
      </w:r>
      <w:r w:rsidRPr="002B34AB">
        <w:t xml:space="preserve">oraz czujników dymu </w:t>
      </w:r>
      <w:r>
        <w:t xml:space="preserve">będzie odbywał się w siedzibie Starostwa Powiatowego w Lidzbarku Warmińskim podczas sesji rady powiatu za okazaniem dowodu </w:t>
      </w:r>
      <w:r w:rsidRPr="00C04B96">
        <w:t>osobistego oraz aktualnego protokołu z rocznego przeglądu przewodów kominowych w terminie określonym przez organizatora</w:t>
      </w:r>
      <w:r>
        <w:t>. Sytuacja może ulec zmianie w zależności od sytuacji epidemicznej w kraju.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Warunkiem udziału w konkursie jest wyrażenie zgody przez uczestnika na przetwarzanie danych osobowych przez organizatora wymienionego w pkt. 1 regulaminu w zakresie niezbędnym do przeprowadzenia konkursu.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Zakres przetwarzania danych osobowych obejmuje: imię i nazwisko, adres zamieszkania, telefon kontaktowy oraz umieszczenie imienia i nazwiska na stronie internetowej tut. komendy w celu ogłoszenia listy wylosowanych osób. Dane te zostaną usunięte po zakończeniu konkursu.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Konkurs przeznaczony dla osób pełnoletnich.</w:t>
      </w:r>
    </w:p>
    <w:p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Udział w konkursie jest zarazem wyrażeniem zgody na umieszczanie wizerunku zwycięzców konkursu na stronie internetowej Starostwa Powiatowego w Lidzbarku Warmińskim oraz stronie internetowej Komendy Powiatowej PSP w Lidzbarku Warmińskim.</w:t>
      </w:r>
    </w:p>
    <w:sectPr w:rsidR="003543A2" w:rsidSect="001237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625D"/>
    <w:multiLevelType w:val="multilevel"/>
    <w:tmpl w:val="5A6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00"/>
    <w:rsid w:val="000B53D6"/>
    <w:rsid w:val="0012370D"/>
    <w:rsid w:val="00187990"/>
    <w:rsid w:val="001E416C"/>
    <w:rsid w:val="002B34AB"/>
    <w:rsid w:val="002B48A0"/>
    <w:rsid w:val="003543A2"/>
    <w:rsid w:val="00434132"/>
    <w:rsid w:val="00457B50"/>
    <w:rsid w:val="004E7800"/>
    <w:rsid w:val="005F0163"/>
    <w:rsid w:val="006C3956"/>
    <w:rsid w:val="008128D2"/>
    <w:rsid w:val="008145AC"/>
    <w:rsid w:val="0086621B"/>
    <w:rsid w:val="008A4607"/>
    <w:rsid w:val="00987C44"/>
    <w:rsid w:val="00AA7C24"/>
    <w:rsid w:val="00B86F15"/>
    <w:rsid w:val="00C04B96"/>
    <w:rsid w:val="00CD13CA"/>
    <w:rsid w:val="00DA44EE"/>
    <w:rsid w:val="00DE0CBC"/>
    <w:rsid w:val="00E61110"/>
    <w:rsid w:val="00E6396A"/>
    <w:rsid w:val="00F1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6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E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7800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4E7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E78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E780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E7800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987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idzbar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TSFoyPaz9ECHEbgyIvUOdq0LoXO8DM8LtcPObkQRFM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lidzbark@kwpsp.olsztyn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powiatlidzbar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ppsp-lidzbark-warmin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504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D.Stankiewicz</dc:creator>
  <cp:keywords/>
  <dc:description/>
  <cp:lastModifiedBy>aneta.muszak</cp:lastModifiedBy>
  <cp:revision>11</cp:revision>
  <cp:lastPrinted>2022-10-06T09:52:00Z</cp:lastPrinted>
  <dcterms:created xsi:type="dcterms:W3CDTF">2021-10-21T07:59:00Z</dcterms:created>
  <dcterms:modified xsi:type="dcterms:W3CDTF">2022-10-06T10:38:00Z</dcterms:modified>
</cp:coreProperties>
</file>