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90" w:rsidRDefault="00C7170D" w:rsidP="00890490">
      <w:pPr>
        <w:shd w:val="clear" w:color="auto" w:fill="FFFFFF"/>
        <w:ind w:right="202"/>
        <w:rPr>
          <w:bCs/>
          <w:i/>
          <w:sz w:val="22"/>
          <w:szCs w:val="22"/>
        </w:rPr>
      </w:pPr>
      <w:r w:rsidRPr="00DF64B8">
        <w:rPr>
          <w:b/>
          <w:iCs/>
        </w:rPr>
        <w:t xml:space="preserve">Załącznik nr 1 </w:t>
      </w:r>
      <w:r w:rsidR="00C72CBC">
        <w:rPr>
          <w:b/>
          <w:iCs/>
        </w:rPr>
        <w:t>do Z</w:t>
      </w:r>
      <w:r>
        <w:rPr>
          <w:b/>
          <w:iCs/>
        </w:rPr>
        <w:t>aproszenia</w:t>
      </w:r>
    </w:p>
    <w:p w:rsidR="00890490" w:rsidRDefault="00890490" w:rsidP="00890490">
      <w:pPr>
        <w:shd w:val="clear" w:color="auto" w:fill="FFFFFF"/>
        <w:ind w:right="202"/>
        <w:rPr>
          <w:bCs/>
          <w:i/>
          <w:sz w:val="22"/>
          <w:szCs w:val="22"/>
        </w:rPr>
      </w:pPr>
    </w:p>
    <w:p w:rsidR="00C7170D" w:rsidRPr="00890490" w:rsidRDefault="00890490" w:rsidP="00890490">
      <w:pPr>
        <w:shd w:val="clear" w:color="auto" w:fill="FFFFFF"/>
        <w:ind w:right="202"/>
        <w:rPr>
          <w:b/>
          <w:bCs/>
        </w:rPr>
      </w:pPr>
      <w:r w:rsidRPr="00890490">
        <w:rPr>
          <w:b/>
          <w:bCs/>
        </w:rPr>
        <w:t>2008-7.262.1.2021</w:t>
      </w:r>
    </w:p>
    <w:p w:rsidR="00C7170D" w:rsidRPr="00DF64B8" w:rsidRDefault="00C7170D" w:rsidP="00C7170D"/>
    <w:p w:rsidR="00C7170D" w:rsidRPr="00DF64B8" w:rsidRDefault="00C7170D" w:rsidP="00C7170D">
      <w:pPr>
        <w:jc w:val="center"/>
        <w:rPr>
          <w:b/>
          <w:u w:val="single"/>
        </w:rPr>
      </w:pPr>
      <w:r w:rsidRPr="00DF64B8">
        <w:rPr>
          <w:b/>
          <w:u w:val="single"/>
        </w:rPr>
        <w:t>FORMULARZ OFERTY</w:t>
      </w:r>
    </w:p>
    <w:p w:rsidR="00C7170D" w:rsidRPr="00DF64B8" w:rsidRDefault="00C7170D" w:rsidP="00C7170D"/>
    <w:p w:rsidR="00C7170D" w:rsidRPr="00DF64B8" w:rsidRDefault="00C7170D" w:rsidP="00C7170D"/>
    <w:p w:rsidR="00C7170D" w:rsidRPr="00DF64B8" w:rsidRDefault="00C7170D" w:rsidP="00C7170D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Dane dotyczące W</w:t>
      </w:r>
      <w:r w:rsidRPr="00DF64B8">
        <w:rPr>
          <w:b/>
          <w:bCs/>
          <w:u w:val="single"/>
        </w:rPr>
        <w:t>ykonawcy</w:t>
      </w:r>
    </w:p>
    <w:p w:rsidR="00C7170D" w:rsidRPr="00DF64B8" w:rsidRDefault="00C7170D" w:rsidP="00C7170D">
      <w:pPr>
        <w:spacing w:line="480" w:lineRule="auto"/>
      </w:pPr>
      <w:r w:rsidRPr="00DF64B8">
        <w:t>Nazwa</w:t>
      </w:r>
      <w:r w:rsidRPr="00DF64B8">
        <w:tab/>
      </w:r>
      <w:r w:rsidRPr="00DF64B8">
        <w:tab/>
        <w:t>......…................................................................................................</w:t>
      </w:r>
    </w:p>
    <w:p w:rsidR="00C7170D" w:rsidRPr="00DF64B8" w:rsidRDefault="00C7170D" w:rsidP="00C7170D">
      <w:pPr>
        <w:spacing w:line="480" w:lineRule="auto"/>
      </w:pPr>
      <w:r w:rsidRPr="00DF64B8">
        <w:t>Siedziba (adres) .........................................................................................................</w:t>
      </w:r>
    </w:p>
    <w:p w:rsidR="00C7170D" w:rsidRPr="00DF64B8" w:rsidRDefault="00C7170D" w:rsidP="00C7170D">
      <w:pPr>
        <w:spacing w:line="480" w:lineRule="auto"/>
      </w:pPr>
      <w:r w:rsidRPr="00DF64B8">
        <w:t>Nr telefonu/faksu .......................................................................................................</w:t>
      </w:r>
    </w:p>
    <w:p w:rsidR="00C7170D" w:rsidRPr="00890490" w:rsidRDefault="00C7170D" w:rsidP="00C7170D">
      <w:pPr>
        <w:spacing w:line="480" w:lineRule="auto"/>
      </w:pPr>
      <w:r w:rsidRPr="00890490">
        <w:t>Nr NIP............................................... Nr REGON ....................................................</w:t>
      </w:r>
    </w:p>
    <w:p w:rsidR="00C7170D" w:rsidRPr="00890490" w:rsidRDefault="00C7170D" w:rsidP="00C7170D">
      <w:pPr>
        <w:spacing w:line="480" w:lineRule="auto"/>
      </w:pPr>
      <w:r w:rsidRPr="00890490">
        <w:t>e-mail ………………………………………………………………………….……</w:t>
      </w:r>
    </w:p>
    <w:p w:rsidR="00C7170D" w:rsidRPr="00890490" w:rsidRDefault="00C7170D" w:rsidP="00C7170D"/>
    <w:p w:rsidR="00C7170D" w:rsidRPr="00DF64B8" w:rsidRDefault="00C7170D" w:rsidP="00C7170D">
      <w:pPr>
        <w:rPr>
          <w:b/>
          <w:bCs/>
          <w:u w:val="single"/>
        </w:rPr>
      </w:pPr>
      <w:r w:rsidRPr="00DF64B8">
        <w:rPr>
          <w:b/>
          <w:bCs/>
          <w:u w:val="single"/>
        </w:rPr>
        <w:t>Dane dotyczące zamawiającego:</w:t>
      </w:r>
    </w:p>
    <w:p w:rsidR="00C7170D" w:rsidRPr="00DF64B8" w:rsidRDefault="00C7170D" w:rsidP="00C7170D">
      <w:pPr>
        <w:spacing w:before="120"/>
      </w:pPr>
      <w:r w:rsidRPr="00DF64B8">
        <w:t>Prokuratura Regionalna w Rzeszowie</w:t>
      </w:r>
    </w:p>
    <w:p w:rsidR="00C7170D" w:rsidRPr="00DF64B8" w:rsidRDefault="00C7170D" w:rsidP="00C7170D">
      <w:r w:rsidRPr="00DF64B8">
        <w:t>ul. Hetmańska 45d</w:t>
      </w:r>
    </w:p>
    <w:p w:rsidR="00C7170D" w:rsidRPr="00DF64B8" w:rsidRDefault="00C7170D" w:rsidP="00C7170D">
      <w:r w:rsidRPr="00DF64B8">
        <w:t>35-078 Rzeszów</w:t>
      </w:r>
    </w:p>
    <w:p w:rsidR="00C7170D" w:rsidRPr="00DF64B8" w:rsidRDefault="00C7170D" w:rsidP="00C7170D">
      <w:r w:rsidRPr="00DF64B8">
        <w:t>NIP 8133717497</w:t>
      </w:r>
    </w:p>
    <w:p w:rsidR="00C7170D" w:rsidRDefault="00C7170D" w:rsidP="00C7170D">
      <w:pPr>
        <w:rPr>
          <w:b/>
          <w:bCs/>
        </w:rPr>
      </w:pPr>
    </w:p>
    <w:p w:rsidR="00C72CBC" w:rsidRDefault="00C72CBC" w:rsidP="00C7170D">
      <w:pPr>
        <w:rPr>
          <w:b/>
          <w:bCs/>
        </w:rPr>
      </w:pPr>
    </w:p>
    <w:p w:rsidR="00C72CBC" w:rsidRPr="00DF64B8" w:rsidRDefault="00C72CBC" w:rsidP="002D35CB">
      <w:pPr>
        <w:spacing w:line="276" w:lineRule="auto"/>
        <w:rPr>
          <w:b/>
          <w:bCs/>
          <w:u w:val="single"/>
        </w:rPr>
      </w:pPr>
      <w:r w:rsidRPr="00DF64B8">
        <w:rPr>
          <w:b/>
          <w:bCs/>
          <w:u w:val="single"/>
        </w:rPr>
        <w:t>Przedmiot zamówienia:</w:t>
      </w:r>
    </w:p>
    <w:p w:rsidR="00C72CBC" w:rsidRPr="00D30E13" w:rsidRDefault="00C72CBC" w:rsidP="002D35CB">
      <w:pPr>
        <w:shd w:val="clear" w:color="auto" w:fill="FFFFFF"/>
        <w:spacing w:line="276" w:lineRule="auto"/>
        <w:ind w:right="202"/>
        <w:jc w:val="both"/>
        <w:rPr>
          <w:b/>
          <w:bCs/>
          <w:i/>
          <w:color w:val="000000"/>
        </w:rPr>
      </w:pPr>
      <w:r w:rsidRPr="006C4691">
        <w:t xml:space="preserve">Przedmiotem zamówienia jest </w:t>
      </w:r>
      <w:r w:rsidRPr="006C4691">
        <w:rPr>
          <w:b/>
          <w:i/>
        </w:rPr>
        <w:t xml:space="preserve">dostawa </w:t>
      </w:r>
      <w:r w:rsidR="008E214F">
        <w:rPr>
          <w:b/>
          <w:i/>
        </w:rPr>
        <w:t>materiałów biurowych</w:t>
      </w:r>
      <w:r>
        <w:rPr>
          <w:b/>
          <w:i/>
        </w:rPr>
        <w:t xml:space="preserve"> </w:t>
      </w:r>
      <w:r w:rsidR="008E214F">
        <w:rPr>
          <w:b/>
          <w:i/>
        </w:rPr>
        <w:t xml:space="preserve">oraz papieru kserograficznego </w:t>
      </w:r>
      <w:r w:rsidRPr="006C4691">
        <w:rPr>
          <w:b/>
          <w:i/>
        </w:rPr>
        <w:t>dla Prokuratury Regionalnej w Rzeszowie</w:t>
      </w:r>
    </w:p>
    <w:p w:rsidR="00890490" w:rsidRDefault="00890490" w:rsidP="00C72CBC">
      <w:pPr>
        <w:shd w:val="clear" w:color="auto" w:fill="FFFFFF"/>
        <w:spacing w:before="120"/>
        <w:jc w:val="both"/>
      </w:pPr>
    </w:p>
    <w:p w:rsidR="009C4A0F" w:rsidRDefault="009C4A0F" w:rsidP="00C72CBC">
      <w:pPr>
        <w:shd w:val="clear" w:color="auto" w:fill="FFFFFF"/>
        <w:spacing w:before="120"/>
        <w:jc w:val="both"/>
      </w:pPr>
      <w:bookmarkStart w:id="0" w:name="_GoBack"/>
      <w:bookmarkEnd w:id="0"/>
    </w:p>
    <w:p w:rsidR="00890490" w:rsidRDefault="00890490" w:rsidP="00890490">
      <w:pPr>
        <w:numPr>
          <w:ilvl w:val="0"/>
          <w:numId w:val="5"/>
        </w:numPr>
        <w:spacing w:after="120" w:line="276" w:lineRule="auto"/>
        <w:ind w:left="357" w:hanging="357"/>
        <w:jc w:val="both"/>
      </w:pPr>
      <w:r>
        <w:t>Składam/y ofertę na wykonanie przedmiotu zamówienia zgodnie z opisem przedmiotu zamówienia i na warunkach określonych w Zaproszeniu do składania ofert.</w:t>
      </w:r>
    </w:p>
    <w:p w:rsidR="00890490" w:rsidRPr="00DF64B8" w:rsidRDefault="00890490" w:rsidP="00C72CBC">
      <w:pPr>
        <w:shd w:val="clear" w:color="auto" w:fill="FFFFFF"/>
        <w:spacing w:before="120"/>
        <w:jc w:val="both"/>
      </w:pPr>
    </w:p>
    <w:p w:rsidR="008E214F" w:rsidRPr="008E214F" w:rsidRDefault="008E214F" w:rsidP="00FF1BF6">
      <w:pPr>
        <w:numPr>
          <w:ilvl w:val="0"/>
          <w:numId w:val="5"/>
        </w:numPr>
        <w:spacing w:after="120" w:line="360" w:lineRule="auto"/>
        <w:ind w:left="357"/>
      </w:pPr>
      <w:r w:rsidRPr="008E214F">
        <w:rPr>
          <w:b/>
        </w:rPr>
        <w:t>ZADANIE I - Materiały biurowe*</w:t>
      </w:r>
    </w:p>
    <w:p w:rsidR="00C72CBC" w:rsidRPr="00DF64B8" w:rsidRDefault="00C72CBC" w:rsidP="00FF1BF6">
      <w:pPr>
        <w:spacing w:after="120" w:line="360" w:lineRule="auto"/>
        <w:ind w:left="357"/>
      </w:pPr>
      <w:r>
        <w:rPr>
          <w:b/>
        </w:rPr>
        <w:t>Oferuję/my</w:t>
      </w:r>
      <w:r w:rsidRPr="008566D8">
        <w:rPr>
          <w:b/>
        </w:rPr>
        <w:t xml:space="preserve"> </w:t>
      </w:r>
      <w:r w:rsidRPr="00DF64B8">
        <w:t xml:space="preserve">wykonanie przedmiotu zamówienia za </w:t>
      </w:r>
      <w:r>
        <w:t xml:space="preserve">Cenę wskazaną w Formularzu asortymentowo - cenowym </w:t>
      </w:r>
      <w:r w:rsidR="00921F0B">
        <w:t xml:space="preserve">(załącznik 2a do Zaproszenia) </w:t>
      </w:r>
      <w:r>
        <w:t xml:space="preserve">w poz. „Całkowita wartość brutto” </w:t>
      </w:r>
      <w:proofErr w:type="spellStart"/>
      <w:r>
        <w:t>t.j</w:t>
      </w:r>
      <w:proofErr w:type="spellEnd"/>
      <w:r>
        <w:t xml:space="preserve">.  </w:t>
      </w:r>
      <w:r w:rsidRPr="00DF64B8">
        <w:t>.................................................. zł</w:t>
      </w:r>
    </w:p>
    <w:p w:rsidR="008E214F" w:rsidRPr="008E214F" w:rsidRDefault="008E214F" w:rsidP="00FF1BF6">
      <w:pPr>
        <w:numPr>
          <w:ilvl w:val="0"/>
          <w:numId w:val="5"/>
        </w:numPr>
        <w:spacing w:after="120" w:line="360" w:lineRule="auto"/>
        <w:ind w:left="357"/>
      </w:pPr>
      <w:r w:rsidRPr="008E214F">
        <w:rPr>
          <w:b/>
        </w:rPr>
        <w:t>ZADANIE I</w:t>
      </w:r>
      <w:r>
        <w:rPr>
          <w:b/>
        </w:rPr>
        <w:t>I</w:t>
      </w:r>
      <w:r w:rsidRPr="008E214F">
        <w:rPr>
          <w:b/>
        </w:rPr>
        <w:t xml:space="preserve"> </w:t>
      </w:r>
      <w:r>
        <w:rPr>
          <w:b/>
        </w:rPr>
        <w:t>–</w:t>
      </w:r>
      <w:r w:rsidRPr="008E214F">
        <w:rPr>
          <w:b/>
        </w:rPr>
        <w:t xml:space="preserve"> </w:t>
      </w:r>
      <w:r>
        <w:rPr>
          <w:b/>
        </w:rPr>
        <w:t>Papier kserograficzny</w:t>
      </w:r>
      <w:r w:rsidRPr="008E214F">
        <w:rPr>
          <w:b/>
        </w:rPr>
        <w:t>*</w:t>
      </w:r>
    </w:p>
    <w:p w:rsidR="008E214F" w:rsidRPr="00DF64B8" w:rsidRDefault="008E214F" w:rsidP="00FF1BF6">
      <w:pPr>
        <w:spacing w:after="120" w:line="360" w:lineRule="auto"/>
        <w:ind w:left="357"/>
      </w:pPr>
      <w:r>
        <w:rPr>
          <w:b/>
        </w:rPr>
        <w:t>Oferuję/my</w:t>
      </w:r>
      <w:r w:rsidRPr="008566D8">
        <w:rPr>
          <w:b/>
        </w:rPr>
        <w:t xml:space="preserve"> </w:t>
      </w:r>
      <w:r w:rsidRPr="00DF64B8">
        <w:t xml:space="preserve">wykonanie przedmiotu zamówienia za </w:t>
      </w:r>
      <w:r>
        <w:t xml:space="preserve">Cenę wskazaną w Formularzu asortymentowo - cenowym </w:t>
      </w:r>
      <w:r w:rsidR="00921F0B">
        <w:t xml:space="preserve">(załącznik 2b do Zaproszenia) </w:t>
      </w:r>
      <w:r>
        <w:t xml:space="preserve">w poz. „Całkowita wartość brutto” </w:t>
      </w:r>
      <w:proofErr w:type="spellStart"/>
      <w:r>
        <w:t>t.j</w:t>
      </w:r>
      <w:proofErr w:type="spellEnd"/>
      <w:r>
        <w:t xml:space="preserve">.  </w:t>
      </w:r>
      <w:r w:rsidRPr="00DF64B8">
        <w:t>.................................................. zł</w:t>
      </w:r>
    </w:p>
    <w:p w:rsidR="008E214F" w:rsidRDefault="008E214F" w:rsidP="008E214F">
      <w:pPr>
        <w:spacing w:line="360" w:lineRule="auto"/>
      </w:pPr>
    </w:p>
    <w:p w:rsidR="00C72CBC" w:rsidRPr="00DF64B8" w:rsidRDefault="00C72CBC" w:rsidP="00FF1BF6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</w:pPr>
      <w:r>
        <w:t>Oświadczam/y, ż</w:t>
      </w:r>
      <w:r w:rsidRPr="00DF64B8">
        <w:t>e w podanych cenach uwzględnione zostały wszystkie koszty wykonania zamówienia.</w:t>
      </w:r>
    </w:p>
    <w:p w:rsidR="00C72CBC" w:rsidRPr="00DF64B8" w:rsidRDefault="00C72CBC" w:rsidP="00FF1BF6">
      <w:pPr>
        <w:numPr>
          <w:ilvl w:val="0"/>
          <w:numId w:val="5"/>
        </w:numPr>
        <w:spacing w:after="120" w:line="276" w:lineRule="auto"/>
        <w:ind w:left="357" w:hanging="357"/>
        <w:jc w:val="both"/>
      </w:pPr>
      <w:r w:rsidRPr="000404D3">
        <w:t xml:space="preserve">Warunki płatności: zamawiający </w:t>
      </w:r>
      <w:r w:rsidR="00DD5220">
        <w:t>dokonywał będzie</w:t>
      </w:r>
      <w:r w:rsidRPr="000404D3">
        <w:t xml:space="preserve"> płatności przelewem na rachunek bankowy Wykonawcy w oparciu o fakturę VAT wystawioną przez Wykonawcę</w:t>
      </w:r>
      <w:r w:rsidR="00DD5220">
        <w:t xml:space="preserve"> po każdej dostawie</w:t>
      </w:r>
      <w:r w:rsidRPr="000404D3">
        <w:t>, z terminem płatności  21 dni od daty</w:t>
      </w:r>
      <w:r w:rsidR="000404D3" w:rsidRPr="000404D3">
        <w:t xml:space="preserve"> </w:t>
      </w:r>
      <w:r w:rsidR="000404D3" w:rsidRPr="000404D3">
        <w:rPr>
          <w:rStyle w:val="FontStyle18"/>
          <w:sz w:val="24"/>
          <w:szCs w:val="24"/>
        </w:rPr>
        <w:t>doręczenia poprawnie wystawionej faktury VAT do siedziby zamawiającego.</w:t>
      </w:r>
    </w:p>
    <w:p w:rsidR="00C72CBC" w:rsidRPr="00DF64B8" w:rsidRDefault="00C72CBC" w:rsidP="00FF1BF6">
      <w:pPr>
        <w:numPr>
          <w:ilvl w:val="0"/>
          <w:numId w:val="5"/>
        </w:numPr>
        <w:spacing w:after="120" w:line="276" w:lineRule="auto"/>
        <w:ind w:left="357" w:hanging="357"/>
        <w:jc w:val="both"/>
      </w:pPr>
      <w:r w:rsidRPr="00DF64B8">
        <w:t>Oświadczam</w:t>
      </w:r>
      <w:r>
        <w:t>/</w:t>
      </w:r>
      <w:r w:rsidRPr="00DF64B8">
        <w:t xml:space="preserve">y, że zapoznaliśmy się z treścią </w:t>
      </w:r>
      <w:r>
        <w:t>Zaproszenia do składania ofert</w:t>
      </w:r>
      <w:r w:rsidRPr="00DF64B8">
        <w:t xml:space="preserve"> i uznajemy się za związanych określonymi w nim postanowieniami. Zobowiązujemy się, w przypadku wyboru naszej oferty, do zawarcia umowy na warunkach określonych w </w:t>
      </w:r>
      <w:r>
        <w:t>Z</w:t>
      </w:r>
      <w:r w:rsidRPr="00DF64B8">
        <w:t>aproszeniu do składania ofert.</w:t>
      </w:r>
    </w:p>
    <w:p w:rsidR="009C4A0F" w:rsidRDefault="00C72CBC" w:rsidP="009C4A0F">
      <w:pPr>
        <w:numPr>
          <w:ilvl w:val="0"/>
          <w:numId w:val="5"/>
        </w:numPr>
        <w:spacing w:after="120" w:line="276" w:lineRule="auto"/>
        <w:jc w:val="both"/>
      </w:pPr>
      <w:r w:rsidRPr="00DF64B8">
        <w:t>Uważam</w:t>
      </w:r>
      <w:r>
        <w:t>/</w:t>
      </w:r>
      <w:r w:rsidRPr="00DF64B8">
        <w:t xml:space="preserve">y </w:t>
      </w:r>
      <w:r w:rsidR="009C4A0F" w:rsidRPr="00D30F5C">
        <w:t>się za związanych niniejs</w:t>
      </w:r>
      <w:r w:rsidR="009C4A0F">
        <w:t>zą ofertą przez okres</w:t>
      </w:r>
      <w:r w:rsidR="009C4A0F" w:rsidRPr="00D30F5C">
        <w:t xml:space="preserve"> </w:t>
      </w:r>
      <w:r w:rsidR="009C4A0F">
        <w:t>wskazany w Zaproszeniu do składania ofert tj. 30 dni od dnia upływu terminu składania ofert (przy czym pierwszym dniem terminu związania ofertą jest dzień, w którym upływa termin składania ofert).</w:t>
      </w:r>
    </w:p>
    <w:p w:rsidR="00FF1BF6" w:rsidRDefault="00FF1BF6" w:rsidP="0041462F">
      <w:pPr>
        <w:numPr>
          <w:ilvl w:val="0"/>
          <w:numId w:val="5"/>
        </w:numPr>
        <w:tabs>
          <w:tab w:val="left" w:pos="360"/>
        </w:tabs>
        <w:spacing w:after="120" w:line="276" w:lineRule="auto"/>
        <w:ind w:left="357" w:hanging="357"/>
        <w:contextualSpacing/>
        <w:jc w:val="both"/>
      </w:pPr>
      <w:r w:rsidRPr="00520526">
        <w:t>Potwierdzam</w:t>
      </w:r>
      <w:r>
        <w:t>/y</w:t>
      </w:r>
      <w:r w:rsidRPr="00520526">
        <w:t xml:space="preserve"> zap</w:t>
      </w:r>
      <w:r>
        <w:t>oznanie się z treścią Klauzuli i</w:t>
      </w:r>
      <w:r w:rsidRPr="00520526">
        <w:t xml:space="preserve">nformacyjnej dot. RODO, zamieszczonej w </w:t>
      </w:r>
      <w:r w:rsidRPr="009C4A0F">
        <w:rPr>
          <w:i/>
        </w:rPr>
        <w:t>Zaproszeniu do składania ofert.</w:t>
      </w:r>
      <w:r>
        <w:t xml:space="preserve"> </w:t>
      </w:r>
    </w:p>
    <w:p w:rsidR="00FF1BF6" w:rsidRPr="007D438D" w:rsidRDefault="00FF1BF6" w:rsidP="009C4A0F">
      <w:pPr>
        <w:pStyle w:val="NormalnyWeb"/>
        <w:numPr>
          <w:ilvl w:val="0"/>
          <w:numId w:val="5"/>
        </w:numPr>
        <w:spacing w:before="0" w:beforeAutospacing="0" w:after="120" w:afterAutospacing="0" w:line="276" w:lineRule="auto"/>
        <w:ind w:left="357" w:hanging="357"/>
        <w:jc w:val="both"/>
      </w:pPr>
      <w:r w:rsidRPr="00520526">
        <w:rPr>
          <w:color w:val="000000"/>
        </w:rPr>
        <w:t>Oświadczam/y, że wypełniłem obowiązki informacyjne przewidziane w art. 13 lub art. 14 RODO</w:t>
      </w:r>
      <w:r w:rsidRPr="00520526">
        <w:rPr>
          <w:color w:val="000000"/>
          <w:vertAlign w:val="superscript"/>
        </w:rPr>
        <w:t>1)</w:t>
      </w:r>
      <w:r w:rsidRPr="00520526">
        <w:rPr>
          <w:color w:val="000000"/>
        </w:rPr>
        <w:t xml:space="preserve"> wobec osób fizycznych, </w:t>
      </w:r>
      <w:r w:rsidRPr="004C78C3">
        <w:t>od których dane osobowe bezpośrednio lub pośrednio pozyskałem</w:t>
      </w:r>
      <w:r w:rsidRPr="00520526">
        <w:rPr>
          <w:color w:val="000000"/>
        </w:rPr>
        <w:t xml:space="preserve"> w celu ubiegania się o udzielenie zamówienia publicznego w niniejszym postępowaniu</w:t>
      </w:r>
      <w:r>
        <w:t>.</w:t>
      </w:r>
      <w:r w:rsidR="00357FF3" w:rsidRPr="004C78C3">
        <w:t>*</w:t>
      </w:r>
      <w:r w:rsidR="006066D3">
        <w:t>*</w:t>
      </w:r>
    </w:p>
    <w:p w:rsidR="00357FF3" w:rsidRDefault="00357FF3" w:rsidP="00357FF3">
      <w:pPr>
        <w:pStyle w:val="Tekstprzypisudolnego"/>
        <w:jc w:val="both"/>
        <w:rPr>
          <w:rFonts w:ascii="Times New Roman" w:hAnsi="Times New Roman"/>
        </w:rPr>
      </w:pPr>
      <w:r w:rsidRPr="004C78C3">
        <w:rPr>
          <w:rFonts w:ascii="Times New Roman" w:hAnsi="Times New Roman"/>
          <w:color w:val="000000"/>
          <w:vertAlign w:val="superscript"/>
        </w:rPr>
        <w:t xml:space="preserve">1) </w:t>
      </w:r>
      <w:r w:rsidRPr="004C78C3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/>
        </w:rPr>
        <w:br/>
      </w:r>
      <w:r w:rsidRPr="004C78C3">
        <w:rPr>
          <w:rFonts w:ascii="Times New Roman" w:hAnsi="Times New Roman"/>
        </w:rPr>
        <w:t xml:space="preserve">z 04.05.2016, str. 1). </w:t>
      </w:r>
    </w:p>
    <w:p w:rsidR="006066D3" w:rsidRPr="004C78C3" w:rsidRDefault="006066D3" w:rsidP="00357FF3">
      <w:pPr>
        <w:pStyle w:val="Tekstprzypisudolnego"/>
        <w:jc w:val="both"/>
        <w:rPr>
          <w:rFonts w:ascii="Times New Roman" w:hAnsi="Times New Roman"/>
        </w:rPr>
      </w:pPr>
    </w:p>
    <w:p w:rsidR="00357FF3" w:rsidRPr="004C78C3" w:rsidRDefault="00357FF3" w:rsidP="00357FF3">
      <w:pPr>
        <w:pStyle w:val="Tekstprzypisudolnego"/>
        <w:ind w:left="360"/>
        <w:jc w:val="both"/>
        <w:rPr>
          <w:rFonts w:ascii="Times New Roman" w:hAnsi="Times New Roman"/>
        </w:rPr>
      </w:pPr>
    </w:p>
    <w:p w:rsidR="006066D3" w:rsidRPr="006066D3" w:rsidRDefault="006066D3" w:rsidP="006066D3">
      <w:pPr>
        <w:tabs>
          <w:tab w:val="left" w:pos="720"/>
        </w:tabs>
        <w:spacing w:line="100" w:lineRule="atLeast"/>
        <w:jc w:val="both"/>
        <w:rPr>
          <w:i/>
          <w:sz w:val="20"/>
          <w:szCs w:val="20"/>
        </w:rPr>
      </w:pPr>
      <w:r w:rsidRPr="006066D3">
        <w:rPr>
          <w:i/>
          <w:sz w:val="20"/>
          <w:szCs w:val="20"/>
        </w:rPr>
        <w:t>* wypełnić jeżeli dotyczy</w:t>
      </w:r>
    </w:p>
    <w:p w:rsidR="00357FF3" w:rsidRPr="006066D3" w:rsidRDefault="006066D3" w:rsidP="00357FF3">
      <w:pPr>
        <w:pStyle w:val="NormalnyWeb"/>
        <w:spacing w:line="276" w:lineRule="auto"/>
        <w:jc w:val="both"/>
        <w:rPr>
          <w:i/>
          <w:sz w:val="20"/>
          <w:szCs w:val="20"/>
        </w:rPr>
      </w:pPr>
      <w:r w:rsidRPr="006066D3">
        <w:rPr>
          <w:i/>
          <w:color w:val="000000"/>
          <w:sz w:val="20"/>
          <w:szCs w:val="20"/>
        </w:rPr>
        <w:t>*</w:t>
      </w:r>
      <w:r w:rsidR="00357FF3" w:rsidRPr="006066D3">
        <w:rPr>
          <w:i/>
          <w:color w:val="000000"/>
          <w:sz w:val="20"/>
          <w:szCs w:val="20"/>
        </w:rPr>
        <w:t xml:space="preserve">*Należy wykreślić jeżeli Wykonawca </w:t>
      </w:r>
      <w:r w:rsidR="00357FF3" w:rsidRPr="006066D3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RODO.</w:t>
      </w:r>
    </w:p>
    <w:p w:rsidR="00357FF3" w:rsidRDefault="00357FF3" w:rsidP="00357FF3">
      <w:pPr>
        <w:tabs>
          <w:tab w:val="left" w:pos="360"/>
        </w:tabs>
        <w:spacing w:before="120" w:line="276" w:lineRule="auto"/>
        <w:ind w:left="360"/>
        <w:contextualSpacing/>
        <w:jc w:val="both"/>
      </w:pPr>
    </w:p>
    <w:p w:rsidR="00D30E13" w:rsidRDefault="00D30E13" w:rsidP="00FF1BF6">
      <w:pPr>
        <w:tabs>
          <w:tab w:val="left" w:pos="360"/>
        </w:tabs>
        <w:spacing w:before="120" w:line="360" w:lineRule="auto"/>
        <w:contextualSpacing/>
        <w:jc w:val="both"/>
      </w:pPr>
    </w:p>
    <w:p w:rsidR="00C7170D" w:rsidRDefault="00C7170D" w:rsidP="00C7170D">
      <w:pPr>
        <w:widowControl w:val="0"/>
        <w:tabs>
          <w:tab w:val="left" w:pos="5265"/>
        </w:tabs>
        <w:spacing w:line="360" w:lineRule="auto"/>
        <w:rPr>
          <w:sz w:val="22"/>
          <w:szCs w:val="22"/>
        </w:rPr>
      </w:pPr>
    </w:p>
    <w:p w:rsidR="008E214F" w:rsidRPr="00161C48" w:rsidRDefault="008E214F" w:rsidP="008E214F">
      <w:pPr>
        <w:widowControl w:val="0"/>
        <w:tabs>
          <w:tab w:val="left" w:pos="5265"/>
        </w:tabs>
        <w:rPr>
          <w:sz w:val="22"/>
          <w:szCs w:val="22"/>
        </w:rPr>
      </w:pPr>
      <w:r w:rsidRPr="003635AD">
        <w:rPr>
          <w:sz w:val="22"/>
          <w:szCs w:val="22"/>
        </w:rPr>
        <w:t>Data: .......................................................</w:t>
      </w:r>
      <w:r>
        <w:rPr>
          <w:sz w:val="22"/>
          <w:szCs w:val="22"/>
        </w:rPr>
        <w:tab/>
      </w:r>
      <w:r w:rsidRPr="003635AD">
        <w:rPr>
          <w:sz w:val="22"/>
          <w:szCs w:val="22"/>
        </w:rPr>
        <w:t>Podpis Wykonawcy: ...............................</w:t>
      </w:r>
    </w:p>
    <w:p w:rsidR="008E214F" w:rsidRDefault="008E214F" w:rsidP="008E214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57FF3" w:rsidRPr="00837E20" w:rsidRDefault="00357FF3" w:rsidP="00357FF3">
      <w:pPr>
        <w:ind w:left="4950"/>
        <w:jc w:val="both"/>
        <w:rPr>
          <w:i/>
          <w:sz w:val="18"/>
          <w:szCs w:val="18"/>
        </w:rPr>
      </w:pPr>
      <w:r w:rsidRPr="00837E20">
        <w:rPr>
          <w:i/>
          <w:sz w:val="18"/>
          <w:szCs w:val="18"/>
        </w:rPr>
        <w:t>(czytelny podpis lub podpis i pieczątka imienna osoby upoważnionej do składania oświadczeń woli w imieniu Wykonawcy)</w:t>
      </w:r>
    </w:p>
    <w:p w:rsidR="00357FF3" w:rsidRDefault="00357FF3" w:rsidP="00357FF3">
      <w:pPr>
        <w:shd w:val="clear" w:color="auto" w:fill="FFFFFF"/>
        <w:ind w:right="202"/>
        <w:rPr>
          <w:b/>
          <w:sz w:val="22"/>
          <w:szCs w:val="22"/>
        </w:rPr>
      </w:pPr>
    </w:p>
    <w:p w:rsidR="008E214F" w:rsidRDefault="008E214F" w:rsidP="008E214F">
      <w:pPr>
        <w:autoSpaceDE w:val="0"/>
        <w:autoSpaceDN w:val="0"/>
        <w:adjustRightInd w:val="0"/>
        <w:ind w:left="4956"/>
        <w:jc w:val="both"/>
        <w:rPr>
          <w:i/>
          <w:sz w:val="18"/>
          <w:szCs w:val="18"/>
        </w:rPr>
      </w:pPr>
    </w:p>
    <w:p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:rsidR="00E80EC6" w:rsidRPr="00FF1BF6" w:rsidRDefault="007503A3" w:rsidP="00FF1BF6">
      <w:pPr>
        <w:pStyle w:val="Tekstpodstawowy"/>
        <w:spacing w:after="0"/>
        <w:rPr>
          <w:b/>
        </w:rPr>
      </w:pPr>
      <w:r w:rsidRPr="00B23508">
        <w:rPr>
          <w:b/>
        </w:rPr>
        <w:t xml:space="preserve">                                                  </w:t>
      </w:r>
      <w:r>
        <w:rPr>
          <w:b/>
        </w:rPr>
        <w:t xml:space="preserve">                          </w:t>
      </w:r>
      <w:r>
        <w:rPr>
          <w:b/>
          <w:bCs/>
        </w:rPr>
        <w:tab/>
      </w:r>
      <w:r w:rsidRPr="00B23508">
        <w:rPr>
          <w:b/>
          <w:bCs/>
        </w:rPr>
        <w:tab/>
      </w:r>
      <w:r w:rsidRPr="00B23508">
        <w:rPr>
          <w:b/>
        </w:rPr>
        <w:t xml:space="preserve">                                                                                          </w:t>
      </w:r>
      <w:r w:rsidR="00FF1BF6">
        <w:rPr>
          <w:b/>
        </w:rPr>
        <w:t xml:space="preserve">                              </w:t>
      </w:r>
    </w:p>
    <w:sectPr w:rsidR="00E80EC6" w:rsidRPr="00FF1BF6" w:rsidSect="0082198A">
      <w:headerReference w:type="default" r:id="rId7"/>
      <w:footerReference w:type="even" r:id="rId8"/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696" w:rsidRDefault="00B93696">
      <w:r>
        <w:separator/>
      </w:r>
    </w:p>
  </w:endnote>
  <w:endnote w:type="continuationSeparator" w:id="0">
    <w:p w:rsidR="00B93696" w:rsidRDefault="00B9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A3" w:rsidRDefault="007503A3" w:rsidP="006931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03A3" w:rsidRDefault="007503A3" w:rsidP="006931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A3" w:rsidRDefault="007503A3" w:rsidP="006931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696" w:rsidRDefault="00B93696">
      <w:r>
        <w:separator/>
      </w:r>
    </w:p>
  </w:footnote>
  <w:footnote w:type="continuationSeparator" w:id="0">
    <w:p w:rsidR="00B93696" w:rsidRDefault="00B93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A3" w:rsidRDefault="007503A3">
    <w:pPr>
      <w:pStyle w:val="Nagwek"/>
    </w:pPr>
  </w:p>
  <w:p w:rsidR="007503A3" w:rsidRDefault="007503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5FCF"/>
    <w:multiLevelType w:val="hybridMultilevel"/>
    <w:tmpl w:val="9FB0A2CE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367EF"/>
    <w:multiLevelType w:val="hybridMultilevel"/>
    <w:tmpl w:val="0FF44B16"/>
    <w:lvl w:ilvl="0" w:tplc="BD98E2F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36631"/>
    <w:multiLevelType w:val="hybridMultilevel"/>
    <w:tmpl w:val="E4E601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8D2EA5"/>
    <w:multiLevelType w:val="hybridMultilevel"/>
    <w:tmpl w:val="523C2600"/>
    <w:lvl w:ilvl="0" w:tplc="14F8D21E">
      <w:start w:val="6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430A7B"/>
    <w:multiLevelType w:val="hybridMultilevel"/>
    <w:tmpl w:val="9FA4F338"/>
    <w:lvl w:ilvl="0" w:tplc="C498B142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66B5B"/>
    <w:multiLevelType w:val="hybridMultilevel"/>
    <w:tmpl w:val="0204C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E45A77"/>
    <w:multiLevelType w:val="hybridMultilevel"/>
    <w:tmpl w:val="0E46EBDA"/>
    <w:lvl w:ilvl="0" w:tplc="D6AC43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9A35DF"/>
    <w:multiLevelType w:val="hybridMultilevel"/>
    <w:tmpl w:val="E108734A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A3"/>
    <w:rsid w:val="000166C9"/>
    <w:rsid w:val="00022B52"/>
    <w:rsid w:val="0002595A"/>
    <w:rsid w:val="000404D3"/>
    <w:rsid w:val="0008564F"/>
    <w:rsid w:val="0009269D"/>
    <w:rsid w:val="000B488A"/>
    <w:rsid w:val="000E57B3"/>
    <w:rsid w:val="001021B9"/>
    <w:rsid w:val="001054CC"/>
    <w:rsid w:val="0011389E"/>
    <w:rsid w:val="00124C15"/>
    <w:rsid w:val="00161C48"/>
    <w:rsid w:val="00272C89"/>
    <w:rsid w:val="00282F8F"/>
    <w:rsid w:val="00294A79"/>
    <w:rsid w:val="002D35CB"/>
    <w:rsid w:val="00314D96"/>
    <w:rsid w:val="00322FB9"/>
    <w:rsid w:val="00323D87"/>
    <w:rsid w:val="00357FF3"/>
    <w:rsid w:val="003671C0"/>
    <w:rsid w:val="00375420"/>
    <w:rsid w:val="00381793"/>
    <w:rsid w:val="00382424"/>
    <w:rsid w:val="003828D9"/>
    <w:rsid w:val="003A3D38"/>
    <w:rsid w:val="003F2BB0"/>
    <w:rsid w:val="004258E2"/>
    <w:rsid w:val="0042645D"/>
    <w:rsid w:val="00427F66"/>
    <w:rsid w:val="004B114B"/>
    <w:rsid w:val="004B56BD"/>
    <w:rsid w:val="005031BC"/>
    <w:rsid w:val="00510AF4"/>
    <w:rsid w:val="00524331"/>
    <w:rsid w:val="0052461F"/>
    <w:rsid w:val="00524C64"/>
    <w:rsid w:val="0053335C"/>
    <w:rsid w:val="00533898"/>
    <w:rsid w:val="00534EFD"/>
    <w:rsid w:val="00534F55"/>
    <w:rsid w:val="005679FA"/>
    <w:rsid w:val="0057427B"/>
    <w:rsid w:val="005754CE"/>
    <w:rsid w:val="00581403"/>
    <w:rsid w:val="005964D5"/>
    <w:rsid w:val="005B67E0"/>
    <w:rsid w:val="005F117F"/>
    <w:rsid w:val="006066D3"/>
    <w:rsid w:val="00637BBE"/>
    <w:rsid w:val="00675713"/>
    <w:rsid w:val="0069315B"/>
    <w:rsid w:val="006B1089"/>
    <w:rsid w:val="006B63C6"/>
    <w:rsid w:val="006C0F93"/>
    <w:rsid w:val="006F3F65"/>
    <w:rsid w:val="006F4490"/>
    <w:rsid w:val="00727AC1"/>
    <w:rsid w:val="007503A3"/>
    <w:rsid w:val="00762EED"/>
    <w:rsid w:val="00763BC9"/>
    <w:rsid w:val="00784F0C"/>
    <w:rsid w:val="00794F0D"/>
    <w:rsid w:val="007B755A"/>
    <w:rsid w:val="007B7DC2"/>
    <w:rsid w:val="007D5063"/>
    <w:rsid w:val="00814169"/>
    <w:rsid w:val="0082103B"/>
    <w:rsid w:val="0082198A"/>
    <w:rsid w:val="00844208"/>
    <w:rsid w:val="00890490"/>
    <w:rsid w:val="008A60C6"/>
    <w:rsid w:val="008B1D96"/>
    <w:rsid w:val="008B7CD6"/>
    <w:rsid w:val="008D0FA6"/>
    <w:rsid w:val="008D285F"/>
    <w:rsid w:val="008E214F"/>
    <w:rsid w:val="008E7E47"/>
    <w:rsid w:val="008F750D"/>
    <w:rsid w:val="00921F0B"/>
    <w:rsid w:val="00997152"/>
    <w:rsid w:val="009C2232"/>
    <w:rsid w:val="009C4A0F"/>
    <w:rsid w:val="009F2DF5"/>
    <w:rsid w:val="009F4258"/>
    <w:rsid w:val="009F55F6"/>
    <w:rsid w:val="00A01242"/>
    <w:rsid w:val="00A055B8"/>
    <w:rsid w:val="00A109AA"/>
    <w:rsid w:val="00A11AA3"/>
    <w:rsid w:val="00A259BD"/>
    <w:rsid w:val="00A406B1"/>
    <w:rsid w:val="00A82B14"/>
    <w:rsid w:val="00AA01AB"/>
    <w:rsid w:val="00AB3BAF"/>
    <w:rsid w:val="00AB5BFC"/>
    <w:rsid w:val="00AD1E80"/>
    <w:rsid w:val="00AE7C0E"/>
    <w:rsid w:val="00B23508"/>
    <w:rsid w:val="00B36784"/>
    <w:rsid w:val="00B503D1"/>
    <w:rsid w:val="00B579FF"/>
    <w:rsid w:val="00B64DB2"/>
    <w:rsid w:val="00B93696"/>
    <w:rsid w:val="00B9589F"/>
    <w:rsid w:val="00BA24E9"/>
    <w:rsid w:val="00BB299A"/>
    <w:rsid w:val="00BB310C"/>
    <w:rsid w:val="00BB4631"/>
    <w:rsid w:val="00BC15C9"/>
    <w:rsid w:val="00BE0D6F"/>
    <w:rsid w:val="00BF2FA4"/>
    <w:rsid w:val="00C15430"/>
    <w:rsid w:val="00C7170D"/>
    <w:rsid w:val="00C72CBC"/>
    <w:rsid w:val="00C74911"/>
    <w:rsid w:val="00C817A0"/>
    <w:rsid w:val="00CC0DF1"/>
    <w:rsid w:val="00CC5EAE"/>
    <w:rsid w:val="00CC5FF2"/>
    <w:rsid w:val="00D30E13"/>
    <w:rsid w:val="00DC17A9"/>
    <w:rsid w:val="00DD5220"/>
    <w:rsid w:val="00DE6098"/>
    <w:rsid w:val="00E34767"/>
    <w:rsid w:val="00E61C5C"/>
    <w:rsid w:val="00E80EC6"/>
    <w:rsid w:val="00E815E5"/>
    <w:rsid w:val="00EA0575"/>
    <w:rsid w:val="00EB0F75"/>
    <w:rsid w:val="00EC3F97"/>
    <w:rsid w:val="00F11045"/>
    <w:rsid w:val="00F17C6B"/>
    <w:rsid w:val="00F30BAA"/>
    <w:rsid w:val="00F408C4"/>
    <w:rsid w:val="00FA3746"/>
    <w:rsid w:val="00FF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CD418E-664A-478D-B59B-082279B0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A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11AA3"/>
    <w:pPr>
      <w:ind w:left="6372" w:firstLine="708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11AA3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11A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815E5"/>
    <w:rPr>
      <w:rFonts w:cs="Times New Roman"/>
      <w:sz w:val="24"/>
    </w:rPr>
  </w:style>
  <w:style w:type="character" w:styleId="Numerstrony">
    <w:name w:val="page number"/>
    <w:uiPriority w:val="99"/>
    <w:rsid w:val="00A11AA3"/>
    <w:rPr>
      <w:rFonts w:cs="Times New Roman"/>
    </w:rPr>
  </w:style>
  <w:style w:type="character" w:customStyle="1" w:styleId="FontStyle24">
    <w:name w:val="Font Style24"/>
    <w:uiPriority w:val="99"/>
    <w:rsid w:val="00A11AA3"/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rsid w:val="00A11AA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A11AA3"/>
    <w:rPr>
      <w:rFonts w:cs="Times New Roman"/>
      <w:sz w:val="24"/>
      <w:lang w:val="pl-PL" w:eastAsia="pl-PL"/>
    </w:rPr>
  </w:style>
  <w:style w:type="paragraph" w:customStyle="1" w:styleId="Style4">
    <w:name w:val="Style4"/>
    <w:basedOn w:val="Normalny"/>
    <w:uiPriority w:val="99"/>
    <w:rsid w:val="00A11AA3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3">
    <w:name w:val="Font Style23"/>
    <w:uiPriority w:val="99"/>
    <w:rsid w:val="00A11AA3"/>
    <w:rPr>
      <w:rFonts w:ascii="Times New Roman" w:hAnsi="Times New Roman"/>
      <w:sz w:val="22"/>
    </w:rPr>
  </w:style>
  <w:style w:type="paragraph" w:styleId="Tekstdymka">
    <w:name w:val="Balloon Text"/>
    <w:basedOn w:val="Normalny"/>
    <w:link w:val="TekstdymkaZnak"/>
    <w:uiPriority w:val="99"/>
    <w:rsid w:val="00427F66"/>
    <w:rPr>
      <w:rFonts w:ascii="Segoe U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locked/>
    <w:rsid w:val="00427F66"/>
    <w:rPr>
      <w:rFonts w:ascii="Segoe UI" w:hAnsi="Segoe UI" w:cs="Times New Roman"/>
      <w:sz w:val="18"/>
    </w:rPr>
  </w:style>
  <w:style w:type="paragraph" w:styleId="Tekstpodstawowy">
    <w:name w:val="Body Text"/>
    <w:basedOn w:val="Normalny"/>
    <w:link w:val="TekstpodstawowyZnak"/>
    <w:uiPriority w:val="99"/>
    <w:rsid w:val="00C817A0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C817A0"/>
    <w:rPr>
      <w:rFonts w:cs="Times New Roman"/>
      <w:sz w:val="24"/>
    </w:rPr>
  </w:style>
  <w:style w:type="character" w:styleId="Odwoaniedokomentarza">
    <w:name w:val="annotation reference"/>
    <w:uiPriority w:val="99"/>
    <w:rsid w:val="001021B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021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021B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021B9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1021B9"/>
    <w:rPr>
      <w:rFonts w:cs="Times New Roman"/>
      <w:b/>
    </w:rPr>
  </w:style>
  <w:style w:type="character" w:customStyle="1" w:styleId="Teksttreci3">
    <w:name w:val="Tekst treści (3)_"/>
    <w:basedOn w:val="Domylnaczcionkaakapitu"/>
    <w:link w:val="Teksttreci31"/>
    <w:uiPriority w:val="99"/>
    <w:rsid w:val="00AB3BAF"/>
    <w:rPr>
      <w:b/>
      <w:bCs/>
      <w:spacing w:val="10"/>
      <w:sz w:val="23"/>
      <w:szCs w:val="23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AB3BAF"/>
    <w:pPr>
      <w:shd w:val="clear" w:color="auto" w:fill="FFFFFF"/>
      <w:spacing w:before="420" w:after="660" w:line="240" w:lineRule="atLeast"/>
      <w:ind w:hanging="360"/>
    </w:pPr>
    <w:rPr>
      <w:b/>
      <w:bCs/>
      <w:spacing w:val="10"/>
      <w:sz w:val="23"/>
      <w:szCs w:val="23"/>
    </w:rPr>
  </w:style>
  <w:style w:type="paragraph" w:customStyle="1" w:styleId="Zal-text">
    <w:name w:val="Zal-text"/>
    <w:basedOn w:val="Normalny"/>
    <w:rsid w:val="00E80E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E80EC6"/>
    <w:pPr>
      <w:ind w:left="720"/>
      <w:contextualSpacing/>
    </w:pPr>
  </w:style>
  <w:style w:type="character" w:customStyle="1" w:styleId="FontStyle18">
    <w:name w:val="Font Style18"/>
    <w:rsid w:val="00C7170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9F55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357FF3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57FF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FF3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B5F39CFE</Template>
  <TotalTime>121</TotalTime>
  <Pages>2</Pages>
  <Words>421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PG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Marcin.Duchnowicz</dc:creator>
  <cp:keywords/>
  <dc:description/>
  <cp:lastModifiedBy>Sierżęga Magdalena (RP Rzeszów)</cp:lastModifiedBy>
  <cp:revision>41</cp:revision>
  <cp:lastPrinted>2013-09-09T14:04:00Z</cp:lastPrinted>
  <dcterms:created xsi:type="dcterms:W3CDTF">2016-01-11T08:55:00Z</dcterms:created>
  <dcterms:modified xsi:type="dcterms:W3CDTF">2021-09-28T10:43:00Z</dcterms:modified>
</cp:coreProperties>
</file>