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3A51" w14:textId="77777777" w:rsidR="000064E0" w:rsidRPr="0008207C" w:rsidRDefault="000064E0" w:rsidP="006A0D87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5981F9E9" w14:textId="454C4D40" w:rsidR="007C7923" w:rsidRPr="00396873" w:rsidRDefault="006528D7" w:rsidP="006A0D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921399">
        <w:rPr>
          <w:rFonts w:ascii="Arial" w:hAnsi="Arial" w:cs="Arial"/>
        </w:rPr>
        <w:t>21</w:t>
      </w:r>
      <w:r w:rsidR="007C7923" w:rsidRPr="00396873">
        <w:rPr>
          <w:rFonts w:ascii="Arial" w:hAnsi="Arial" w:cs="Arial"/>
        </w:rPr>
        <w:t>.20</w:t>
      </w:r>
      <w:r w:rsidR="00F761D6">
        <w:rPr>
          <w:rFonts w:ascii="Arial" w:hAnsi="Arial" w:cs="Arial"/>
        </w:rPr>
        <w:t>2</w:t>
      </w:r>
      <w:r w:rsidR="00921399">
        <w:rPr>
          <w:rFonts w:ascii="Arial" w:hAnsi="Arial" w:cs="Arial"/>
        </w:rPr>
        <w:t>4</w:t>
      </w:r>
      <w:r w:rsidR="002E46B5">
        <w:rPr>
          <w:rFonts w:ascii="Arial" w:hAnsi="Arial" w:cs="Arial"/>
        </w:rPr>
        <w:t>.</w:t>
      </w:r>
      <w:r w:rsidR="00F761D6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921399">
        <w:rPr>
          <w:rFonts w:ascii="Arial" w:hAnsi="Arial" w:cs="Arial"/>
        </w:rPr>
        <w:t>5</w:t>
      </w:r>
      <w:r w:rsidR="006D33C0">
        <w:rPr>
          <w:rFonts w:ascii="Arial" w:hAnsi="Arial" w:cs="Arial"/>
        </w:rPr>
        <w:t xml:space="preserve">    </w:t>
      </w:r>
      <w:r w:rsidR="008B1F75">
        <w:rPr>
          <w:rFonts w:ascii="Arial" w:hAnsi="Arial" w:cs="Arial"/>
        </w:rPr>
        <w:t xml:space="preserve">             </w:t>
      </w:r>
      <w:r w:rsidR="00C3274B">
        <w:rPr>
          <w:rFonts w:ascii="Arial" w:hAnsi="Arial" w:cs="Arial"/>
        </w:rPr>
        <w:t xml:space="preserve">                  </w:t>
      </w:r>
      <w:r w:rsidR="00992D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8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1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34F6B">
        <w:rPr>
          <w:rFonts w:ascii="Arial" w:hAnsi="Arial" w:cs="Arial"/>
        </w:rPr>
        <w:t xml:space="preserve">Gdańsk, dnia </w:t>
      </w:r>
      <w:r w:rsidR="00F761D6">
        <w:rPr>
          <w:rFonts w:ascii="Arial" w:hAnsi="Arial" w:cs="Arial"/>
        </w:rPr>
        <w:t xml:space="preserve">  </w:t>
      </w:r>
      <w:r w:rsidR="006A0D87">
        <w:rPr>
          <w:rFonts w:ascii="Arial" w:hAnsi="Arial" w:cs="Arial"/>
        </w:rPr>
        <w:t>02.</w:t>
      </w:r>
      <w:r w:rsidR="00244374">
        <w:rPr>
          <w:rFonts w:ascii="Arial" w:hAnsi="Arial" w:cs="Arial"/>
        </w:rPr>
        <w:t>0</w:t>
      </w:r>
      <w:r w:rsidR="00921399">
        <w:rPr>
          <w:rFonts w:ascii="Arial" w:hAnsi="Arial" w:cs="Arial"/>
        </w:rPr>
        <w:t>5</w:t>
      </w:r>
      <w:r w:rsidR="00F761D6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244374">
        <w:rPr>
          <w:rFonts w:ascii="Arial" w:hAnsi="Arial" w:cs="Arial"/>
        </w:rPr>
        <w:t>4</w:t>
      </w:r>
      <w:r w:rsidR="00F761D6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14:paraId="6A5D3A3B" w14:textId="13163548" w:rsidR="005A2187" w:rsidRPr="00725885" w:rsidRDefault="00244374" w:rsidP="006A0D87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proofErr w:type="spellStart"/>
      <w:r>
        <w:rPr>
          <w:rFonts w:ascii="Arial" w:hAnsi="Arial" w:cs="Arial"/>
          <w:i/>
          <w:iCs/>
        </w:rPr>
        <w:t>zpo</w:t>
      </w:r>
      <w:proofErr w:type="spellEnd"/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  <w:t xml:space="preserve">       </w:t>
      </w:r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</w:r>
    </w:p>
    <w:p w14:paraId="158FDA6E" w14:textId="77777777" w:rsidR="005A2187" w:rsidRPr="005A2187" w:rsidRDefault="005A2187" w:rsidP="006A0D87">
      <w:pPr>
        <w:spacing w:after="0"/>
        <w:rPr>
          <w:rFonts w:ascii="Arial" w:hAnsi="Arial" w:cs="Arial"/>
          <w:b/>
          <w:sz w:val="6"/>
          <w:szCs w:val="6"/>
        </w:rPr>
      </w:pPr>
    </w:p>
    <w:p w14:paraId="4ABB5E24" w14:textId="77777777" w:rsidR="005A2187" w:rsidRDefault="00294032" w:rsidP="006A0D8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094FA6" w:rsidRDefault="005A2187" w:rsidP="006A0D87">
      <w:pPr>
        <w:spacing w:after="0"/>
        <w:rPr>
          <w:rFonts w:ascii="Arial" w:hAnsi="Arial" w:cs="Arial"/>
          <w:b/>
          <w:sz w:val="6"/>
          <w:szCs w:val="6"/>
        </w:rPr>
      </w:pPr>
    </w:p>
    <w:p w14:paraId="6D7F5054" w14:textId="2FF514ED" w:rsidR="00244374" w:rsidRPr="00244374" w:rsidRDefault="004D3E3A" w:rsidP="006A0D87">
      <w:pPr>
        <w:pStyle w:val="Tekstpodstawowy"/>
        <w:spacing w:after="0"/>
        <w:rPr>
          <w:rFonts w:ascii="Arial" w:hAnsi="Arial" w:cs="Arial"/>
        </w:rPr>
      </w:pPr>
      <w:r w:rsidRPr="002B1840">
        <w:rPr>
          <w:rFonts w:ascii="Arial" w:hAnsi="Arial" w:cs="Arial"/>
        </w:rPr>
        <w:t>Działając na podstawie</w:t>
      </w:r>
      <w:r>
        <w:rPr>
          <w:rFonts w:ascii="Arial" w:hAnsi="Arial" w:cs="Arial"/>
        </w:rPr>
        <w:t xml:space="preserve"> </w:t>
      </w:r>
      <w:r w:rsidRPr="002B184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="00244374">
        <w:rPr>
          <w:rFonts w:ascii="Arial" w:hAnsi="Arial" w:cs="Arial"/>
        </w:rPr>
        <w:t>61</w:t>
      </w:r>
      <w:r w:rsidR="00684C7F">
        <w:rPr>
          <w:rFonts w:ascii="Arial" w:hAnsi="Arial" w:cs="Arial"/>
        </w:rPr>
        <w:t xml:space="preserve"> oraz art. </w:t>
      </w:r>
      <w:r w:rsidRPr="002B1840">
        <w:rPr>
          <w:rFonts w:ascii="Arial" w:hAnsi="Arial" w:cs="Arial"/>
        </w:rPr>
        <w:t>49</w:t>
      </w:r>
      <w:r w:rsidR="00B8726F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ustawy z dnia 14 czerwca 1960 roku - </w:t>
      </w:r>
      <w:r w:rsidRPr="00CA7E1A">
        <w:rPr>
          <w:rFonts w:ascii="Arial" w:hAnsi="Arial" w:cs="Arial"/>
          <w:i/>
        </w:rPr>
        <w:t>Kodeks postępowania administracyjnego (</w:t>
      </w:r>
      <w:r w:rsidR="00C3274B">
        <w:rPr>
          <w:rFonts w:ascii="Arial" w:hAnsi="Arial" w:cs="Arial"/>
          <w:iCs/>
        </w:rPr>
        <w:t xml:space="preserve">tekst jedn. Dz. U. z </w:t>
      </w:r>
      <w:r w:rsidR="00244374" w:rsidRPr="00244374">
        <w:rPr>
          <w:rFonts w:ascii="Arial" w:hAnsi="Arial" w:cs="Arial"/>
          <w:iCs/>
        </w:rPr>
        <w:t>2024 r. poz. 572</w:t>
      </w:r>
      <w:r w:rsidRPr="00CA7E1A">
        <w:rPr>
          <w:rFonts w:ascii="Arial" w:hAnsi="Arial" w:cs="Arial"/>
          <w:iCs/>
        </w:rPr>
        <w:t>)</w:t>
      </w:r>
      <w:r w:rsidRPr="00CA7E1A">
        <w:rPr>
          <w:rFonts w:ascii="Arial" w:hAnsi="Arial" w:cs="Arial"/>
        </w:rPr>
        <w:t>,</w:t>
      </w:r>
      <w:r w:rsidRPr="004D3E3A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w związku art. </w:t>
      </w:r>
      <w:r>
        <w:rPr>
          <w:rFonts w:ascii="Arial" w:hAnsi="Arial" w:cs="Arial"/>
        </w:rPr>
        <w:t>74 ust. 3</w:t>
      </w:r>
      <w:r w:rsidRPr="00CA7E1A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>ustawy z dnia 3 października 2008</w:t>
      </w:r>
      <w:r w:rsidR="00684C7F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 xml:space="preserve">r. </w:t>
      </w:r>
      <w:r w:rsidRPr="00CA7E1A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>
        <w:rPr>
          <w:rFonts w:ascii="Arial" w:hAnsi="Arial" w:cs="Arial"/>
        </w:rPr>
        <w:t xml:space="preserve"> (tekst jedn. Dz. U. z </w:t>
      </w:r>
      <w:r w:rsidR="00C3274B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F761D6">
        <w:rPr>
          <w:rFonts w:ascii="Arial" w:hAnsi="Arial" w:cs="Arial"/>
        </w:rPr>
        <w:t xml:space="preserve"> </w:t>
      </w:r>
      <w:r w:rsidRPr="00746DFE">
        <w:rPr>
          <w:rFonts w:ascii="Arial" w:hAnsi="Arial" w:cs="Arial"/>
        </w:rPr>
        <w:t xml:space="preserve">r. poz. </w:t>
      </w:r>
      <w:r w:rsidR="00684C7F">
        <w:rPr>
          <w:rFonts w:ascii="Arial" w:hAnsi="Arial" w:cs="Arial"/>
        </w:rPr>
        <w:t>1094 ze zm.</w:t>
      </w:r>
      <w:r w:rsidRPr="002F5713">
        <w:rPr>
          <w:rFonts w:ascii="Arial" w:hAnsi="Arial" w:cs="Arial"/>
        </w:rPr>
        <w:t>),</w:t>
      </w:r>
      <w:r w:rsidR="006B3C48">
        <w:rPr>
          <w:rFonts w:ascii="Arial" w:hAnsi="Arial" w:cs="Arial"/>
        </w:rPr>
        <w:t xml:space="preserve"> zwanej dalej ustawą </w:t>
      </w:r>
      <w:proofErr w:type="spellStart"/>
      <w:r w:rsidR="006B3C48">
        <w:rPr>
          <w:rFonts w:ascii="Arial" w:hAnsi="Arial" w:cs="Arial"/>
        </w:rPr>
        <w:t>ooś</w:t>
      </w:r>
      <w:proofErr w:type="spellEnd"/>
      <w:r w:rsidR="006B3C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E389E">
        <w:rPr>
          <w:rFonts w:ascii="Arial" w:hAnsi="Arial" w:cs="Arial"/>
        </w:rPr>
        <w:t>Regionalny Dyrektor Ochrony Środowiska w Gdańsku, niniejszym zawiadamia</w:t>
      </w:r>
      <w:r>
        <w:rPr>
          <w:rFonts w:ascii="Arial" w:hAnsi="Arial" w:cs="Arial"/>
        </w:rPr>
        <w:t>,</w:t>
      </w:r>
      <w:r w:rsidR="00C3274B">
        <w:rPr>
          <w:rFonts w:ascii="Arial" w:hAnsi="Arial" w:cs="Arial"/>
        </w:rPr>
        <w:t xml:space="preserve"> iż w</w:t>
      </w:r>
      <w:r w:rsidR="00DA56F3">
        <w:rPr>
          <w:rFonts w:ascii="Arial" w:hAnsi="Arial" w:cs="Arial"/>
        </w:rPr>
        <w:t> </w:t>
      </w:r>
      <w:r w:rsidR="00C3274B">
        <w:rPr>
          <w:rFonts w:ascii="Arial" w:hAnsi="Arial" w:cs="Arial"/>
        </w:rPr>
        <w:t xml:space="preserve">postępowaniu </w:t>
      </w:r>
      <w:r w:rsidR="00921399" w:rsidRPr="00921399">
        <w:rPr>
          <w:rFonts w:ascii="Arial" w:hAnsi="Arial" w:cs="Arial"/>
        </w:rPr>
        <w:t>na wniosek z</w:t>
      </w:r>
      <w:r w:rsidR="00921399">
        <w:rPr>
          <w:rFonts w:ascii="Arial" w:hAnsi="Arial" w:cs="Arial"/>
        </w:rPr>
        <w:t> </w:t>
      </w:r>
      <w:r w:rsidR="00921399" w:rsidRPr="00921399">
        <w:rPr>
          <w:rFonts w:ascii="Arial" w:hAnsi="Arial" w:cs="Arial"/>
        </w:rPr>
        <w:t xml:space="preserve">dnia 16.04.2024 r. (wpływ 17.04.2024 r.), </w:t>
      </w:r>
      <w:bookmarkStart w:id="0" w:name="_Hlk135915168"/>
      <w:r w:rsidR="00921399" w:rsidRPr="00921399">
        <w:rPr>
          <w:rFonts w:ascii="Arial" w:hAnsi="Arial" w:cs="Arial"/>
        </w:rPr>
        <w:t xml:space="preserve">Polskich Sieci Elektroenergetycznych S.A., działających poprzez </w:t>
      </w:r>
      <w:bookmarkEnd w:id="0"/>
      <w:r w:rsidR="00921399" w:rsidRPr="00921399">
        <w:rPr>
          <w:rFonts w:ascii="Arial" w:hAnsi="Arial" w:cs="Arial"/>
        </w:rPr>
        <w:t xml:space="preserve">pełnomocników Panie Joannę Chrzanowska i Martę Sachę, o wydanie decyzji o środowiskowych uwarunkowaniach dla przedsięwzięcia pn.: </w:t>
      </w:r>
      <w:r w:rsidR="00921399" w:rsidRPr="00921399">
        <w:rPr>
          <w:rFonts w:ascii="Arial" w:hAnsi="Arial" w:cs="Arial"/>
          <w:b/>
          <w:bCs/>
        </w:rPr>
        <w:t xml:space="preserve">„Rozbudowa stacji 400/110 </w:t>
      </w:r>
      <w:proofErr w:type="spellStart"/>
      <w:r w:rsidR="00921399" w:rsidRPr="00921399">
        <w:rPr>
          <w:rFonts w:ascii="Arial" w:hAnsi="Arial" w:cs="Arial"/>
          <w:b/>
          <w:bCs/>
        </w:rPr>
        <w:t>kV</w:t>
      </w:r>
      <w:proofErr w:type="spellEnd"/>
      <w:r w:rsidR="00921399" w:rsidRPr="00921399">
        <w:rPr>
          <w:rFonts w:ascii="Arial" w:hAnsi="Arial" w:cs="Arial"/>
          <w:b/>
          <w:bCs/>
        </w:rPr>
        <w:t xml:space="preserve"> Gdańsk Błonia wraz z instalacją urządzeń do kompensacji mocy biernej”</w:t>
      </w:r>
      <w:r w:rsidR="00921399" w:rsidRPr="00921399">
        <w:rPr>
          <w:rFonts w:ascii="Arial" w:hAnsi="Arial" w:cs="Arial"/>
        </w:rPr>
        <w:t>, planowanego do realizacji na działkach wyszczególnionych w załączniku do niniejszego zawiadomienia</w:t>
      </w:r>
      <w:r w:rsidR="00921399">
        <w:rPr>
          <w:rFonts w:ascii="Arial" w:hAnsi="Arial" w:cs="Arial"/>
        </w:rPr>
        <w:t>, w</w:t>
      </w:r>
      <w:r w:rsidR="00244374" w:rsidRPr="00244374">
        <w:rPr>
          <w:rFonts w:ascii="Arial" w:hAnsi="Arial" w:cs="Arial"/>
        </w:rPr>
        <w:t>yst</w:t>
      </w:r>
      <w:r w:rsidR="00244374">
        <w:rPr>
          <w:rFonts w:ascii="Arial" w:hAnsi="Arial" w:cs="Arial"/>
        </w:rPr>
        <w:t xml:space="preserve">ąpiono </w:t>
      </w:r>
      <w:r w:rsidR="00921399">
        <w:rPr>
          <w:rFonts w:ascii="Arial" w:hAnsi="Arial" w:cs="Arial"/>
        </w:rPr>
        <w:t xml:space="preserve">do </w:t>
      </w:r>
      <w:r w:rsidR="00E2461F" w:rsidRPr="00E2461F">
        <w:rPr>
          <w:rFonts w:ascii="Arial" w:hAnsi="Arial" w:cs="Arial"/>
        </w:rPr>
        <w:t>Pomorski</w:t>
      </w:r>
      <w:r w:rsidR="00E2461F">
        <w:rPr>
          <w:rFonts w:ascii="Arial" w:hAnsi="Arial" w:cs="Arial"/>
        </w:rPr>
        <w:t>ego</w:t>
      </w:r>
      <w:r w:rsidR="00E2461F" w:rsidRPr="00E2461F">
        <w:rPr>
          <w:rFonts w:ascii="Arial" w:hAnsi="Arial" w:cs="Arial"/>
        </w:rPr>
        <w:t xml:space="preserve"> Państwow</w:t>
      </w:r>
      <w:r w:rsidR="00E2461F">
        <w:rPr>
          <w:rFonts w:ascii="Arial" w:hAnsi="Arial" w:cs="Arial"/>
        </w:rPr>
        <w:t>ego</w:t>
      </w:r>
      <w:r w:rsidR="00E2461F" w:rsidRPr="00E2461F">
        <w:rPr>
          <w:rFonts w:ascii="Arial" w:hAnsi="Arial" w:cs="Arial"/>
        </w:rPr>
        <w:t xml:space="preserve"> Wojewódzki</w:t>
      </w:r>
      <w:r w:rsidR="00E2461F">
        <w:rPr>
          <w:rFonts w:ascii="Arial" w:hAnsi="Arial" w:cs="Arial"/>
        </w:rPr>
        <w:t>ego</w:t>
      </w:r>
      <w:r w:rsidR="00E2461F" w:rsidRPr="00E2461F">
        <w:rPr>
          <w:rFonts w:ascii="Arial" w:hAnsi="Arial" w:cs="Arial"/>
        </w:rPr>
        <w:t xml:space="preserve"> Inspektor</w:t>
      </w:r>
      <w:r w:rsidR="00E2461F">
        <w:rPr>
          <w:rFonts w:ascii="Arial" w:hAnsi="Arial" w:cs="Arial"/>
        </w:rPr>
        <w:t>a</w:t>
      </w:r>
      <w:r w:rsidR="00E2461F" w:rsidRPr="00E2461F">
        <w:rPr>
          <w:rFonts w:ascii="Arial" w:hAnsi="Arial" w:cs="Arial"/>
        </w:rPr>
        <w:t xml:space="preserve"> Sanitarn</w:t>
      </w:r>
      <w:r w:rsidR="00E2461F">
        <w:rPr>
          <w:rFonts w:ascii="Arial" w:hAnsi="Arial" w:cs="Arial"/>
        </w:rPr>
        <w:t>ego</w:t>
      </w:r>
      <w:r w:rsidR="00E2461F" w:rsidRPr="00E2461F">
        <w:rPr>
          <w:rFonts w:ascii="Arial" w:hAnsi="Arial" w:cs="Arial"/>
        </w:rPr>
        <w:t xml:space="preserve"> w Gdańsku</w:t>
      </w:r>
      <w:r w:rsidR="00244374">
        <w:rPr>
          <w:rFonts w:ascii="Arial" w:hAnsi="Arial" w:cs="Arial"/>
        </w:rPr>
        <w:t xml:space="preserve">, </w:t>
      </w:r>
      <w:r w:rsidR="00244374" w:rsidRPr="00244374">
        <w:rPr>
          <w:rFonts w:ascii="Arial" w:hAnsi="Arial" w:cs="Arial"/>
        </w:rPr>
        <w:t>Dyrektor</w:t>
      </w:r>
      <w:r w:rsidR="00244374">
        <w:rPr>
          <w:rFonts w:ascii="Arial" w:hAnsi="Arial" w:cs="Arial"/>
        </w:rPr>
        <w:t>a</w:t>
      </w:r>
      <w:r w:rsidR="00244374" w:rsidRPr="00244374">
        <w:rPr>
          <w:rFonts w:ascii="Arial" w:hAnsi="Arial" w:cs="Arial"/>
        </w:rPr>
        <w:t xml:space="preserve"> Regionalnego Zarządu Gospodarki Wodnej w Gdańsku</w:t>
      </w:r>
      <w:r w:rsidR="00244374">
        <w:rPr>
          <w:rFonts w:ascii="Arial" w:hAnsi="Arial" w:cs="Arial"/>
        </w:rPr>
        <w:t xml:space="preserve"> </w:t>
      </w:r>
      <w:r w:rsidR="00244374" w:rsidRPr="00244374">
        <w:rPr>
          <w:rFonts w:ascii="Arial" w:hAnsi="Arial" w:cs="Arial"/>
        </w:rPr>
        <w:t>o</w:t>
      </w:r>
      <w:r w:rsidR="00921399">
        <w:rPr>
          <w:rFonts w:ascii="Arial" w:hAnsi="Arial" w:cs="Arial"/>
        </w:rPr>
        <w:t> </w:t>
      </w:r>
      <w:r w:rsidR="00244374" w:rsidRPr="00244374">
        <w:rPr>
          <w:rFonts w:ascii="Arial" w:hAnsi="Arial" w:cs="Arial"/>
        </w:rPr>
        <w:t>opinię/uzgodnienie co do konieczności przeprowadzenia oceny oddziaływania przedsięwzięcia na środowisko i ewentualne określenie zakresu raportu</w:t>
      </w:r>
      <w:r w:rsidR="00244374">
        <w:rPr>
          <w:rFonts w:ascii="Arial" w:hAnsi="Arial" w:cs="Arial"/>
        </w:rPr>
        <w:t>.</w:t>
      </w:r>
    </w:p>
    <w:p w14:paraId="60EFE9CF" w14:textId="6830A42F" w:rsidR="00094FA6" w:rsidRPr="004753AB" w:rsidRDefault="00094FA6" w:rsidP="006A0D87">
      <w:pPr>
        <w:pStyle w:val="Tekstpodstawowy"/>
        <w:spacing w:after="0"/>
        <w:rPr>
          <w:rFonts w:ascii="Arial" w:hAnsi="Arial" w:cs="Arial"/>
        </w:rPr>
      </w:pPr>
    </w:p>
    <w:p w14:paraId="6EE98562" w14:textId="77777777" w:rsidR="00294032" w:rsidRDefault="007C7923" w:rsidP="006A0D8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C3274B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14:paraId="0FAF02FB" w14:textId="77777777" w:rsidR="00294032" w:rsidRPr="005A2187" w:rsidRDefault="00294032" w:rsidP="006A0D87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48120CC2" w14:textId="77777777" w:rsidR="007C7923" w:rsidRPr="00294032" w:rsidRDefault="00294032" w:rsidP="006A0D8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77804371" w14:textId="77777777" w:rsidR="00B4005B" w:rsidRPr="005A2187" w:rsidRDefault="00B4005B" w:rsidP="006A0D8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2"/>
          <w:szCs w:val="12"/>
        </w:rPr>
      </w:pPr>
    </w:p>
    <w:p w14:paraId="0EA84582" w14:textId="77777777" w:rsidR="00BB0A0A" w:rsidRDefault="00A1455C" w:rsidP="006A0D8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Pr="006D33C0" w:rsidRDefault="005A2187" w:rsidP="006A0D87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D9DB75B" w14:textId="77777777" w:rsidR="00F761D6" w:rsidRDefault="00F761D6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7B7B744" w14:textId="77777777" w:rsidR="00921399" w:rsidRDefault="00921399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8645685" w14:textId="77777777" w:rsidR="00921399" w:rsidRDefault="00921399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A8BE032" w14:textId="77777777" w:rsidR="00921399" w:rsidRDefault="00921399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8D54980" w14:textId="77777777" w:rsidR="00921399" w:rsidRDefault="00921399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68FD55A" w14:textId="77777777" w:rsidR="00F761D6" w:rsidRDefault="00F761D6" w:rsidP="006A0D8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AD1357D" w14:textId="668B07A4" w:rsidR="00294032" w:rsidRPr="00294032" w:rsidRDefault="00B9112C" w:rsidP="006A0D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6A0D87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6A0D87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90CC51" w14:textId="607AFAF0" w:rsidR="00684C7F" w:rsidRPr="00244374" w:rsidRDefault="007C7923" w:rsidP="006A0D87">
      <w:pPr>
        <w:spacing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69F28F98" w14:textId="77777777" w:rsidR="00684C7F" w:rsidRPr="00244374" w:rsidRDefault="00684C7F" w:rsidP="006A0D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197BB388" w14:textId="77777777" w:rsidR="00684C7F" w:rsidRPr="00244374" w:rsidRDefault="00684C7F" w:rsidP="006A0D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39A31ECE" w14:textId="77777777" w:rsidR="00684C7F" w:rsidRPr="00244374" w:rsidRDefault="00684C7F" w:rsidP="006A0D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0F3D65BE" w14:textId="46B48D40" w:rsidR="00F761D6" w:rsidRPr="00244374" w:rsidRDefault="00684C7F" w:rsidP="006A0D87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aa   Sprawę prowadzi: Marta Radwańska, tel.: 58 68 36 840</w:t>
      </w:r>
    </w:p>
    <w:p w14:paraId="2324DD8D" w14:textId="132DCDAC" w:rsidR="00DA56F3" w:rsidRDefault="00C3274B" w:rsidP="006A0D8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761D6">
        <w:rPr>
          <w:rFonts w:ascii="Arial" w:hAnsi="Arial" w:cs="Arial"/>
          <w:sz w:val="21"/>
          <w:szCs w:val="21"/>
        </w:rPr>
        <w:lastRenderedPageBreak/>
        <w:tab/>
      </w:r>
    </w:p>
    <w:p w14:paraId="6837E211" w14:textId="77777777" w:rsidR="00921399" w:rsidRDefault="00921399" w:rsidP="006A0D8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049BFAB" w14:textId="77777777" w:rsidR="00921399" w:rsidRDefault="00921399" w:rsidP="006A0D8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EDF02E" w14:textId="03CF28E8" w:rsidR="007C4842" w:rsidRPr="007C4842" w:rsidRDefault="007C4842" w:rsidP="006A0D87">
      <w:pPr>
        <w:rPr>
          <w:rFonts w:ascii="Arial" w:hAnsi="Arial" w:cs="Arial"/>
        </w:rPr>
      </w:pPr>
      <w:r w:rsidRPr="007C4842">
        <w:rPr>
          <w:rFonts w:ascii="Arial" w:hAnsi="Arial" w:cs="Arial"/>
        </w:rPr>
        <w:t>Załącznik nr 1 do pisma znak RDOŚ-Gd-WOO.420.21.2024.MR.</w:t>
      </w:r>
      <w:r>
        <w:rPr>
          <w:rFonts w:ascii="Arial" w:hAnsi="Arial" w:cs="Arial"/>
        </w:rPr>
        <w:t>5</w:t>
      </w:r>
    </w:p>
    <w:p w14:paraId="22240DF2" w14:textId="77777777" w:rsidR="007C4842" w:rsidRPr="007C4842" w:rsidRDefault="007C4842" w:rsidP="006A0D87">
      <w:pPr>
        <w:rPr>
          <w:rFonts w:ascii="Arial" w:hAnsi="Arial" w:cs="Arial"/>
        </w:rPr>
      </w:pPr>
      <w:r w:rsidRPr="007C4842">
        <w:rPr>
          <w:rFonts w:ascii="Arial" w:hAnsi="Arial" w:cs="Arial"/>
        </w:rPr>
        <w:t xml:space="preserve">Wykaz działek realizacyjnych </w:t>
      </w:r>
    </w:p>
    <w:tbl>
      <w:tblPr>
        <w:tblW w:w="7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0"/>
        <w:gridCol w:w="836"/>
        <w:gridCol w:w="641"/>
        <w:gridCol w:w="960"/>
        <w:gridCol w:w="960"/>
        <w:gridCol w:w="2333"/>
      </w:tblGrid>
      <w:tr w:rsidR="007C4842" w:rsidRPr="007C4842" w14:paraId="301B3A3D" w14:textId="77777777" w:rsidTr="004C3FA1">
        <w:trPr>
          <w:trHeight w:val="525"/>
          <w:tblHeader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7D2D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1028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EA251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Powiat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9DEAD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68A1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2BEA8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Nr Działki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D1C90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Identyfikator działki</w:t>
            </w:r>
          </w:p>
        </w:tc>
      </w:tr>
      <w:tr w:rsidR="007C4842" w:rsidRPr="007C4842" w14:paraId="14D4C327" w14:textId="77777777" w:rsidTr="004C3FA1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155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B87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7B1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C9F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19F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333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7/2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4D1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226101_1.0136.7/2</w:t>
            </w:r>
          </w:p>
        </w:tc>
      </w:tr>
      <w:tr w:rsidR="007C4842" w:rsidRPr="007C4842" w14:paraId="2695D4EA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677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01D5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4A6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1DC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120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2DD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A41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226101_1.0136.8</w:t>
            </w:r>
          </w:p>
        </w:tc>
      </w:tr>
      <w:tr w:rsidR="007C4842" w:rsidRPr="007C4842" w14:paraId="1F63ABBB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C97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6D0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E2D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18A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CFB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059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167/4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1E5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226101_1.0301.167/4</w:t>
            </w:r>
          </w:p>
        </w:tc>
      </w:tr>
      <w:tr w:rsidR="007C4842" w:rsidRPr="007C4842" w14:paraId="43AF6A82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E58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0F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5F2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512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74F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26D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168/1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D59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226101_1.0301.168/1</w:t>
            </w:r>
          </w:p>
        </w:tc>
      </w:tr>
      <w:tr w:rsidR="007C4842" w:rsidRPr="007C4842" w14:paraId="682E98A3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5D6D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D93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B88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C67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F43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96C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168/2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38E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226101_1.0301.168/2</w:t>
            </w:r>
          </w:p>
        </w:tc>
      </w:tr>
      <w:tr w:rsidR="007C4842" w:rsidRPr="007C4842" w14:paraId="777AB568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29C6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DB1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CA0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765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73C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50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168/5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0D2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226101_1.0301.168/5</w:t>
            </w:r>
          </w:p>
        </w:tc>
      </w:tr>
      <w:tr w:rsidR="007C4842" w:rsidRPr="007C4842" w14:paraId="4972BE0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E5CF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C8F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DBD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48A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542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4C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176/2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963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226101_1.0301.176/2</w:t>
            </w:r>
          </w:p>
        </w:tc>
      </w:tr>
      <w:tr w:rsidR="007C4842" w:rsidRPr="007C4842" w14:paraId="150DF3C0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DF6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F3A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F0B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366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2DD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8CE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176/3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E31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226101_1.0301.176/3</w:t>
            </w:r>
          </w:p>
        </w:tc>
      </w:tr>
      <w:tr w:rsidR="007C4842" w:rsidRPr="007C4842" w14:paraId="5DEC63D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CD30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8C24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1EF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EFA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BDA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1C3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176/4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54A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226101_1.0301.176/4</w:t>
            </w:r>
          </w:p>
        </w:tc>
      </w:tr>
      <w:tr w:rsidR="007C4842" w:rsidRPr="007C4842" w14:paraId="71785D79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E83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FC3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DF0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14A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E1B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342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176/5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A45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226101_1.0301.176/5</w:t>
            </w:r>
          </w:p>
        </w:tc>
      </w:tr>
      <w:tr w:rsidR="007C4842" w:rsidRPr="007C4842" w14:paraId="15A2E5E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D50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5BB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6F5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6F9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9C5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AC9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177/4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E1B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226101_1.0301.177/4</w:t>
            </w:r>
          </w:p>
        </w:tc>
      </w:tr>
      <w:tr w:rsidR="007C4842" w:rsidRPr="007C4842" w14:paraId="728F50F4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3F1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28B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07D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8E2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C14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EF0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178/1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B8E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226101_1.0301.178/1</w:t>
            </w:r>
          </w:p>
        </w:tc>
      </w:tr>
      <w:tr w:rsidR="007C4842" w:rsidRPr="007C4842" w14:paraId="6247BD69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1951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049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A1D7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A3A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7C6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739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190/2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C24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226101_1.0301.190/2</w:t>
            </w:r>
          </w:p>
        </w:tc>
      </w:tr>
      <w:tr w:rsidR="007C4842" w:rsidRPr="007C4842" w14:paraId="399AB878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580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300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343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FA3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1BA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9F0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193/2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A27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226101_1.0301.193/2</w:t>
            </w:r>
          </w:p>
        </w:tc>
      </w:tr>
      <w:tr w:rsidR="007C4842" w:rsidRPr="007C4842" w14:paraId="135AD6C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B14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E66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C48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30F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E10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AD3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193/3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5E5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226101_1.0301.193/3</w:t>
            </w:r>
          </w:p>
        </w:tc>
      </w:tr>
      <w:tr w:rsidR="007C4842" w:rsidRPr="007C4842" w14:paraId="2B9715CA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F038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683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B1C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2D5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BEC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2BF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194/1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81B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226101_1.0301.194/1</w:t>
            </w:r>
          </w:p>
        </w:tc>
      </w:tr>
      <w:tr w:rsidR="007C4842" w:rsidRPr="007C4842" w14:paraId="3111D4B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AFF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587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CC5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88B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9D2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0F1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194/4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3C5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226101_1.0301.194/4</w:t>
            </w:r>
          </w:p>
        </w:tc>
      </w:tr>
      <w:tr w:rsidR="007C4842" w:rsidRPr="007C4842" w14:paraId="2684AFD3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3FE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6F7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F27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330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095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6E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194/5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94C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226101_1.0301.194/5</w:t>
            </w:r>
          </w:p>
        </w:tc>
      </w:tr>
      <w:tr w:rsidR="007C4842" w:rsidRPr="007C4842" w14:paraId="6436F9F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EC1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48A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489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A01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E2F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9ED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196/1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06D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226101_1.0301.196/1</w:t>
            </w:r>
          </w:p>
        </w:tc>
      </w:tr>
      <w:tr w:rsidR="007C4842" w:rsidRPr="007C4842" w14:paraId="3C3E14A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316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160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EDF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1EA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C58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B67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196/5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9DF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226101_1.0301.196/5</w:t>
            </w:r>
          </w:p>
        </w:tc>
      </w:tr>
      <w:tr w:rsidR="007C4842" w:rsidRPr="007C4842" w14:paraId="6DD7C7A5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B115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820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CF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4E3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0C5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516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196/6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F14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226101_1.0301.196/6</w:t>
            </w:r>
          </w:p>
        </w:tc>
      </w:tr>
      <w:tr w:rsidR="007C4842" w:rsidRPr="007C4842" w14:paraId="07C9A50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2EE2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B5D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EB7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0F1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1EA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A7F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196/7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297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226101_1.0301.196/7</w:t>
            </w:r>
          </w:p>
        </w:tc>
      </w:tr>
      <w:tr w:rsidR="007C4842" w:rsidRPr="007C4842" w14:paraId="540B94A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A4C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99C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C92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BC4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8A1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B14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197/1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183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226101_1.0301.197/1</w:t>
            </w:r>
          </w:p>
        </w:tc>
      </w:tr>
      <w:tr w:rsidR="007C4842" w:rsidRPr="007C4842" w14:paraId="0479761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5CE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02A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A5D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052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520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C9F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197/5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5EF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226101_1.0301.197/5</w:t>
            </w:r>
          </w:p>
        </w:tc>
      </w:tr>
      <w:tr w:rsidR="007C4842" w:rsidRPr="007C4842" w14:paraId="29C387C3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BDF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12C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488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EE6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E32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20E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D79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226101_1.0301.198</w:t>
            </w:r>
          </w:p>
        </w:tc>
      </w:tr>
      <w:tr w:rsidR="007C4842" w:rsidRPr="007C4842" w14:paraId="103AD60F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C030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1BE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0F6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37D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0C6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2C6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199/4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173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226101_1.0301.199/4</w:t>
            </w:r>
          </w:p>
        </w:tc>
      </w:tr>
      <w:tr w:rsidR="007C4842" w:rsidRPr="007C4842" w14:paraId="2B1BC15F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2AED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C96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DB0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12A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6CB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E4E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199/5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F2B4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226101_1.0301.199/5</w:t>
            </w:r>
          </w:p>
        </w:tc>
      </w:tr>
      <w:tr w:rsidR="007C4842" w:rsidRPr="007C4842" w14:paraId="6B36208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6220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D33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C3C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2D8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1AF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37F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199/6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C85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226101_1.0301.199/6</w:t>
            </w:r>
          </w:p>
        </w:tc>
      </w:tr>
      <w:tr w:rsidR="007C4842" w:rsidRPr="007C4842" w14:paraId="3326D8A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BA4B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55C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785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2D1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DD5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F9C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199/7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00C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226101_1.0301.199/7</w:t>
            </w:r>
          </w:p>
        </w:tc>
      </w:tr>
      <w:tr w:rsidR="007C4842" w:rsidRPr="007C4842" w14:paraId="0F4F2CE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2FF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E50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C58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E98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923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231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199/8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24C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226101_1.0301.199/8</w:t>
            </w:r>
          </w:p>
        </w:tc>
      </w:tr>
      <w:tr w:rsidR="007C4842" w:rsidRPr="007C4842" w14:paraId="42116913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482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B66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EDD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B86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3D5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7C0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200/2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1C4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226101_1.0301.200/2</w:t>
            </w:r>
          </w:p>
        </w:tc>
      </w:tr>
      <w:tr w:rsidR="007C4842" w:rsidRPr="007C4842" w14:paraId="4EBA412A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D31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2DB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91D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75B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BA1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C37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200/3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C40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226101_1.0301.200/3</w:t>
            </w:r>
          </w:p>
        </w:tc>
      </w:tr>
      <w:tr w:rsidR="007C4842" w:rsidRPr="007C4842" w14:paraId="760CC42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CA3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7CC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13B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63F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AFF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3C0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200/4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5D5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226101_1.0301.200/4</w:t>
            </w:r>
          </w:p>
        </w:tc>
      </w:tr>
      <w:tr w:rsidR="007C4842" w:rsidRPr="007C4842" w14:paraId="043C1393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DE05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364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0EA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E41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447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575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559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226101_1.0301.201</w:t>
            </w:r>
          </w:p>
        </w:tc>
      </w:tr>
      <w:tr w:rsidR="007C4842" w:rsidRPr="007C4842" w14:paraId="7B456FD4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7900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E53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518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9CD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A47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447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202/1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69A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226101_1.0301.202/1</w:t>
            </w:r>
          </w:p>
        </w:tc>
      </w:tr>
      <w:tr w:rsidR="007C4842" w:rsidRPr="007C4842" w14:paraId="5F4D6E74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0066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CCD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56B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4E5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B2C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247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202/2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83D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226101_1.0301.202/2</w:t>
            </w:r>
          </w:p>
        </w:tc>
      </w:tr>
      <w:tr w:rsidR="007C4842" w:rsidRPr="007C4842" w14:paraId="76D93750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54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70C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7D1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1D1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FD7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717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203/1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5ED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226101_1.0301.203/1</w:t>
            </w:r>
          </w:p>
        </w:tc>
      </w:tr>
      <w:tr w:rsidR="007C4842" w:rsidRPr="007C4842" w14:paraId="1920D96B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EB8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706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3CB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5C5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A5C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051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203/2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996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226101_1.0301.203/2</w:t>
            </w:r>
          </w:p>
        </w:tc>
      </w:tr>
      <w:tr w:rsidR="007C4842" w:rsidRPr="007C4842" w14:paraId="61F02641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A2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4A3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4A9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4D7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3E7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626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FD1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226101_1.0301.204/10</w:t>
            </w:r>
          </w:p>
        </w:tc>
      </w:tr>
      <w:tr w:rsidR="007C4842" w:rsidRPr="007C4842" w14:paraId="546057B4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647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867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785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C43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DE9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ABC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2E4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226101_1.0301.204/11</w:t>
            </w:r>
          </w:p>
        </w:tc>
      </w:tr>
      <w:tr w:rsidR="007C4842" w:rsidRPr="007C4842" w14:paraId="59500C3F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1676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0AE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042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F84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7B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8D2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6DF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226101_1.0301.204/12</w:t>
            </w:r>
          </w:p>
        </w:tc>
      </w:tr>
      <w:tr w:rsidR="007C4842" w:rsidRPr="007C4842" w14:paraId="4D7EF43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A83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7CA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0CE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D11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C99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2BC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32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226101_1.0301.204/4</w:t>
            </w:r>
          </w:p>
        </w:tc>
      </w:tr>
      <w:tr w:rsidR="007C4842" w:rsidRPr="007C4842" w14:paraId="03B30591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6B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C38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CDF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226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90F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661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23F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226101_1.0301.204/6</w:t>
            </w:r>
          </w:p>
        </w:tc>
      </w:tr>
      <w:tr w:rsidR="007C4842" w:rsidRPr="007C4842" w14:paraId="11C6781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33C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A07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0E1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508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AE7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565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CBB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226101_1.0301.204/7</w:t>
            </w:r>
          </w:p>
        </w:tc>
      </w:tr>
      <w:tr w:rsidR="007C4842" w:rsidRPr="007C4842" w14:paraId="201232FF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A65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F4C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5CD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7DF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7E9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1A0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812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226101_1.0301.204/8</w:t>
            </w:r>
          </w:p>
        </w:tc>
      </w:tr>
      <w:tr w:rsidR="007C4842" w:rsidRPr="007C4842" w14:paraId="297B2F3A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303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5DB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DDB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A42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2A8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9BD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204/9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309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226101_1.0301.204/9</w:t>
            </w:r>
          </w:p>
        </w:tc>
      </w:tr>
      <w:tr w:rsidR="007C4842" w:rsidRPr="007C4842" w14:paraId="47A2996F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83E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4693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7E3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5EF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0DE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77D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205/1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396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226101_1.0301.205/1</w:t>
            </w:r>
          </w:p>
        </w:tc>
      </w:tr>
      <w:tr w:rsidR="007C4842" w:rsidRPr="007C4842" w14:paraId="25A70F52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FD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8C4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96D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BDC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135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FC9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205/2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5E1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226101_1.0301.205/2</w:t>
            </w:r>
          </w:p>
        </w:tc>
      </w:tr>
      <w:tr w:rsidR="007C4842" w:rsidRPr="007C4842" w14:paraId="5E6B23F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8AA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84D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7FC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D44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741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D30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205/3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754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226101_1.0301.205/3</w:t>
            </w:r>
          </w:p>
        </w:tc>
      </w:tr>
      <w:tr w:rsidR="007C4842" w:rsidRPr="007C4842" w14:paraId="51CFFC5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97E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171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951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803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081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234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206/3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4AD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226101_1.0301.206/3</w:t>
            </w:r>
          </w:p>
        </w:tc>
      </w:tr>
      <w:tr w:rsidR="007C4842" w:rsidRPr="007C4842" w14:paraId="1D6DE8FB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04E1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13A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260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0E9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C99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8C2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206/4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85A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226101_1.0301.206/4</w:t>
            </w:r>
          </w:p>
        </w:tc>
      </w:tr>
      <w:tr w:rsidR="007C4842" w:rsidRPr="007C4842" w14:paraId="425CBAE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971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FFC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7ED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AAA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44F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C8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206/8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E78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226101_1.0301.206/8</w:t>
            </w:r>
          </w:p>
        </w:tc>
      </w:tr>
      <w:tr w:rsidR="007C4842" w:rsidRPr="007C4842" w14:paraId="02FC1BA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100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9E4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2F2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0D2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D2D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0A2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207/12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57E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226101_1.0301.207/12</w:t>
            </w:r>
          </w:p>
        </w:tc>
      </w:tr>
      <w:tr w:rsidR="007C4842" w:rsidRPr="007C4842" w14:paraId="27A94EA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7EC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BA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888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424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E0E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FDD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207/7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3D7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226101_1.0301.207/7</w:t>
            </w:r>
          </w:p>
        </w:tc>
      </w:tr>
      <w:tr w:rsidR="007C4842" w:rsidRPr="007C4842" w14:paraId="70E68E8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B296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E18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F01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08A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E34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26B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208/4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9FE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226101_1.0301.208/4</w:t>
            </w:r>
          </w:p>
        </w:tc>
      </w:tr>
      <w:tr w:rsidR="007C4842" w:rsidRPr="007C4842" w14:paraId="018EFA69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A59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5AF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341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E39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040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91D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208/8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A0D5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226101_1.0301.208/8</w:t>
            </w:r>
          </w:p>
        </w:tc>
      </w:tr>
      <w:tr w:rsidR="007C4842" w:rsidRPr="007C4842" w14:paraId="1129D2A8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30E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3F4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438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AAC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685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E89F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273/1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45F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226101_1.0301.273/1</w:t>
            </w:r>
          </w:p>
        </w:tc>
      </w:tr>
      <w:tr w:rsidR="007C4842" w:rsidRPr="007C4842" w14:paraId="11726ED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1F0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C2B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9DA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B11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995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CAA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273/2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EF75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226101_1.0301.273/2</w:t>
            </w:r>
          </w:p>
        </w:tc>
      </w:tr>
      <w:tr w:rsidR="007C4842" w:rsidRPr="007C4842" w14:paraId="0314983A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D91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116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EE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847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C58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FFB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276/3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25B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226101_1.0301.276/3</w:t>
            </w:r>
          </w:p>
        </w:tc>
      </w:tr>
      <w:tr w:rsidR="007C4842" w:rsidRPr="007C4842" w14:paraId="59BD6D78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AC2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5DA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F30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54CD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06A2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63D6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276/4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8F5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226101_1.0301.276/4</w:t>
            </w:r>
          </w:p>
        </w:tc>
      </w:tr>
      <w:tr w:rsidR="007C4842" w:rsidRPr="007C4842" w14:paraId="1933D7C5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7A4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959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8FC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9BC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0CC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C0B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276/5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6D4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226101_1.0301.276/5</w:t>
            </w:r>
          </w:p>
        </w:tc>
      </w:tr>
      <w:tr w:rsidR="007C4842" w:rsidRPr="007C4842" w14:paraId="7627B638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630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E1C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62C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E01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6E6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7C9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282/12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CEB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226101_1.0301.282/12</w:t>
            </w:r>
          </w:p>
        </w:tc>
      </w:tr>
      <w:tr w:rsidR="007C4842" w:rsidRPr="007C4842" w14:paraId="4B6DA302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7DD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EEA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59C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4B8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808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E39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282/2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65C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226101_1.0301.282/2</w:t>
            </w:r>
          </w:p>
        </w:tc>
      </w:tr>
      <w:tr w:rsidR="007C4842" w:rsidRPr="007C4842" w14:paraId="16744501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3744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4E2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659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44D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F1E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740E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282/20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16A3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226101_1.0301.282/20</w:t>
            </w:r>
          </w:p>
        </w:tc>
      </w:tr>
      <w:tr w:rsidR="007C4842" w:rsidRPr="007C4842" w14:paraId="1C62A55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F15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208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A72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0B7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BA5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FEE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282/4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F4A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226101_1.0301.282/4</w:t>
            </w:r>
          </w:p>
        </w:tc>
      </w:tr>
      <w:tr w:rsidR="007C4842" w:rsidRPr="007C4842" w14:paraId="3D4738D0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6E5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217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1FC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24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9DB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2C6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282/5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24A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226101_1.0301.282/5</w:t>
            </w:r>
          </w:p>
        </w:tc>
      </w:tr>
      <w:tr w:rsidR="007C4842" w:rsidRPr="007C4842" w14:paraId="0F6775FE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54D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358D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3C63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CF9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F89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FE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282/9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95E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226101_1.0301.282/9</w:t>
            </w:r>
          </w:p>
        </w:tc>
      </w:tr>
      <w:tr w:rsidR="007C4842" w:rsidRPr="007C4842" w14:paraId="7827043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582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C9E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694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B7D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940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4B8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283/1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26F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226101_1.0301.283/1</w:t>
            </w:r>
          </w:p>
        </w:tc>
      </w:tr>
      <w:tr w:rsidR="007C4842" w:rsidRPr="007C4842" w14:paraId="25A6765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A7EE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A58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13F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C25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645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4A4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283/4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87B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226101_1.0301.283/4</w:t>
            </w:r>
          </w:p>
        </w:tc>
      </w:tr>
      <w:tr w:rsidR="007C4842" w:rsidRPr="007C4842" w14:paraId="6F6CCC07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889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463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A67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28C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FB9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B5C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283/5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AE8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226101_1.0301.283/5</w:t>
            </w:r>
          </w:p>
        </w:tc>
      </w:tr>
      <w:tr w:rsidR="007C4842" w:rsidRPr="007C4842" w14:paraId="125FEEFD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0CD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93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8E6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1DC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C69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900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283/6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3C5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226101_1.0301.283/6</w:t>
            </w:r>
          </w:p>
        </w:tc>
      </w:tr>
      <w:tr w:rsidR="007C4842" w:rsidRPr="007C4842" w14:paraId="1528537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0C6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AA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64C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D1A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BA3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4D8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283/7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4E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226101_1.0301.283/7</w:t>
            </w:r>
          </w:p>
        </w:tc>
      </w:tr>
      <w:tr w:rsidR="007C4842" w:rsidRPr="007C4842" w14:paraId="7CEF5FD1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A2E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118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1DFF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7BE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FE69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0D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C22C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226101_1.0301.284</w:t>
            </w:r>
          </w:p>
        </w:tc>
      </w:tr>
      <w:tr w:rsidR="007C4842" w:rsidRPr="007C4842" w14:paraId="52CF8BF6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DD3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96C5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CCD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6D0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C1B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91D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285/3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FC0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226101_1.0301.285/3</w:t>
            </w:r>
          </w:p>
        </w:tc>
      </w:tr>
      <w:tr w:rsidR="007C4842" w:rsidRPr="007C4842" w14:paraId="40910334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454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26E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619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8B4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660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E87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285/5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19D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226101_1.0301.285/5</w:t>
            </w:r>
          </w:p>
        </w:tc>
      </w:tr>
      <w:tr w:rsidR="007C4842" w:rsidRPr="007C4842" w14:paraId="4A6307DC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C14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7D0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9D9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2D4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1C2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389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285/7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E1F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226101_1.0301.285/7</w:t>
            </w:r>
          </w:p>
        </w:tc>
      </w:tr>
      <w:tr w:rsidR="007C4842" w:rsidRPr="007C4842" w14:paraId="55569218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61E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lastRenderedPageBreak/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CD9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E370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016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8B5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121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297/1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51F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b/>
                <w:sz w:val="14"/>
                <w:szCs w:val="14"/>
                <w:lang w:eastAsia="pl-PL"/>
              </w:rPr>
              <w:t>226101_1.0301.297/1</w:t>
            </w:r>
          </w:p>
        </w:tc>
      </w:tr>
      <w:tr w:rsidR="007C4842" w:rsidRPr="007C4842" w14:paraId="44E084CA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931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84B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6D5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8F4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2C6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448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298/1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07F2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226101_1.0301.298/1</w:t>
            </w:r>
          </w:p>
        </w:tc>
      </w:tr>
      <w:tr w:rsidR="007C4842" w:rsidRPr="007C4842" w14:paraId="720DE17E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03DC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7FDE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EE1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CA04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E27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5929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299/1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30AA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226101_1.0301.299/1</w:t>
            </w:r>
          </w:p>
        </w:tc>
      </w:tr>
      <w:tr w:rsidR="007C4842" w:rsidRPr="007C4842" w14:paraId="40CBC923" w14:textId="77777777" w:rsidTr="004C3FA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82A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1F7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765D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A3BB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FD8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C7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300/1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372F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226101_1.0301.300/1</w:t>
            </w:r>
          </w:p>
        </w:tc>
      </w:tr>
      <w:tr w:rsidR="007C4842" w:rsidRPr="007C4842" w14:paraId="76857440" w14:textId="77777777" w:rsidTr="004C3FA1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0CF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F5ED6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2D87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8291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A528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703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301/1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BD2DE" w14:textId="77777777" w:rsidR="007C4842" w:rsidRPr="007C4842" w:rsidRDefault="007C4842" w:rsidP="006A0D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7C4842">
              <w:rPr>
                <w:rFonts w:eastAsia="Times New Roman"/>
                <w:sz w:val="14"/>
                <w:szCs w:val="14"/>
                <w:lang w:eastAsia="pl-PL"/>
              </w:rPr>
              <w:t>226101_1.0301.301/1</w:t>
            </w:r>
          </w:p>
        </w:tc>
      </w:tr>
    </w:tbl>
    <w:p w14:paraId="78C9A0C6" w14:textId="77777777" w:rsidR="007C4842" w:rsidRPr="007C4842" w:rsidRDefault="007C4842" w:rsidP="006A0D87">
      <w:pPr>
        <w:rPr>
          <w:rFonts w:ascii="Arial" w:hAnsi="Arial" w:cs="Arial"/>
        </w:rPr>
      </w:pPr>
    </w:p>
    <w:p w14:paraId="6A29D0ED" w14:textId="77777777" w:rsidR="007C4842" w:rsidRPr="007C4842" w:rsidRDefault="007C4842" w:rsidP="006A0D87">
      <w:pPr>
        <w:contextualSpacing/>
        <w:rPr>
          <w:rFonts w:ascii="Arial" w:hAnsi="Arial" w:cs="Arial"/>
          <w:sz w:val="21"/>
          <w:szCs w:val="21"/>
        </w:rPr>
      </w:pPr>
    </w:p>
    <w:p w14:paraId="05C59CF5" w14:textId="77777777" w:rsidR="00B5124A" w:rsidRPr="00244374" w:rsidRDefault="00B5124A" w:rsidP="006A0D87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sectPr w:rsidR="00B5124A" w:rsidRPr="00244374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40BC2E48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7C4842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7C484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7C4842">
              <w:rPr>
                <w:rFonts w:ascii="Arial" w:hAnsi="Arial" w:cs="Arial"/>
                <w:sz w:val="16"/>
                <w:szCs w:val="16"/>
              </w:rPr>
              <w:t>5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C21"/>
    <w:rsid w:val="00072AF0"/>
    <w:rsid w:val="00086013"/>
    <w:rsid w:val="00094FA6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4437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47C46"/>
    <w:rsid w:val="00457F11"/>
    <w:rsid w:val="00460388"/>
    <w:rsid w:val="00474806"/>
    <w:rsid w:val="004753AB"/>
    <w:rsid w:val="00476E20"/>
    <w:rsid w:val="004874F5"/>
    <w:rsid w:val="004959AC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A0D87"/>
    <w:rsid w:val="006B3C48"/>
    <w:rsid w:val="006B3CBE"/>
    <w:rsid w:val="006D33C0"/>
    <w:rsid w:val="006D553D"/>
    <w:rsid w:val="00700C6B"/>
    <w:rsid w:val="00703FCB"/>
    <w:rsid w:val="00705E77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5595"/>
    <w:rsid w:val="007C2495"/>
    <w:rsid w:val="007C4842"/>
    <w:rsid w:val="007C7923"/>
    <w:rsid w:val="007D0A20"/>
    <w:rsid w:val="007D7C22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21399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B2E94"/>
    <w:rsid w:val="009B7ED5"/>
    <w:rsid w:val="009D6070"/>
    <w:rsid w:val="009E5CA9"/>
    <w:rsid w:val="009F7301"/>
    <w:rsid w:val="00A11377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24A"/>
    <w:rsid w:val="00B51BF0"/>
    <w:rsid w:val="00B55EE1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461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761D6"/>
    <w:rsid w:val="00FB322F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6</cp:revision>
  <cp:lastPrinted>2024-05-02T06:44:00Z</cp:lastPrinted>
  <dcterms:created xsi:type="dcterms:W3CDTF">2024-04-30T14:00:00Z</dcterms:created>
  <dcterms:modified xsi:type="dcterms:W3CDTF">2024-05-02T10:42:00Z</dcterms:modified>
</cp:coreProperties>
</file>