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D2" w:rsidRPr="008F5129" w:rsidRDefault="002B26D2" w:rsidP="008C5BB2">
      <w:pPr>
        <w:pStyle w:val="Nagwek1"/>
        <w:rPr>
          <w:lang w:val="en-GB"/>
        </w:rPr>
      </w:pPr>
      <w:bookmarkStart w:id="0" w:name="_Toc5769126"/>
      <w:bookmarkStart w:id="1" w:name="_Toc5921759"/>
      <w:bookmarkStart w:id="2" w:name="_Toc5954715"/>
    </w:p>
    <w:p w:rsidR="002B26D2" w:rsidRPr="008F5129" w:rsidRDefault="002B26D2" w:rsidP="002B26D2">
      <w:pPr>
        <w:pStyle w:val="Nagwek1"/>
        <w:rPr>
          <w:lang w:val="en-GB"/>
        </w:rPr>
      </w:pPr>
    </w:p>
    <w:p w:rsidR="00074A2E" w:rsidRDefault="00074A2E" w:rsidP="002B26D2">
      <w:pPr>
        <w:pStyle w:val="Nagwek1"/>
        <w:jc w:val="center"/>
      </w:pPr>
      <w:bookmarkStart w:id="3" w:name="_Toc6312385"/>
      <w:r>
        <w:t>PROPOZYCJA PROJEKTU</w:t>
      </w:r>
      <w:bookmarkEnd w:id="0"/>
      <w:bookmarkEnd w:id="1"/>
      <w:bookmarkEnd w:id="2"/>
      <w:bookmarkEnd w:id="3"/>
    </w:p>
    <w:p w:rsidR="002B26D2" w:rsidRDefault="002B26D2" w:rsidP="002B26D2">
      <w:pPr>
        <w:pStyle w:val="Nagwek1"/>
        <w:jc w:val="center"/>
      </w:pPr>
      <w:bookmarkStart w:id="4" w:name="_Toc5769127"/>
      <w:bookmarkStart w:id="5" w:name="_Toc5921760"/>
      <w:bookmarkStart w:id="6" w:name="_Toc5954716"/>
    </w:p>
    <w:p w:rsidR="002B26D2" w:rsidRDefault="002B26D2" w:rsidP="002B26D2">
      <w:pPr>
        <w:pStyle w:val="Nagwek1"/>
        <w:jc w:val="center"/>
      </w:pPr>
    </w:p>
    <w:p w:rsidR="002429C2" w:rsidRDefault="003B6B70" w:rsidP="002B26D2">
      <w:pPr>
        <w:pStyle w:val="Nagwek1"/>
        <w:jc w:val="center"/>
      </w:pPr>
      <w:bookmarkStart w:id="7" w:name="_Toc6312386"/>
      <w:r>
        <w:t>WZÓR DOKUMENTACJI</w:t>
      </w:r>
      <w:r>
        <w:br/>
      </w:r>
      <w:bookmarkEnd w:id="4"/>
      <w:bookmarkEnd w:id="5"/>
      <w:bookmarkEnd w:id="6"/>
      <w:r w:rsidR="0015170A" w:rsidRPr="0015170A">
        <w:t xml:space="preserve">Opis </w:t>
      </w:r>
      <w:r w:rsidR="00BF32F3">
        <w:t>założeń</w:t>
      </w:r>
      <w:r w:rsidR="0015170A" w:rsidRPr="0015170A">
        <w:t xml:space="preserve"> projektu wpisującego się </w:t>
      </w:r>
      <w:r w:rsidR="0015170A">
        <w:t xml:space="preserve">w </w:t>
      </w:r>
      <w:r w:rsidR="0015170A" w:rsidRPr="0015170A">
        <w:t xml:space="preserve">łańcuch wartości </w:t>
      </w:r>
      <w:bookmarkEnd w:id="7"/>
      <w:r w:rsidR="003A2355">
        <w:br/>
      </w:r>
      <w:r w:rsidR="002F2B25">
        <w:t>w obszarze zdrowia</w:t>
      </w:r>
      <w:r w:rsidR="0015170A" w:rsidRPr="0015170A">
        <w:t xml:space="preserve"> </w:t>
      </w:r>
      <w:r w:rsidR="002429C2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934025169"/>
        <w:docPartObj>
          <w:docPartGallery w:val="Table of Contents"/>
          <w:docPartUnique/>
        </w:docPartObj>
      </w:sdtPr>
      <w:sdtEndPr/>
      <w:sdtContent>
        <w:p w:rsidR="00C43149" w:rsidRDefault="00C43149">
          <w:pPr>
            <w:pStyle w:val="Nagwekspisutreci"/>
          </w:pPr>
          <w:r>
            <w:t>Spis treści</w:t>
          </w:r>
        </w:p>
        <w:p w:rsidR="005756EB" w:rsidRDefault="00C43149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7" w:history="1">
            <w:r w:rsidR="005756EB" w:rsidRPr="004118FE">
              <w:rPr>
                <w:rStyle w:val="Hipercze"/>
                <w:noProof/>
              </w:rPr>
              <w:t>1.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Lider konsorcjum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_Toc6312387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3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8" w:history="1">
            <w:r w:rsidR="005756EB" w:rsidRPr="004118FE">
              <w:rPr>
                <w:rStyle w:val="Hipercze"/>
                <w:noProof/>
              </w:rPr>
              <w:t>2.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Obszar w jaki wpisuje się projekt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_Toc6312388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3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9" w:history="1">
            <w:r w:rsidR="005756EB" w:rsidRPr="004118FE">
              <w:rPr>
                <w:rStyle w:val="Hipercze"/>
                <w:noProof/>
              </w:rPr>
              <w:t>3.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Podsumowanie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_Toc6312389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3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0" w:history="1">
            <w:r w:rsidR="005756EB" w:rsidRPr="004118FE">
              <w:rPr>
                <w:rStyle w:val="Hipercze"/>
                <w:noProof/>
              </w:rPr>
              <w:t>4.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Cele ogólne i szczegółowe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_Toc6312390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3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1" w:history="1">
            <w:r w:rsidR="005756EB" w:rsidRPr="004118FE">
              <w:rPr>
                <w:rStyle w:val="Hipercze"/>
                <w:noProof/>
              </w:rPr>
              <w:t>5.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Konsorcjum</w:t>
            </w:r>
            <w:r w:rsidR="000078B2">
              <w:rPr>
                <w:rStyle w:val="Hipercze"/>
                <w:noProof/>
              </w:rPr>
              <w:t xml:space="preserve"> i partnerzy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_Toc6312391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4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8965D4" w:rsidRDefault="000F3BB1" w:rsidP="008965D4">
          <w:pPr>
            <w:pStyle w:val="Spistreci1"/>
            <w:tabs>
              <w:tab w:val="left" w:pos="440"/>
              <w:tab w:val="right" w:leader="dot" w:pos="9017"/>
            </w:tabs>
            <w:rPr>
              <w:noProof/>
            </w:rPr>
          </w:pPr>
          <w:hyperlink w:anchor="_Toc6312392" w:history="1">
            <w:r w:rsidR="005756EB" w:rsidRPr="004118FE">
              <w:rPr>
                <w:rStyle w:val="Hipercze"/>
                <w:noProof/>
              </w:rPr>
              <w:t>6.</w:t>
            </w:r>
            <w:r w:rsidR="005756EB">
              <w:rPr>
                <w:noProof/>
                <w:lang w:eastAsia="pl-PL"/>
              </w:rPr>
              <w:tab/>
            </w:r>
            <w:r w:rsidR="000078B2">
              <w:rPr>
                <w:noProof/>
                <w:lang w:eastAsia="pl-PL"/>
              </w:rPr>
              <w:t>Stan r</w:t>
            </w:r>
            <w:r w:rsidR="000078B2">
              <w:rPr>
                <w:rStyle w:val="Hipercze"/>
                <w:noProof/>
              </w:rPr>
              <w:t>yn</w:t>
            </w:r>
            <w:r w:rsidR="005756EB" w:rsidRPr="004118FE">
              <w:rPr>
                <w:rStyle w:val="Hipercze"/>
                <w:noProof/>
              </w:rPr>
              <w:t>k</w:t>
            </w:r>
            <w:r w:rsidR="000078B2">
              <w:rPr>
                <w:rStyle w:val="Hipercze"/>
                <w:noProof/>
              </w:rPr>
              <w:t>u</w:t>
            </w:r>
            <w:r w:rsidR="005756EB" w:rsidRPr="004118FE">
              <w:rPr>
                <w:rStyle w:val="Hipercze"/>
                <w:noProof/>
              </w:rPr>
              <w:t xml:space="preserve"> i stan technologii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_Toc6312392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4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8965D4" w:rsidRPr="008965D4" w:rsidRDefault="008965D4" w:rsidP="008965D4">
          <w:pPr>
            <w:rPr>
              <w:noProof/>
            </w:rPr>
          </w:pPr>
          <w:r>
            <w:rPr>
              <w:noProof/>
            </w:rPr>
            <w:t xml:space="preserve">Relacje </w:t>
          </w:r>
          <w:r w:rsidR="000078B2">
            <w:rPr>
              <w:noProof/>
            </w:rPr>
            <w:t xml:space="preserve">proponowanego </w:t>
          </w:r>
          <w:r>
            <w:rPr>
              <w:noProof/>
            </w:rPr>
            <w:t>rozwiązania technologicznego do komplementarnych i konkurencyjnych rozwiązań</w:t>
          </w:r>
        </w:p>
        <w:p w:rsidR="008965D4" w:rsidRDefault="008965D4" w:rsidP="008965D4">
          <w:pPr>
            <w:rPr>
              <w:noProof/>
            </w:rPr>
          </w:pPr>
          <w:r>
            <w:rPr>
              <w:noProof/>
            </w:rPr>
            <w:t>Kluczowe problemy technologiczne do rozwiązania</w:t>
          </w:r>
        </w:p>
        <w:p w:rsidR="000078B2" w:rsidRDefault="000078B2" w:rsidP="008965D4">
          <w:pPr>
            <w:rPr>
              <w:noProof/>
            </w:rPr>
          </w:pPr>
          <w:r>
            <w:rPr>
              <w:noProof/>
            </w:rPr>
            <w:t>Komplementarne aktywa i działania, niezbędne do pierwszego wdrożenia przemysłowego</w:t>
          </w:r>
        </w:p>
        <w:p w:rsidR="000078B2" w:rsidRPr="008965D4" w:rsidRDefault="000078B2" w:rsidP="008965D4">
          <w:pPr>
            <w:rPr>
              <w:noProof/>
            </w:rPr>
          </w:pPr>
          <w:r>
            <w:rPr>
              <w:noProof/>
            </w:rPr>
            <w:t>Prawa własności intelektualnej</w:t>
          </w:r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3" w:history="1">
            <w:r w:rsidR="005756EB" w:rsidRPr="004118FE">
              <w:rPr>
                <w:rStyle w:val="Hipercze"/>
                <w:noProof/>
              </w:rPr>
              <w:t>7.</w:t>
            </w:r>
            <w:r w:rsidR="005756EB">
              <w:rPr>
                <w:noProof/>
                <w:lang w:eastAsia="pl-PL"/>
              </w:rPr>
              <w:tab/>
            </w:r>
            <w:r w:rsidR="000078B2">
              <w:rPr>
                <w:rStyle w:val="Hipercze"/>
                <w:noProof/>
              </w:rPr>
              <w:t>Oszacowanie perspektywy czasowej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_Toc6312393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4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4" w:history="1">
            <w:r w:rsidR="005756EB" w:rsidRPr="004118FE">
              <w:rPr>
                <w:rStyle w:val="Hipercze"/>
                <w:noProof/>
              </w:rPr>
              <w:t>8.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Budżet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_Toc6312394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4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5" w:history="1">
            <w:r w:rsidR="005756EB" w:rsidRPr="004118FE">
              <w:rPr>
                <w:rStyle w:val="Hipercze"/>
                <w:noProof/>
              </w:rPr>
              <w:t>9.</w:t>
            </w:r>
            <w:r w:rsidR="005756EB">
              <w:rPr>
                <w:noProof/>
                <w:lang w:eastAsia="pl-PL"/>
              </w:rPr>
              <w:tab/>
            </w:r>
            <w:r w:rsidR="00E56900">
              <w:rPr>
                <w:rStyle w:val="Hipercze"/>
                <w:noProof/>
              </w:rPr>
              <w:t>Finansowanie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_Toc6312395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6" w:history="1">
            <w:r w:rsidR="005756EB" w:rsidRPr="004118FE">
              <w:rPr>
                <w:rStyle w:val="Hipercze"/>
                <w:noProof/>
              </w:rPr>
              <w:t>10.</w:t>
            </w:r>
            <w:r w:rsidR="003A2355">
              <w:rPr>
                <w:noProof/>
                <w:lang w:eastAsia="pl-PL"/>
              </w:rPr>
              <w:t xml:space="preserve">   </w:t>
            </w:r>
            <w:r w:rsidR="005756EB" w:rsidRPr="004118FE">
              <w:rPr>
                <w:rStyle w:val="Hipercze"/>
                <w:noProof/>
              </w:rPr>
              <w:t>Uzasadnienie konieczności i stosowności pomocy państwa w ramach mechanizmu IPCEI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_Toc6312396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7" w:history="1">
            <w:r w:rsidR="003A2355">
              <w:rPr>
                <w:rStyle w:val="Hipercze"/>
                <w:noProof/>
              </w:rPr>
              <w:t xml:space="preserve">11.   </w:t>
            </w:r>
            <w:r w:rsidR="005756EB" w:rsidRPr="004118FE">
              <w:rPr>
                <w:rStyle w:val="Hipercze"/>
                <w:noProof/>
              </w:rPr>
              <w:t xml:space="preserve">Oszacowanie wysokości </w:t>
            </w:r>
            <w:r w:rsidR="000078B2">
              <w:rPr>
                <w:rStyle w:val="Hipercze"/>
                <w:noProof/>
              </w:rPr>
              <w:t xml:space="preserve">i formy </w:t>
            </w:r>
            <w:r w:rsidR="005756EB" w:rsidRPr="004118FE">
              <w:rPr>
                <w:rStyle w:val="Hipercze"/>
                <w:noProof/>
              </w:rPr>
              <w:t>wsparcia finansowego ze strony państwa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_Toc6312397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8" w:history="1">
            <w:r w:rsidR="005756EB" w:rsidRPr="004118FE">
              <w:rPr>
                <w:rStyle w:val="Hipercze"/>
                <w:noProof/>
              </w:rPr>
              <w:t>12.</w:t>
            </w:r>
            <w:r w:rsidR="003A2355">
              <w:rPr>
                <w:noProof/>
                <w:lang w:eastAsia="pl-PL"/>
              </w:rPr>
              <w:t xml:space="preserve">   </w:t>
            </w:r>
            <w:r w:rsidR="005756EB" w:rsidRPr="004118FE">
              <w:rPr>
                <w:rStyle w:val="Hipercze"/>
                <w:noProof/>
              </w:rPr>
              <w:t>Ocena efektywności ekonomicznej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_Toc6312398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9" w:history="1">
            <w:r w:rsidR="005756EB" w:rsidRPr="004118FE">
              <w:rPr>
                <w:rStyle w:val="Hipercze"/>
                <w:noProof/>
              </w:rPr>
              <w:t>13.</w:t>
            </w:r>
            <w:r w:rsidR="0050399A">
              <w:rPr>
                <w:noProof/>
                <w:lang w:eastAsia="pl-PL"/>
              </w:rPr>
              <w:t xml:space="preserve">   </w:t>
            </w:r>
            <w:r w:rsidR="005756EB" w:rsidRPr="004118FE">
              <w:rPr>
                <w:rStyle w:val="Hipercze"/>
                <w:noProof/>
              </w:rPr>
              <w:t>Ryzyka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_Toc6312399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0" w:history="1">
            <w:r w:rsidR="0050399A">
              <w:rPr>
                <w:rStyle w:val="Hipercze"/>
                <w:noProof/>
              </w:rPr>
              <w:t xml:space="preserve">14.   </w:t>
            </w:r>
            <w:r w:rsidR="005756EB" w:rsidRPr="004118FE">
              <w:rPr>
                <w:rStyle w:val="Hipercze"/>
                <w:noProof/>
              </w:rPr>
              <w:t>Potencjalna lokalizacja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_Toc6312400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1" w:history="1">
            <w:r w:rsidR="005756EB" w:rsidRPr="004118FE">
              <w:rPr>
                <w:rStyle w:val="Hipercze"/>
                <w:noProof/>
              </w:rPr>
              <w:t>15.</w:t>
            </w:r>
            <w:r w:rsidR="0050399A">
              <w:rPr>
                <w:noProof/>
                <w:lang w:eastAsia="pl-PL"/>
              </w:rPr>
              <w:t xml:space="preserve">   </w:t>
            </w:r>
            <w:r w:rsidR="005756EB" w:rsidRPr="004118FE">
              <w:rPr>
                <w:rStyle w:val="Hipercze"/>
                <w:noProof/>
              </w:rPr>
              <w:t>Wpływ pr</w:t>
            </w:r>
            <w:r w:rsidR="002F2B25">
              <w:rPr>
                <w:rStyle w:val="Hipercze"/>
                <w:noProof/>
              </w:rPr>
              <w:t xml:space="preserve">ojektu na sektor zdrowia </w:t>
            </w:r>
            <w:r w:rsidR="005756EB" w:rsidRPr="004118FE">
              <w:rPr>
                <w:rStyle w:val="Hipercze"/>
                <w:noProof/>
              </w:rPr>
              <w:t>w Polsce  i Europie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_Toc6312401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0F3BB1">
          <w:pPr>
            <w:pStyle w:val="Spistreci1"/>
            <w:tabs>
              <w:tab w:val="left" w:pos="660"/>
              <w:tab w:val="right" w:leader="dot" w:pos="9017"/>
            </w:tabs>
            <w:rPr>
              <w:noProof/>
            </w:rPr>
          </w:pPr>
          <w:hyperlink w:anchor="_Toc6312402" w:history="1">
            <w:r w:rsidR="005756EB" w:rsidRPr="004118FE">
              <w:rPr>
                <w:rStyle w:val="Hipercze"/>
                <w:noProof/>
              </w:rPr>
              <w:t>16.</w:t>
            </w:r>
            <w:r w:rsidR="0050399A">
              <w:rPr>
                <w:noProof/>
                <w:lang w:eastAsia="pl-PL"/>
              </w:rPr>
              <w:t xml:space="preserve">   </w:t>
            </w:r>
            <w:r w:rsidR="005756EB" w:rsidRPr="004118FE">
              <w:rPr>
                <w:rStyle w:val="Hipercze"/>
                <w:noProof/>
              </w:rPr>
              <w:t>Powiązanie projektu z europejskimi inicjatywami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_Toc6312402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642336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0078B2" w:rsidRPr="000078B2" w:rsidRDefault="00E17E94" w:rsidP="000078B2">
          <w:pPr>
            <w:rPr>
              <w:noProof/>
            </w:rPr>
          </w:pPr>
          <w:r>
            <w:rPr>
              <w:noProof/>
            </w:rPr>
            <w:t xml:space="preserve">17. </w:t>
          </w:r>
          <w:r w:rsidR="0050399A">
            <w:rPr>
              <w:noProof/>
            </w:rPr>
            <w:t xml:space="preserve"> </w:t>
          </w:r>
          <w:r>
            <w:rPr>
              <w:noProof/>
            </w:rPr>
            <w:t xml:space="preserve">Pozytywne efekty zewnętrzne (spill overs), czyli deklaracja form udziału otoczenia gospodarczego w efektach projektu </w:t>
          </w:r>
          <w:r w:rsidR="00642336">
            <w:rPr>
              <w:noProof/>
            </w:rPr>
            <w:t>………………………………………………………………………………………………….6</w:t>
          </w:r>
        </w:p>
        <w:p w:rsidR="00C43149" w:rsidRDefault="00C43149">
          <w:r>
            <w:rPr>
              <w:b/>
              <w:bCs/>
            </w:rPr>
            <w:fldChar w:fldCharType="end"/>
          </w:r>
        </w:p>
      </w:sdtContent>
    </w:sdt>
    <w:p w:rsidR="00C43149" w:rsidRPr="00C43149" w:rsidRDefault="00C43149" w:rsidP="00C43149"/>
    <w:p w:rsidR="002429C2" w:rsidRDefault="002429C2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r>
        <w:br w:type="page"/>
      </w:r>
      <w:bookmarkStart w:id="8" w:name="_GoBack"/>
      <w:bookmarkEnd w:id="8"/>
    </w:p>
    <w:p w:rsidR="002429C2" w:rsidRDefault="007F617C" w:rsidP="004404BD">
      <w:pPr>
        <w:pStyle w:val="Nagwek1"/>
        <w:numPr>
          <w:ilvl w:val="0"/>
          <w:numId w:val="1"/>
        </w:numPr>
      </w:pPr>
      <w:bookmarkStart w:id="9" w:name="_Toc6312387"/>
      <w:r>
        <w:lastRenderedPageBreak/>
        <w:t>Lider konsorcjum</w:t>
      </w:r>
      <w:bookmarkEnd w:id="9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FA09B7">
            <w:r w:rsidRPr="002429C2">
              <w:rPr>
                <w:color w:val="000000" w:themeColor="text1"/>
              </w:rPr>
              <w:t>Dane jednostki zgłaszającej / konsorcjum</w:t>
            </w:r>
            <w:r w:rsidR="00826D68">
              <w:rPr>
                <w:color w:val="000000" w:themeColor="text1"/>
              </w:rPr>
              <w:t xml:space="preserve"> </w:t>
            </w:r>
          </w:p>
        </w:tc>
      </w:tr>
      <w:tr w:rsidR="002429C2" w:rsidTr="00FA09B7">
        <w:trPr>
          <w:trHeight w:val="2840"/>
        </w:trPr>
        <w:tc>
          <w:tcPr>
            <w:tcW w:w="9017" w:type="dxa"/>
          </w:tcPr>
          <w:p w:rsid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0D6F0C">
              <w:rPr>
                <w:i/>
              </w:rPr>
              <w:t xml:space="preserve">Dane kontaktowe </w:t>
            </w:r>
          </w:p>
          <w:p w:rsid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>
              <w:rPr>
                <w:i/>
              </w:rPr>
              <w:t>O</w:t>
            </w:r>
            <w:r w:rsidRPr="00EC76C8">
              <w:rPr>
                <w:i/>
              </w:rPr>
              <w:t>sob</w:t>
            </w:r>
            <w:r>
              <w:rPr>
                <w:i/>
              </w:rPr>
              <w:t>a</w:t>
            </w:r>
            <w:r w:rsidRPr="00EC76C8">
              <w:rPr>
                <w:i/>
              </w:rPr>
              <w:t xml:space="preserve"> do kontaktu</w:t>
            </w:r>
          </w:p>
          <w:p w:rsidR="007F617C" w:rsidRP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>
              <w:rPr>
                <w:i/>
              </w:rPr>
              <w:t xml:space="preserve">Prezentacja firmy </w:t>
            </w:r>
          </w:p>
        </w:tc>
      </w:tr>
    </w:tbl>
    <w:p w:rsidR="00074A2E" w:rsidRDefault="00074A2E" w:rsidP="004404BD">
      <w:pPr>
        <w:pStyle w:val="Nagwek1"/>
        <w:numPr>
          <w:ilvl w:val="0"/>
          <w:numId w:val="1"/>
        </w:numPr>
      </w:pPr>
      <w:bookmarkStart w:id="10" w:name="_Toc6312388"/>
      <w:r>
        <w:t>Obszar w jaki wpisuje się projekt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4A2E" w:rsidTr="0021421B">
        <w:tc>
          <w:tcPr>
            <w:tcW w:w="9017" w:type="dxa"/>
            <w:shd w:val="clear" w:color="auto" w:fill="F2F2F2" w:themeFill="background1" w:themeFillShade="F2"/>
          </w:tcPr>
          <w:p w:rsidR="00074A2E" w:rsidRDefault="00074A2E" w:rsidP="0021421B">
            <w:r>
              <w:t>Obszar projektu</w:t>
            </w:r>
            <w:r w:rsidR="00D83C07">
              <w:t xml:space="preserve"> (proszę wybrać obszar z listy lub wskazać własny)</w:t>
            </w:r>
          </w:p>
        </w:tc>
      </w:tr>
      <w:tr w:rsidR="00074A2E" w:rsidTr="00F32076">
        <w:trPr>
          <w:trHeight w:val="1243"/>
        </w:trPr>
        <w:tc>
          <w:tcPr>
            <w:tcW w:w="9017" w:type="dxa"/>
          </w:tcPr>
          <w:p w:rsidR="00EC76C8" w:rsidRDefault="00EC76C8" w:rsidP="00EC76C8">
            <w:pPr>
              <w:pStyle w:val="Akapitzlist"/>
              <w:ind w:left="1060"/>
            </w:pPr>
          </w:p>
          <w:p w:rsidR="003A2355" w:rsidRDefault="003A2355" w:rsidP="003A2355">
            <w:pPr>
              <w:pStyle w:val="Akapitzlist"/>
              <w:numPr>
                <w:ilvl w:val="0"/>
                <w:numId w:val="12"/>
              </w:numPr>
            </w:pPr>
            <w:r>
              <w:t>Modernizacja procesów produkcyjnych</w:t>
            </w:r>
          </w:p>
          <w:p w:rsidR="003A2355" w:rsidRDefault="003A2355" w:rsidP="003A2355">
            <w:pPr>
              <w:pStyle w:val="Akapitzlist"/>
              <w:numPr>
                <w:ilvl w:val="0"/>
                <w:numId w:val="12"/>
              </w:numPr>
            </w:pPr>
            <w:r>
              <w:t>Innowacyjne produkty w nowych obszarach terapeutycznych</w:t>
            </w:r>
          </w:p>
          <w:p w:rsidR="003A2355" w:rsidRDefault="003A2355" w:rsidP="003A2355">
            <w:pPr>
              <w:pStyle w:val="Akapitzlist"/>
              <w:numPr>
                <w:ilvl w:val="0"/>
                <w:numId w:val="12"/>
              </w:numPr>
            </w:pPr>
            <w:r>
              <w:t>Medycyna personalizowana i MedTech</w:t>
            </w:r>
          </w:p>
          <w:p w:rsidR="003A2355" w:rsidRDefault="003A2355" w:rsidP="003A2355">
            <w:pPr>
              <w:pStyle w:val="Akapitzlist"/>
              <w:numPr>
                <w:ilvl w:val="0"/>
                <w:numId w:val="12"/>
              </w:numPr>
            </w:pPr>
            <w:r>
              <w:t>Gotowość na kryzysy zdrowotne</w:t>
            </w:r>
          </w:p>
          <w:p w:rsidR="00F32076" w:rsidRDefault="003A2355" w:rsidP="003A2355">
            <w:pPr>
              <w:pStyle w:val="Akapitzlist"/>
              <w:numPr>
                <w:ilvl w:val="0"/>
                <w:numId w:val="12"/>
              </w:numPr>
            </w:pPr>
            <w:r>
              <w:t>I</w:t>
            </w:r>
            <w:r w:rsidR="00B86C2D">
              <w:t>nny…</w:t>
            </w:r>
            <w:r w:rsidR="00B86C2D" w:rsidRPr="00B86C2D">
              <w:t xml:space="preserve"> </w:t>
            </w:r>
          </w:p>
          <w:p w:rsidR="00F32076" w:rsidRPr="00074A2E" w:rsidRDefault="00F32076" w:rsidP="00F32076"/>
        </w:tc>
      </w:tr>
    </w:tbl>
    <w:p w:rsidR="00880891" w:rsidRDefault="00880891" w:rsidP="004404BD">
      <w:pPr>
        <w:pStyle w:val="Nagwek1"/>
        <w:numPr>
          <w:ilvl w:val="0"/>
          <w:numId w:val="1"/>
        </w:numPr>
      </w:pPr>
      <w:bookmarkStart w:id="11" w:name="_Toc6312389"/>
      <w:r>
        <w:t>Podsumowanie projektu</w:t>
      </w:r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0891" w:rsidTr="00FA09B7">
        <w:tc>
          <w:tcPr>
            <w:tcW w:w="9017" w:type="dxa"/>
            <w:shd w:val="clear" w:color="auto" w:fill="F2F2F2" w:themeFill="background1" w:themeFillShade="F2"/>
          </w:tcPr>
          <w:p w:rsidR="00880891" w:rsidRDefault="00880891" w:rsidP="00FA09B7">
            <w:r>
              <w:t>Podsumowanie projektu</w:t>
            </w:r>
            <w:r w:rsidR="00826D68">
              <w:t xml:space="preserve"> </w:t>
            </w:r>
          </w:p>
        </w:tc>
      </w:tr>
      <w:tr w:rsidR="00880891" w:rsidTr="006C7BDD">
        <w:trPr>
          <w:trHeight w:val="2195"/>
        </w:trPr>
        <w:tc>
          <w:tcPr>
            <w:tcW w:w="9017" w:type="dxa"/>
          </w:tcPr>
          <w:p w:rsidR="00B546E8" w:rsidRPr="00EC76C8" w:rsidRDefault="00880891" w:rsidP="004404B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E94282">
              <w:rPr>
                <w:i/>
              </w:rPr>
              <w:t xml:space="preserve">Podsumowanie </w:t>
            </w:r>
            <w:r w:rsidR="00EC76C8">
              <w:rPr>
                <w:i/>
              </w:rPr>
              <w:t xml:space="preserve">projektu </w:t>
            </w:r>
            <w:r w:rsidRPr="00E94282">
              <w:rPr>
                <w:i/>
              </w:rPr>
              <w:t>- tytuł, hasło, cele, wykorzystanie wyników, ekonomia projektu</w:t>
            </w:r>
            <w:r w:rsidR="00B546E8">
              <w:rPr>
                <w:i/>
              </w:rPr>
              <w:t>,</w:t>
            </w:r>
            <w:r w:rsidR="00EC76C8">
              <w:rPr>
                <w:i/>
              </w:rPr>
              <w:t xml:space="preserve"> </w:t>
            </w:r>
            <w:r w:rsidR="00B546E8" w:rsidRPr="00EC76C8">
              <w:rPr>
                <w:i/>
              </w:rPr>
              <w:t xml:space="preserve">przewagi konkurencyjne, co wyróżnia projekt </w:t>
            </w:r>
          </w:p>
          <w:p w:rsidR="00880891" w:rsidRPr="00B546E8" w:rsidRDefault="00880891" w:rsidP="00B546E8">
            <w:pPr>
              <w:ind w:left="360"/>
              <w:rPr>
                <w:i/>
              </w:rPr>
            </w:pPr>
          </w:p>
        </w:tc>
      </w:tr>
    </w:tbl>
    <w:p w:rsidR="002429C2" w:rsidRDefault="002429C2" w:rsidP="00BE2F41">
      <w:pPr>
        <w:pStyle w:val="Nagwek1"/>
        <w:numPr>
          <w:ilvl w:val="0"/>
          <w:numId w:val="1"/>
        </w:numPr>
      </w:pPr>
      <w:bookmarkStart w:id="12" w:name="_Toc6312390"/>
      <w:r>
        <w:t>Cele ogólne i szczegółowe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2429C2">
            <w:r>
              <w:t>Cele projektu</w:t>
            </w:r>
          </w:p>
        </w:tc>
      </w:tr>
      <w:tr w:rsidR="002429C2" w:rsidTr="00A62D37">
        <w:trPr>
          <w:trHeight w:val="1720"/>
        </w:trPr>
        <w:tc>
          <w:tcPr>
            <w:tcW w:w="9017" w:type="dxa"/>
          </w:tcPr>
          <w:p w:rsidR="00EC76C8" w:rsidRDefault="000D6F0C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4282">
              <w:rPr>
                <w:i/>
              </w:rPr>
              <w:t>C</w:t>
            </w:r>
            <w:r w:rsidR="00880891" w:rsidRPr="00E94282">
              <w:rPr>
                <w:i/>
              </w:rPr>
              <w:t>ele</w:t>
            </w:r>
            <w:r w:rsidRPr="00E94282">
              <w:rPr>
                <w:i/>
              </w:rPr>
              <w:t xml:space="preserve"> </w:t>
            </w:r>
            <w:r w:rsidR="00B546E8">
              <w:rPr>
                <w:i/>
              </w:rPr>
              <w:t xml:space="preserve">ogólne </w:t>
            </w:r>
          </w:p>
          <w:p w:rsid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 xml:space="preserve">Cele </w:t>
            </w:r>
            <w:r w:rsidR="00B546E8" w:rsidRPr="00EC76C8">
              <w:rPr>
                <w:i/>
              </w:rPr>
              <w:t>szczegółowe</w:t>
            </w:r>
          </w:p>
          <w:p w:rsidR="00375E94" w:rsidRP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>W</w:t>
            </w:r>
            <w:r w:rsidR="00F53342" w:rsidRPr="00EC76C8">
              <w:rPr>
                <w:i/>
              </w:rPr>
              <w:t>skaźniki realizacji cel</w:t>
            </w:r>
            <w:r w:rsidR="007F617C">
              <w:rPr>
                <w:i/>
              </w:rPr>
              <w:t>ów</w:t>
            </w:r>
          </w:p>
        </w:tc>
      </w:tr>
    </w:tbl>
    <w:p w:rsidR="002C4218" w:rsidRDefault="002C4218" w:rsidP="004404BD">
      <w:pPr>
        <w:pStyle w:val="Nagwek1"/>
        <w:numPr>
          <w:ilvl w:val="0"/>
          <w:numId w:val="1"/>
        </w:numPr>
      </w:pPr>
      <w:bookmarkStart w:id="13" w:name="_Toc6312391"/>
      <w:r>
        <w:lastRenderedPageBreak/>
        <w:t>Konsorcjum</w:t>
      </w:r>
      <w:bookmarkEnd w:id="13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4218" w:rsidTr="00A62D37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:rsidR="002C4218" w:rsidRDefault="00B620ED" w:rsidP="00C46535">
            <w:r>
              <w:t xml:space="preserve">Zakładany skład konsorcjum </w:t>
            </w:r>
          </w:p>
        </w:tc>
      </w:tr>
      <w:tr w:rsidR="002C4218" w:rsidTr="00A62D37">
        <w:trPr>
          <w:trHeight w:val="1944"/>
        </w:trPr>
        <w:tc>
          <w:tcPr>
            <w:tcW w:w="9017" w:type="dxa"/>
          </w:tcPr>
          <w:p w:rsidR="007F617C" w:rsidRDefault="002C4218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 w:rsidRPr="00E94282">
              <w:rPr>
                <w:i/>
              </w:rPr>
              <w:t xml:space="preserve">Firmy </w:t>
            </w:r>
            <w:r w:rsidR="00B620ED">
              <w:rPr>
                <w:i/>
              </w:rPr>
              <w:t xml:space="preserve">i partnerzy </w:t>
            </w:r>
            <w:r w:rsidRPr="00E94282">
              <w:rPr>
                <w:i/>
              </w:rPr>
              <w:t>uczestnicząc</w:t>
            </w:r>
            <w:r w:rsidR="00B620ED">
              <w:rPr>
                <w:i/>
              </w:rPr>
              <w:t xml:space="preserve">y </w:t>
            </w:r>
            <w:r w:rsidRPr="00E94282">
              <w:rPr>
                <w:i/>
              </w:rPr>
              <w:t>w projekcie</w:t>
            </w:r>
            <w:r w:rsidR="007F617C">
              <w:rPr>
                <w:i/>
              </w:rPr>
              <w:t xml:space="preserve"> i ich role</w:t>
            </w:r>
          </w:p>
          <w:p w:rsid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P</w:t>
            </w:r>
            <w:r w:rsidRPr="00E94282">
              <w:rPr>
                <w:i/>
              </w:rPr>
              <w:t xml:space="preserve">artnerzy </w:t>
            </w:r>
            <w:r>
              <w:rPr>
                <w:i/>
              </w:rPr>
              <w:t>z UE</w:t>
            </w:r>
          </w:p>
          <w:p w:rsidR="002C4218" w:rsidRP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C</w:t>
            </w:r>
            <w:r w:rsidR="00B620ED">
              <w:rPr>
                <w:i/>
              </w:rPr>
              <w:t xml:space="preserve">harakterystyka </w:t>
            </w:r>
            <w:r>
              <w:rPr>
                <w:i/>
              </w:rPr>
              <w:t xml:space="preserve">poszczególnych podmiotów </w:t>
            </w:r>
          </w:p>
        </w:tc>
      </w:tr>
    </w:tbl>
    <w:p w:rsidR="00F53342" w:rsidRDefault="00F53342" w:rsidP="004404BD">
      <w:pPr>
        <w:pStyle w:val="Nagwek1"/>
        <w:numPr>
          <w:ilvl w:val="0"/>
          <w:numId w:val="1"/>
        </w:numPr>
      </w:pPr>
      <w:bookmarkStart w:id="14" w:name="_Toc6312392"/>
      <w:r>
        <w:t xml:space="preserve">Rynek i stan </w:t>
      </w:r>
      <w:r w:rsidR="002C4218">
        <w:t>technologii</w:t>
      </w:r>
      <w:bookmarkEnd w:id="14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53342" w:rsidTr="00A62D37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:rsidR="00F53342" w:rsidRPr="00B620ED" w:rsidRDefault="00B620ED" w:rsidP="00B620ED">
            <w:pPr>
              <w:rPr>
                <w:i/>
              </w:rPr>
            </w:pPr>
            <w:r>
              <w:rPr>
                <w:i/>
              </w:rPr>
              <w:t xml:space="preserve">Rynek i stan technologii </w:t>
            </w:r>
          </w:p>
        </w:tc>
      </w:tr>
      <w:tr w:rsidR="00F53342" w:rsidTr="00A62D37">
        <w:trPr>
          <w:trHeight w:val="1748"/>
        </w:trPr>
        <w:tc>
          <w:tcPr>
            <w:tcW w:w="9088" w:type="dxa"/>
          </w:tcPr>
          <w:p w:rsidR="00B546E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Aktualny stan technologii </w:t>
            </w:r>
          </w:p>
          <w:p w:rsidR="00F53342" w:rsidRPr="00E94282" w:rsidRDefault="00B546E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 xml:space="preserve">Aktualny stan </w:t>
            </w:r>
            <w:r w:rsidR="00F53342" w:rsidRPr="00E94282">
              <w:rPr>
                <w:rStyle w:val="notranslate"/>
                <w:i/>
              </w:rPr>
              <w:t>rynku</w:t>
            </w:r>
          </w:p>
          <w:p w:rsidR="002C421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Potencjał rynkowy</w:t>
            </w:r>
          </w:p>
          <w:p w:rsidR="002C4218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O</w:t>
            </w:r>
            <w:r w:rsidR="00F53342" w:rsidRPr="00E94282">
              <w:rPr>
                <w:rStyle w:val="notranslate"/>
                <w:i/>
              </w:rPr>
              <w:t>toczenie rynkowe</w:t>
            </w:r>
          </w:p>
          <w:p w:rsidR="00F53342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K</w:t>
            </w:r>
            <w:r w:rsidR="00F53342" w:rsidRPr="00E94282">
              <w:rPr>
                <w:rStyle w:val="notranslate"/>
                <w:i/>
              </w:rPr>
              <w:t>onkurencja</w:t>
            </w:r>
          </w:p>
          <w:p w:rsidR="006C7BDD" w:rsidRDefault="006C7BDD" w:rsidP="006C7BDD">
            <w:pPr>
              <w:rPr>
                <w:i/>
              </w:rPr>
            </w:pPr>
          </w:p>
          <w:p w:rsidR="000D0F7D" w:rsidRDefault="000D0F7D" w:rsidP="006C7BDD">
            <w:pPr>
              <w:rPr>
                <w:i/>
              </w:rPr>
            </w:pPr>
          </w:p>
          <w:p w:rsidR="006C7BDD" w:rsidRPr="006C7BDD" w:rsidRDefault="006C7BDD" w:rsidP="006C7BDD">
            <w:pPr>
              <w:rPr>
                <w:i/>
              </w:rPr>
            </w:pPr>
          </w:p>
        </w:tc>
      </w:tr>
    </w:tbl>
    <w:p w:rsidR="007F617C" w:rsidRDefault="001F0436" w:rsidP="001F0436">
      <w:pPr>
        <w:pStyle w:val="Nagwek1"/>
        <w:numPr>
          <w:ilvl w:val="0"/>
          <w:numId w:val="1"/>
        </w:numPr>
      </w:pPr>
      <w:bookmarkStart w:id="15" w:name="_Toc5618548"/>
      <w:bookmarkStart w:id="16" w:name="_Toc5621286"/>
      <w:bookmarkStart w:id="17" w:name="_Toc5626753"/>
      <w:bookmarkStart w:id="18" w:name="_Toc5769132"/>
      <w:bookmarkStart w:id="19" w:name="_Toc5921767"/>
      <w:bookmarkStart w:id="20" w:name="_Toc5954723"/>
      <w:bookmarkStart w:id="21" w:name="_Toc5954726"/>
      <w:bookmarkStart w:id="22" w:name="_Toc5954732"/>
      <w:bookmarkStart w:id="23" w:name="_Toc6312393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F0436">
        <w:t>Oszacowanie perspektywy czasowej</w:t>
      </w:r>
      <w:r w:rsidRPr="001F0436" w:rsidDel="001F0436">
        <w:t xml:space="preserve"> 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617C" w:rsidTr="00C46535">
        <w:tc>
          <w:tcPr>
            <w:tcW w:w="9017" w:type="dxa"/>
            <w:shd w:val="clear" w:color="auto" w:fill="F2F2F2" w:themeFill="background1" w:themeFillShade="F2"/>
          </w:tcPr>
          <w:p w:rsidR="007F617C" w:rsidRDefault="007F617C" w:rsidP="00C46535">
            <w:r>
              <w:t xml:space="preserve">Harmonogram </w:t>
            </w:r>
          </w:p>
        </w:tc>
      </w:tr>
      <w:tr w:rsidR="007F617C" w:rsidTr="00A62D37">
        <w:trPr>
          <w:trHeight w:val="1861"/>
        </w:trPr>
        <w:tc>
          <w:tcPr>
            <w:tcW w:w="9017" w:type="dxa"/>
          </w:tcPr>
          <w:p w:rsidR="007F617C" w:rsidRPr="00E94282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Czas trwania projektu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Etapy realizacji </w:t>
            </w:r>
          </w:p>
          <w:p w:rsidR="000D0F7D" w:rsidRPr="001F0436" w:rsidRDefault="000D0F7D" w:rsidP="001F0436">
            <w:pPr>
              <w:ind w:left="360"/>
              <w:rPr>
                <w:i/>
              </w:rPr>
            </w:pPr>
          </w:p>
        </w:tc>
      </w:tr>
    </w:tbl>
    <w:p w:rsidR="00C43149" w:rsidRDefault="00C43149" w:rsidP="002B26D2">
      <w:pPr>
        <w:pStyle w:val="Nagwek1"/>
        <w:numPr>
          <w:ilvl w:val="0"/>
          <w:numId w:val="1"/>
        </w:numPr>
      </w:pPr>
      <w:bookmarkStart w:id="24" w:name="_Toc6312394"/>
      <w:r>
        <w:t>Budżet projektu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6750E3" w:rsidP="00FA09B7">
            <w:r>
              <w:t>Budżet projektu wraz z planem kosztów i wydatków</w:t>
            </w:r>
          </w:p>
        </w:tc>
      </w:tr>
      <w:tr w:rsidR="006750E3" w:rsidTr="00A62D37">
        <w:trPr>
          <w:trHeight w:val="1952"/>
        </w:trPr>
        <w:tc>
          <w:tcPr>
            <w:tcW w:w="9017" w:type="dxa"/>
          </w:tcPr>
          <w:p w:rsidR="007147DE" w:rsidRPr="007147DE" w:rsidRDefault="007147DE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7147DE">
              <w:rPr>
                <w:i/>
              </w:rPr>
              <w:t xml:space="preserve">zacunkowy koszt projektu </w:t>
            </w:r>
            <w:r w:rsidR="00E56900">
              <w:rPr>
                <w:i/>
              </w:rPr>
              <w:t>z podziałem na obszar B+R+I oraz FID</w:t>
            </w:r>
          </w:p>
          <w:p w:rsidR="00E94282" w:rsidRPr="007147DE" w:rsidRDefault="00E94282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E94282">
              <w:rPr>
                <w:i/>
              </w:rPr>
              <w:t xml:space="preserve">Kategorie </w:t>
            </w:r>
            <w:r w:rsidR="007147DE">
              <w:rPr>
                <w:i/>
              </w:rPr>
              <w:t xml:space="preserve">i wielkość </w:t>
            </w:r>
            <w:r w:rsidRPr="00E94282">
              <w:rPr>
                <w:i/>
              </w:rPr>
              <w:t>kosztów</w:t>
            </w:r>
          </w:p>
          <w:p w:rsidR="00B1175B" w:rsidRPr="00E94282" w:rsidRDefault="00B1175B" w:rsidP="00D31987">
            <w:pPr>
              <w:rPr>
                <w:i/>
              </w:rPr>
            </w:pPr>
          </w:p>
        </w:tc>
      </w:tr>
    </w:tbl>
    <w:p w:rsidR="00C43149" w:rsidRDefault="006750E3" w:rsidP="002B26D2">
      <w:pPr>
        <w:pStyle w:val="Nagwek1"/>
        <w:numPr>
          <w:ilvl w:val="0"/>
          <w:numId w:val="1"/>
        </w:numPr>
      </w:pPr>
      <w:r>
        <w:lastRenderedPageBreak/>
        <w:t xml:space="preserve"> </w:t>
      </w:r>
      <w:bookmarkStart w:id="25" w:name="_Toc6312395"/>
      <w:r w:rsidR="007147DE">
        <w:t>F</w:t>
      </w:r>
      <w:r>
        <w:t>inansowani</w:t>
      </w:r>
      <w:r w:rsidR="007147DE">
        <w:t>e</w:t>
      </w:r>
      <w:bookmarkEnd w:id="25"/>
      <w:r w:rsidR="007147D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260783" w:rsidP="00FA09B7">
            <w:r>
              <w:t>Plan finansowania inwestycji</w:t>
            </w:r>
          </w:p>
        </w:tc>
      </w:tr>
      <w:tr w:rsidR="006750E3" w:rsidTr="00A62D37">
        <w:trPr>
          <w:trHeight w:val="1782"/>
        </w:trPr>
        <w:tc>
          <w:tcPr>
            <w:tcW w:w="9017" w:type="dxa"/>
          </w:tcPr>
          <w:p w:rsidR="007147DE" w:rsidRDefault="00E94282" w:rsidP="004404BD">
            <w:pPr>
              <w:pStyle w:val="Akapitzlist"/>
              <w:numPr>
                <w:ilvl w:val="0"/>
                <w:numId w:val="5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własne </w:t>
            </w:r>
          </w:p>
          <w:p w:rsidR="00D31987" w:rsidRPr="002C4218" w:rsidRDefault="007147DE" w:rsidP="004404BD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</w:t>
            </w:r>
            <w:r w:rsidR="00E94282" w:rsidRPr="00E94282">
              <w:rPr>
                <w:rStyle w:val="notranslate"/>
                <w:i/>
              </w:rPr>
              <w:t>zewnętrzne</w:t>
            </w: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26" w:name="_Toc6312396"/>
      <w:r w:rsidRPr="002B26D2">
        <w:t>Uzasadnienie konieczności i stosowności pomocy państwa w ramach mechanizmu</w:t>
      </w:r>
      <w:r>
        <w:t xml:space="preserve"> </w:t>
      </w:r>
      <w:r w:rsidR="00F53342">
        <w:t>IPCEI</w:t>
      </w:r>
      <w:bookmarkEnd w:id="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7147DE" w:rsidP="00FA09B7">
            <w:r>
              <w:t>Wykazanie k</w:t>
            </w:r>
            <w:r w:rsidR="006A5051">
              <w:t>oniecznoś</w:t>
            </w:r>
            <w:r>
              <w:t xml:space="preserve">ci </w:t>
            </w:r>
            <w:r w:rsidR="006A5051">
              <w:t>i stosownoś</w:t>
            </w:r>
            <w:r>
              <w:t xml:space="preserve">ci </w:t>
            </w:r>
            <w:r w:rsidR="006A5051">
              <w:t>pomocy państwa w ramach mechanizmu IPCEI</w:t>
            </w:r>
          </w:p>
        </w:tc>
      </w:tr>
      <w:tr w:rsidR="006A5051" w:rsidTr="00A62D37">
        <w:trPr>
          <w:trHeight w:val="2016"/>
        </w:trPr>
        <w:tc>
          <w:tcPr>
            <w:tcW w:w="9017" w:type="dxa"/>
          </w:tcPr>
          <w:p w:rsidR="00B1175B" w:rsidRPr="00E94282" w:rsidRDefault="00B1175B" w:rsidP="004404B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E94282">
              <w:rPr>
                <w:i/>
              </w:rPr>
              <w:t>Uzasadnienie konieczności i stosowności pomocy państwa w ramach</w:t>
            </w:r>
            <w:r w:rsidR="00E94282">
              <w:rPr>
                <w:i/>
              </w:rPr>
              <w:t xml:space="preserve"> mechanizmu</w:t>
            </w:r>
            <w:r w:rsidR="00074A2E">
              <w:rPr>
                <w:i/>
              </w:rPr>
              <w:t xml:space="preserve"> IPCEI</w:t>
            </w:r>
          </w:p>
          <w:p w:rsidR="006A5051" w:rsidRDefault="006A5051" w:rsidP="00B7697D">
            <w:pPr>
              <w:pStyle w:val="Akapitzlist"/>
            </w:pPr>
          </w:p>
        </w:tc>
      </w:tr>
    </w:tbl>
    <w:p w:rsidR="006750E3" w:rsidRDefault="00B92F81" w:rsidP="002B26D2">
      <w:pPr>
        <w:pStyle w:val="Nagwek1"/>
        <w:numPr>
          <w:ilvl w:val="0"/>
          <w:numId w:val="1"/>
        </w:numPr>
      </w:pPr>
      <w:bookmarkStart w:id="27" w:name="_Toc6312397"/>
      <w:r>
        <w:t>Oszacowanie wysokości wsparcia finansowego ze strony państwa</w:t>
      </w:r>
      <w:bookmarkEnd w:id="27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Wysokość wsparcia finansowego ze strony państwa</w:t>
            </w:r>
          </w:p>
        </w:tc>
      </w:tr>
      <w:tr w:rsidR="006A5051" w:rsidTr="00A62D37">
        <w:trPr>
          <w:trHeight w:val="1616"/>
        </w:trPr>
        <w:tc>
          <w:tcPr>
            <w:tcW w:w="9017" w:type="dxa"/>
          </w:tcPr>
          <w:p w:rsidR="006A5051" w:rsidRPr="00FA42C3" w:rsidRDefault="00B1175B" w:rsidP="004404BD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A42C3">
              <w:rPr>
                <w:i/>
              </w:rPr>
              <w:t>Oszacowanie luki finansowe</w:t>
            </w:r>
          </w:p>
          <w:p w:rsidR="002466EA" w:rsidRDefault="002466EA" w:rsidP="007F617C">
            <w:pPr>
              <w:pStyle w:val="Akapitzlist"/>
            </w:pP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28" w:name="_Toc6312398"/>
      <w:r>
        <w:t>Ocena efektywności ekonomicznej projektu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Ocena efektywności ekonomicznej projektu</w:t>
            </w:r>
          </w:p>
        </w:tc>
      </w:tr>
      <w:tr w:rsidR="006A5051" w:rsidTr="00A62D37">
        <w:trPr>
          <w:trHeight w:val="1770"/>
        </w:trPr>
        <w:tc>
          <w:tcPr>
            <w:tcW w:w="9017" w:type="dxa"/>
          </w:tcPr>
          <w:p w:rsidR="006A5051" w:rsidRPr="00FA42C3" w:rsidRDefault="00FA42C3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FA42C3">
              <w:rPr>
                <w:i/>
              </w:rPr>
              <w:t>Analiza</w:t>
            </w:r>
            <w:r w:rsidR="00B1175B" w:rsidRPr="00FA42C3">
              <w:rPr>
                <w:i/>
              </w:rPr>
              <w:t xml:space="preserve"> i ocena efektywności ekonomicznej</w:t>
            </w:r>
            <w:r w:rsidRPr="00FA42C3">
              <w:rPr>
                <w:i/>
              </w:rPr>
              <w:t xml:space="preserve"> projektu w zakładanym horyzoncie czasowym</w:t>
            </w:r>
          </w:p>
        </w:tc>
      </w:tr>
    </w:tbl>
    <w:p w:rsidR="0036390E" w:rsidRDefault="0036390E" w:rsidP="002B26D2">
      <w:pPr>
        <w:pStyle w:val="Nagwek1"/>
        <w:numPr>
          <w:ilvl w:val="0"/>
          <w:numId w:val="1"/>
        </w:numPr>
      </w:pPr>
      <w:bookmarkStart w:id="29" w:name="_Toc6312399"/>
      <w:r>
        <w:lastRenderedPageBreak/>
        <w:t>Ryzyka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6390E" w:rsidTr="00C46535">
        <w:tc>
          <w:tcPr>
            <w:tcW w:w="9017" w:type="dxa"/>
            <w:shd w:val="clear" w:color="auto" w:fill="F2F2F2" w:themeFill="background1" w:themeFillShade="F2"/>
          </w:tcPr>
          <w:p w:rsidR="0036390E" w:rsidRDefault="0036390E" w:rsidP="00C46535">
            <w:r>
              <w:t xml:space="preserve">Kluczowe ryzyka związane z realizacją projektu </w:t>
            </w:r>
          </w:p>
        </w:tc>
      </w:tr>
      <w:tr w:rsidR="0036390E" w:rsidTr="006C7BDD">
        <w:trPr>
          <w:trHeight w:val="1323"/>
        </w:trPr>
        <w:tc>
          <w:tcPr>
            <w:tcW w:w="9017" w:type="dxa"/>
          </w:tcPr>
          <w:p w:rsidR="0036390E" w:rsidRPr="001902C6" w:rsidRDefault="0036390E" w:rsidP="000D0F7D">
            <w:pPr>
              <w:rPr>
                <w:i/>
              </w:rPr>
            </w:pPr>
          </w:p>
        </w:tc>
      </w:tr>
    </w:tbl>
    <w:p w:rsidR="00042887" w:rsidRDefault="00042887" w:rsidP="002B26D2">
      <w:pPr>
        <w:pStyle w:val="Nagwek1"/>
        <w:numPr>
          <w:ilvl w:val="0"/>
          <w:numId w:val="1"/>
        </w:numPr>
      </w:pPr>
      <w:bookmarkStart w:id="30" w:name="_Toc5954740"/>
      <w:bookmarkStart w:id="31" w:name="_Toc5954741"/>
      <w:bookmarkStart w:id="32" w:name="_Toc6312400"/>
      <w:bookmarkEnd w:id="30"/>
      <w:bookmarkEnd w:id="31"/>
      <w:r>
        <w:t>Potencjalna lokalizacja</w:t>
      </w:r>
      <w:bookmarkEnd w:id="32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 xml:space="preserve">Potencjalna lokalizacja </w:t>
            </w:r>
            <w:r w:rsidR="002C4218">
              <w:t xml:space="preserve">planowanej </w:t>
            </w:r>
            <w:r w:rsidR="00A35DA1">
              <w:t>inwestycji</w:t>
            </w:r>
          </w:p>
        </w:tc>
      </w:tr>
      <w:tr w:rsidR="006A5051" w:rsidTr="006C7BDD">
        <w:trPr>
          <w:trHeight w:val="1718"/>
        </w:trPr>
        <w:tc>
          <w:tcPr>
            <w:tcW w:w="9017" w:type="dxa"/>
          </w:tcPr>
          <w:p w:rsidR="007147DE" w:rsidRDefault="007147DE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7147DE">
              <w:rPr>
                <w:i/>
              </w:rPr>
              <w:t>Potencjalna lokalizacja</w:t>
            </w:r>
            <w:r>
              <w:rPr>
                <w:i/>
              </w:rPr>
              <w:t>/-e</w:t>
            </w:r>
            <w:r w:rsidRPr="007147DE">
              <w:rPr>
                <w:i/>
              </w:rPr>
              <w:t xml:space="preserve"> inwestycji </w:t>
            </w:r>
            <w:r>
              <w:rPr>
                <w:i/>
              </w:rPr>
              <w:t>(</w:t>
            </w:r>
            <w:r w:rsidRPr="00B7697D">
              <w:rPr>
                <w:i/>
              </w:rPr>
              <w:t>produkcj</w:t>
            </w:r>
            <w:r>
              <w:rPr>
                <w:i/>
              </w:rPr>
              <w:t xml:space="preserve">a, </w:t>
            </w:r>
            <w:r w:rsidRPr="00B7697D">
              <w:rPr>
                <w:i/>
              </w:rPr>
              <w:t>bada</w:t>
            </w:r>
            <w:r>
              <w:rPr>
                <w:i/>
              </w:rPr>
              <w:t xml:space="preserve">nia </w:t>
            </w:r>
            <w:r w:rsidRPr="00B7697D">
              <w:rPr>
                <w:i/>
              </w:rPr>
              <w:t>i rozw</w:t>
            </w:r>
            <w:r>
              <w:rPr>
                <w:i/>
              </w:rPr>
              <w:t>ój)</w:t>
            </w:r>
          </w:p>
          <w:p w:rsidR="006A5051" w:rsidRPr="00B7697D" w:rsidRDefault="00B1175B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 xml:space="preserve">Motywacja wyboru </w:t>
            </w:r>
            <w:r w:rsidR="007147DE">
              <w:rPr>
                <w:i/>
              </w:rPr>
              <w:t xml:space="preserve">lokalizacji </w:t>
            </w:r>
          </w:p>
        </w:tc>
      </w:tr>
    </w:tbl>
    <w:p w:rsidR="00042887" w:rsidRDefault="007F617C" w:rsidP="002F2B25">
      <w:pPr>
        <w:pStyle w:val="Nagwek1"/>
        <w:numPr>
          <w:ilvl w:val="0"/>
          <w:numId w:val="1"/>
        </w:numPr>
      </w:pPr>
      <w:bookmarkStart w:id="33" w:name="_Toc6312401"/>
      <w:r>
        <w:t>W</w:t>
      </w:r>
      <w:r w:rsidR="00042887">
        <w:t>pływ</w:t>
      </w:r>
      <w:r>
        <w:t xml:space="preserve"> </w:t>
      </w:r>
      <w:r w:rsidR="00042887">
        <w:t xml:space="preserve">projektu na </w:t>
      </w:r>
      <w:r w:rsidR="00CA5605">
        <w:t xml:space="preserve">sektor </w:t>
      </w:r>
      <w:r w:rsidR="002F2B25">
        <w:t xml:space="preserve">zdrowia </w:t>
      </w:r>
      <w:r w:rsidR="00CA5605">
        <w:t>w Polsce i Europie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35DA1" w:rsidTr="00FA09B7">
        <w:tc>
          <w:tcPr>
            <w:tcW w:w="9017" w:type="dxa"/>
            <w:shd w:val="clear" w:color="auto" w:fill="F2F2F2" w:themeFill="background1" w:themeFillShade="F2"/>
          </w:tcPr>
          <w:p w:rsidR="00A35DA1" w:rsidRDefault="007F617C" w:rsidP="003A2355">
            <w:r>
              <w:t>Ocena w</w:t>
            </w:r>
            <w:r w:rsidR="00A35DA1">
              <w:t>pływ</w:t>
            </w:r>
            <w:r>
              <w:t>u</w:t>
            </w:r>
            <w:r w:rsidR="00A35DA1">
              <w:t xml:space="preserve"> projektu na sektor </w:t>
            </w:r>
            <w:r w:rsidR="002F2B25">
              <w:t xml:space="preserve">zdrowia </w:t>
            </w:r>
            <w:r w:rsidR="00A35DA1">
              <w:t>w Polsce i Europie</w:t>
            </w:r>
          </w:p>
        </w:tc>
      </w:tr>
      <w:tr w:rsidR="00A35DA1" w:rsidTr="006C7BDD">
        <w:trPr>
          <w:trHeight w:val="1521"/>
        </w:trPr>
        <w:tc>
          <w:tcPr>
            <w:tcW w:w="9017" w:type="dxa"/>
          </w:tcPr>
          <w:p w:rsidR="00A35DA1" w:rsidRPr="00B7697D" w:rsidRDefault="00B7697D" w:rsidP="004115B5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>Oc</w:t>
            </w:r>
            <w:r w:rsidR="00B1175B" w:rsidRPr="00B7697D">
              <w:rPr>
                <w:i/>
              </w:rPr>
              <w:t>ena wpływu (skutki pozytywne</w:t>
            </w:r>
            <w:r w:rsidRPr="00B7697D">
              <w:rPr>
                <w:i/>
              </w:rPr>
              <w:t>)</w:t>
            </w:r>
          </w:p>
        </w:tc>
      </w:tr>
    </w:tbl>
    <w:p w:rsidR="00CA5605" w:rsidRDefault="00CA5605" w:rsidP="002B26D2">
      <w:pPr>
        <w:pStyle w:val="Nagwek1"/>
        <w:numPr>
          <w:ilvl w:val="0"/>
          <w:numId w:val="1"/>
        </w:numPr>
      </w:pPr>
      <w:bookmarkStart w:id="34" w:name="_Toc6312402"/>
      <w:r>
        <w:t xml:space="preserve">Powiązanie projektu </w:t>
      </w:r>
      <w:r w:rsidR="001067A3">
        <w:t xml:space="preserve">z europejskimi </w:t>
      </w:r>
      <w:r w:rsidR="002C4218">
        <w:t>inicjatywami</w:t>
      </w:r>
      <w:bookmarkEnd w:id="34"/>
      <w:r w:rsidR="002C421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025" w:rsidTr="00FA09B7">
        <w:tc>
          <w:tcPr>
            <w:tcW w:w="9017" w:type="dxa"/>
            <w:shd w:val="clear" w:color="auto" w:fill="F2F2F2" w:themeFill="background1" w:themeFillShade="F2"/>
          </w:tcPr>
          <w:p w:rsidR="00683025" w:rsidRDefault="00683025" w:rsidP="002F2B25">
            <w:r>
              <w:t xml:space="preserve">Powiązanie projektu z europejskimi </w:t>
            </w:r>
            <w:r w:rsidR="007147DE">
              <w:t xml:space="preserve">inicjatywami </w:t>
            </w:r>
            <w:r w:rsidR="0050399A">
              <w:t>w obszarze</w:t>
            </w:r>
            <w:r w:rsidR="002F2B25">
              <w:t xml:space="preserve"> zdrowia</w:t>
            </w:r>
          </w:p>
        </w:tc>
      </w:tr>
      <w:tr w:rsidR="00683025" w:rsidTr="006C7BDD">
        <w:trPr>
          <w:trHeight w:val="1564"/>
        </w:trPr>
        <w:tc>
          <w:tcPr>
            <w:tcW w:w="9017" w:type="dxa"/>
          </w:tcPr>
          <w:p w:rsidR="00683025" w:rsidRPr="00D8468C" w:rsidRDefault="00683025" w:rsidP="000D0F7D">
            <w:pPr>
              <w:rPr>
                <w:i/>
              </w:rPr>
            </w:pPr>
          </w:p>
        </w:tc>
      </w:tr>
    </w:tbl>
    <w:p w:rsidR="001F0436" w:rsidRPr="001F0436" w:rsidRDefault="001F0436" w:rsidP="001F0436">
      <w:pPr>
        <w:pStyle w:val="Nagwek1"/>
        <w:numPr>
          <w:ilvl w:val="0"/>
          <w:numId w:val="1"/>
        </w:numPr>
      </w:pPr>
      <w:r w:rsidRPr="001F0436">
        <w:t>POZYTYWNE EFEKTY ZEWNĘTRZNE (SPILL OVERS), CZYLI DEKLARACJA FORM UDZIAŁU OTOCZENIA GOSPODARCZEGO W EFEKTACH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F0436" w:rsidTr="00425251">
        <w:tc>
          <w:tcPr>
            <w:tcW w:w="9017" w:type="dxa"/>
            <w:shd w:val="clear" w:color="auto" w:fill="F2F2F2" w:themeFill="background1" w:themeFillShade="F2"/>
          </w:tcPr>
          <w:p w:rsidR="001F0436" w:rsidRPr="001F0436" w:rsidRDefault="001F0436" w:rsidP="00425251">
            <w:r w:rsidRPr="001F0436">
              <w:rPr>
                <w:rFonts w:ascii="Calibri Light" w:hAnsi="Calibri Light" w:cs="Calibri Light"/>
              </w:rPr>
              <w:t>Pozytywne efekty zewnętrzne (spill overs)</w:t>
            </w:r>
          </w:p>
        </w:tc>
      </w:tr>
      <w:tr w:rsidR="001F0436" w:rsidTr="00425251">
        <w:trPr>
          <w:trHeight w:val="1564"/>
        </w:trPr>
        <w:tc>
          <w:tcPr>
            <w:tcW w:w="9017" w:type="dxa"/>
          </w:tcPr>
          <w:p w:rsidR="001F0436" w:rsidRPr="00D8468C" w:rsidRDefault="001F0436" w:rsidP="00425251">
            <w:pPr>
              <w:rPr>
                <w:i/>
              </w:rPr>
            </w:pPr>
          </w:p>
        </w:tc>
      </w:tr>
    </w:tbl>
    <w:p w:rsidR="00E56900" w:rsidRDefault="00E56900" w:rsidP="00CA5605"/>
    <w:sectPr w:rsidR="00E56900" w:rsidSect="00855982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B1" w:rsidRDefault="000F3BB1" w:rsidP="00855982">
      <w:pPr>
        <w:spacing w:after="0" w:line="240" w:lineRule="auto"/>
      </w:pPr>
      <w:r>
        <w:separator/>
      </w:r>
    </w:p>
  </w:endnote>
  <w:endnote w:type="continuationSeparator" w:id="0">
    <w:p w:rsidR="000F3BB1" w:rsidRDefault="000F3BB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2527B0" w:rsidP="002527B0">
        <w:pPr>
          <w:pStyle w:val="Stopka"/>
          <w:jc w:val="center"/>
        </w:pPr>
        <w:r>
          <w:t xml:space="preserve">Strona </w:t>
        </w:r>
        <w:r w:rsidR="00855982">
          <w:rPr>
            <w:lang w:bidi="pl-PL"/>
          </w:rPr>
          <w:fldChar w:fldCharType="begin"/>
        </w:r>
        <w:r w:rsidR="00855982">
          <w:rPr>
            <w:lang w:bidi="pl-PL"/>
          </w:rPr>
          <w:instrText xml:space="preserve"> PAGE   \* MERGEFORMAT </w:instrText>
        </w:r>
        <w:r w:rsidR="00855982">
          <w:rPr>
            <w:lang w:bidi="pl-PL"/>
          </w:rPr>
          <w:fldChar w:fldCharType="separate"/>
        </w:r>
        <w:r w:rsidR="00642336">
          <w:rPr>
            <w:noProof/>
            <w:lang w:bidi="pl-PL"/>
          </w:rPr>
          <w:t>7</w:t>
        </w:r>
        <w:r w:rsidR="00855982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B1" w:rsidRDefault="000F3BB1" w:rsidP="00855982">
      <w:pPr>
        <w:spacing w:after="0" w:line="240" w:lineRule="auto"/>
      </w:pPr>
      <w:r>
        <w:separator/>
      </w:r>
    </w:p>
  </w:footnote>
  <w:footnote w:type="continuationSeparator" w:id="0">
    <w:p w:rsidR="000F3BB1" w:rsidRDefault="000F3BB1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F6" w:rsidRPr="00DB7BF6" w:rsidRDefault="00BE2F41" w:rsidP="00BE2F41">
    <w:pPr>
      <w:pStyle w:val="Nagwek"/>
    </w:pPr>
    <w:r>
      <w:rPr>
        <w:noProof/>
        <w:lang w:eastAsia="pl-PL"/>
      </w:rPr>
      <w:drawing>
        <wp:inline distT="0" distB="0" distL="0" distR="0" wp14:anchorId="0AB10DD9" wp14:editId="456CEF23">
          <wp:extent cx="829994" cy="691662"/>
          <wp:effectExtent l="0" t="0" r="0" b="0"/>
          <wp:docPr id="1" name="Obraz 1" descr="C:\Users\k.krol\AppData\Local\Temp\MRIT_LOGO_PION_PL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rol\AppData\Local\Temp\MRIT_LOGO_PION_PL_biale_t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41" cy="69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37"/>
    <w:multiLevelType w:val="hybridMultilevel"/>
    <w:tmpl w:val="5DA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D3A"/>
    <w:multiLevelType w:val="hybridMultilevel"/>
    <w:tmpl w:val="BC02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2BE2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7510"/>
    <w:multiLevelType w:val="hybridMultilevel"/>
    <w:tmpl w:val="5E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92A21"/>
    <w:multiLevelType w:val="hybridMultilevel"/>
    <w:tmpl w:val="E5AA5932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73D04"/>
    <w:multiLevelType w:val="hybridMultilevel"/>
    <w:tmpl w:val="17462768"/>
    <w:lvl w:ilvl="0" w:tplc="93D85884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864BEC"/>
    <w:multiLevelType w:val="hybridMultilevel"/>
    <w:tmpl w:val="D9A0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D5688"/>
    <w:multiLevelType w:val="hybridMultilevel"/>
    <w:tmpl w:val="9AD8D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2389A"/>
    <w:multiLevelType w:val="hybridMultilevel"/>
    <w:tmpl w:val="57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3030E"/>
    <w:multiLevelType w:val="multilevel"/>
    <w:tmpl w:val="BF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1A34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C5A9E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41C28"/>
    <w:multiLevelType w:val="hybridMultilevel"/>
    <w:tmpl w:val="B54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87672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35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24"/>
  </w:num>
  <w:num w:numId="5">
    <w:abstractNumId w:val="15"/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17"/>
  </w:num>
  <w:num w:numId="20">
    <w:abstractNumId w:val="6"/>
  </w:num>
  <w:num w:numId="21">
    <w:abstractNumId w:val="16"/>
  </w:num>
  <w:num w:numId="22">
    <w:abstractNumId w:val="20"/>
  </w:num>
  <w:num w:numId="23">
    <w:abstractNumId w:val="9"/>
  </w:num>
  <w:num w:numId="24">
    <w:abstractNumId w:val="19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2"/>
    <w:rsid w:val="00005BE3"/>
    <w:rsid w:val="000078B2"/>
    <w:rsid w:val="00042887"/>
    <w:rsid w:val="000472A6"/>
    <w:rsid w:val="00074A2E"/>
    <w:rsid w:val="000C1C2C"/>
    <w:rsid w:val="000D0F7D"/>
    <w:rsid w:val="000D6F0C"/>
    <w:rsid w:val="000F3BB1"/>
    <w:rsid w:val="001067A3"/>
    <w:rsid w:val="0015170A"/>
    <w:rsid w:val="00161676"/>
    <w:rsid w:val="00167326"/>
    <w:rsid w:val="00184C10"/>
    <w:rsid w:val="00185E67"/>
    <w:rsid w:val="001902C6"/>
    <w:rsid w:val="001D4362"/>
    <w:rsid w:val="001F0436"/>
    <w:rsid w:val="002429C2"/>
    <w:rsid w:val="002466EA"/>
    <w:rsid w:val="002527B0"/>
    <w:rsid w:val="00260783"/>
    <w:rsid w:val="002B26D2"/>
    <w:rsid w:val="002C4218"/>
    <w:rsid w:val="002F2B25"/>
    <w:rsid w:val="00306A41"/>
    <w:rsid w:val="003230A6"/>
    <w:rsid w:val="003462A2"/>
    <w:rsid w:val="00355423"/>
    <w:rsid w:val="0036390E"/>
    <w:rsid w:val="003748D9"/>
    <w:rsid w:val="00375E94"/>
    <w:rsid w:val="003A2355"/>
    <w:rsid w:val="003B6B70"/>
    <w:rsid w:val="003D2020"/>
    <w:rsid w:val="003D35EC"/>
    <w:rsid w:val="003F138C"/>
    <w:rsid w:val="003F3A35"/>
    <w:rsid w:val="00407882"/>
    <w:rsid w:val="004115B5"/>
    <w:rsid w:val="0041786F"/>
    <w:rsid w:val="004404BD"/>
    <w:rsid w:val="00464732"/>
    <w:rsid w:val="00495346"/>
    <w:rsid w:val="004C6962"/>
    <w:rsid w:val="004F5BA8"/>
    <w:rsid w:val="0050399A"/>
    <w:rsid w:val="00535E35"/>
    <w:rsid w:val="005734A9"/>
    <w:rsid w:val="005756EB"/>
    <w:rsid w:val="005A255B"/>
    <w:rsid w:val="005D767D"/>
    <w:rsid w:val="005E0AE5"/>
    <w:rsid w:val="005E2414"/>
    <w:rsid w:val="00642336"/>
    <w:rsid w:val="006750E3"/>
    <w:rsid w:val="00683025"/>
    <w:rsid w:val="006862EF"/>
    <w:rsid w:val="006965D6"/>
    <w:rsid w:val="006A5051"/>
    <w:rsid w:val="006C4B1C"/>
    <w:rsid w:val="006C7BDD"/>
    <w:rsid w:val="006D129D"/>
    <w:rsid w:val="006E649B"/>
    <w:rsid w:val="007147DE"/>
    <w:rsid w:val="007353B6"/>
    <w:rsid w:val="007626A7"/>
    <w:rsid w:val="007717FC"/>
    <w:rsid w:val="00777DA8"/>
    <w:rsid w:val="007833A7"/>
    <w:rsid w:val="00793712"/>
    <w:rsid w:val="007A67A5"/>
    <w:rsid w:val="007F617C"/>
    <w:rsid w:val="0080443F"/>
    <w:rsid w:val="00826D68"/>
    <w:rsid w:val="00855982"/>
    <w:rsid w:val="0087613F"/>
    <w:rsid w:val="00880891"/>
    <w:rsid w:val="008965D4"/>
    <w:rsid w:val="008C5BB2"/>
    <w:rsid w:val="008D0BE5"/>
    <w:rsid w:val="008F0DF4"/>
    <w:rsid w:val="008F5129"/>
    <w:rsid w:val="00902283"/>
    <w:rsid w:val="009128C4"/>
    <w:rsid w:val="00A10484"/>
    <w:rsid w:val="00A35DA1"/>
    <w:rsid w:val="00A42A02"/>
    <w:rsid w:val="00A4713A"/>
    <w:rsid w:val="00A62D37"/>
    <w:rsid w:val="00AD6D5C"/>
    <w:rsid w:val="00B0503F"/>
    <w:rsid w:val="00B1175B"/>
    <w:rsid w:val="00B34A90"/>
    <w:rsid w:val="00B37540"/>
    <w:rsid w:val="00B47605"/>
    <w:rsid w:val="00B546E8"/>
    <w:rsid w:val="00B561BB"/>
    <w:rsid w:val="00B620ED"/>
    <w:rsid w:val="00B7697D"/>
    <w:rsid w:val="00B86C2D"/>
    <w:rsid w:val="00B92F81"/>
    <w:rsid w:val="00BB456A"/>
    <w:rsid w:val="00BB5913"/>
    <w:rsid w:val="00BE2F41"/>
    <w:rsid w:val="00BF32F3"/>
    <w:rsid w:val="00C14574"/>
    <w:rsid w:val="00C23298"/>
    <w:rsid w:val="00C30500"/>
    <w:rsid w:val="00C43149"/>
    <w:rsid w:val="00CA2843"/>
    <w:rsid w:val="00CA5605"/>
    <w:rsid w:val="00CD2DF9"/>
    <w:rsid w:val="00CE191A"/>
    <w:rsid w:val="00D31987"/>
    <w:rsid w:val="00D34C2D"/>
    <w:rsid w:val="00D371A5"/>
    <w:rsid w:val="00D83C07"/>
    <w:rsid w:val="00D8468C"/>
    <w:rsid w:val="00D92190"/>
    <w:rsid w:val="00DB7BF6"/>
    <w:rsid w:val="00DE365B"/>
    <w:rsid w:val="00DF0C0F"/>
    <w:rsid w:val="00E03B86"/>
    <w:rsid w:val="00E17E94"/>
    <w:rsid w:val="00E56900"/>
    <w:rsid w:val="00E65E47"/>
    <w:rsid w:val="00E83279"/>
    <w:rsid w:val="00E86260"/>
    <w:rsid w:val="00E93C56"/>
    <w:rsid w:val="00E94282"/>
    <w:rsid w:val="00EC76C8"/>
    <w:rsid w:val="00ED7CC9"/>
    <w:rsid w:val="00EF2F84"/>
    <w:rsid w:val="00F32076"/>
    <w:rsid w:val="00F53342"/>
    <w:rsid w:val="00F560DB"/>
    <w:rsid w:val="00F77A18"/>
    <w:rsid w:val="00FA42C3"/>
    <w:rsid w:val="00FB632F"/>
    <w:rsid w:val="00FD262C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36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36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sasin\AppData\Roaming\Microsoft\Templates\Projekt%20Raport%20(pusty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EB7B5-E442-447D-A293-F14C1B3E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Raport (pusty)</Template>
  <TotalTime>0</TotalTime>
  <Pages>7</Pages>
  <Words>670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Chorąży, Paweł</dc:creator>
  <cp:lastModifiedBy>Karolina Krol</cp:lastModifiedBy>
  <cp:revision>2</cp:revision>
  <dcterms:created xsi:type="dcterms:W3CDTF">2021-12-15T07:51:00Z</dcterms:created>
  <dcterms:modified xsi:type="dcterms:W3CDTF">2021-12-15T07:51:00Z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6f35dbe5-40e4-454e-b06e-4ebc663e2a72_Enabled">
    <vt:lpwstr>True</vt:lpwstr>
  </property>
  <property fmtid="{D5CDD505-2E9C-101B-9397-08002B2CF9AE}" pid="9" name="MSIP_Label_6f35dbe5-40e4-454e-b06e-4ebc663e2a72_SiteId">
    <vt:lpwstr>29bb5b9c-200a-4906-89ef-c651c86ab301</vt:lpwstr>
  </property>
  <property fmtid="{D5CDD505-2E9C-101B-9397-08002B2CF9AE}" pid="10" name="MSIP_Label_6f35dbe5-40e4-454e-b06e-4ebc663e2a72_Owner">
    <vt:lpwstr>Pawel.Chorazy@bgk.pl</vt:lpwstr>
  </property>
  <property fmtid="{D5CDD505-2E9C-101B-9397-08002B2CF9AE}" pid="11" name="MSIP_Label_6f35dbe5-40e4-454e-b06e-4ebc663e2a72_SetDate">
    <vt:lpwstr>2019-04-12T06:31:14.2777036Z</vt:lpwstr>
  </property>
  <property fmtid="{D5CDD505-2E9C-101B-9397-08002B2CF9AE}" pid="12" name="MSIP_Label_6f35dbe5-40e4-454e-b06e-4ebc663e2a72_Name">
    <vt:lpwstr>Jawne</vt:lpwstr>
  </property>
  <property fmtid="{D5CDD505-2E9C-101B-9397-08002B2CF9AE}" pid="13" name="MSIP_Label_6f35dbe5-40e4-454e-b06e-4ebc663e2a72_Application">
    <vt:lpwstr>Microsoft Azure Information Protection</vt:lpwstr>
  </property>
  <property fmtid="{D5CDD505-2E9C-101B-9397-08002B2CF9AE}" pid="14" name="MSIP_Label_6f35dbe5-40e4-454e-b06e-4ebc663e2a72_Extended_MSFT_Method">
    <vt:lpwstr>Manual</vt:lpwstr>
  </property>
  <property fmtid="{D5CDD505-2E9C-101B-9397-08002B2CF9AE}" pid="15" name="MSIP_Label_e2e05055-e449-4922-9b24-eaf69810da98_Enabled">
    <vt:lpwstr>True</vt:lpwstr>
  </property>
  <property fmtid="{D5CDD505-2E9C-101B-9397-08002B2CF9AE}" pid="16" name="MSIP_Label_e2e05055-e449-4922-9b24-eaf69810da98_SiteId">
    <vt:lpwstr>29bb5b9c-200a-4906-89ef-c651c86ab301</vt:lpwstr>
  </property>
  <property fmtid="{D5CDD505-2E9C-101B-9397-08002B2CF9AE}" pid="17" name="MSIP_Label_e2e05055-e449-4922-9b24-eaf69810da98_Owner">
    <vt:lpwstr>Pawel.Chorazy@bgk.pl</vt:lpwstr>
  </property>
  <property fmtid="{D5CDD505-2E9C-101B-9397-08002B2CF9AE}" pid="18" name="MSIP_Label_e2e05055-e449-4922-9b24-eaf69810da98_SetDate">
    <vt:lpwstr>2019-04-12T06:31:14.2777036Z</vt:lpwstr>
  </property>
  <property fmtid="{D5CDD505-2E9C-101B-9397-08002B2CF9AE}" pid="19" name="MSIP_Label_e2e05055-e449-4922-9b24-eaf69810da98_Name">
    <vt:lpwstr>Informacje jawne</vt:lpwstr>
  </property>
  <property fmtid="{D5CDD505-2E9C-101B-9397-08002B2CF9AE}" pid="20" name="MSIP_Label_e2e05055-e449-4922-9b24-eaf69810da98_Application">
    <vt:lpwstr>Microsoft Azure Information Protection</vt:lpwstr>
  </property>
  <property fmtid="{D5CDD505-2E9C-101B-9397-08002B2CF9AE}" pid="21" name="MSIP_Label_e2e05055-e449-4922-9b24-eaf69810da98_Parent">
    <vt:lpwstr>6f35dbe5-40e4-454e-b06e-4ebc663e2a72</vt:lpwstr>
  </property>
  <property fmtid="{D5CDD505-2E9C-101B-9397-08002B2CF9AE}" pid="22" name="MSIP_Label_e2e05055-e449-4922-9b24-eaf69810da98_Extended_MSFT_Method">
    <vt:lpwstr>Manual</vt:lpwstr>
  </property>
  <property fmtid="{D5CDD505-2E9C-101B-9397-08002B2CF9AE}" pid="23" name="Sensitivity">
    <vt:lpwstr>Jawne Informacje jawne</vt:lpwstr>
  </property>
</Properties>
</file>