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79" w:rsidRPr="00B96EE3" w:rsidRDefault="00DA2C13" w:rsidP="00FF55F9">
      <w:pPr>
        <w:spacing w:after="0"/>
        <w:rPr>
          <w:rFonts w:ascii="Arial" w:hAnsi="Arial" w:cs="Arial"/>
          <w:sz w:val="21"/>
          <w:szCs w:val="21"/>
        </w:rPr>
      </w:pPr>
      <w:r w:rsidRPr="00B96EE3">
        <w:rPr>
          <w:rFonts w:ascii="Arial" w:hAnsi="Arial" w:cs="Arial"/>
          <w:sz w:val="21"/>
          <w:szCs w:val="21"/>
        </w:rPr>
        <w:t>RDOŚ- Gd-WOO.420</w:t>
      </w:r>
      <w:r w:rsidR="002F68DA">
        <w:rPr>
          <w:rFonts w:ascii="Arial" w:hAnsi="Arial" w:cs="Arial"/>
          <w:sz w:val="21"/>
          <w:szCs w:val="21"/>
        </w:rPr>
        <w:t>.141.2019.IBA.</w:t>
      </w:r>
      <w:r w:rsidR="00A9495A">
        <w:rPr>
          <w:rFonts w:ascii="Arial" w:hAnsi="Arial" w:cs="Arial"/>
          <w:sz w:val="21"/>
          <w:szCs w:val="21"/>
        </w:rPr>
        <w:t xml:space="preserve">29 </w:t>
      </w:r>
      <w:r w:rsidR="008E0879">
        <w:rPr>
          <w:rFonts w:ascii="Arial" w:hAnsi="Arial" w:cs="Arial"/>
          <w:sz w:val="21"/>
          <w:szCs w:val="21"/>
        </w:rPr>
        <w:t xml:space="preserve">          </w:t>
      </w:r>
      <w:r w:rsidR="003B4AA2">
        <w:rPr>
          <w:rFonts w:ascii="Arial" w:hAnsi="Arial" w:cs="Arial"/>
          <w:sz w:val="21"/>
          <w:szCs w:val="21"/>
        </w:rPr>
        <w:t xml:space="preserve"> </w:t>
      </w:r>
      <w:r w:rsidR="008E0879">
        <w:rPr>
          <w:rFonts w:ascii="Arial" w:hAnsi="Arial" w:cs="Arial"/>
          <w:sz w:val="21"/>
          <w:szCs w:val="21"/>
        </w:rPr>
        <w:t xml:space="preserve">                                      </w:t>
      </w:r>
      <w:r w:rsidR="008E0879" w:rsidRPr="00B96EE3">
        <w:rPr>
          <w:rFonts w:ascii="Arial" w:hAnsi="Arial" w:cs="Arial"/>
          <w:sz w:val="21"/>
          <w:szCs w:val="21"/>
        </w:rPr>
        <w:t xml:space="preserve">Gdańsk, dnia   </w:t>
      </w:r>
      <w:r w:rsidR="008E0879">
        <w:rPr>
          <w:rFonts w:ascii="Arial" w:hAnsi="Arial" w:cs="Arial"/>
          <w:sz w:val="21"/>
          <w:szCs w:val="21"/>
        </w:rPr>
        <w:t xml:space="preserve">    </w:t>
      </w:r>
      <w:r w:rsidR="003B4AA2">
        <w:rPr>
          <w:rFonts w:ascii="Arial" w:hAnsi="Arial" w:cs="Arial"/>
          <w:sz w:val="21"/>
          <w:szCs w:val="21"/>
        </w:rPr>
        <w:t>grudnia</w:t>
      </w:r>
      <w:r w:rsidR="008E0879">
        <w:rPr>
          <w:rFonts w:ascii="Arial" w:hAnsi="Arial" w:cs="Arial"/>
          <w:sz w:val="21"/>
          <w:szCs w:val="21"/>
        </w:rPr>
        <w:t xml:space="preserve"> 2021 </w:t>
      </w:r>
      <w:r w:rsidR="008E0879" w:rsidRPr="00B96EE3">
        <w:rPr>
          <w:rFonts w:ascii="Arial" w:hAnsi="Arial" w:cs="Arial"/>
          <w:sz w:val="21"/>
          <w:szCs w:val="21"/>
        </w:rPr>
        <w:t>r.</w:t>
      </w:r>
    </w:p>
    <w:p w:rsidR="00871154" w:rsidRPr="008E0879" w:rsidRDefault="00871154" w:rsidP="00FF55F9">
      <w:pPr>
        <w:spacing w:after="0"/>
        <w:rPr>
          <w:rFonts w:ascii="Arial" w:hAnsi="Arial" w:cs="Arial"/>
          <w:sz w:val="16"/>
          <w:szCs w:val="16"/>
        </w:rPr>
      </w:pPr>
      <w:r w:rsidRPr="008E0879">
        <w:rPr>
          <w:rFonts w:ascii="Arial" w:hAnsi="Arial" w:cs="Arial"/>
          <w:sz w:val="16"/>
          <w:szCs w:val="16"/>
        </w:rPr>
        <w:t>/za dowodem doręczenia/</w:t>
      </w:r>
    </w:p>
    <w:p w:rsidR="00C37D76" w:rsidRPr="009D5992" w:rsidRDefault="00C37D76" w:rsidP="00FF55F9">
      <w:pPr>
        <w:spacing w:before="120" w:after="120"/>
        <w:rPr>
          <w:rFonts w:ascii="Arial" w:hAnsi="Arial" w:cs="Arial"/>
          <w:b/>
          <w:spacing w:val="20"/>
          <w:sz w:val="24"/>
          <w:szCs w:val="24"/>
        </w:rPr>
      </w:pPr>
      <w:r w:rsidRPr="009D5992">
        <w:rPr>
          <w:rFonts w:ascii="Arial" w:hAnsi="Arial" w:cs="Arial"/>
          <w:b/>
          <w:spacing w:val="20"/>
          <w:sz w:val="24"/>
          <w:szCs w:val="24"/>
        </w:rPr>
        <w:t>ZAWIADOMIENIE</w:t>
      </w:r>
    </w:p>
    <w:p w:rsidR="008F4BEF" w:rsidRDefault="009005A2" w:rsidP="00FF55F9">
      <w:pPr>
        <w:pStyle w:val="Bezodstpw"/>
        <w:spacing w:line="276" w:lineRule="auto"/>
        <w:rPr>
          <w:rFonts w:ascii="Arial" w:hAnsi="Arial" w:cs="Arial"/>
          <w:b/>
          <w:iCs/>
        </w:rPr>
      </w:pPr>
      <w:r w:rsidRPr="002F0BAB">
        <w:rPr>
          <w:rFonts w:ascii="Arial" w:hAnsi="Arial" w:cs="Arial"/>
        </w:rPr>
        <w:t xml:space="preserve">Regionalny Dyrektor Ochrony Środowiska w Gdańsku </w:t>
      </w:r>
      <w:r w:rsidR="007E1F51" w:rsidRPr="002F0BAB">
        <w:rPr>
          <w:rFonts w:ascii="Arial" w:hAnsi="Arial" w:cs="Arial"/>
        </w:rPr>
        <w:t xml:space="preserve">stosownie do 49 </w:t>
      </w:r>
      <w:r w:rsidR="00454759" w:rsidRPr="00454759">
        <w:rPr>
          <w:rFonts w:ascii="Arial" w:hAnsi="Arial" w:cs="Arial"/>
          <w:i/>
        </w:rPr>
        <w:t>ustawy z dnia 14 czerwca 1960 r. Kodeks postępowania administracyjnego (t.j. Dz. U. z 2021 r. poz. 735 z późn. zm.)</w:t>
      </w:r>
      <w:r w:rsidR="002F0BAB" w:rsidRPr="00547BCA">
        <w:rPr>
          <w:rFonts w:ascii="Arial" w:hAnsi="Arial" w:cs="Arial"/>
          <w:i/>
        </w:rPr>
        <w:t>,</w:t>
      </w:r>
      <w:r w:rsidR="002F0BAB" w:rsidRPr="002F0BAB">
        <w:rPr>
          <w:rFonts w:ascii="Arial" w:hAnsi="Arial" w:cs="Arial"/>
          <w:i/>
        </w:rPr>
        <w:t xml:space="preserve"> </w:t>
      </w:r>
      <w:r w:rsidR="00252506" w:rsidRPr="002F0BAB">
        <w:rPr>
          <w:rFonts w:ascii="Arial" w:hAnsi="Arial" w:cs="Arial"/>
        </w:rPr>
        <w:t>w </w:t>
      </w:r>
      <w:r w:rsidR="000316A2" w:rsidRPr="002F0BAB">
        <w:rPr>
          <w:rFonts w:ascii="Arial" w:hAnsi="Arial" w:cs="Arial"/>
        </w:rPr>
        <w:t>związku z art. 75 ust. 1 pkt 1</w:t>
      </w:r>
      <w:r w:rsidR="00415F12" w:rsidRPr="002F0BAB">
        <w:rPr>
          <w:rFonts w:ascii="Arial" w:hAnsi="Arial" w:cs="Arial"/>
        </w:rPr>
        <w:t xml:space="preserve"> lit. </w:t>
      </w:r>
      <w:r w:rsidR="000316A2" w:rsidRPr="002F0BAB">
        <w:rPr>
          <w:rFonts w:ascii="Arial" w:hAnsi="Arial" w:cs="Arial"/>
        </w:rPr>
        <w:t xml:space="preserve">t </w:t>
      </w:r>
      <w:r w:rsidR="004955FB" w:rsidRPr="002F0BAB">
        <w:rPr>
          <w:rFonts w:ascii="Arial" w:hAnsi="Arial" w:cs="Arial"/>
        </w:rPr>
        <w:t xml:space="preserve">oraz art. 74 ust. 3 </w:t>
      </w:r>
      <w:r w:rsidR="00454759" w:rsidRPr="00454759">
        <w:rPr>
          <w:rFonts w:ascii="Arial" w:hAnsi="Arial" w:cs="Arial"/>
          <w:i/>
        </w:rPr>
        <w:t>ustawy z dnia 3 października 2008 r. o</w:t>
      </w:r>
      <w:r w:rsidR="00813CD7">
        <w:rPr>
          <w:rFonts w:ascii="Arial" w:hAnsi="Arial" w:cs="Arial"/>
          <w:i/>
        </w:rPr>
        <w:t> </w:t>
      </w:r>
      <w:r w:rsidR="00454759" w:rsidRPr="00454759">
        <w:rPr>
          <w:rFonts w:ascii="Arial" w:hAnsi="Arial" w:cs="Arial"/>
          <w:i/>
        </w:rPr>
        <w:t>udostępnianiu informacji o środowisku i jego ochronie, udziale społeczeństwa w ochronie środowiska oraz o ocenach oddziaływania na środowisko (t.j. Dz. U. z 2021 r. poz. 2373 ze zm.)</w:t>
      </w:r>
      <w:r w:rsidR="000316A2" w:rsidRPr="002F0BAB">
        <w:rPr>
          <w:rFonts w:ascii="Arial" w:hAnsi="Arial" w:cs="Arial"/>
        </w:rPr>
        <w:t xml:space="preserve">, </w:t>
      </w:r>
      <w:r w:rsidR="000316A2" w:rsidRPr="00454759">
        <w:rPr>
          <w:rFonts w:ascii="Arial" w:hAnsi="Arial" w:cs="Arial"/>
          <w:u w:val="single"/>
        </w:rPr>
        <w:t>zawiadamia strony postępowania</w:t>
      </w:r>
      <w:r w:rsidR="007E1F51" w:rsidRPr="002F0BAB">
        <w:rPr>
          <w:rFonts w:ascii="Arial" w:hAnsi="Arial" w:cs="Arial"/>
        </w:rPr>
        <w:t>, iż w po</w:t>
      </w:r>
      <w:r w:rsidR="00252506" w:rsidRPr="002F0BAB">
        <w:rPr>
          <w:rFonts w:ascii="Arial" w:hAnsi="Arial" w:cs="Arial"/>
        </w:rPr>
        <w:t xml:space="preserve">stępowaniu </w:t>
      </w:r>
      <w:r w:rsidR="00D6491A">
        <w:rPr>
          <w:rFonts w:ascii="Arial" w:hAnsi="Arial" w:cs="Arial"/>
        </w:rPr>
        <w:t xml:space="preserve">administracyjnym </w:t>
      </w:r>
      <w:r w:rsidR="00252506" w:rsidRPr="002F0BAB">
        <w:rPr>
          <w:rFonts w:ascii="Arial" w:hAnsi="Arial" w:cs="Arial"/>
        </w:rPr>
        <w:t>dotyczącym wniosku o </w:t>
      </w:r>
      <w:r w:rsidR="007E1F51" w:rsidRPr="002F0BAB">
        <w:rPr>
          <w:rFonts w:ascii="Arial" w:hAnsi="Arial" w:cs="Arial"/>
        </w:rPr>
        <w:t xml:space="preserve">wydanie decyzji o środowiskowych uwarunkowaniach </w:t>
      </w:r>
      <w:r w:rsidR="008F262A">
        <w:rPr>
          <w:rFonts w:ascii="Arial" w:hAnsi="Arial" w:cs="Arial"/>
        </w:rPr>
        <w:t xml:space="preserve">znak IOS4-4424-18.6/19 </w:t>
      </w:r>
      <w:r w:rsidR="00D6491A" w:rsidRPr="002F0BAB">
        <w:rPr>
          <w:rFonts w:ascii="Arial" w:hAnsi="Arial" w:cs="Arial"/>
        </w:rPr>
        <w:t xml:space="preserve">z dnia 31.10.2019 r. (wpływ: 31.10.2019 r.) </w:t>
      </w:r>
      <w:r w:rsidR="00252506" w:rsidRPr="002F0BAB">
        <w:rPr>
          <w:rFonts w:ascii="Arial" w:hAnsi="Arial" w:cs="Arial"/>
        </w:rPr>
        <w:t xml:space="preserve">złożonym przez Inwestora: PKP Polskie Linie Kolejowe S.A., reprezentowanego </w:t>
      </w:r>
      <w:r w:rsidR="00454759">
        <w:rPr>
          <w:rFonts w:ascii="Arial" w:hAnsi="Arial" w:cs="Arial"/>
        </w:rPr>
        <w:t xml:space="preserve">obecnie </w:t>
      </w:r>
      <w:r w:rsidR="00252506" w:rsidRPr="002F0BAB">
        <w:rPr>
          <w:rFonts w:ascii="Arial" w:hAnsi="Arial" w:cs="Arial"/>
        </w:rPr>
        <w:t>przez pełnomocnika Pan</w:t>
      </w:r>
      <w:r w:rsidR="00454759">
        <w:rPr>
          <w:rFonts w:ascii="Arial" w:hAnsi="Arial" w:cs="Arial"/>
        </w:rPr>
        <w:t>a Andrzeja Osipów</w:t>
      </w:r>
      <w:r w:rsidR="00252506" w:rsidRPr="002F0BAB">
        <w:rPr>
          <w:rFonts w:ascii="Arial" w:hAnsi="Arial" w:cs="Arial"/>
        </w:rPr>
        <w:t>, d</w:t>
      </w:r>
      <w:r w:rsidR="00454759">
        <w:rPr>
          <w:rFonts w:ascii="Arial" w:hAnsi="Arial" w:cs="Arial"/>
        </w:rPr>
        <w:t xml:space="preserve">otyczącego </w:t>
      </w:r>
      <w:r w:rsidR="00252506" w:rsidRPr="002F0BAB">
        <w:rPr>
          <w:rFonts w:ascii="Arial" w:hAnsi="Arial" w:cs="Arial"/>
        </w:rPr>
        <w:t xml:space="preserve">przedsięwzięcia pn.: </w:t>
      </w:r>
      <w:r w:rsidR="00252506" w:rsidRPr="002F0BAB">
        <w:rPr>
          <w:rFonts w:ascii="Arial" w:hAnsi="Arial" w:cs="Arial"/>
          <w:b/>
        </w:rPr>
        <w:t>„</w:t>
      </w:r>
      <w:r w:rsidR="00252506" w:rsidRPr="002F0BAB">
        <w:rPr>
          <w:rFonts w:ascii="Arial" w:hAnsi="Arial" w:cs="Arial"/>
          <w:b/>
          <w:iCs/>
        </w:rPr>
        <w:t>Prace w</w:t>
      </w:r>
      <w:r w:rsidR="008F262A">
        <w:rPr>
          <w:rFonts w:ascii="Arial" w:hAnsi="Arial" w:cs="Arial"/>
          <w:b/>
          <w:iCs/>
        </w:rPr>
        <w:t> </w:t>
      </w:r>
      <w:r w:rsidR="00252506" w:rsidRPr="002F0BAB">
        <w:rPr>
          <w:rFonts w:ascii="Arial" w:hAnsi="Arial" w:cs="Arial"/>
          <w:b/>
          <w:iCs/>
        </w:rPr>
        <w:t>ciągu C-E 65 Zduńska Wola – Inowrocław – Tczew” LCS Tczew</w:t>
      </w:r>
      <w:r w:rsidR="008F4BEF">
        <w:rPr>
          <w:rFonts w:ascii="Arial" w:hAnsi="Arial" w:cs="Arial"/>
          <w:b/>
          <w:iCs/>
        </w:rPr>
        <w:t>:</w:t>
      </w:r>
    </w:p>
    <w:p w:rsidR="00F023F1" w:rsidRDefault="002F68DA" w:rsidP="00FF55F9">
      <w:pPr>
        <w:pStyle w:val="Bezodstpw"/>
        <w:numPr>
          <w:ilvl w:val="0"/>
          <w:numId w:val="10"/>
        </w:numPr>
        <w:spacing w:line="276" w:lineRule="auto"/>
        <w:ind w:left="0" w:firstLine="0"/>
        <w:rPr>
          <w:rFonts w:ascii="Arial" w:hAnsi="Arial" w:cs="Arial"/>
          <w:b/>
          <w:iCs/>
        </w:rPr>
      </w:pPr>
      <w:r w:rsidRPr="008F4BEF">
        <w:rPr>
          <w:rFonts w:ascii="Arial" w:hAnsi="Arial" w:cs="Arial"/>
          <w:u w:val="single"/>
        </w:rPr>
        <w:t>zm</w:t>
      </w:r>
      <w:r w:rsidR="008F262A" w:rsidRPr="008F4BEF">
        <w:rPr>
          <w:rFonts w:ascii="Arial" w:hAnsi="Arial" w:cs="Arial"/>
          <w:u w:val="single"/>
        </w:rPr>
        <w:t>ianie uległ zakres i </w:t>
      </w:r>
      <w:r w:rsidRPr="008F4BEF">
        <w:rPr>
          <w:rFonts w:ascii="Arial" w:hAnsi="Arial" w:cs="Arial"/>
          <w:u w:val="single"/>
        </w:rPr>
        <w:t>lokalizacja ww. przedsięwzięcia</w:t>
      </w:r>
      <w:r w:rsidRPr="008F4BEF">
        <w:rPr>
          <w:rFonts w:ascii="Arial" w:hAnsi="Arial" w:cs="Arial"/>
        </w:rPr>
        <w:t>. Po uwzględnieniu zmian wynikających z</w:t>
      </w:r>
      <w:r w:rsidR="00213EF8">
        <w:rPr>
          <w:rFonts w:ascii="Arial" w:hAnsi="Arial" w:cs="Arial"/>
        </w:rPr>
        <w:t> </w:t>
      </w:r>
      <w:r w:rsidRPr="008F4BEF">
        <w:rPr>
          <w:rFonts w:ascii="Arial" w:eastAsia="Times New Roman" w:hAnsi="Arial" w:cs="Arial"/>
        </w:rPr>
        <w:t>pisma Inwestora</w:t>
      </w:r>
      <w:r w:rsidRPr="008F4BEF">
        <w:rPr>
          <w:rFonts w:ascii="Arial" w:hAnsi="Arial" w:cs="Arial"/>
        </w:rPr>
        <w:t xml:space="preserve"> </w:t>
      </w:r>
      <w:r w:rsidR="00213EF8">
        <w:rPr>
          <w:rFonts w:ascii="Arial" w:hAnsi="Arial" w:cs="Arial"/>
        </w:rPr>
        <w:t>nr</w:t>
      </w:r>
      <w:r w:rsidRPr="008F4BEF">
        <w:rPr>
          <w:rFonts w:ascii="Arial" w:hAnsi="Arial" w:cs="Arial"/>
        </w:rPr>
        <w:t xml:space="preserve"> I</w:t>
      </w:r>
      <w:r w:rsidR="008F4BEF">
        <w:rPr>
          <w:rFonts w:ascii="Arial" w:hAnsi="Arial" w:cs="Arial"/>
        </w:rPr>
        <w:t>RETS2</w:t>
      </w:r>
      <w:r w:rsidRPr="008F4BEF">
        <w:rPr>
          <w:rFonts w:ascii="Arial" w:hAnsi="Arial" w:cs="Arial"/>
        </w:rPr>
        <w:t>.452.5.2021.M</w:t>
      </w:r>
      <w:r w:rsidR="008F4BEF">
        <w:rPr>
          <w:rFonts w:ascii="Arial" w:hAnsi="Arial" w:cs="Arial"/>
        </w:rPr>
        <w:t>R</w:t>
      </w:r>
      <w:r w:rsidRPr="008F4BEF">
        <w:rPr>
          <w:rFonts w:ascii="Arial" w:hAnsi="Arial" w:cs="Arial"/>
        </w:rPr>
        <w:t>.</w:t>
      </w:r>
      <w:r w:rsidR="008F4BEF">
        <w:rPr>
          <w:rFonts w:ascii="Arial" w:hAnsi="Arial" w:cs="Arial"/>
        </w:rPr>
        <w:t>20</w:t>
      </w:r>
      <w:r w:rsidRPr="008F4BEF">
        <w:rPr>
          <w:rFonts w:ascii="Arial" w:hAnsi="Arial" w:cs="Arial"/>
        </w:rPr>
        <w:t xml:space="preserve">.ISW-02151-I z dnia </w:t>
      </w:r>
      <w:r w:rsidR="008F4BEF">
        <w:rPr>
          <w:rFonts w:ascii="Arial" w:hAnsi="Arial" w:cs="Arial"/>
        </w:rPr>
        <w:t>23</w:t>
      </w:r>
      <w:r w:rsidRPr="008F4BEF">
        <w:rPr>
          <w:rFonts w:ascii="Arial" w:hAnsi="Arial" w:cs="Arial"/>
        </w:rPr>
        <w:t>.</w:t>
      </w:r>
      <w:r w:rsidR="008F4BEF">
        <w:rPr>
          <w:rFonts w:ascii="Arial" w:hAnsi="Arial" w:cs="Arial"/>
        </w:rPr>
        <w:t>12</w:t>
      </w:r>
      <w:r w:rsidRPr="008F4BEF">
        <w:rPr>
          <w:rFonts w:ascii="Arial" w:hAnsi="Arial" w:cs="Arial"/>
        </w:rPr>
        <w:t>.2021</w:t>
      </w:r>
      <w:r w:rsidR="00D6491A" w:rsidRPr="008F4BEF">
        <w:rPr>
          <w:rFonts w:ascii="Arial" w:hAnsi="Arial" w:cs="Arial"/>
        </w:rPr>
        <w:t> </w:t>
      </w:r>
      <w:r w:rsidRPr="008F4BEF">
        <w:rPr>
          <w:rFonts w:ascii="Arial" w:hAnsi="Arial" w:cs="Arial"/>
        </w:rPr>
        <w:t>r.</w:t>
      </w:r>
      <w:r w:rsidR="00D6491A" w:rsidRPr="008F4BEF">
        <w:rPr>
          <w:rFonts w:ascii="Arial" w:hAnsi="Arial" w:cs="Arial"/>
        </w:rPr>
        <w:t xml:space="preserve"> (wpływ 27.</w:t>
      </w:r>
      <w:r w:rsidR="008F4BEF">
        <w:rPr>
          <w:rFonts w:ascii="Arial" w:hAnsi="Arial" w:cs="Arial"/>
        </w:rPr>
        <w:t>12</w:t>
      </w:r>
      <w:r w:rsidR="00D6491A" w:rsidRPr="008F4BEF">
        <w:rPr>
          <w:rFonts w:ascii="Arial" w:hAnsi="Arial" w:cs="Arial"/>
        </w:rPr>
        <w:t>.2021 r.)</w:t>
      </w:r>
      <w:r w:rsidRPr="008F4BEF">
        <w:rPr>
          <w:rFonts w:ascii="Arial" w:eastAsia="Times New Roman" w:hAnsi="Arial" w:cs="Arial"/>
        </w:rPr>
        <w:t xml:space="preserve">, </w:t>
      </w:r>
      <w:r w:rsidRPr="008F4BEF">
        <w:rPr>
          <w:rFonts w:ascii="Arial" w:hAnsi="Arial" w:cs="Arial"/>
        </w:rPr>
        <w:t>lokalizacja planowanej inwestycji obejmuje numery działek wymienione w</w:t>
      </w:r>
      <w:r w:rsidR="00A9495A">
        <w:rPr>
          <w:rFonts w:ascii="Arial" w:hAnsi="Arial" w:cs="Arial"/>
        </w:rPr>
        <w:t> </w:t>
      </w:r>
      <w:r w:rsidRPr="008F4BEF">
        <w:rPr>
          <w:rFonts w:ascii="Arial" w:hAnsi="Arial" w:cs="Arial"/>
        </w:rPr>
        <w:t xml:space="preserve">załączniku nr 1 </w:t>
      </w:r>
      <w:r w:rsidR="00252506" w:rsidRPr="008F4BEF">
        <w:rPr>
          <w:rFonts w:ascii="Arial" w:hAnsi="Arial" w:cs="Arial"/>
        </w:rPr>
        <w:t xml:space="preserve">do </w:t>
      </w:r>
      <w:r w:rsidR="008F4BEF">
        <w:rPr>
          <w:rFonts w:ascii="Arial" w:hAnsi="Arial" w:cs="Arial"/>
        </w:rPr>
        <w:t xml:space="preserve">niniejszego </w:t>
      </w:r>
      <w:r w:rsidR="00252506" w:rsidRPr="008F4BEF">
        <w:rPr>
          <w:rFonts w:ascii="Arial" w:hAnsi="Arial" w:cs="Arial"/>
        </w:rPr>
        <w:t>zawiadomienia</w:t>
      </w:r>
      <w:r w:rsidR="008F4BEF">
        <w:rPr>
          <w:rFonts w:ascii="Arial" w:hAnsi="Arial" w:cs="Arial"/>
        </w:rPr>
        <w:t>;</w:t>
      </w:r>
    </w:p>
    <w:p w:rsidR="00F023F1" w:rsidRPr="00F023F1" w:rsidRDefault="00F023F1" w:rsidP="00FF55F9">
      <w:pPr>
        <w:pStyle w:val="Bezodstpw"/>
        <w:numPr>
          <w:ilvl w:val="0"/>
          <w:numId w:val="10"/>
        </w:numPr>
        <w:spacing w:line="276" w:lineRule="auto"/>
        <w:ind w:left="0" w:firstLine="0"/>
        <w:rPr>
          <w:rFonts w:ascii="Arial" w:hAnsi="Arial" w:cs="Arial"/>
          <w:b/>
          <w:iCs/>
        </w:rPr>
      </w:pPr>
      <w:r w:rsidRPr="00F023F1">
        <w:rPr>
          <w:rFonts w:ascii="Arial" w:hAnsi="Arial" w:cs="Arial"/>
          <w:u w:val="single"/>
        </w:rPr>
        <w:t>wystąpiono do</w:t>
      </w:r>
      <w:r w:rsidR="00A9495A">
        <w:rPr>
          <w:rFonts w:ascii="Arial" w:hAnsi="Arial" w:cs="Arial"/>
          <w:u w:val="single"/>
        </w:rPr>
        <w:t>:</w:t>
      </w:r>
      <w:r w:rsidRPr="00F023F1">
        <w:rPr>
          <w:rFonts w:ascii="Arial" w:hAnsi="Arial" w:cs="Arial"/>
        </w:rPr>
        <w:t xml:space="preserve"> Państwowego Powiatowego Inspektora Sanitarnego w Tczewie oraz </w:t>
      </w:r>
      <w:r w:rsidRPr="00F023F1">
        <w:rPr>
          <w:rStyle w:val="Pogrubienie"/>
          <w:rFonts w:ascii="Arial" w:hAnsi="Arial" w:cs="Arial"/>
          <w:b w:val="0"/>
        </w:rPr>
        <w:t xml:space="preserve">Państwowego Gospodarstwa Wodnego Wody Polskie, Dyrektora Regionalnego Zarządu Gospodarki Wodnej </w:t>
      </w:r>
      <w:r w:rsidRPr="00F023F1">
        <w:rPr>
          <w:rFonts w:ascii="Arial" w:hAnsi="Arial" w:cs="Arial"/>
          <w:bCs/>
          <w:color w:val="000000"/>
        </w:rPr>
        <w:t>w Gdańsku</w:t>
      </w:r>
      <w:r>
        <w:rPr>
          <w:rFonts w:ascii="Arial" w:hAnsi="Arial" w:cs="Arial"/>
        </w:rPr>
        <w:t xml:space="preserve">, </w:t>
      </w:r>
      <w:r w:rsidRPr="00F023F1">
        <w:rPr>
          <w:rFonts w:ascii="Arial" w:hAnsi="Arial" w:cs="Arial"/>
        </w:rPr>
        <w:t>z prośbą o przeanalizowanie zaistniałych zmian i odniesienie się do nich w swoich stanowiskach (podtrzymanie wydanych opinii lub ich zmiana poprzez wydanie nowego stanowiska).</w:t>
      </w:r>
    </w:p>
    <w:p w:rsidR="00252506" w:rsidRPr="002F0BAB" w:rsidRDefault="002F68DA" w:rsidP="00FF55F9">
      <w:pPr>
        <w:spacing w:after="0"/>
        <w:rPr>
          <w:rFonts w:ascii="Arial" w:hAnsi="Arial" w:cs="Arial"/>
          <w:color w:val="000000"/>
        </w:rPr>
      </w:pPr>
      <w:r w:rsidRPr="00E0677A">
        <w:rPr>
          <w:rFonts w:ascii="Arial" w:hAnsi="Arial" w:cs="Arial"/>
        </w:rPr>
        <w:t>W związku z powyższym informuje się właściwe organy administracji rządowej i samorządowej oraz właścicieli, zarządców i użytkowników terenu objętego przedmiotową inwestycją, a także terenów przyległych do niego, o możliwości składania pisemnych wniosków, uwag bądź zastrzeżeń dot</w:t>
      </w:r>
      <w:r w:rsidR="00D6491A">
        <w:rPr>
          <w:rFonts w:ascii="Arial" w:hAnsi="Arial" w:cs="Arial"/>
        </w:rPr>
        <w:t>yczących</w:t>
      </w:r>
      <w:r w:rsidRPr="00E0677A">
        <w:rPr>
          <w:rFonts w:ascii="Arial" w:hAnsi="Arial" w:cs="Arial"/>
        </w:rPr>
        <w:t xml:space="preserve"> ww. sprawy w Wydziale Ocen Oddziaływania na Środowisko Regionalnej Dyrekcji Ochrony Środowiska w Gdańsku, </w:t>
      </w:r>
      <w:r w:rsidR="00252506" w:rsidRPr="002F0BAB">
        <w:rPr>
          <w:rFonts w:ascii="Arial" w:hAnsi="Arial" w:cs="Arial"/>
        </w:rPr>
        <w:t xml:space="preserve">ul. Chmielna 54/57, pok. nr 108, </w:t>
      </w:r>
      <w:r w:rsidR="00252506" w:rsidRPr="002F0BAB">
        <w:rPr>
          <w:rFonts w:ascii="Arial" w:hAnsi="Arial" w:cs="Arial"/>
          <w:color w:val="000000"/>
        </w:rPr>
        <w:t>po wcześniejszym umówieniu (np. telefonicznie).</w:t>
      </w:r>
    </w:p>
    <w:p w:rsidR="00C37D76" w:rsidRPr="002F0BAB" w:rsidRDefault="00C37D76" w:rsidP="00FF55F9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  <w:r w:rsidRPr="002F0BAB">
        <w:rPr>
          <w:rFonts w:ascii="Arial" w:hAnsi="Arial" w:cs="Arial"/>
          <w:sz w:val="22"/>
          <w:szCs w:val="22"/>
        </w:rPr>
        <w:t>Doręczenie niniejszego zawiadomienia stronom postępowania uważa się za dokonane po upływie 14 dni od dnia, w którym nastąpiło jego upublicznienie.</w:t>
      </w:r>
    </w:p>
    <w:p w:rsidR="00252506" w:rsidRDefault="00252506" w:rsidP="00FF55F9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</w:p>
    <w:p w:rsidR="00CB077F" w:rsidRDefault="00CB077F" w:rsidP="00FF55F9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</w:p>
    <w:p w:rsidR="00213EF8" w:rsidRDefault="00213EF8" w:rsidP="00FF55F9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</w:p>
    <w:p w:rsidR="00C37D76" w:rsidRPr="00294032" w:rsidRDefault="00C37D76" w:rsidP="00FF55F9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Upubliczniono w dniach: od………</w:t>
      </w:r>
      <w:r w:rsidR="00213EF8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……...do…</w:t>
      </w:r>
      <w:r w:rsidR="00213EF8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…………….</w:t>
      </w:r>
    </w:p>
    <w:p w:rsidR="00C37D76" w:rsidRPr="00665D17" w:rsidRDefault="00C37D76" w:rsidP="00FF55F9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665D17">
        <w:rPr>
          <w:rFonts w:ascii="Arial" w:hAnsi="Arial" w:cs="Arial"/>
          <w:sz w:val="22"/>
          <w:szCs w:val="22"/>
        </w:rPr>
        <w:t>Pieczęć urzędu:</w:t>
      </w:r>
    </w:p>
    <w:p w:rsidR="00014FAA" w:rsidRDefault="00014FAA" w:rsidP="00FF55F9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  <w:szCs w:val="22"/>
        </w:rPr>
      </w:pPr>
    </w:p>
    <w:p w:rsidR="00014FAA" w:rsidRDefault="00014FAA" w:rsidP="00FF55F9">
      <w:pPr>
        <w:spacing w:after="0"/>
        <w:rPr>
          <w:rFonts w:ascii="Arial" w:hAnsi="Arial" w:cs="Arial"/>
        </w:rPr>
      </w:pPr>
    </w:p>
    <w:p w:rsidR="00C37D76" w:rsidRDefault="00C37D76" w:rsidP="00FF55F9">
      <w:pPr>
        <w:spacing w:after="0"/>
        <w:rPr>
          <w:rFonts w:ascii="Arial" w:hAnsi="Arial" w:cs="Arial"/>
        </w:rPr>
      </w:pPr>
    </w:p>
    <w:p w:rsidR="00C37D76" w:rsidRPr="00CB077F" w:rsidRDefault="00C37D76" w:rsidP="00FF55F9">
      <w:pPr>
        <w:spacing w:before="120" w:after="0" w:line="240" w:lineRule="auto"/>
        <w:rPr>
          <w:rFonts w:ascii="Arial" w:hAnsi="Arial" w:cs="Arial"/>
          <w:sz w:val="14"/>
          <w:szCs w:val="14"/>
        </w:rPr>
      </w:pPr>
      <w:r w:rsidRPr="00CB077F">
        <w:rPr>
          <w:rFonts w:ascii="Arial" w:hAnsi="Arial" w:cs="Arial"/>
          <w:i/>
          <w:sz w:val="14"/>
          <w:szCs w:val="14"/>
          <w:u w:val="single"/>
        </w:rPr>
        <w:t>Art. 49 § kpa</w:t>
      </w:r>
      <w:r w:rsidRPr="00CB077F">
        <w:rPr>
          <w:rFonts w:ascii="Arial" w:hAnsi="Arial" w:cs="Arial"/>
          <w:i/>
          <w:sz w:val="14"/>
          <w:szCs w:val="14"/>
        </w:rPr>
        <w:t xml:space="preserve">: </w:t>
      </w:r>
      <w:r w:rsidRPr="00CB077F">
        <w:rPr>
          <w:rStyle w:val="alb"/>
          <w:rFonts w:ascii="Arial" w:hAnsi="Arial" w:cs="Arial"/>
          <w:sz w:val="14"/>
          <w:szCs w:val="14"/>
        </w:rPr>
        <w:t xml:space="preserve">§  1.  </w:t>
      </w:r>
      <w:r w:rsidRPr="00CB077F">
        <w:rPr>
          <w:rFonts w:ascii="Arial" w:hAnsi="Arial" w:cs="Arial"/>
          <w:sz w:val="14"/>
          <w:szCs w:val="14"/>
        </w:rPr>
        <w:t xml:space="preserve">Jeżeli </w:t>
      </w:r>
      <w:hyperlink r:id="rId8" w:anchor="/search-hypertext/16784712_art%2849%29_1?pit=2018-03-07" w:history="1">
        <w:r w:rsidRPr="00CB077F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przepis</w:t>
        </w:r>
      </w:hyperlink>
      <w:r w:rsidRPr="00CB077F">
        <w:rPr>
          <w:rFonts w:ascii="Arial" w:hAnsi="Arial" w:cs="Arial"/>
          <w:sz w:val="14"/>
          <w:szCs w:val="14"/>
        </w:rPr>
        <w:t xml:space="preserve"> szczególny tak stanowi, zawiadomienie stron o decyzjach i innych czynnościach organu administ</w:t>
      </w:r>
      <w:r w:rsidR="008E0879" w:rsidRPr="00CB077F">
        <w:rPr>
          <w:rFonts w:ascii="Arial" w:hAnsi="Arial" w:cs="Arial"/>
          <w:sz w:val="14"/>
          <w:szCs w:val="14"/>
        </w:rPr>
        <w:t>racji publicznej może nastąpić  w </w:t>
      </w:r>
      <w:r w:rsidRPr="00CB077F">
        <w:rPr>
          <w:rFonts w:ascii="Arial" w:hAnsi="Arial" w:cs="Arial"/>
          <w:sz w:val="14"/>
          <w:szCs w:val="14"/>
        </w:rPr>
        <w:t>formie publicznego obwieszczenia, w innej formie publicznego ogłoszenia zwyczajowo przyjętej w danej miejscowości lub przez udostępnienie pisma w</w:t>
      </w:r>
      <w:r w:rsidR="008E0879" w:rsidRPr="00CB077F">
        <w:rPr>
          <w:rFonts w:ascii="Arial" w:hAnsi="Arial" w:cs="Arial"/>
          <w:sz w:val="14"/>
          <w:szCs w:val="14"/>
        </w:rPr>
        <w:t> </w:t>
      </w:r>
      <w:r w:rsidRPr="00CB077F">
        <w:rPr>
          <w:rFonts w:ascii="Arial" w:hAnsi="Arial" w:cs="Arial"/>
          <w:sz w:val="14"/>
          <w:szCs w:val="14"/>
        </w:rPr>
        <w:t>Biuletynie Informacji Publicznej na stronie podmiotowej właściwego organu administracji publicznej.</w:t>
      </w:r>
    </w:p>
    <w:p w:rsidR="00C37D76" w:rsidRPr="00CB077F" w:rsidRDefault="00C37D76" w:rsidP="00FF55F9">
      <w:pPr>
        <w:spacing w:after="0" w:line="240" w:lineRule="auto"/>
        <w:contextualSpacing/>
        <w:rPr>
          <w:rFonts w:ascii="Arial" w:hAnsi="Arial" w:cs="Arial"/>
          <w:sz w:val="14"/>
          <w:szCs w:val="14"/>
        </w:rPr>
      </w:pPr>
      <w:r w:rsidRPr="00CB077F">
        <w:rPr>
          <w:rStyle w:val="alb"/>
          <w:rFonts w:ascii="Arial" w:hAnsi="Arial" w:cs="Arial"/>
          <w:sz w:val="14"/>
          <w:szCs w:val="14"/>
        </w:rPr>
        <w:t xml:space="preserve">§  2.  </w:t>
      </w:r>
      <w:r w:rsidRPr="00CB077F">
        <w:rPr>
          <w:rFonts w:ascii="Arial" w:hAnsi="Arial" w:cs="Arial"/>
          <w:sz w:val="14"/>
          <w:szCs w:val="14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0316A2" w:rsidRPr="00CB077F" w:rsidRDefault="00014FAA" w:rsidP="00FF55F9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CB077F">
        <w:rPr>
          <w:rFonts w:ascii="Arial" w:hAnsi="Arial" w:cs="Arial"/>
          <w:i/>
          <w:sz w:val="14"/>
          <w:szCs w:val="14"/>
          <w:u w:val="single"/>
        </w:rPr>
        <w:t>Art. 74 ust. 3</w:t>
      </w:r>
      <w:r w:rsidRPr="00CB077F">
        <w:rPr>
          <w:rFonts w:ascii="Arial" w:hAnsi="Arial" w:cs="Arial"/>
          <w:sz w:val="14"/>
          <w:szCs w:val="14"/>
          <w:u w:val="single"/>
        </w:rPr>
        <w:t xml:space="preserve"> </w:t>
      </w:r>
      <w:r w:rsidRPr="00CB077F">
        <w:rPr>
          <w:rFonts w:ascii="Arial" w:hAnsi="Arial" w:cs="Arial"/>
          <w:i/>
          <w:sz w:val="14"/>
          <w:szCs w:val="14"/>
          <w:u w:val="single"/>
        </w:rPr>
        <w:t>ustawy ooś</w:t>
      </w:r>
      <w:r w:rsidRPr="00CB077F">
        <w:rPr>
          <w:rFonts w:ascii="Arial" w:hAnsi="Arial" w:cs="Arial"/>
          <w:sz w:val="14"/>
          <w:szCs w:val="14"/>
        </w:rPr>
        <w:t xml:space="preserve">: </w:t>
      </w:r>
      <w:r w:rsidR="000316A2" w:rsidRPr="00CB077F">
        <w:rPr>
          <w:rFonts w:ascii="Arial" w:hAnsi="Arial" w:cs="Arial"/>
          <w:sz w:val="14"/>
          <w:szCs w:val="14"/>
        </w:rPr>
        <w:t>Jeżeli liczba stron postępowania w sprawie wydania decyzji o środowiskowych uwarunkowaniach lub innego postępowania dotyczącego tej decyzji przekracza 10, stosuje się art. 49 Kodeksu postępowania administracyjnego.</w:t>
      </w:r>
    </w:p>
    <w:p w:rsidR="000316A2" w:rsidRPr="00CB077F" w:rsidRDefault="000316A2" w:rsidP="00FF55F9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CB077F">
        <w:rPr>
          <w:rFonts w:ascii="Arial" w:hAnsi="Arial" w:cs="Arial"/>
          <w:i/>
          <w:sz w:val="14"/>
          <w:szCs w:val="14"/>
          <w:u w:val="single"/>
        </w:rPr>
        <w:t xml:space="preserve">Art. 75 ust. </w:t>
      </w:r>
      <w:r w:rsidR="00E31FE8" w:rsidRPr="00CB077F">
        <w:rPr>
          <w:rFonts w:ascii="Arial" w:hAnsi="Arial" w:cs="Arial"/>
          <w:i/>
          <w:sz w:val="14"/>
          <w:szCs w:val="14"/>
          <w:u w:val="single"/>
        </w:rPr>
        <w:t xml:space="preserve">1t </w:t>
      </w:r>
      <w:r w:rsidRPr="00CB077F">
        <w:rPr>
          <w:rFonts w:ascii="Arial" w:hAnsi="Arial" w:cs="Arial"/>
          <w:i/>
          <w:sz w:val="14"/>
          <w:szCs w:val="14"/>
          <w:u w:val="single"/>
        </w:rPr>
        <w:t>ustawy ooś</w:t>
      </w:r>
      <w:r w:rsidRPr="00CB077F">
        <w:rPr>
          <w:rFonts w:ascii="Arial" w:hAnsi="Arial" w:cs="Arial"/>
          <w:sz w:val="14"/>
          <w:szCs w:val="14"/>
        </w:rPr>
        <w:t xml:space="preserve">: Organem właściwym do wydania decyzji o środowiskowych uwarunkowaniach jest regionalny dyrektor ochrony środowiska </w:t>
      </w:r>
      <w:r w:rsidR="008E0879" w:rsidRPr="00CB077F">
        <w:rPr>
          <w:rFonts w:ascii="Arial" w:hAnsi="Arial" w:cs="Arial"/>
          <w:sz w:val="14"/>
          <w:szCs w:val="14"/>
        </w:rPr>
        <w:t>–</w:t>
      </w:r>
      <w:r w:rsidRPr="00CB077F">
        <w:rPr>
          <w:rFonts w:ascii="Arial" w:hAnsi="Arial" w:cs="Arial"/>
          <w:sz w:val="14"/>
          <w:szCs w:val="14"/>
        </w:rPr>
        <w:t xml:space="preserve"> w</w:t>
      </w:r>
      <w:r w:rsidR="008E0879" w:rsidRPr="00CB077F">
        <w:rPr>
          <w:rFonts w:ascii="Arial" w:hAnsi="Arial" w:cs="Arial"/>
          <w:sz w:val="14"/>
          <w:szCs w:val="14"/>
        </w:rPr>
        <w:t> </w:t>
      </w:r>
      <w:r w:rsidRPr="00CB077F">
        <w:rPr>
          <w:rFonts w:ascii="Arial" w:hAnsi="Arial" w:cs="Arial"/>
          <w:sz w:val="14"/>
          <w:szCs w:val="14"/>
        </w:rPr>
        <w:t>przypadku: inwestycji w zakresie linii kolejowych.</w:t>
      </w:r>
    </w:p>
    <w:p w:rsidR="00252506" w:rsidRPr="00DC260D" w:rsidRDefault="00252506" w:rsidP="00CC4BB1">
      <w:pPr>
        <w:spacing w:after="0"/>
        <w:jc w:val="both"/>
        <w:rPr>
          <w:rFonts w:ascii="Arial" w:hAnsi="Arial" w:cs="Arial"/>
          <w:i/>
          <w:sz w:val="14"/>
          <w:szCs w:val="14"/>
          <w:u w:val="single"/>
        </w:rPr>
      </w:pPr>
    </w:p>
    <w:p w:rsidR="005E7E6C" w:rsidRDefault="005E7E6C" w:rsidP="008E0879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  <w:u w:val="single"/>
        </w:rPr>
      </w:pPr>
    </w:p>
    <w:p w:rsidR="00CB077F" w:rsidRPr="00B21C91" w:rsidRDefault="00CB077F" w:rsidP="00B21C91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:rsidR="009005A2" w:rsidRPr="00213EF8" w:rsidRDefault="009005A2" w:rsidP="00B21C91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213EF8">
        <w:rPr>
          <w:rFonts w:ascii="Arial" w:hAnsi="Arial" w:cs="Arial"/>
          <w:sz w:val="20"/>
          <w:szCs w:val="20"/>
          <w:u w:val="single"/>
        </w:rPr>
        <w:t xml:space="preserve">Przekazuje się do </w:t>
      </w:r>
      <w:r w:rsidR="00D44E71" w:rsidRPr="00213EF8">
        <w:rPr>
          <w:rFonts w:ascii="Arial" w:hAnsi="Arial" w:cs="Arial"/>
          <w:sz w:val="20"/>
          <w:szCs w:val="20"/>
          <w:u w:val="single"/>
        </w:rPr>
        <w:t>upublicznienia</w:t>
      </w:r>
      <w:r w:rsidRPr="00213EF8">
        <w:rPr>
          <w:rFonts w:ascii="Arial" w:hAnsi="Arial" w:cs="Arial"/>
          <w:sz w:val="20"/>
          <w:szCs w:val="20"/>
          <w:u w:val="single"/>
        </w:rPr>
        <w:t>:</w:t>
      </w:r>
      <w:r w:rsidR="00290673" w:rsidRPr="00213EF8">
        <w:rPr>
          <w:rFonts w:ascii="Arial" w:hAnsi="Arial" w:cs="Arial"/>
          <w:sz w:val="20"/>
          <w:szCs w:val="20"/>
          <w:u w:val="single"/>
        </w:rPr>
        <w:t xml:space="preserve">             </w:t>
      </w:r>
    </w:p>
    <w:p w:rsidR="00292A23" w:rsidRPr="00213EF8" w:rsidRDefault="00CB077F" w:rsidP="00B21C91">
      <w:pPr>
        <w:pStyle w:val="Tekstpodstawowy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0"/>
        </w:rPr>
      </w:pPr>
      <w:r w:rsidRPr="00213EF8">
        <w:rPr>
          <w:rFonts w:ascii="Arial" w:hAnsi="Arial" w:cs="Arial"/>
          <w:sz w:val="20"/>
        </w:rPr>
        <w:t xml:space="preserve">strona internetowa RDOŚ w Gdańsku, </w:t>
      </w:r>
      <w:r w:rsidR="00292A23" w:rsidRPr="00213EF8">
        <w:rPr>
          <w:rFonts w:ascii="Arial" w:hAnsi="Arial" w:cs="Arial"/>
          <w:sz w:val="20"/>
        </w:rPr>
        <w:t>https://www.gov.pl/web/rdos-gdansk/obwieszczenia-2021</w:t>
      </w:r>
    </w:p>
    <w:p w:rsidR="00CB077F" w:rsidRPr="00213EF8" w:rsidRDefault="00CB077F" w:rsidP="00B21C91">
      <w:pPr>
        <w:pStyle w:val="Tekstpodstawowy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0"/>
        </w:rPr>
      </w:pPr>
      <w:r w:rsidRPr="00213EF8">
        <w:rPr>
          <w:rFonts w:ascii="Arial" w:hAnsi="Arial" w:cs="Arial"/>
          <w:sz w:val="20"/>
        </w:rPr>
        <w:t>tablica ogłoszeń RDOŚ w Gdańsku</w:t>
      </w:r>
    </w:p>
    <w:p w:rsidR="00CB077F" w:rsidRPr="00213EF8" w:rsidRDefault="00CB077F" w:rsidP="00B21C91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213EF8">
        <w:rPr>
          <w:rFonts w:ascii="Arial" w:hAnsi="Arial" w:cs="Arial"/>
          <w:sz w:val="20"/>
          <w:szCs w:val="20"/>
        </w:rPr>
        <w:t xml:space="preserve">Gmina Smętowo Graniczne, </w:t>
      </w:r>
      <w:r w:rsidRPr="00213EF8">
        <w:rPr>
          <w:rFonts w:ascii="Arial" w:eastAsia="Times New Roman" w:hAnsi="Arial" w:cs="Arial"/>
          <w:sz w:val="20"/>
          <w:szCs w:val="20"/>
          <w:lang w:eastAsia="pl-PL"/>
        </w:rPr>
        <w:t>ul. Dworcowa 10, 83-230 Smętowo Graniczne</w:t>
      </w:r>
    </w:p>
    <w:p w:rsidR="00CB077F" w:rsidRPr="00213EF8" w:rsidRDefault="00CB077F" w:rsidP="00B21C91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213EF8">
        <w:rPr>
          <w:rFonts w:ascii="Arial" w:hAnsi="Arial" w:cs="Arial"/>
          <w:sz w:val="20"/>
          <w:szCs w:val="20"/>
        </w:rPr>
        <w:t xml:space="preserve">Gmina Tczew, ul. </w:t>
      </w:r>
      <w:r w:rsidR="00975F10" w:rsidRPr="00213EF8">
        <w:rPr>
          <w:rFonts w:ascii="Arial" w:hAnsi="Arial" w:cs="Arial"/>
          <w:sz w:val="20"/>
          <w:szCs w:val="20"/>
        </w:rPr>
        <w:t xml:space="preserve">Lecha </w:t>
      </w:r>
      <w:r w:rsidRPr="00213EF8">
        <w:rPr>
          <w:rFonts w:ascii="Arial" w:hAnsi="Arial" w:cs="Arial"/>
          <w:sz w:val="20"/>
          <w:szCs w:val="20"/>
        </w:rPr>
        <w:t>12</w:t>
      </w:r>
      <w:r w:rsidR="00975F10" w:rsidRPr="00213EF8">
        <w:rPr>
          <w:rFonts w:ascii="Arial" w:hAnsi="Arial" w:cs="Arial"/>
          <w:sz w:val="20"/>
          <w:szCs w:val="20"/>
        </w:rPr>
        <w:t>,</w:t>
      </w:r>
      <w:r w:rsidRPr="00213EF8">
        <w:rPr>
          <w:rFonts w:ascii="Arial" w:hAnsi="Arial" w:cs="Arial"/>
          <w:sz w:val="20"/>
          <w:szCs w:val="20"/>
        </w:rPr>
        <w:t xml:space="preserve"> 83-110 Tczew</w:t>
      </w:r>
    </w:p>
    <w:p w:rsidR="00CB077F" w:rsidRPr="00213EF8" w:rsidRDefault="00CB077F" w:rsidP="00B21C91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213EF8">
        <w:rPr>
          <w:rFonts w:ascii="Arial" w:hAnsi="Arial" w:cs="Arial"/>
          <w:sz w:val="20"/>
          <w:szCs w:val="20"/>
        </w:rPr>
        <w:t>Miast</w:t>
      </w:r>
      <w:r w:rsidR="001D4B9E" w:rsidRPr="00213EF8">
        <w:rPr>
          <w:rFonts w:ascii="Arial" w:hAnsi="Arial" w:cs="Arial"/>
          <w:sz w:val="20"/>
          <w:szCs w:val="20"/>
        </w:rPr>
        <w:t>o</w:t>
      </w:r>
      <w:r w:rsidRPr="00213EF8">
        <w:rPr>
          <w:rFonts w:ascii="Arial" w:hAnsi="Arial" w:cs="Arial"/>
          <w:sz w:val="20"/>
          <w:szCs w:val="20"/>
        </w:rPr>
        <w:t xml:space="preserve"> Tczew</w:t>
      </w:r>
      <w:r w:rsidR="001D4B9E" w:rsidRPr="00213EF8">
        <w:rPr>
          <w:rFonts w:ascii="Arial" w:hAnsi="Arial" w:cs="Arial"/>
          <w:sz w:val="20"/>
          <w:szCs w:val="20"/>
        </w:rPr>
        <w:t>,</w:t>
      </w:r>
      <w:r w:rsidRPr="00213EF8">
        <w:rPr>
          <w:rFonts w:ascii="Arial" w:hAnsi="Arial" w:cs="Arial"/>
          <w:sz w:val="20"/>
          <w:szCs w:val="20"/>
        </w:rPr>
        <w:t xml:space="preserve"> Plac Marszałka Piłsudskiego 1, 83-110 Tczew</w:t>
      </w:r>
    </w:p>
    <w:p w:rsidR="00CB077F" w:rsidRPr="00213EF8" w:rsidRDefault="00CB077F" w:rsidP="00B21C91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213EF8">
        <w:rPr>
          <w:rFonts w:ascii="Arial" w:hAnsi="Arial" w:cs="Arial"/>
          <w:sz w:val="20"/>
          <w:szCs w:val="20"/>
        </w:rPr>
        <w:t>Gmina Morzeszczyn, ul. Kociewska 12, 83-132 Morzeszczyn</w:t>
      </w:r>
    </w:p>
    <w:p w:rsidR="00CB077F" w:rsidRPr="00213EF8" w:rsidRDefault="00B21C91" w:rsidP="00B21C91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213EF8">
        <w:rPr>
          <w:rFonts w:ascii="Arial" w:hAnsi="Arial" w:cs="Arial"/>
          <w:sz w:val="20"/>
          <w:szCs w:val="20"/>
        </w:rPr>
        <w:t>Miasto i Gmina Pelplin</w:t>
      </w:r>
      <w:r w:rsidR="00CB077F" w:rsidRPr="00213EF8">
        <w:rPr>
          <w:rFonts w:ascii="Arial" w:hAnsi="Arial" w:cs="Arial"/>
          <w:sz w:val="20"/>
          <w:szCs w:val="20"/>
        </w:rPr>
        <w:t>, Plac Grunwaldzki 4, 83-130 Pelplin</w:t>
      </w:r>
    </w:p>
    <w:p w:rsidR="00292A23" w:rsidRPr="00213EF8" w:rsidRDefault="00CB077F" w:rsidP="00B21C91">
      <w:pPr>
        <w:pStyle w:val="NormalnyWeb"/>
        <w:numPr>
          <w:ilvl w:val="0"/>
          <w:numId w:val="2"/>
        </w:numPr>
        <w:suppressAutoHyphens/>
        <w:autoSpaceDN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213EF8">
        <w:rPr>
          <w:rFonts w:ascii="Arial" w:hAnsi="Arial" w:cs="Arial"/>
          <w:sz w:val="20"/>
          <w:szCs w:val="20"/>
        </w:rPr>
        <w:t>Gmina Subkowy, ul. Józefa Wybickiego 19a, 83-120 Subkow</w:t>
      </w:r>
      <w:r w:rsidR="00292A23" w:rsidRPr="00213EF8">
        <w:rPr>
          <w:rFonts w:ascii="Arial" w:hAnsi="Arial" w:cs="Arial"/>
          <w:sz w:val="20"/>
          <w:szCs w:val="20"/>
        </w:rPr>
        <w:t>y</w:t>
      </w:r>
    </w:p>
    <w:p w:rsidR="00B21C91" w:rsidRPr="00213EF8" w:rsidRDefault="00B21C91" w:rsidP="00B21C91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13EF8">
        <w:rPr>
          <w:rFonts w:ascii="Arial" w:eastAsia="Times New Roman" w:hAnsi="Arial" w:cs="Arial"/>
          <w:sz w:val="20"/>
          <w:szCs w:val="20"/>
          <w:lang w:eastAsia="pl-PL"/>
        </w:rPr>
        <w:t>Miasto i Gmina Gniew, Plac Grunwaldzki 1, 83-140 Gniew</w:t>
      </w:r>
    </w:p>
    <w:p w:rsidR="004955FB" w:rsidRPr="00213EF8" w:rsidRDefault="009005A2" w:rsidP="00B21C91">
      <w:pPr>
        <w:pStyle w:val="NormalnyWeb"/>
        <w:numPr>
          <w:ilvl w:val="0"/>
          <w:numId w:val="2"/>
        </w:numPr>
        <w:suppressAutoHyphens/>
        <w:autoSpaceDN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213EF8">
        <w:rPr>
          <w:rFonts w:ascii="Arial" w:hAnsi="Arial" w:cs="Arial"/>
          <w:sz w:val="20"/>
          <w:szCs w:val="20"/>
        </w:rPr>
        <w:t>a/</w:t>
      </w:r>
      <w:r w:rsidRPr="00213EF8">
        <w:rPr>
          <w:rFonts w:ascii="Arial" w:hAnsi="Arial" w:cs="Arial"/>
          <w:bCs/>
          <w:sz w:val="20"/>
          <w:szCs w:val="20"/>
        </w:rPr>
        <w:t>a</w:t>
      </w:r>
      <w:r w:rsidR="004955FB" w:rsidRPr="00213EF8">
        <w:rPr>
          <w:rFonts w:ascii="Arial" w:hAnsi="Arial" w:cs="Arial"/>
          <w:bCs/>
          <w:sz w:val="20"/>
          <w:szCs w:val="20"/>
        </w:rPr>
        <w:br w:type="page"/>
      </w:r>
    </w:p>
    <w:p w:rsidR="004955FB" w:rsidRPr="00DE288C" w:rsidRDefault="004955FB" w:rsidP="004955FB">
      <w:pPr>
        <w:pStyle w:val="Bezodstpw"/>
        <w:tabs>
          <w:tab w:val="left" w:pos="9356"/>
        </w:tabs>
        <w:spacing w:line="276" w:lineRule="auto"/>
        <w:jc w:val="right"/>
        <w:rPr>
          <w:rFonts w:ascii="Arial" w:hAnsi="Arial" w:cs="Arial"/>
          <w:b/>
        </w:rPr>
      </w:pPr>
      <w:r w:rsidRPr="00DE288C">
        <w:rPr>
          <w:rFonts w:ascii="Arial" w:hAnsi="Arial" w:cs="Arial"/>
          <w:b/>
        </w:rPr>
        <w:lastRenderedPageBreak/>
        <w:t xml:space="preserve">Załącznik </w:t>
      </w:r>
      <w:r w:rsidR="00213EF8">
        <w:rPr>
          <w:rFonts w:ascii="Arial" w:hAnsi="Arial" w:cs="Arial"/>
          <w:b/>
        </w:rPr>
        <w:t xml:space="preserve">nr 1 </w:t>
      </w:r>
      <w:r w:rsidRPr="00DE288C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zawiadomienia</w:t>
      </w:r>
      <w:r w:rsidRPr="00DE288C">
        <w:rPr>
          <w:rFonts w:ascii="Arial" w:hAnsi="Arial" w:cs="Arial"/>
          <w:b/>
        </w:rPr>
        <w:t xml:space="preserve"> znak RDOŚ- Gd-WOO.420.</w:t>
      </w:r>
      <w:r>
        <w:rPr>
          <w:rFonts w:ascii="Arial" w:hAnsi="Arial" w:cs="Arial"/>
          <w:b/>
        </w:rPr>
        <w:t>141.2019.IBA.</w:t>
      </w:r>
      <w:r w:rsidR="00B21C91">
        <w:rPr>
          <w:rFonts w:ascii="Arial" w:hAnsi="Arial" w:cs="Arial"/>
          <w:b/>
        </w:rPr>
        <w:t>2</w:t>
      </w:r>
      <w:r w:rsidR="00192A04">
        <w:rPr>
          <w:rFonts w:ascii="Arial" w:hAnsi="Arial" w:cs="Arial"/>
          <w:b/>
        </w:rPr>
        <w:t>8</w:t>
      </w:r>
    </w:p>
    <w:p w:rsidR="004955FB" w:rsidRPr="008E0879" w:rsidRDefault="004955FB" w:rsidP="004955FB">
      <w:pPr>
        <w:pStyle w:val="Bezodstpw"/>
        <w:spacing w:line="276" w:lineRule="auto"/>
        <w:ind w:left="720"/>
        <w:jc w:val="right"/>
        <w:rPr>
          <w:rFonts w:ascii="Arial" w:hAnsi="Arial" w:cs="Arial"/>
          <w:sz w:val="16"/>
          <w:szCs w:val="16"/>
        </w:rPr>
      </w:pPr>
    </w:p>
    <w:p w:rsidR="004955FB" w:rsidRDefault="004955FB" w:rsidP="004955FB">
      <w:pPr>
        <w:spacing w:after="0"/>
        <w:ind w:firstLine="567"/>
        <w:jc w:val="both"/>
        <w:rPr>
          <w:rFonts w:ascii="Arial" w:hAnsi="Arial" w:cs="Arial"/>
          <w:b/>
          <w:iCs/>
        </w:rPr>
      </w:pPr>
      <w:r w:rsidRPr="005E671C">
        <w:rPr>
          <w:rFonts w:ascii="Arial" w:hAnsi="Arial" w:cs="Arial"/>
        </w:rPr>
        <w:t>Wykaz działek przedstawiający teren przedsięwzięcia pn.</w:t>
      </w:r>
      <w:r w:rsidRPr="005E67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„</w:t>
      </w:r>
      <w:r w:rsidRPr="009D03ED">
        <w:rPr>
          <w:rFonts w:ascii="Arial" w:hAnsi="Arial" w:cs="Arial"/>
          <w:b/>
          <w:iCs/>
        </w:rPr>
        <w:t>Prace w ciągu C-E 65 Zduńska Wola – Inowrocław – Tczew” LCS Tczew</w:t>
      </w:r>
      <w:r>
        <w:rPr>
          <w:rFonts w:ascii="Arial" w:hAnsi="Arial" w:cs="Arial"/>
          <w:b/>
          <w:iCs/>
        </w:rPr>
        <w:t>.</w:t>
      </w:r>
    </w:p>
    <w:tbl>
      <w:tblPr>
        <w:tblW w:w="10051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800"/>
        <w:gridCol w:w="1000"/>
        <w:gridCol w:w="1891"/>
        <w:gridCol w:w="1400"/>
        <w:gridCol w:w="1320"/>
        <w:gridCol w:w="2249"/>
        <w:gridCol w:w="1391"/>
      </w:tblGrid>
      <w:tr w:rsidR="008C7ACD" w:rsidRPr="00C174FB" w:rsidTr="00332FF1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756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Rakowiec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221402_5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Rakowiec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221402_5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Rzeżęcin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Rzeżęcin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Rzeżęcin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Rzeżęcin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Rzeżęcin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304/2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Lipia Góra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Lipia Góra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Lipia Góra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Lipia Góra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Lipia Góra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Lipia Góra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Lipia Góra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Lipia Góra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Lipia Góra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Lipia Góra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Lipia Góra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Lipia Góra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Lipia Góra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Lipia Góra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Królów Las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Królów Las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Królów Las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Królów Las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Gętomie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326/3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326/2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Gąsiorki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221403_2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Morzeszczyn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231/3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245/1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246/4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247/2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172/1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179/34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179/37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203/21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203/23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203/25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203/27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203/28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203/29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253/22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253/23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253/25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253/29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253/31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253/38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253/40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253/41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253/42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255/1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255/2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255/5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255/6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257/2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259/10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271/2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272/1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272/3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274/2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274/3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274/4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457/1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457/2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458/3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221404_04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458/6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221404_04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458/7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458/8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459/10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459/3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459/4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459/5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459/8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459/9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460/5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460/6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460/7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460/8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Miasto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496/2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163/15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163/16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163/19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229/3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232/1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233/3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233/4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234/2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235/2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236/3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246/3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304/2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305/3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307/15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307/9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308/1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308/7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310/4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312/7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312/8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314/11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314/18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469/11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469/12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469/9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Pomyje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Pomyje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79/21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Gręblin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Gręblin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Gręblin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Gręblin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Gręblin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Gręblin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Pelplin - MW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315/1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79/20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Peplin-G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Smętówko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Smętówko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Smętówko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Smętówko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Smętówko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Smętówko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121/16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517/1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517/2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613/6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Lalkowy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347/2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221211_2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221211_2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Czerwińsk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221311_2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Smętowo Graniczne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Rożental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221404_5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124/2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188/11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188/12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188/14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190/13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194/21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348/1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355/2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381/4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392/3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392/4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397/2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401/3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405/1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459/4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474/12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474/13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474/9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676/1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676/2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676/8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676/9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115/21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115/22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125/14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125/14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125/15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Radostowo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Brzuśce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Brzuśce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Brzuśce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Brzuśce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Brzuśce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Brzuśce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Brzuśce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Brzuśce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Brzuśce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Brzuśce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221405_2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Subkowy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Bałdowo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370/10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370/12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370/17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370/16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370/15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372/8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372/7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372/5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333/5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333/4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333/3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297/5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52/23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67/11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647/9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647/10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120/14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120/17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120/20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262/1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262/3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505/2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505/1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211/2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211/3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Bałdowo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Bałdowo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Bałdowo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Bałdowo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Bałdowo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Bałdowo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 -G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203/25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221406_2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Tczew- 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647/5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647/6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647/3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120/18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120/24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395/4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359/6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121080" w:rsidRPr="00C174FB" w:rsidTr="00121080">
        <w:trPr>
          <w:trHeight w:val="10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 ewidencyjny2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ewidencyjna (W - gmina wiejska, M - gmina miejska, MW - gmina miejsko - wiejska)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0" w:rsidRPr="00C174FB" w:rsidRDefault="00121080" w:rsidP="0012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403/9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409/9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395/3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395/2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579/2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579/1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373/14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373/12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373/13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373/3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360/17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361/1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360/13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361/2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  <w:tr w:rsidR="008C7ACD" w:rsidRPr="00C174FB" w:rsidTr="00332FF1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394/1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221401_1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Tczew_M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CD" w:rsidRPr="00C174FB" w:rsidRDefault="008C7ACD" w:rsidP="00C17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74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</w:tr>
    </w:tbl>
    <w:p w:rsidR="008C7ACD" w:rsidRDefault="008C7ACD" w:rsidP="00D05E7A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B21C91" w:rsidRDefault="00B21C91" w:rsidP="00D05E7A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121080" w:rsidRDefault="00121080" w:rsidP="00D05E7A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121080" w:rsidRDefault="00121080" w:rsidP="00D05E7A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1838BE" w:rsidRPr="00E1353C" w:rsidRDefault="001838BE" w:rsidP="00D05E7A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E1353C">
        <w:rPr>
          <w:rFonts w:ascii="Arial" w:hAnsi="Arial" w:cs="Arial"/>
          <w:sz w:val="21"/>
          <w:szCs w:val="21"/>
        </w:rPr>
        <w:t>Upubliczniono w dniach: od……</w:t>
      </w:r>
      <w:r w:rsidR="00213EF8">
        <w:rPr>
          <w:rFonts w:ascii="Arial" w:hAnsi="Arial" w:cs="Arial"/>
          <w:sz w:val="21"/>
          <w:szCs w:val="21"/>
        </w:rPr>
        <w:t>…</w:t>
      </w:r>
      <w:r w:rsidRPr="00E1353C">
        <w:rPr>
          <w:rFonts w:ascii="Arial" w:hAnsi="Arial" w:cs="Arial"/>
          <w:sz w:val="21"/>
          <w:szCs w:val="21"/>
        </w:rPr>
        <w:t>……</w:t>
      </w:r>
      <w:r w:rsidR="00213EF8">
        <w:rPr>
          <w:rFonts w:ascii="Arial" w:hAnsi="Arial" w:cs="Arial"/>
          <w:sz w:val="21"/>
          <w:szCs w:val="21"/>
        </w:rPr>
        <w:t>.</w:t>
      </w:r>
      <w:r w:rsidRPr="00E1353C">
        <w:rPr>
          <w:rFonts w:ascii="Arial" w:hAnsi="Arial" w:cs="Arial"/>
          <w:sz w:val="21"/>
          <w:szCs w:val="21"/>
        </w:rPr>
        <w:t>…...do…</w:t>
      </w:r>
      <w:r w:rsidR="00213EF8">
        <w:rPr>
          <w:rFonts w:ascii="Arial" w:hAnsi="Arial" w:cs="Arial"/>
          <w:sz w:val="21"/>
          <w:szCs w:val="21"/>
        </w:rPr>
        <w:t>….</w:t>
      </w:r>
      <w:r w:rsidRPr="00E1353C">
        <w:rPr>
          <w:rFonts w:ascii="Arial" w:hAnsi="Arial" w:cs="Arial"/>
          <w:sz w:val="21"/>
          <w:szCs w:val="21"/>
        </w:rPr>
        <w:t>…………….</w:t>
      </w:r>
    </w:p>
    <w:p w:rsidR="004955FB" w:rsidRPr="004955FB" w:rsidRDefault="001838BE" w:rsidP="00D05E7A">
      <w:pPr>
        <w:pStyle w:val="Tekstpodstawowy2"/>
        <w:spacing w:line="360" w:lineRule="auto"/>
        <w:rPr>
          <w:rFonts w:ascii="Arial" w:hAnsi="Arial" w:cs="Arial"/>
          <w:bCs/>
          <w:sz w:val="20"/>
          <w:lang w:eastAsia="pl-PL"/>
        </w:rPr>
      </w:pPr>
      <w:r w:rsidRPr="00E1353C">
        <w:rPr>
          <w:rFonts w:ascii="Arial" w:hAnsi="Arial" w:cs="Arial"/>
          <w:sz w:val="21"/>
          <w:szCs w:val="21"/>
        </w:rPr>
        <w:t>Pieczęć urzędu:</w:t>
      </w:r>
    </w:p>
    <w:sectPr w:rsidR="004955FB" w:rsidRPr="004955FB" w:rsidSect="00CB077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3A7" w:rsidRDefault="00BB33A7" w:rsidP="000F38F9">
      <w:pPr>
        <w:spacing w:after="0" w:line="240" w:lineRule="auto"/>
      </w:pPr>
      <w:r>
        <w:separator/>
      </w:r>
    </w:p>
  </w:endnote>
  <w:endnote w:type="continuationSeparator" w:id="0">
    <w:p w:rsidR="00BB33A7" w:rsidRDefault="00BB33A7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3199547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31995479"/>
          <w:docPartObj>
            <w:docPartGallery w:val="Page Numbers (Top of Page)"/>
            <w:docPartUnique/>
          </w:docPartObj>
        </w:sdtPr>
        <w:sdtContent>
          <w:p w:rsidR="00913A33" w:rsidRPr="00B33F6C" w:rsidRDefault="00913A33" w:rsidP="00B33F6C">
            <w:pPr>
              <w:pStyle w:val="Stopka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RDOŚ-Gd-WOO.42</w:t>
            </w:r>
            <w:r w:rsidRPr="00B33F6C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141</w:t>
            </w:r>
            <w:r w:rsidRPr="00B33F6C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33F6C">
              <w:rPr>
                <w:rFonts w:ascii="Arial" w:hAnsi="Arial" w:cs="Arial"/>
                <w:sz w:val="20"/>
                <w:szCs w:val="20"/>
              </w:rPr>
              <w:t>.IBA.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       Strona </w:t>
            </w:r>
            <w:r w:rsidR="00012B3E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012B3E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55F9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="00012B3E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012B3E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012B3E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55F9">
              <w:rPr>
                <w:rFonts w:ascii="Arial" w:hAnsi="Arial" w:cs="Arial"/>
                <w:noProof/>
                <w:sz w:val="20"/>
                <w:szCs w:val="20"/>
              </w:rPr>
              <w:t>27</w:t>
            </w:r>
            <w:r w:rsidR="00012B3E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95480"/>
      <w:docPartObj>
        <w:docPartGallery w:val="Page Numbers (Bottom of Page)"/>
        <w:docPartUnique/>
      </w:docPartObj>
    </w:sdtPr>
    <w:sdtContent>
      <w:sdt>
        <w:sdtPr>
          <w:id w:val="31995481"/>
          <w:docPartObj>
            <w:docPartGallery w:val="Page Numbers (Top of Page)"/>
            <w:docPartUnique/>
          </w:docPartObj>
        </w:sdtPr>
        <w:sdtContent>
          <w:p w:rsidR="00913A33" w:rsidRPr="00425F85" w:rsidRDefault="00913A33" w:rsidP="007210ED">
            <w:pPr>
              <w:pStyle w:val="Stopka"/>
              <w:tabs>
                <w:tab w:val="clear" w:pos="9072"/>
                <w:tab w:val="right" w:pos="8647"/>
              </w:tabs>
              <w:jc w:val="center"/>
            </w:pPr>
            <w:r w:rsidRPr="00CB077F">
              <w:rPr>
                <w:noProof/>
                <w:lang w:eastAsia="pl-PL"/>
              </w:rPr>
              <w:drawing>
                <wp:inline distT="0" distB="0" distL="0" distR="0">
                  <wp:extent cx="5747385" cy="975995"/>
                  <wp:effectExtent l="0" t="0" r="0" b="0"/>
                  <wp:docPr id="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385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3A7" w:rsidRDefault="00BB33A7" w:rsidP="000F38F9">
      <w:pPr>
        <w:spacing w:after="0" w:line="240" w:lineRule="auto"/>
      </w:pPr>
      <w:r>
        <w:separator/>
      </w:r>
    </w:p>
  </w:footnote>
  <w:footnote w:type="continuationSeparator" w:id="0">
    <w:p w:rsidR="00BB33A7" w:rsidRDefault="00BB33A7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A33" w:rsidRDefault="00913A33" w:rsidP="008E0879">
    <w:pPr>
      <w:pStyle w:val="Nagwek"/>
      <w:ind w:left="-284"/>
    </w:pPr>
    <w:r w:rsidRPr="008E0879">
      <w:rPr>
        <w:noProof/>
        <w:lang w:eastAsia="pl-PL"/>
      </w:rPr>
      <w:drawing>
        <wp:inline distT="0" distB="0" distL="0" distR="0">
          <wp:extent cx="4086225" cy="781704"/>
          <wp:effectExtent l="19050" t="0" r="0" b="0"/>
          <wp:docPr id="2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754" cy="781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A33" w:rsidRDefault="00913A33" w:rsidP="008E0879">
    <w:pPr>
      <w:pStyle w:val="Nagwek"/>
      <w:tabs>
        <w:tab w:val="clear" w:pos="4536"/>
        <w:tab w:val="clear" w:pos="9072"/>
      </w:tabs>
      <w:ind w:hanging="284"/>
    </w:pPr>
    <w:r>
      <w:rPr>
        <w:noProof/>
        <w:lang w:eastAsia="pl-PL"/>
      </w:rPr>
      <w:drawing>
        <wp:inline distT="0" distB="0" distL="0" distR="0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9758A"/>
    <w:multiLevelType w:val="hybridMultilevel"/>
    <w:tmpl w:val="DCDC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86933"/>
    <w:multiLevelType w:val="hybridMultilevel"/>
    <w:tmpl w:val="8D9863B4"/>
    <w:lvl w:ilvl="0" w:tplc="802A31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835AB"/>
    <w:multiLevelType w:val="hybridMultilevel"/>
    <w:tmpl w:val="A2122EC6"/>
    <w:lvl w:ilvl="0" w:tplc="BE2E9426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FFA2552"/>
    <w:multiLevelType w:val="hybridMultilevel"/>
    <w:tmpl w:val="16B4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F7072"/>
    <w:multiLevelType w:val="hybridMultilevel"/>
    <w:tmpl w:val="A26A3846"/>
    <w:lvl w:ilvl="0" w:tplc="A7B0A76E">
      <w:start w:val="1"/>
      <w:numFmt w:val="decimal"/>
      <w:lvlText w:val="%1."/>
      <w:lvlJc w:val="left"/>
      <w:pPr>
        <w:ind w:left="39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B421D0"/>
    <w:multiLevelType w:val="singleLevel"/>
    <w:tmpl w:val="BA3295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>
    <w:nsid w:val="778D3039"/>
    <w:multiLevelType w:val="hybridMultilevel"/>
    <w:tmpl w:val="2B5CE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081A63"/>
    <w:multiLevelType w:val="hybridMultilevel"/>
    <w:tmpl w:val="DC0676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  <w:lvlOverride w:ilvl="0">
      <w:startOverride w:val="1"/>
    </w:lvlOverride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07A3"/>
    <w:rsid w:val="000064E0"/>
    <w:rsid w:val="00010A42"/>
    <w:rsid w:val="000114DC"/>
    <w:rsid w:val="00012B3E"/>
    <w:rsid w:val="00014FAA"/>
    <w:rsid w:val="00017572"/>
    <w:rsid w:val="00021B9A"/>
    <w:rsid w:val="000316A2"/>
    <w:rsid w:val="000366E5"/>
    <w:rsid w:val="00036DAF"/>
    <w:rsid w:val="00037C21"/>
    <w:rsid w:val="000726B7"/>
    <w:rsid w:val="000728E5"/>
    <w:rsid w:val="00086013"/>
    <w:rsid w:val="0008759B"/>
    <w:rsid w:val="000A4F7B"/>
    <w:rsid w:val="000B46D9"/>
    <w:rsid w:val="000D2ADE"/>
    <w:rsid w:val="000D596A"/>
    <w:rsid w:val="000E304F"/>
    <w:rsid w:val="000E4C07"/>
    <w:rsid w:val="000F10EE"/>
    <w:rsid w:val="000F3813"/>
    <w:rsid w:val="000F38F9"/>
    <w:rsid w:val="000F6785"/>
    <w:rsid w:val="000F6CE1"/>
    <w:rsid w:val="00102507"/>
    <w:rsid w:val="00116466"/>
    <w:rsid w:val="00121080"/>
    <w:rsid w:val="00123763"/>
    <w:rsid w:val="00125F27"/>
    <w:rsid w:val="00132CBC"/>
    <w:rsid w:val="00146635"/>
    <w:rsid w:val="00152CA5"/>
    <w:rsid w:val="00173BEE"/>
    <w:rsid w:val="00175D69"/>
    <w:rsid w:val="001766D0"/>
    <w:rsid w:val="00182F9B"/>
    <w:rsid w:val="001838BE"/>
    <w:rsid w:val="00192A04"/>
    <w:rsid w:val="001A12FD"/>
    <w:rsid w:val="001C27ED"/>
    <w:rsid w:val="001C6351"/>
    <w:rsid w:val="001C77A6"/>
    <w:rsid w:val="001D1C91"/>
    <w:rsid w:val="001D4B9E"/>
    <w:rsid w:val="001E45FF"/>
    <w:rsid w:val="001E5D3D"/>
    <w:rsid w:val="001F2406"/>
    <w:rsid w:val="001F489F"/>
    <w:rsid w:val="001F5311"/>
    <w:rsid w:val="00203AF5"/>
    <w:rsid w:val="00204CF2"/>
    <w:rsid w:val="00204F42"/>
    <w:rsid w:val="002078CB"/>
    <w:rsid w:val="00211E9D"/>
    <w:rsid w:val="00213EF8"/>
    <w:rsid w:val="0022070F"/>
    <w:rsid w:val="00221F98"/>
    <w:rsid w:val="00225414"/>
    <w:rsid w:val="00227A64"/>
    <w:rsid w:val="00230656"/>
    <w:rsid w:val="0023469F"/>
    <w:rsid w:val="002376DF"/>
    <w:rsid w:val="0024534D"/>
    <w:rsid w:val="00247DD5"/>
    <w:rsid w:val="00252506"/>
    <w:rsid w:val="00255DC0"/>
    <w:rsid w:val="00260ED4"/>
    <w:rsid w:val="00261E8B"/>
    <w:rsid w:val="002667F4"/>
    <w:rsid w:val="00277A69"/>
    <w:rsid w:val="00287587"/>
    <w:rsid w:val="00290673"/>
    <w:rsid w:val="00292A23"/>
    <w:rsid w:val="002940ED"/>
    <w:rsid w:val="002A1E4E"/>
    <w:rsid w:val="002A2117"/>
    <w:rsid w:val="002A2BD0"/>
    <w:rsid w:val="002A4101"/>
    <w:rsid w:val="002C018D"/>
    <w:rsid w:val="002C28AF"/>
    <w:rsid w:val="002C6BC8"/>
    <w:rsid w:val="002D6158"/>
    <w:rsid w:val="002E195E"/>
    <w:rsid w:val="002F0BAB"/>
    <w:rsid w:val="002F3587"/>
    <w:rsid w:val="002F68DA"/>
    <w:rsid w:val="00306546"/>
    <w:rsid w:val="0031184D"/>
    <w:rsid w:val="00311BAA"/>
    <w:rsid w:val="00312D02"/>
    <w:rsid w:val="003149CE"/>
    <w:rsid w:val="00320BEA"/>
    <w:rsid w:val="00325D54"/>
    <w:rsid w:val="00332FF1"/>
    <w:rsid w:val="0033352F"/>
    <w:rsid w:val="0033635F"/>
    <w:rsid w:val="00342586"/>
    <w:rsid w:val="00344647"/>
    <w:rsid w:val="00346787"/>
    <w:rsid w:val="00350DC0"/>
    <w:rsid w:val="0036229F"/>
    <w:rsid w:val="00365FC3"/>
    <w:rsid w:val="0036787E"/>
    <w:rsid w:val="003714E9"/>
    <w:rsid w:val="0037474A"/>
    <w:rsid w:val="00383FDD"/>
    <w:rsid w:val="00385923"/>
    <w:rsid w:val="00390E4A"/>
    <w:rsid w:val="00393829"/>
    <w:rsid w:val="003B4AA2"/>
    <w:rsid w:val="003B53EB"/>
    <w:rsid w:val="003B6BF6"/>
    <w:rsid w:val="003C3B6E"/>
    <w:rsid w:val="003D0080"/>
    <w:rsid w:val="003D519A"/>
    <w:rsid w:val="003E12A5"/>
    <w:rsid w:val="003E39FB"/>
    <w:rsid w:val="003F14C8"/>
    <w:rsid w:val="003F61E9"/>
    <w:rsid w:val="003F7495"/>
    <w:rsid w:val="00407504"/>
    <w:rsid w:val="00415F12"/>
    <w:rsid w:val="00416358"/>
    <w:rsid w:val="004200CE"/>
    <w:rsid w:val="0042425B"/>
    <w:rsid w:val="00425F85"/>
    <w:rsid w:val="004460D6"/>
    <w:rsid w:val="00454759"/>
    <w:rsid w:val="004578A1"/>
    <w:rsid w:val="00460388"/>
    <w:rsid w:val="0046336C"/>
    <w:rsid w:val="004636B8"/>
    <w:rsid w:val="00474806"/>
    <w:rsid w:val="00476E20"/>
    <w:rsid w:val="004868DD"/>
    <w:rsid w:val="004955FB"/>
    <w:rsid w:val="004959AC"/>
    <w:rsid w:val="00495A50"/>
    <w:rsid w:val="004976D8"/>
    <w:rsid w:val="004A2F36"/>
    <w:rsid w:val="004A3650"/>
    <w:rsid w:val="004C2755"/>
    <w:rsid w:val="004D262F"/>
    <w:rsid w:val="004D45FC"/>
    <w:rsid w:val="004D4FAD"/>
    <w:rsid w:val="004D5E32"/>
    <w:rsid w:val="004D6C75"/>
    <w:rsid w:val="004D7A32"/>
    <w:rsid w:val="004E0FDC"/>
    <w:rsid w:val="004E165F"/>
    <w:rsid w:val="004E49D0"/>
    <w:rsid w:val="004F48D2"/>
    <w:rsid w:val="004F7278"/>
    <w:rsid w:val="00506007"/>
    <w:rsid w:val="00512C5E"/>
    <w:rsid w:val="0052089E"/>
    <w:rsid w:val="00522C1A"/>
    <w:rsid w:val="00535EB3"/>
    <w:rsid w:val="0054781B"/>
    <w:rsid w:val="00547BCA"/>
    <w:rsid w:val="005513B9"/>
    <w:rsid w:val="00556011"/>
    <w:rsid w:val="00557FD4"/>
    <w:rsid w:val="00560D26"/>
    <w:rsid w:val="00576262"/>
    <w:rsid w:val="00584B26"/>
    <w:rsid w:val="00591DCB"/>
    <w:rsid w:val="005A78A9"/>
    <w:rsid w:val="005B4993"/>
    <w:rsid w:val="005C7609"/>
    <w:rsid w:val="005D3025"/>
    <w:rsid w:val="005D58BA"/>
    <w:rsid w:val="005E1CC4"/>
    <w:rsid w:val="005E7E6C"/>
    <w:rsid w:val="005F4F3B"/>
    <w:rsid w:val="0062060B"/>
    <w:rsid w:val="0062316B"/>
    <w:rsid w:val="00624112"/>
    <w:rsid w:val="00626F39"/>
    <w:rsid w:val="00633F2F"/>
    <w:rsid w:val="006364BE"/>
    <w:rsid w:val="00652AC5"/>
    <w:rsid w:val="006530E8"/>
    <w:rsid w:val="006657C0"/>
    <w:rsid w:val="006B13C7"/>
    <w:rsid w:val="006C62B9"/>
    <w:rsid w:val="00700C6B"/>
    <w:rsid w:val="00702E74"/>
    <w:rsid w:val="00703FCB"/>
    <w:rsid w:val="00705E77"/>
    <w:rsid w:val="00707720"/>
    <w:rsid w:val="0072002D"/>
    <w:rsid w:val="007210ED"/>
    <w:rsid w:val="00721AE7"/>
    <w:rsid w:val="0073178C"/>
    <w:rsid w:val="0075095D"/>
    <w:rsid w:val="00754E09"/>
    <w:rsid w:val="007560B2"/>
    <w:rsid w:val="0076103F"/>
    <w:rsid w:val="00762D7D"/>
    <w:rsid w:val="00764319"/>
    <w:rsid w:val="007876CB"/>
    <w:rsid w:val="00790A84"/>
    <w:rsid w:val="007945E5"/>
    <w:rsid w:val="007A1621"/>
    <w:rsid w:val="007A7EBB"/>
    <w:rsid w:val="007B4DE0"/>
    <w:rsid w:val="007B5595"/>
    <w:rsid w:val="007C177D"/>
    <w:rsid w:val="007C7923"/>
    <w:rsid w:val="007D0C5D"/>
    <w:rsid w:val="007D7C22"/>
    <w:rsid w:val="007E1F51"/>
    <w:rsid w:val="007E28EB"/>
    <w:rsid w:val="007E58E5"/>
    <w:rsid w:val="008016FE"/>
    <w:rsid w:val="00803834"/>
    <w:rsid w:val="00804DF8"/>
    <w:rsid w:val="008053DC"/>
    <w:rsid w:val="008053E2"/>
    <w:rsid w:val="0081264F"/>
    <w:rsid w:val="00812CEA"/>
    <w:rsid w:val="00813CD7"/>
    <w:rsid w:val="008144A5"/>
    <w:rsid w:val="008209DF"/>
    <w:rsid w:val="00825828"/>
    <w:rsid w:val="00840D2D"/>
    <w:rsid w:val="00841925"/>
    <w:rsid w:val="00845046"/>
    <w:rsid w:val="0085274A"/>
    <w:rsid w:val="0086737F"/>
    <w:rsid w:val="00871154"/>
    <w:rsid w:val="008778C5"/>
    <w:rsid w:val="00884B3C"/>
    <w:rsid w:val="008851F7"/>
    <w:rsid w:val="008910CD"/>
    <w:rsid w:val="00897E24"/>
    <w:rsid w:val="008A1831"/>
    <w:rsid w:val="008B4709"/>
    <w:rsid w:val="008B6E97"/>
    <w:rsid w:val="008C36BB"/>
    <w:rsid w:val="008C6D49"/>
    <w:rsid w:val="008C7ACD"/>
    <w:rsid w:val="008D77DE"/>
    <w:rsid w:val="008E0879"/>
    <w:rsid w:val="008E1A79"/>
    <w:rsid w:val="008E5AE9"/>
    <w:rsid w:val="008E7FD0"/>
    <w:rsid w:val="008F262A"/>
    <w:rsid w:val="008F4BEF"/>
    <w:rsid w:val="009005A2"/>
    <w:rsid w:val="00913A33"/>
    <w:rsid w:val="00914B2D"/>
    <w:rsid w:val="00916011"/>
    <w:rsid w:val="009200DA"/>
    <w:rsid w:val="00927706"/>
    <w:rsid w:val="009301BF"/>
    <w:rsid w:val="00945384"/>
    <w:rsid w:val="00951C0C"/>
    <w:rsid w:val="00952ABB"/>
    <w:rsid w:val="00961420"/>
    <w:rsid w:val="0096370D"/>
    <w:rsid w:val="009656EB"/>
    <w:rsid w:val="0097082F"/>
    <w:rsid w:val="009712E7"/>
    <w:rsid w:val="00972EEF"/>
    <w:rsid w:val="00973197"/>
    <w:rsid w:val="009734FD"/>
    <w:rsid w:val="00975F10"/>
    <w:rsid w:val="009949ED"/>
    <w:rsid w:val="009B2726"/>
    <w:rsid w:val="009B2E94"/>
    <w:rsid w:val="009C1683"/>
    <w:rsid w:val="009C45AA"/>
    <w:rsid w:val="009C7862"/>
    <w:rsid w:val="009D1135"/>
    <w:rsid w:val="009E5CA9"/>
    <w:rsid w:val="009F625B"/>
    <w:rsid w:val="009F7301"/>
    <w:rsid w:val="00A00C5E"/>
    <w:rsid w:val="00A061E6"/>
    <w:rsid w:val="00A1791A"/>
    <w:rsid w:val="00A20FE6"/>
    <w:rsid w:val="00A31B45"/>
    <w:rsid w:val="00A56728"/>
    <w:rsid w:val="00A61476"/>
    <w:rsid w:val="00A66F4C"/>
    <w:rsid w:val="00A85721"/>
    <w:rsid w:val="00A9313E"/>
    <w:rsid w:val="00A9495A"/>
    <w:rsid w:val="00AA24BE"/>
    <w:rsid w:val="00AA5191"/>
    <w:rsid w:val="00AC07E6"/>
    <w:rsid w:val="00AD18D6"/>
    <w:rsid w:val="00AE05AA"/>
    <w:rsid w:val="00AE1E84"/>
    <w:rsid w:val="00AF0506"/>
    <w:rsid w:val="00AF0B90"/>
    <w:rsid w:val="00AF6205"/>
    <w:rsid w:val="00B033F0"/>
    <w:rsid w:val="00B0480A"/>
    <w:rsid w:val="00B11F91"/>
    <w:rsid w:val="00B14D44"/>
    <w:rsid w:val="00B21C91"/>
    <w:rsid w:val="00B249C3"/>
    <w:rsid w:val="00B33F6C"/>
    <w:rsid w:val="00B36663"/>
    <w:rsid w:val="00B40933"/>
    <w:rsid w:val="00B502B2"/>
    <w:rsid w:val="00B55EE1"/>
    <w:rsid w:val="00B72228"/>
    <w:rsid w:val="00B81E21"/>
    <w:rsid w:val="00B81F99"/>
    <w:rsid w:val="00B84987"/>
    <w:rsid w:val="00B84BBE"/>
    <w:rsid w:val="00B86EF5"/>
    <w:rsid w:val="00B977DC"/>
    <w:rsid w:val="00BA3D00"/>
    <w:rsid w:val="00BA4C16"/>
    <w:rsid w:val="00BB1503"/>
    <w:rsid w:val="00BB33A7"/>
    <w:rsid w:val="00BC052D"/>
    <w:rsid w:val="00BC407A"/>
    <w:rsid w:val="00BE3AF9"/>
    <w:rsid w:val="00C106CC"/>
    <w:rsid w:val="00C10CCB"/>
    <w:rsid w:val="00C15C8B"/>
    <w:rsid w:val="00C174FB"/>
    <w:rsid w:val="00C27260"/>
    <w:rsid w:val="00C363EA"/>
    <w:rsid w:val="00C37D76"/>
    <w:rsid w:val="00C41CDB"/>
    <w:rsid w:val="00C44992"/>
    <w:rsid w:val="00C574FC"/>
    <w:rsid w:val="00C61D75"/>
    <w:rsid w:val="00C62B89"/>
    <w:rsid w:val="00C73EEC"/>
    <w:rsid w:val="00C756AD"/>
    <w:rsid w:val="00C8003C"/>
    <w:rsid w:val="00C966BF"/>
    <w:rsid w:val="00CA1F93"/>
    <w:rsid w:val="00CB077F"/>
    <w:rsid w:val="00CB5EDB"/>
    <w:rsid w:val="00CC4BB1"/>
    <w:rsid w:val="00CC725B"/>
    <w:rsid w:val="00CD2814"/>
    <w:rsid w:val="00CD3CED"/>
    <w:rsid w:val="00CE5215"/>
    <w:rsid w:val="00CF136F"/>
    <w:rsid w:val="00D042A1"/>
    <w:rsid w:val="00D05E7A"/>
    <w:rsid w:val="00D06763"/>
    <w:rsid w:val="00D12EE3"/>
    <w:rsid w:val="00D16962"/>
    <w:rsid w:val="00D16970"/>
    <w:rsid w:val="00D173B8"/>
    <w:rsid w:val="00D235D5"/>
    <w:rsid w:val="00D26CC4"/>
    <w:rsid w:val="00D302A2"/>
    <w:rsid w:val="00D32B28"/>
    <w:rsid w:val="00D401B3"/>
    <w:rsid w:val="00D40490"/>
    <w:rsid w:val="00D40FB3"/>
    <w:rsid w:val="00D43BAB"/>
    <w:rsid w:val="00D44BD8"/>
    <w:rsid w:val="00D44E71"/>
    <w:rsid w:val="00D47B4A"/>
    <w:rsid w:val="00D556EF"/>
    <w:rsid w:val="00D5597C"/>
    <w:rsid w:val="00D577DC"/>
    <w:rsid w:val="00D6491A"/>
    <w:rsid w:val="00D854CC"/>
    <w:rsid w:val="00D971E8"/>
    <w:rsid w:val="00DA2C13"/>
    <w:rsid w:val="00DA2E18"/>
    <w:rsid w:val="00DC260D"/>
    <w:rsid w:val="00DD1AB0"/>
    <w:rsid w:val="00DD5206"/>
    <w:rsid w:val="00DE3A1E"/>
    <w:rsid w:val="00DE3D35"/>
    <w:rsid w:val="00DF4142"/>
    <w:rsid w:val="00E04226"/>
    <w:rsid w:val="00E1523D"/>
    <w:rsid w:val="00E1684D"/>
    <w:rsid w:val="00E26649"/>
    <w:rsid w:val="00E31FE8"/>
    <w:rsid w:val="00E3459A"/>
    <w:rsid w:val="00E37929"/>
    <w:rsid w:val="00E404A7"/>
    <w:rsid w:val="00E4055A"/>
    <w:rsid w:val="00E40E5E"/>
    <w:rsid w:val="00E46277"/>
    <w:rsid w:val="00E5354F"/>
    <w:rsid w:val="00E548EC"/>
    <w:rsid w:val="00E61277"/>
    <w:rsid w:val="00E6147B"/>
    <w:rsid w:val="00E67A31"/>
    <w:rsid w:val="00E732DF"/>
    <w:rsid w:val="00E90E91"/>
    <w:rsid w:val="00E95E2C"/>
    <w:rsid w:val="00EB38F2"/>
    <w:rsid w:val="00EC6EF8"/>
    <w:rsid w:val="00ED39AA"/>
    <w:rsid w:val="00EE7BA2"/>
    <w:rsid w:val="00F023F1"/>
    <w:rsid w:val="00F06492"/>
    <w:rsid w:val="00F07768"/>
    <w:rsid w:val="00F249BE"/>
    <w:rsid w:val="00F257F4"/>
    <w:rsid w:val="00F27D06"/>
    <w:rsid w:val="00F318C7"/>
    <w:rsid w:val="00F31C60"/>
    <w:rsid w:val="00F32FC0"/>
    <w:rsid w:val="00F409AC"/>
    <w:rsid w:val="00F40F89"/>
    <w:rsid w:val="00F81934"/>
    <w:rsid w:val="00F84510"/>
    <w:rsid w:val="00F93F1A"/>
    <w:rsid w:val="00FA1AB5"/>
    <w:rsid w:val="00FB50D8"/>
    <w:rsid w:val="00FE243D"/>
    <w:rsid w:val="00FE38F7"/>
    <w:rsid w:val="00FF1ACA"/>
    <w:rsid w:val="00FF3A71"/>
    <w:rsid w:val="00FF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6B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6BC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0064E0"/>
    <w:rPr>
      <w:b/>
      <w:bCs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0064E0"/>
    <w:pPr>
      <w:ind w:left="720"/>
      <w:contextualSpacing/>
    </w:pPr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F257F4"/>
    <w:rPr>
      <w:rFonts w:cs="Calibri"/>
      <w:sz w:val="22"/>
      <w:szCs w:val="22"/>
      <w:lang w:eastAsia="en-US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9453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AA51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5191"/>
    <w:rPr>
      <w:rFonts w:cs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2C6BC8"/>
  </w:style>
  <w:style w:type="character" w:styleId="Uwydatnienie">
    <w:name w:val="Emphasis"/>
    <w:basedOn w:val="Domylnaczcionkaakapitu"/>
    <w:uiPriority w:val="20"/>
    <w:qFormat/>
    <w:rsid w:val="000316A2"/>
    <w:rPr>
      <w:i/>
      <w:iCs/>
    </w:rPr>
  </w:style>
  <w:style w:type="paragraph" w:styleId="NormalnyWeb">
    <w:name w:val="Normal (Web)"/>
    <w:basedOn w:val="Normalny"/>
    <w:uiPriority w:val="99"/>
    <w:unhideWhenUsed/>
    <w:rsid w:val="00F4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62B8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62B89"/>
    <w:pPr>
      <w:widowControl w:val="0"/>
      <w:autoSpaceDE w:val="0"/>
      <w:autoSpaceDN w:val="0"/>
      <w:spacing w:before="6" w:after="0" w:line="220" w:lineRule="exact"/>
      <w:ind w:right="148"/>
      <w:jc w:val="center"/>
    </w:pPr>
    <w:rPr>
      <w:rFonts w:ascii="Arial" w:eastAsia="Arial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023F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023F1"/>
    <w:rPr>
      <w:rFonts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23C68-9243-453E-9AA2-0A5D887D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75</TotalTime>
  <Pages>27</Pages>
  <Words>10429</Words>
  <Characters>62577</Characters>
  <Application>Microsoft Office Word</Application>
  <DocSecurity>0</DocSecurity>
  <Lines>521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72861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12</cp:revision>
  <cp:lastPrinted>2021-12-31T09:16:00Z</cp:lastPrinted>
  <dcterms:created xsi:type="dcterms:W3CDTF">2021-12-30T15:16:00Z</dcterms:created>
  <dcterms:modified xsi:type="dcterms:W3CDTF">2021-12-31T11:08:00Z</dcterms:modified>
</cp:coreProperties>
</file>