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74A5" w14:textId="3DD69531" w:rsidR="007A774B" w:rsidRPr="00621044" w:rsidRDefault="007A774B" w:rsidP="00DD6DE8">
      <w:pPr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RDOŚ-Gd-WOO.</w:t>
      </w:r>
      <w:r w:rsidR="003B365A">
        <w:rPr>
          <w:rFonts w:ascii="Arial" w:hAnsi="Arial" w:cs="Arial"/>
          <w:sz w:val="21"/>
          <w:szCs w:val="21"/>
        </w:rPr>
        <w:t>420.4</w:t>
      </w:r>
      <w:r w:rsidRPr="00621044">
        <w:rPr>
          <w:rFonts w:ascii="Arial" w:hAnsi="Arial" w:cs="Arial"/>
          <w:sz w:val="21"/>
          <w:szCs w:val="21"/>
        </w:rPr>
        <w:t>.202</w:t>
      </w:r>
      <w:r w:rsidR="007F0CC8">
        <w:rPr>
          <w:rFonts w:ascii="Arial" w:hAnsi="Arial" w:cs="Arial"/>
          <w:sz w:val="21"/>
          <w:szCs w:val="21"/>
        </w:rPr>
        <w:t>3</w:t>
      </w:r>
      <w:r w:rsidR="006D0AE1">
        <w:rPr>
          <w:rFonts w:ascii="Arial" w:hAnsi="Arial" w:cs="Arial"/>
          <w:sz w:val="21"/>
          <w:szCs w:val="21"/>
        </w:rPr>
        <w:t>.</w:t>
      </w:r>
      <w:r w:rsidR="007F0CC8">
        <w:rPr>
          <w:rFonts w:ascii="Arial" w:hAnsi="Arial" w:cs="Arial"/>
          <w:sz w:val="21"/>
          <w:szCs w:val="21"/>
        </w:rPr>
        <w:t>M</w:t>
      </w:r>
      <w:r w:rsidR="003B365A">
        <w:rPr>
          <w:rFonts w:ascii="Arial" w:hAnsi="Arial" w:cs="Arial"/>
          <w:sz w:val="21"/>
          <w:szCs w:val="21"/>
        </w:rPr>
        <w:t>R</w:t>
      </w:r>
      <w:r w:rsidR="007F0CC8">
        <w:rPr>
          <w:rFonts w:ascii="Arial" w:hAnsi="Arial" w:cs="Arial"/>
          <w:sz w:val="21"/>
          <w:szCs w:val="21"/>
        </w:rPr>
        <w:t>.</w:t>
      </w:r>
      <w:r w:rsidR="003B365A">
        <w:rPr>
          <w:rFonts w:ascii="Arial" w:hAnsi="Arial" w:cs="Arial"/>
          <w:sz w:val="21"/>
          <w:szCs w:val="21"/>
        </w:rPr>
        <w:t>25</w:t>
      </w:r>
      <w:r w:rsidR="00621044" w:rsidRPr="00621044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A73920">
        <w:rPr>
          <w:rFonts w:ascii="Arial" w:hAnsi="Arial" w:cs="Arial"/>
          <w:sz w:val="21"/>
          <w:szCs w:val="21"/>
        </w:rPr>
        <w:t xml:space="preserve"> </w:t>
      </w:r>
      <w:r w:rsidR="00621044" w:rsidRPr="00621044">
        <w:rPr>
          <w:rFonts w:ascii="Arial" w:hAnsi="Arial" w:cs="Arial"/>
          <w:sz w:val="21"/>
          <w:szCs w:val="21"/>
        </w:rPr>
        <w:t xml:space="preserve"> Gdańsk, dnia  </w:t>
      </w:r>
      <w:r w:rsidR="003B365A">
        <w:rPr>
          <w:rFonts w:ascii="Arial" w:hAnsi="Arial" w:cs="Arial"/>
          <w:sz w:val="21"/>
          <w:szCs w:val="21"/>
        </w:rPr>
        <w:t xml:space="preserve">   </w:t>
      </w:r>
      <w:r w:rsidR="00621044" w:rsidRPr="00621044">
        <w:rPr>
          <w:rFonts w:ascii="Arial" w:hAnsi="Arial" w:cs="Arial"/>
          <w:sz w:val="21"/>
          <w:szCs w:val="21"/>
        </w:rPr>
        <w:t xml:space="preserve">  .0</w:t>
      </w:r>
      <w:r w:rsidR="007F0CC8">
        <w:rPr>
          <w:rFonts w:ascii="Arial" w:hAnsi="Arial" w:cs="Arial"/>
          <w:sz w:val="21"/>
          <w:szCs w:val="21"/>
        </w:rPr>
        <w:t>9</w:t>
      </w:r>
      <w:r w:rsidR="00621044" w:rsidRPr="00621044">
        <w:rPr>
          <w:rFonts w:ascii="Arial" w:hAnsi="Arial" w:cs="Arial"/>
          <w:sz w:val="21"/>
          <w:szCs w:val="21"/>
        </w:rPr>
        <w:t>.202</w:t>
      </w:r>
      <w:r w:rsidR="006D0AE1">
        <w:rPr>
          <w:rFonts w:ascii="Arial" w:hAnsi="Arial" w:cs="Arial"/>
          <w:sz w:val="21"/>
          <w:szCs w:val="21"/>
        </w:rPr>
        <w:t>3</w:t>
      </w:r>
      <w:r w:rsidR="00621044" w:rsidRPr="00621044">
        <w:rPr>
          <w:rFonts w:ascii="Arial" w:hAnsi="Arial" w:cs="Arial"/>
          <w:sz w:val="21"/>
          <w:szCs w:val="21"/>
        </w:rPr>
        <w:t xml:space="preserve"> r.</w:t>
      </w:r>
    </w:p>
    <w:p w14:paraId="642EE240" w14:textId="77777777" w:rsidR="00607AD2" w:rsidRPr="00621044" w:rsidRDefault="009B5222" w:rsidP="00DD6DE8">
      <w:pPr>
        <w:rPr>
          <w:rFonts w:ascii="Arial" w:hAnsi="Arial" w:cs="Arial"/>
          <w:i/>
          <w:sz w:val="21"/>
          <w:szCs w:val="21"/>
        </w:rPr>
      </w:pPr>
      <w:r w:rsidRPr="00621044">
        <w:rPr>
          <w:rFonts w:ascii="Arial" w:hAnsi="Arial" w:cs="Arial"/>
          <w:i/>
          <w:sz w:val="21"/>
          <w:szCs w:val="21"/>
        </w:rPr>
        <w:t>za dowodem doręczenia</w:t>
      </w:r>
      <w:r w:rsidR="00607AD2" w:rsidRPr="00621044">
        <w:rPr>
          <w:rFonts w:ascii="Arial" w:hAnsi="Arial" w:cs="Arial"/>
          <w:i/>
          <w:sz w:val="21"/>
          <w:szCs w:val="21"/>
        </w:rPr>
        <w:t xml:space="preserve">   </w:t>
      </w:r>
    </w:p>
    <w:p w14:paraId="75AAA29D" w14:textId="77777777" w:rsidR="00607AD2" w:rsidRPr="00621044" w:rsidRDefault="00607AD2" w:rsidP="00DD6DE8">
      <w:pPr>
        <w:rPr>
          <w:rFonts w:ascii="Arial" w:hAnsi="Arial" w:cs="Arial"/>
          <w:sz w:val="21"/>
          <w:szCs w:val="21"/>
        </w:rPr>
      </w:pPr>
    </w:p>
    <w:p w14:paraId="2E2D5A6C" w14:textId="77777777" w:rsidR="00607AD2" w:rsidRPr="00621044" w:rsidRDefault="00607AD2" w:rsidP="00DD6DE8">
      <w:pPr>
        <w:rPr>
          <w:rFonts w:ascii="Arial" w:hAnsi="Arial" w:cs="Arial"/>
          <w:b/>
          <w:sz w:val="21"/>
          <w:szCs w:val="21"/>
        </w:rPr>
      </w:pPr>
      <w:r w:rsidRPr="00621044">
        <w:rPr>
          <w:rFonts w:ascii="Arial" w:hAnsi="Arial" w:cs="Arial"/>
          <w:b/>
          <w:sz w:val="21"/>
          <w:szCs w:val="21"/>
        </w:rPr>
        <w:t>Zawiadomienie</w:t>
      </w:r>
    </w:p>
    <w:p w14:paraId="1CF29E9A" w14:textId="77777777" w:rsidR="00607AD2" w:rsidRPr="00621044" w:rsidRDefault="00607AD2" w:rsidP="00DD6DE8">
      <w:pPr>
        <w:rPr>
          <w:rFonts w:ascii="Arial" w:hAnsi="Arial" w:cs="Arial"/>
          <w:sz w:val="21"/>
          <w:szCs w:val="21"/>
        </w:rPr>
      </w:pPr>
    </w:p>
    <w:p w14:paraId="3873ADEC" w14:textId="4443528D" w:rsidR="0012561D" w:rsidRDefault="00C90B76" w:rsidP="00DD6DE8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Regionalny Dyrektor Ochrony Środowiska w Gdańsku</w:t>
      </w:r>
      <w:r w:rsidR="00D944C9" w:rsidRPr="00621044">
        <w:rPr>
          <w:rFonts w:ascii="Arial" w:hAnsi="Arial" w:cs="Arial"/>
          <w:sz w:val="21"/>
          <w:szCs w:val="21"/>
        </w:rPr>
        <w:t>, działając na podstawie art.</w:t>
      </w:r>
      <w:r w:rsidR="00D73963">
        <w:rPr>
          <w:rFonts w:ascii="Arial" w:hAnsi="Arial" w:cs="Arial"/>
          <w:sz w:val="21"/>
          <w:szCs w:val="21"/>
        </w:rPr>
        <w:t xml:space="preserve"> 49 </w:t>
      </w:r>
      <w:bookmarkStart w:id="0" w:name="_Hlk146631965"/>
      <w:r w:rsidR="00E7429B" w:rsidRPr="00E7429B">
        <w:rPr>
          <w:rFonts w:ascii="Arial" w:hAnsi="Arial" w:cs="Arial"/>
          <w:iCs/>
          <w:sz w:val="21"/>
          <w:szCs w:val="21"/>
        </w:rPr>
        <w:t>ustawy z dnia 14 czerwca 1960 r. Kodeks</w:t>
      </w:r>
      <w:r w:rsidR="00D944C9" w:rsidRPr="00621044">
        <w:rPr>
          <w:rFonts w:ascii="Arial" w:hAnsi="Arial" w:cs="Arial"/>
          <w:sz w:val="21"/>
          <w:szCs w:val="21"/>
        </w:rPr>
        <w:t xml:space="preserve"> </w:t>
      </w:r>
      <w:bookmarkEnd w:id="0"/>
      <w:r w:rsidR="00D944C9" w:rsidRPr="00621044">
        <w:rPr>
          <w:rFonts w:ascii="Arial" w:hAnsi="Arial" w:cs="Arial"/>
          <w:sz w:val="21"/>
          <w:szCs w:val="21"/>
        </w:rPr>
        <w:t>postępowania administracyjnego (</w:t>
      </w:r>
      <w:r w:rsidR="00D944C9" w:rsidRPr="00621044">
        <w:rPr>
          <w:rFonts w:ascii="Arial" w:hAnsi="Arial" w:cs="Arial"/>
          <w:i/>
          <w:sz w:val="21"/>
          <w:szCs w:val="21"/>
        </w:rPr>
        <w:t xml:space="preserve">tekst jedn. </w:t>
      </w:r>
      <w:r w:rsidR="00D944C9" w:rsidRPr="00621044">
        <w:rPr>
          <w:rFonts w:ascii="Arial" w:hAnsi="Arial" w:cs="Arial"/>
          <w:i/>
          <w:iCs/>
          <w:sz w:val="21"/>
          <w:szCs w:val="21"/>
        </w:rPr>
        <w:t>Dz. U. z 202</w:t>
      </w:r>
      <w:r w:rsidR="006D0AE1">
        <w:rPr>
          <w:rFonts w:ascii="Arial" w:hAnsi="Arial" w:cs="Arial"/>
          <w:i/>
          <w:iCs/>
          <w:sz w:val="21"/>
          <w:szCs w:val="21"/>
        </w:rPr>
        <w:t>3</w:t>
      </w:r>
      <w:r w:rsidR="00D944C9" w:rsidRPr="00621044">
        <w:rPr>
          <w:rFonts w:ascii="Arial" w:hAnsi="Arial" w:cs="Arial"/>
          <w:i/>
          <w:iCs/>
          <w:sz w:val="21"/>
          <w:szCs w:val="21"/>
        </w:rPr>
        <w:t xml:space="preserve"> r. poz. </w:t>
      </w:r>
      <w:r w:rsidR="006D0AE1">
        <w:rPr>
          <w:rFonts w:ascii="Arial" w:hAnsi="Arial" w:cs="Arial"/>
          <w:i/>
          <w:iCs/>
          <w:sz w:val="21"/>
          <w:szCs w:val="21"/>
        </w:rPr>
        <w:t>775 ze zm.</w:t>
      </w:r>
      <w:r w:rsidR="00D944C9" w:rsidRPr="00621044">
        <w:rPr>
          <w:rFonts w:ascii="Arial" w:hAnsi="Arial" w:cs="Arial"/>
          <w:sz w:val="21"/>
          <w:szCs w:val="21"/>
        </w:rPr>
        <w:t>), w zw</w:t>
      </w:r>
      <w:r w:rsidR="003B365A">
        <w:rPr>
          <w:rFonts w:ascii="Arial" w:hAnsi="Arial" w:cs="Arial"/>
          <w:sz w:val="21"/>
          <w:szCs w:val="21"/>
        </w:rPr>
        <w:t xml:space="preserve">iązku </w:t>
      </w:r>
      <w:r w:rsidR="00D944C9" w:rsidRPr="00621044">
        <w:rPr>
          <w:rFonts w:ascii="Arial" w:hAnsi="Arial" w:cs="Arial"/>
          <w:sz w:val="21"/>
          <w:szCs w:val="21"/>
        </w:rPr>
        <w:t xml:space="preserve">z </w:t>
      </w:r>
      <w:r w:rsidRPr="00621044">
        <w:rPr>
          <w:rFonts w:ascii="Arial" w:hAnsi="Arial" w:cs="Arial"/>
          <w:sz w:val="21"/>
          <w:szCs w:val="21"/>
        </w:rPr>
        <w:t>art. 74 ust. 3</w:t>
      </w:r>
      <w:r w:rsidR="00D944C9" w:rsidRPr="00621044">
        <w:rPr>
          <w:rFonts w:ascii="Arial" w:hAnsi="Arial" w:cs="Arial"/>
          <w:sz w:val="21"/>
          <w:szCs w:val="21"/>
        </w:rPr>
        <w:t xml:space="preserve"> </w:t>
      </w:r>
      <w:r w:rsidRPr="00621044">
        <w:rPr>
          <w:rFonts w:ascii="Arial" w:hAnsi="Arial" w:cs="Arial"/>
          <w:sz w:val="21"/>
          <w:szCs w:val="21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621044">
        <w:rPr>
          <w:rFonts w:ascii="Arial" w:hAnsi="Arial" w:cs="Arial"/>
          <w:i/>
          <w:sz w:val="21"/>
          <w:szCs w:val="21"/>
        </w:rPr>
        <w:t>(tekst jedn</w:t>
      </w:r>
      <w:r w:rsidRPr="00621044">
        <w:rPr>
          <w:rFonts w:ascii="Arial" w:hAnsi="Arial" w:cs="Arial"/>
          <w:sz w:val="21"/>
          <w:szCs w:val="21"/>
        </w:rPr>
        <w:t xml:space="preserve">. </w:t>
      </w:r>
      <w:r w:rsidRPr="00621044">
        <w:rPr>
          <w:rFonts w:ascii="Arial" w:hAnsi="Arial" w:cs="Arial"/>
          <w:i/>
          <w:sz w:val="21"/>
          <w:szCs w:val="21"/>
        </w:rPr>
        <w:t>Dz. U. z 20</w:t>
      </w:r>
      <w:r w:rsidR="001608AE" w:rsidRPr="00621044">
        <w:rPr>
          <w:rFonts w:ascii="Arial" w:hAnsi="Arial" w:cs="Arial"/>
          <w:i/>
          <w:sz w:val="21"/>
          <w:szCs w:val="21"/>
        </w:rPr>
        <w:t>2</w:t>
      </w:r>
      <w:r w:rsidR="006D0AE1">
        <w:rPr>
          <w:rFonts w:ascii="Arial" w:hAnsi="Arial" w:cs="Arial"/>
          <w:i/>
          <w:sz w:val="21"/>
          <w:szCs w:val="21"/>
        </w:rPr>
        <w:t>3</w:t>
      </w:r>
      <w:r w:rsidR="001608AE" w:rsidRPr="00621044">
        <w:rPr>
          <w:rFonts w:ascii="Arial" w:hAnsi="Arial" w:cs="Arial"/>
          <w:i/>
          <w:sz w:val="21"/>
          <w:szCs w:val="21"/>
        </w:rPr>
        <w:t xml:space="preserve">  </w:t>
      </w:r>
      <w:r w:rsidRPr="00621044">
        <w:rPr>
          <w:rFonts w:ascii="Arial" w:hAnsi="Arial" w:cs="Arial"/>
          <w:i/>
          <w:sz w:val="21"/>
          <w:szCs w:val="21"/>
        </w:rPr>
        <w:t xml:space="preserve">r. poz. </w:t>
      </w:r>
      <w:r w:rsidR="006D0AE1">
        <w:rPr>
          <w:rFonts w:ascii="Arial" w:hAnsi="Arial" w:cs="Arial"/>
          <w:i/>
          <w:sz w:val="21"/>
          <w:szCs w:val="21"/>
        </w:rPr>
        <w:t>1094</w:t>
      </w:r>
      <w:r w:rsidR="0063117F">
        <w:rPr>
          <w:rFonts w:ascii="Arial" w:hAnsi="Arial" w:cs="Arial"/>
          <w:i/>
          <w:sz w:val="21"/>
          <w:szCs w:val="21"/>
        </w:rPr>
        <w:t xml:space="preserve"> ze zm.</w:t>
      </w:r>
      <w:r w:rsidRPr="00621044">
        <w:rPr>
          <w:rFonts w:ascii="Arial" w:hAnsi="Arial" w:cs="Arial"/>
          <w:sz w:val="21"/>
          <w:szCs w:val="21"/>
        </w:rPr>
        <w:t xml:space="preserve">) </w:t>
      </w:r>
      <w:r w:rsidR="00622CC0" w:rsidRPr="00621044">
        <w:rPr>
          <w:rFonts w:ascii="Arial" w:hAnsi="Arial" w:cs="Arial"/>
          <w:sz w:val="21"/>
          <w:szCs w:val="21"/>
        </w:rPr>
        <w:t xml:space="preserve">zwanej dalej </w:t>
      </w:r>
      <w:r w:rsidR="00622CC0" w:rsidRPr="00621044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="00622CC0" w:rsidRPr="00621044">
        <w:rPr>
          <w:rFonts w:ascii="Arial" w:hAnsi="Arial" w:cs="Arial"/>
          <w:i/>
          <w:sz w:val="21"/>
          <w:szCs w:val="21"/>
        </w:rPr>
        <w:t>ooś</w:t>
      </w:r>
      <w:proofErr w:type="spellEnd"/>
      <w:r w:rsidR="00622CC0" w:rsidRPr="00621044">
        <w:rPr>
          <w:rFonts w:ascii="Arial" w:hAnsi="Arial" w:cs="Arial"/>
          <w:i/>
          <w:sz w:val="21"/>
          <w:szCs w:val="21"/>
        </w:rPr>
        <w:t>,</w:t>
      </w:r>
      <w:r w:rsidR="00622CC0" w:rsidRPr="00621044">
        <w:rPr>
          <w:rFonts w:ascii="Arial" w:hAnsi="Arial" w:cs="Arial"/>
          <w:sz w:val="21"/>
          <w:szCs w:val="21"/>
        </w:rPr>
        <w:t xml:space="preserve"> </w:t>
      </w:r>
      <w:r w:rsidR="00F0783B" w:rsidRPr="00621044">
        <w:rPr>
          <w:rFonts w:ascii="Arial" w:hAnsi="Arial" w:cs="Arial"/>
          <w:sz w:val="21"/>
          <w:szCs w:val="21"/>
        </w:rPr>
        <w:t>niniejszym zawiadamia</w:t>
      </w:r>
      <w:r w:rsidR="00D73963">
        <w:rPr>
          <w:rFonts w:ascii="Arial" w:hAnsi="Arial" w:cs="Arial"/>
          <w:sz w:val="21"/>
          <w:szCs w:val="21"/>
        </w:rPr>
        <w:t xml:space="preserve">, </w:t>
      </w:r>
      <w:bookmarkStart w:id="1" w:name="_Hlk24528431"/>
      <w:r w:rsidR="003B365A" w:rsidRPr="003B365A">
        <w:rPr>
          <w:rFonts w:ascii="Arial" w:hAnsi="Arial" w:cs="Arial"/>
          <w:sz w:val="21"/>
          <w:szCs w:val="21"/>
        </w:rPr>
        <w:t xml:space="preserve">że w postępowaniu prowadzonym na wniosek </w:t>
      </w:r>
      <w:r w:rsidR="003B365A" w:rsidRPr="003B365A">
        <w:rPr>
          <w:rFonts w:ascii="Arial" w:hAnsi="Arial" w:cs="Arial"/>
          <w:bCs/>
          <w:sz w:val="21"/>
          <w:szCs w:val="21"/>
        </w:rPr>
        <w:t xml:space="preserve">z dnia 28.12.2022 r. (wpływ 25.01.2023 r.), PGE Energia Ciepła S.A., działającej poprzez pełnomocnika Pana Rafała Wierzbickiego, o wydanie decyzji o środowiskowych uwarunkowaniach dla przedsięwzięcia pn.: </w:t>
      </w:r>
      <w:r w:rsidR="003B365A" w:rsidRPr="003B365A">
        <w:rPr>
          <w:rFonts w:ascii="Arial" w:hAnsi="Arial" w:cs="Arial"/>
          <w:b/>
          <w:bCs/>
          <w:sz w:val="21"/>
          <w:szCs w:val="21"/>
        </w:rPr>
        <w:t>„BUDOWA GAZOCIĄGU DN300 MOP 8,4 MPA DO EC GDYNIA WRAZ ZE ŚWIATŁOWODEM ORAZ INFRASTRUKTURĄ TOWARZYSZĄCĄ realizowanego w ramach inwestycji pt. „Wykonanie projektu budowlanego dla inwestycji – Realizacja „pod klucz” przyłącza gazowego (PG) do PGE Energia Ciepła S.A. Oddział Wybrzeże – Elektrociepłownia w Gdyni wraz z uzyskaniem decyzji Pozwoleń na Budowę”</w:t>
      </w:r>
      <w:r w:rsidR="000D7DBF">
        <w:rPr>
          <w:rFonts w:ascii="Arial" w:hAnsi="Arial" w:cs="Arial"/>
          <w:b/>
          <w:bCs/>
          <w:sz w:val="21"/>
          <w:szCs w:val="21"/>
        </w:rPr>
        <w:t xml:space="preserve"> </w:t>
      </w:r>
      <w:r w:rsidR="000D7DBF" w:rsidRPr="000D7DBF">
        <w:rPr>
          <w:rFonts w:ascii="Arial" w:hAnsi="Arial" w:cs="Arial"/>
          <w:sz w:val="21"/>
          <w:szCs w:val="21"/>
        </w:rPr>
        <w:t>(wykaz działek, na których planuje się realizację przedsięwzięcia znajduje się w załączniku)</w:t>
      </w:r>
      <w:r w:rsidR="00D73963">
        <w:rPr>
          <w:rFonts w:ascii="Arial" w:hAnsi="Arial" w:cs="Arial"/>
          <w:sz w:val="21"/>
          <w:szCs w:val="21"/>
        </w:rPr>
        <w:t>:</w:t>
      </w:r>
    </w:p>
    <w:p w14:paraId="43658881" w14:textId="77777777" w:rsidR="0052659E" w:rsidRDefault="0052659E" w:rsidP="00DD6DE8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</w:p>
    <w:p w14:paraId="50384941" w14:textId="30CA9474" w:rsidR="0052659E" w:rsidRPr="00621044" w:rsidRDefault="0052659E" w:rsidP="00DD6DE8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wydano postanowienie znak </w:t>
      </w:r>
      <w:r w:rsidR="003B365A" w:rsidRPr="003B365A">
        <w:rPr>
          <w:rFonts w:ascii="Arial" w:hAnsi="Arial" w:cs="Arial"/>
          <w:sz w:val="21"/>
          <w:szCs w:val="21"/>
          <w:lang w:val="de-DE"/>
        </w:rPr>
        <w:t>RDOŚ-Gd-WOO.420.4.2023.MR.24</w:t>
      </w:r>
      <w:r>
        <w:rPr>
          <w:rFonts w:ascii="Arial" w:hAnsi="Arial" w:cs="Arial"/>
          <w:sz w:val="21"/>
          <w:szCs w:val="21"/>
        </w:rPr>
        <w:t xml:space="preserve"> </w:t>
      </w:r>
      <w:r w:rsidRPr="0052659E">
        <w:rPr>
          <w:rFonts w:ascii="Arial" w:hAnsi="Arial" w:cs="Arial"/>
          <w:sz w:val="21"/>
          <w:szCs w:val="21"/>
        </w:rPr>
        <w:t>prost</w:t>
      </w:r>
      <w:r>
        <w:rPr>
          <w:rFonts w:ascii="Arial" w:hAnsi="Arial" w:cs="Arial"/>
          <w:sz w:val="21"/>
          <w:szCs w:val="21"/>
        </w:rPr>
        <w:t>ując</w:t>
      </w:r>
      <w:r w:rsidR="00A7392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</w:t>
      </w:r>
      <w:r w:rsidRPr="0052659E">
        <w:rPr>
          <w:rFonts w:ascii="Arial" w:hAnsi="Arial" w:cs="Arial"/>
          <w:sz w:val="21"/>
          <w:szCs w:val="21"/>
        </w:rPr>
        <w:t xml:space="preserve">oczywistą omyłkę </w:t>
      </w:r>
      <w:r>
        <w:rPr>
          <w:rFonts w:ascii="Arial" w:hAnsi="Arial" w:cs="Arial"/>
          <w:sz w:val="21"/>
          <w:szCs w:val="21"/>
        </w:rPr>
        <w:br/>
      </w:r>
      <w:r w:rsidRPr="0052659E">
        <w:rPr>
          <w:rFonts w:ascii="Arial" w:hAnsi="Arial" w:cs="Arial"/>
          <w:sz w:val="21"/>
          <w:szCs w:val="21"/>
        </w:rPr>
        <w:t xml:space="preserve">w </w:t>
      </w:r>
      <w:r w:rsidR="003B365A">
        <w:rPr>
          <w:rFonts w:ascii="Arial" w:hAnsi="Arial" w:cs="Arial"/>
          <w:sz w:val="21"/>
          <w:szCs w:val="21"/>
        </w:rPr>
        <w:t>decyzji</w:t>
      </w:r>
      <w:r w:rsidRPr="0052659E">
        <w:rPr>
          <w:rFonts w:ascii="Arial" w:hAnsi="Arial" w:cs="Arial"/>
          <w:sz w:val="21"/>
          <w:szCs w:val="21"/>
        </w:rPr>
        <w:t xml:space="preserve"> Regionalnego Dyrektora Ochrony Środowiska znak: </w:t>
      </w:r>
      <w:r w:rsidR="003B365A" w:rsidRPr="003B365A">
        <w:rPr>
          <w:rFonts w:ascii="Arial" w:hAnsi="Arial" w:cs="Arial"/>
          <w:sz w:val="21"/>
          <w:szCs w:val="21"/>
        </w:rPr>
        <w:t>RDOŚ-Gd-WOO.</w:t>
      </w:r>
      <w:r w:rsidR="003B365A" w:rsidRPr="003B365A">
        <w:rPr>
          <w:rFonts w:ascii="Arial" w:hAnsi="Arial" w:cs="Arial"/>
          <w:sz w:val="21"/>
          <w:szCs w:val="21"/>
          <w:lang w:val="de-DE"/>
        </w:rPr>
        <w:t xml:space="preserve">420.4.2023.MR.20 </w:t>
      </w:r>
      <w:r w:rsidR="003B365A" w:rsidRPr="003B365A">
        <w:rPr>
          <w:rFonts w:ascii="Arial" w:hAnsi="Arial" w:cs="Arial"/>
          <w:sz w:val="21"/>
          <w:szCs w:val="21"/>
        </w:rPr>
        <w:t>z dnia 28.07.2023 r.</w:t>
      </w:r>
    </w:p>
    <w:bookmarkEnd w:id="1"/>
    <w:p w14:paraId="0FFB33A5" w14:textId="6BADC265" w:rsidR="00D73963" w:rsidRPr="00D73963" w:rsidRDefault="00D73963" w:rsidP="00DD6DE8">
      <w:pPr>
        <w:pStyle w:val="Akapitzlist"/>
        <w:spacing w:line="276" w:lineRule="auto"/>
        <w:ind w:left="862"/>
        <w:rPr>
          <w:rFonts w:ascii="Arial" w:hAnsi="Arial" w:cs="Arial"/>
          <w:bCs/>
          <w:sz w:val="21"/>
          <w:szCs w:val="21"/>
        </w:rPr>
      </w:pPr>
    </w:p>
    <w:p w14:paraId="2BC88739" w14:textId="2D784A01" w:rsidR="00D73963" w:rsidRPr="00D73963" w:rsidRDefault="00D73963" w:rsidP="00DD6DE8">
      <w:pPr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 związku z powyższym tut. organ informuje, że </w:t>
      </w:r>
      <w:r w:rsidR="0052659E">
        <w:rPr>
          <w:rFonts w:ascii="Arial" w:hAnsi="Arial" w:cs="Arial"/>
          <w:bCs/>
          <w:sz w:val="21"/>
          <w:szCs w:val="21"/>
        </w:rPr>
        <w:t xml:space="preserve">z treścią ww. postanowienia </w:t>
      </w:r>
      <w:r w:rsidRPr="00D73963">
        <w:rPr>
          <w:rFonts w:ascii="Arial" w:hAnsi="Arial" w:cs="Arial"/>
          <w:bCs/>
          <w:sz w:val="21"/>
          <w:szCs w:val="21"/>
        </w:rPr>
        <w:t>strony postępowania mogą zapoznać się w siedzibie Regionalnej Dyrekcji Ochrony Środowiska w Gdańsku, Wydział Ocen Oddziaływania na Środowisko, ul. Chmielna 54/57, po wcześniejszym umówieniu (np. telefonicznie).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13F6012C" w14:textId="77777777" w:rsidR="0052659E" w:rsidRDefault="0052659E" w:rsidP="00DD6DE8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</w:p>
    <w:p w14:paraId="3111C89C" w14:textId="7ABBDC0E" w:rsidR="00D51A4E" w:rsidRDefault="00D73963" w:rsidP="00DD6DE8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Doręczenie niniejszego zawiadomienia stronom postępowania uważa się za dokonane po upływie </w:t>
      </w:r>
      <w:r w:rsidR="00671111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>14 dni od dnia, w którym nastąpiło jego upublicznienie.</w:t>
      </w:r>
    </w:p>
    <w:p w14:paraId="6AAC7586" w14:textId="77777777" w:rsidR="00D73963" w:rsidRDefault="00D73963" w:rsidP="00DD6DE8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</w:p>
    <w:p w14:paraId="59B438E7" w14:textId="77777777" w:rsidR="00C90B76" w:rsidRPr="00621044" w:rsidRDefault="00163556" w:rsidP="00DD6DE8">
      <w:pPr>
        <w:overflowPunct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Upubliczniono</w:t>
      </w:r>
      <w:r w:rsidR="00C90B76" w:rsidRPr="00621044">
        <w:rPr>
          <w:rFonts w:ascii="Arial" w:hAnsi="Arial" w:cs="Arial"/>
          <w:sz w:val="21"/>
          <w:szCs w:val="21"/>
        </w:rPr>
        <w:t xml:space="preserve"> w dniach: </w:t>
      </w:r>
      <w:r w:rsidRPr="00621044">
        <w:rPr>
          <w:rFonts w:ascii="Arial" w:hAnsi="Arial" w:cs="Arial"/>
          <w:sz w:val="21"/>
          <w:szCs w:val="21"/>
        </w:rPr>
        <w:t xml:space="preserve">od </w:t>
      </w:r>
      <w:r w:rsidR="00C90B76" w:rsidRPr="00621044">
        <w:rPr>
          <w:rFonts w:ascii="Arial" w:hAnsi="Arial" w:cs="Arial"/>
          <w:sz w:val="21"/>
          <w:szCs w:val="21"/>
        </w:rPr>
        <w:t>……………</w:t>
      </w:r>
      <w:r w:rsidRPr="00621044">
        <w:rPr>
          <w:rFonts w:ascii="Arial" w:hAnsi="Arial" w:cs="Arial"/>
          <w:sz w:val="21"/>
          <w:szCs w:val="21"/>
        </w:rPr>
        <w:t xml:space="preserve"> do  </w:t>
      </w:r>
      <w:r w:rsidR="00C90B76" w:rsidRPr="00621044">
        <w:rPr>
          <w:rFonts w:ascii="Arial" w:hAnsi="Arial" w:cs="Arial"/>
          <w:sz w:val="21"/>
          <w:szCs w:val="21"/>
        </w:rPr>
        <w:t>………………….</w:t>
      </w:r>
    </w:p>
    <w:p w14:paraId="71F7DDEA" w14:textId="77777777" w:rsidR="00C90B76" w:rsidRPr="00621044" w:rsidRDefault="00C90B76" w:rsidP="00DD6DE8">
      <w:pPr>
        <w:overflowPunct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Pieczęć urzędu:</w:t>
      </w:r>
    </w:p>
    <w:p w14:paraId="4D095EB5" w14:textId="77777777" w:rsidR="00C90B76" w:rsidRDefault="00C90B76" w:rsidP="00DD6DE8">
      <w:pPr>
        <w:spacing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14:paraId="7B83139A" w14:textId="77777777" w:rsidR="00622CC0" w:rsidRDefault="00622CC0" w:rsidP="00DD6DE8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14:paraId="5D8F7B28" w14:textId="77777777" w:rsidR="00D51A4E" w:rsidRDefault="00D51A4E" w:rsidP="00DD6DE8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14:paraId="66C1CA70" w14:textId="77777777" w:rsidR="00D51A4E" w:rsidRDefault="00D51A4E" w:rsidP="00DD6DE8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14:paraId="557ECF92" w14:textId="77777777" w:rsidR="00D51A4E" w:rsidRDefault="00D51A4E" w:rsidP="00DD6DE8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14:paraId="3C8164DD" w14:textId="77777777" w:rsidR="0012561D" w:rsidRPr="0012561D" w:rsidRDefault="0012561D" w:rsidP="00DD6DE8">
      <w:pPr>
        <w:rPr>
          <w:rFonts w:ascii="Arial" w:hAnsi="Arial" w:cs="Arial"/>
          <w:b/>
          <w:bCs/>
          <w:sz w:val="16"/>
          <w:szCs w:val="16"/>
        </w:rPr>
      </w:pPr>
      <w:r w:rsidRPr="0012561D">
        <w:rPr>
          <w:rFonts w:ascii="Arial" w:hAnsi="Arial" w:cs="Arial"/>
          <w:b/>
          <w:bCs/>
          <w:sz w:val="16"/>
          <w:szCs w:val="16"/>
          <w:u w:val="single"/>
        </w:rPr>
        <w:t>Art. 49 kpa:</w:t>
      </w:r>
      <w:r w:rsidRPr="0012561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B0738F1" w14:textId="77777777" w:rsidR="0012561D" w:rsidRPr="0012561D" w:rsidRDefault="0012561D" w:rsidP="00DD6DE8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sz w:val="16"/>
          <w:szCs w:val="16"/>
        </w:rPr>
        <w:t xml:space="preserve">§ 1. Jeżeli </w:t>
      </w:r>
      <w:hyperlink r:id="rId8" w:anchor="/search-hypertext/16784712_art%2849%29_1?pit=2018-04-03" w:history="1">
        <w:r w:rsidRPr="0012561D">
          <w:rPr>
            <w:rFonts w:ascii="Arial" w:hAnsi="Arial" w:cs="Arial"/>
            <w:sz w:val="16"/>
            <w:szCs w:val="16"/>
          </w:rPr>
          <w:t>przepis</w:t>
        </w:r>
      </w:hyperlink>
      <w:r w:rsidRPr="0012561D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F205A67" w14:textId="77777777" w:rsidR="0012561D" w:rsidRPr="0012561D" w:rsidRDefault="0012561D" w:rsidP="00DD6DE8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sz w:val="16"/>
          <w:szCs w:val="16"/>
        </w:rPr>
        <w:t xml:space="preserve">§ 2. 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2561D">
        <w:rPr>
          <w:rFonts w:ascii="Arial" w:hAnsi="Arial" w:cs="Arial"/>
          <w:b/>
          <w:bCs/>
          <w:sz w:val="16"/>
          <w:szCs w:val="16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14:paraId="72DA8464" w14:textId="77777777" w:rsidR="0012561D" w:rsidRPr="0012561D" w:rsidRDefault="0012561D" w:rsidP="00DD6DE8">
      <w:pPr>
        <w:rPr>
          <w:rFonts w:ascii="Arial" w:hAnsi="Arial" w:cs="Arial"/>
          <w:color w:val="000000" w:themeColor="text1"/>
          <w:sz w:val="16"/>
          <w:szCs w:val="16"/>
        </w:rPr>
      </w:pPr>
      <w:r w:rsidRPr="0012561D">
        <w:rPr>
          <w:rFonts w:ascii="Arial" w:hAnsi="Arial" w:cs="Arial"/>
          <w:color w:val="000000" w:themeColor="text1"/>
          <w:sz w:val="16"/>
          <w:szCs w:val="16"/>
          <w:u w:val="single"/>
        </w:rPr>
        <w:t>Art. 74 ust. 3</w:t>
      </w:r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2561D">
        <w:rPr>
          <w:rFonts w:ascii="Arial" w:hAnsi="Arial" w:cs="Arial"/>
          <w:i/>
          <w:color w:val="000000" w:themeColor="text1"/>
          <w:sz w:val="16"/>
          <w:szCs w:val="16"/>
        </w:rPr>
        <w:t xml:space="preserve">ustawy </w:t>
      </w:r>
      <w:proofErr w:type="spellStart"/>
      <w:r w:rsidRPr="0012561D">
        <w:rPr>
          <w:rFonts w:ascii="Arial" w:hAnsi="Arial" w:cs="Arial"/>
          <w:i/>
          <w:color w:val="000000" w:themeColor="text1"/>
          <w:sz w:val="16"/>
          <w:szCs w:val="16"/>
        </w:rPr>
        <w:t>ooś</w:t>
      </w:r>
      <w:proofErr w:type="spellEnd"/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12561D">
          <w:rPr>
            <w:rFonts w:ascii="Arial" w:hAnsi="Arial" w:cs="Arial"/>
            <w:color w:val="000000" w:themeColor="text1"/>
            <w:sz w:val="16"/>
            <w:szCs w:val="16"/>
          </w:rPr>
          <w:t>art. 49</w:t>
        </w:r>
      </w:hyperlink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 Kodeksu postępowania administracyjnego.</w:t>
      </w:r>
    </w:p>
    <w:p w14:paraId="14C87079" w14:textId="77777777" w:rsidR="001F48AF" w:rsidRDefault="001F48AF" w:rsidP="00DD6DE8">
      <w:pPr>
        <w:rPr>
          <w:rFonts w:ascii="Arial" w:hAnsi="Arial" w:cs="Arial"/>
          <w:sz w:val="16"/>
          <w:szCs w:val="16"/>
          <w:u w:val="single"/>
        </w:rPr>
      </w:pPr>
    </w:p>
    <w:p w14:paraId="688FA008" w14:textId="77777777" w:rsidR="001F48AF" w:rsidRDefault="001F48AF" w:rsidP="00DD6DE8">
      <w:pPr>
        <w:rPr>
          <w:rFonts w:ascii="Arial" w:hAnsi="Arial" w:cs="Arial"/>
          <w:sz w:val="16"/>
          <w:szCs w:val="16"/>
          <w:u w:val="single"/>
        </w:rPr>
      </w:pPr>
    </w:p>
    <w:p w14:paraId="68FB3715" w14:textId="77777777" w:rsidR="001F48AF" w:rsidRDefault="001F48AF" w:rsidP="00DD6DE8">
      <w:pPr>
        <w:rPr>
          <w:rFonts w:ascii="Arial" w:hAnsi="Arial" w:cs="Arial"/>
          <w:sz w:val="16"/>
          <w:szCs w:val="16"/>
          <w:u w:val="single"/>
        </w:rPr>
      </w:pPr>
    </w:p>
    <w:p w14:paraId="3DADD9EB" w14:textId="77777777" w:rsidR="003B365A" w:rsidRPr="00F870A5" w:rsidRDefault="003B365A" w:rsidP="00DD6DE8">
      <w:pPr>
        <w:rPr>
          <w:rFonts w:ascii="Arial" w:hAnsi="Arial" w:cs="Arial"/>
          <w:sz w:val="21"/>
          <w:szCs w:val="21"/>
          <w:u w:val="single"/>
        </w:rPr>
      </w:pPr>
      <w:r w:rsidRPr="00F870A5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14:paraId="518DCF48" w14:textId="77777777" w:rsidR="003B365A" w:rsidRPr="00F870A5" w:rsidRDefault="003B365A" w:rsidP="00DD6DE8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870A5">
        <w:rPr>
          <w:rFonts w:ascii="Arial" w:hAnsi="Arial" w:cs="Arial"/>
          <w:sz w:val="21"/>
          <w:szCs w:val="21"/>
        </w:rPr>
        <w:t>strona internetowa RDOŚ w Gdańsku, https://www.gov.pl/web/rdos-gdansk</w:t>
      </w:r>
    </w:p>
    <w:p w14:paraId="4855DEDD" w14:textId="77777777" w:rsidR="003B365A" w:rsidRPr="00F870A5" w:rsidRDefault="003B365A" w:rsidP="00DD6DE8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870A5">
        <w:rPr>
          <w:rFonts w:ascii="Arial" w:hAnsi="Arial" w:cs="Arial"/>
          <w:sz w:val="21"/>
          <w:szCs w:val="21"/>
        </w:rPr>
        <w:t xml:space="preserve">tablica ogłoszeń RDOŚ w Gdańsku </w:t>
      </w:r>
    </w:p>
    <w:p w14:paraId="215398BB" w14:textId="77777777" w:rsidR="003B365A" w:rsidRPr="00F870A5" w:rsidRDefault="003B365A" w:rsidP="00DD6DE8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870A5">
        <w:rPr>
          <w:rFonts w:ascii="Arial" w:hAnsi="Arial" w:cs="Arial"/>
          <w:sz w:val="21"/>
          <w:szCs w:val="21"/>
        </w:rPr>
        <w:t>Miasto Gdynia</w:t>
      </w:r>
    </w:p>
    <w:p w14:paraId="1F170C9C" w14:textId="77777777" w:rsidR="003B365A" w:rsidRPr="00F870A5" w:rsidRDefault="003B365A" w:rsidP="00DD6DE8">
      <w:pPr>
        <w:numPr>
          <w:ilvl w:val="0"/>
          <w:numId w:val="4"/>
        </w:numPr>
        <w:tabs>
          <w:tab w:val="center" w:pos="4536"/>
          <w:tab w:val="right" w:pos="9072"/>
        </w:tabs>
        <w:rPr>
          <w:sz w:val="21"/>
          <w:szCs w:val="21"/>
        </w:rPr>
      </w:pPr>
      <w:r w:rsidRPr="00F870A5">
        <w:rPr>
          <w:rFonts w:ascii="Arial" w:hAnsi="Arial" w:cs="Arial"/>
          <w:sz w:val="21"/>
          <w:szCs w:val="21"/>
        </w:rPr>
        <w:t>Gmina Kosakowo</w:t>
      </w:r>
    </w:p>
    <w:p w14:paraId="41DF0E9C" w14:textId="77777777" w:rsidR="003B365A" w:rsidRDefault="003B365A" w:rsidP="00DD6DE8">
      <w:pPr>
        <w:numPr>
          <w:ilvl w:val="0"/>
          <w:numId w:val="4"/>
        </w:numPr>
        <w:tabs>
          <w:tab w:val="center" w:pos="4536"/>
          <w:tab w:val="right" w:pos="9072"/>
        </w:tabs>
        <w:rPr>
          <w:sz w:val="21"/>
          <w:szCs w:val="21"/>
        </w:rPr>
      </w:pPr>
      <w:r w:rsidRPr="00F870A5">
        <w:rPr>
          <w:rFonts w:ascii="Arial" w:hAnsi="Arial" w:cs="Arial"/>
          <w:sz w:val="21"/>
          <w:szCs w:val="21"/>
        </w:rPr>
        <w:t>Miasto Rumia</w:t>
      </w:r>
    </w:p>
    <w:p w14:paraId="27507CA9" w14:textId="0D103572" w:rsidR="00496D19" w:rsidRPr="003B365A" w:rsidRDefault="003B365A" w:rsidP="00DD6DE8">
      <w:pPr>
        <w:numPr>
          <w:ilvl w:val="0"/>
          <w:numId w:val="4"/>
        </w:numPr>
        <w:tabs>
          <w:tab w:val="center" w:pos="4536"/>
          <w:tab w:val="right" w:pos="9072"/>
        </w:tabs>
        <w:rPr>
          <w:sz w:val="21"/>
          <w:szCs w:val="21"/>
        </w:rPr>
      </w:pPr>
      <w:r w:rsidRPr="003B365A">
        <w:rPr>
          <w:rFonts w:ascii="Arial" w:hAnsi="Arial" w:cs="Arial"/>
          <w:sz w:val="21"/>
          <w:szCs w:val="21"/>
        </w:rPr>
        <w:t>aa    Sprawę prowadzi: Marta Radwańska, tel.: 58 68 36 840</w:t>
      </w:r>
    </w:p>
    <w:p w14:paraId="55CB21A1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6CD60D34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6AC57D6C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35698A0D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2CE1EB44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25EE7F1F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5FFD47B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A4D90D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FA9539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B6D596E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86EDE41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21D9CF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28C6A1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94B51F7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CEBA773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100676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F73AF6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08BC478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21ABC1A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1D85DA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BFF8F6B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66F842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ECF064F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34976BA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44426E1A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32774B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DFDE4BD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B8EAB1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24A492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9641194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265FC49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83682FF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EA70971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4B676AF8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E55BB93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07086C8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81ED0F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88EE1CA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E4471D3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303CDB1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80A86ED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A9932A7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DBD1848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341D643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4DB81BB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9AECC8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7566E1B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387D86F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9651E22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E80C17E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730A831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4AA978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58AFBB2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BE89FE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AD5F6B6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3C0C64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AF6A746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B6F34C7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8A42106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D909CF2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4430E0D8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2C38747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505B48F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1AD017E2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FC4EF56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E984FA3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532D49E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C0F1680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1EB0554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74487D9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85D07B4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2BFA9940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7C01D04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2BBB0D0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BA64566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5382FC2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4A4D942A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3E0BC89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52668A0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10CF3D9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4AA2758E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D12D8DD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2E0ECE8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657B5CD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066C0B5A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C9046CC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B9C5999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552646F5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306E7D71" w14:textId="77777777" w:rsidR="001905DC" w:rsidRDefault="001905DC" w:rsidP="00DD6DE8">
      <w:pPr>
        <w:rPr>
          <w:rFonts w:ascii="Arial" w:hAnsi="Arial" w:cs="Arial"/>
          <w:sz w:val="12"/>
          <w:szCs w:val="12"/>
        </w:rPr>
      </w:pPr>
    </w:p>
    <w:p w14:paraId="720B61AC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39AEF8BF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08899B92" w14:textId="77777777" w:rsidR="00496D19" w:rsidRDefault="00496D19" w:rsidP="00DD6DE8">
      <w:pPr>
        <w:rPr>
          <w:rFonts w:ascii="Arial" w:hAnsi="Arial" w:cs="Arial"/>
          <w:sz w:val="12"/>
          <w:szCs w:val="12"/>
        </w:rPr>
      </w:pPr>
    </w:p>
    <w:p w14:paraId="3F0F2C41" w14:textId="77777777" w:rsidR="000D7DBF" w:rsidRDefault="000D7DBF" w:rsidP="00DD6DE8">
      <w:pPr>
        <w:rPr>
          <w:rFonts w:ascii="Arial" w:hAnsi="Arial" w:cs="Arial"/>
          <w:sz w:val="12"/>
          <w:szCs w:val="12"/>
        </w:rPr>
      </w:pPr>
    </w:p>
    <w:p w14:paraId="6F021DA9" w14:textId="5357C38F" w:rsidR="000D7DBF" w:rsidRPr="000D7DBF" w:rsidRDefault="000D7DBF" w:rsidP="00DD6DE8">
      <w:pPr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D7DBF">
        <w:rPr>
          <w:rFonts w:ascii="Arial" w:eastAsia="Calibri" w:hAnsi="Arial" w:cs="Arial"/>
          <w:sz w:val="21"/>
          <w:szCs w:val="21"/>
          <w:lang w:eastAsia="en-US"/>
        </w:rPr>
        <w:t>Załącznik do zawiadomienia RDOŚ-Gd-WOO.420.4.2023.MR.2</w:t>
      </w:r>
      <w:r>
        <w:rPr>
          <w:rFonts w:ascii="Arial" w:eastAsia="Calibri" w:hAnsi="Arial" w:cs="Arial"/>
          <w:sz w:val="21"/>
          <w:szCs w:val="21"/>
          <w:lang w:eastAsia="en-US"/>
        </w:rPr>
        <w:t>5</w:t>
      </w:r>
    </w:p>
    <w:tbl>
      <w:tblPr>
        <w:tblW w:w="9492" w:type="dxa"/>
        <w:jc w:val="center"/>
        <w:tblCellMar>
          <w:top w:w="45" w:type="dxa"/>
          <w:left w:w="38" w:type="dxa"/>
          <w:right w:w="62" w:type="dxa"/>
        </w:tblCellMar>
        <w:tblLook w:val="04A0" w:firstRow="1" w:lastRow="0" w:firstColumn="1" w:lastColumn="0" w:noHBand="0" w:noVBand="1"/>
      </w:tblPr>
      <w:tblGrid>
        <w:gridCol w:w="2790"/>
        <w:gridCol w:w="1829"/>
        <w:gridCol w:w="1218"/>
        <w:gridCol w:w="1574"/>
        <w:gridCol w:w="1246"/>
        <w:gridCol w:w="835"/>
      </w:tblGrid>
      <w:tr w:rsidR="000D7DBF" w:rsidRPr="000D7DBF" w14:paraId="00998C2F" w14:textId="77777777" w:rsidTr="000D7DBF">
        <w:trPr>
          <w:trHeight w:val="290"/>
          <w:jc w:val="center"/>
        </w:trPr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8C991" w14:textId="68F61FE9" w:rsidR="000D7DBF" w:rsidRPr="000D7DBF" w:rsidRDefault="000D7DBF" w:rsidP="00DD6DE8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2"/>
                <w:szCs w:val="22"/>
              </w:rPr>
              <w:t>Wykaz działek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D7DBF">
              <w:rPr>
                <w:rFonts w:ascii="Arial" w:hAnsi="Arial" w:cs="Arial"/>
                <w:sz w:val="22"/>
                <w:szCs w:val="22"/>
              </w:rPr>
              <w:t xml:space="preserve"> na których planuje się realizację przedsięwzięcia</w:t>
            </w:r>
          </w:p>
        </w:tc>
      </w:tr>
      <w:tr w:rsidR="000D7DBF" w:rsidRPr="000D7DBF" w14:paraId="32979D02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385A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IDENTYFIKATOR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AE8F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WOJEWÓDZTWO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8A29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POWIAT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23BE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GMINA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1FD1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OBRĘB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831B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NUMER</w:t>
            </w:r>
          </w:p>
        </w:tc>
      </w:tr>
      <w:tr w:rsidR="000D7DBF" w:rsidRPr="000D7DBF" w14:paraId="4CF50A29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F2EA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226201_1.0012.20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E20E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0FC3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76EB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0366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4F7D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20</w:t>
            </w:r>
          </w:p>
        </w:tc>
      </w:tr>
      <w:tr w:rsidR="000D7DBF" w:rsidRPr="000D7DBF" w14:paraId="0A8C382D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3A7E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226201_1.0012.21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E118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4422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A127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3C36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B8A7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21</w:t>
            </w:r>
          </w:p>
        </w:tc>
      </w:tr>
      <w:tr w:rsidR="000D7DBF" w:rsidRPr="000D7DBF" w14:paraId="3C3417D1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3BF4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226201_1.0012.44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D278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377F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DD82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959E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BE7A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44</w:t>
            </w:r>
          </w:p>
        </w:tc>
      </w:tr>
      <w:tr w:rsidR="000D7DBF" w:rsidRPr="000D7DBF" w14:paraId="6A7B9EFA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26E5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226201_1.0012.60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FC90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0386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0DB5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AEE6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9750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60</w:t>
            </w:r>
          </w:p>
        </w:tc>
      </w:tr>
      <w:tr w:rsidR="000D7DBF" w:rsidRPr="000D7DBF" w14:paraId="187ADB8B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ECC6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226201_1.0012.30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3DD9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7B0D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8AFB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966A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4F65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30</w:t>
            </w:r>
          </w:p>
        </w:tc>
      </w:tr>
      <w:tr w:rsidR="000D7DBF" w:rsidRPr="000D7DBF" w14:paraId="1CF81257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533F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226201_1.0012.31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78E1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27F1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174F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FD2C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63A5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31</w:t>
            </w:r>
          </w:p>
        </w:tc>
      </w:tr>
      <w:tr w:rsidR="000D7DBF" w:rsidRPr="000D7DBF" w14:paraId="3C509E80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4501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226201_1.0012.45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0B2C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7806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55F1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D920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8EC5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45</w:t>
            </w:r>
          </w:p>
        </w:tc>
      </w:tr>
      <w:tr w:rsidR="000D7DBF" w:rsidRPr="000D7DBF" w14:paraId="7808ED92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D71D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5EB3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CDB1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EF4C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138D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E023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358/3</w:t>
            </w:r>
          </w:p>
        </w:tc>
      </w:tr>
      <w:tr w:rsidR="000D7DBF" w:rsidRPr="000D7DBF" w14:paraId="46C700A4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EED5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221105_2.0008.AR_3.272/4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4848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C883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315D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92A0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F0BD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272/4</w:t>
            </w:r>
          </w:p>
        </w:tc>
      </w:tr>
      <w:tr w:rsidR="000D7DBF" w:rsidRPr="000D7DBF" w14:paraId="2FE69902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0680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221105_2.0008.AR_3.273/4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37CD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9ACC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5681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7347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57C1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273/4</w:t>
            </w:r>
          </w:p>
        </w:tc>
      </w:tr>
      <w:tr w:rsidR="000D7DBF" w:rsidRPr="000D7DBF" w14:paraId="180421FF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8B7F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221105_2.0008.AR_3.274/4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6818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503F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623B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4655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18AB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274/4</w:t>
            </w:r>
          </w:p>
        </w:tc>
      </w:tr>
      <w:tr w:rsidR="000D7DBF" w:rsidRPr="000D7DBF" w14:paraId="42C5B8F4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8E2F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221105_2.0008.AR_3.544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8FC5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4ABB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D0BE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DCCF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D273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544</w:t>
            </w:r>
          </w:p>
        </w:tc>
      </w:tr>
      <w:tr w:rsidR="000D7DBF" w:rsidRPr="000D7DBF" w14:paraId="0D279420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531E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221105_2.0008.AR_3.275/4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8F6E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6249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7633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5259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F128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275/4</w:t>
            </w:r>
          </w:p>
        </w:tc>
      </w:tr>
      <w:tr w:rsidR="000D7DBF" w:rsidRPr="000D7DBF" w14:paraId="54443396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A4E7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221105_2.0008.AR_3.278/3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1FA7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24DA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A79E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4841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C3E0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278/3</w:t>
            </w:r>
          </w:p>
        </w:tc>
      </w:tr>
      <w:tr w:rsidR="000D7DBF" w:rsidRPr="000D7DBF" w14:paraId="03954BBD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BDF4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221105_2.0008.AR_3.279/4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276B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06FD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E870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E28A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A48B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279/4</w:t>
            </w:r>
          </w:p>
        </w:tc>
      </w:tr>
      <w:tr w:rsidR="000D7DBF" w:rsidRPr="000D7DBF" w14:paraId="2245F416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7337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221105_2.0008.AR_3.282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DBFE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80E2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3FD6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E4A3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0FC9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282</w:t>
            </w:r>
          </w:p>
        </w:tc>
      </w:tr>
      <w:tr w:rsidR="000D7DBF" w:rsidRPr="000D7DBF" w14:paraId="546A04D5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1A65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221105_2.0008.AR_3.281/2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63F5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935F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714A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003B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A598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281/2</w:t>
            </w:r>
          </w:p>
        </w:tc>
      </w:tr>
      <w:tr w:rsidR="000D7DBF" w:rsidRPr="000D7DBF" w14:paraId="45F8061D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854F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221105_2.0008.AR_3.293/2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F7B2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4DD6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E1BB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A4C3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BBDA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293/2</w:t>
            </w:r>
          </w:p>
        </w:tc>
      </w:tr>
      <w:tr w:rsidR="000D7DBF" w:rsidRPr="000D7DBF" w14:paraId="39951EE7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F5AD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221105_2.0008.AR_3.292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C752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5F4A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6EAE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EA10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4156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292</w:t>
            </w:r>
          </w:p>
        </w:tc>
      </w:tr>
      <w:tr w:rsidR="000D7DBF" w:rsidRPr="000D7DBF" w14:paraId="45578184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F56A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221105_2.0008.AR_3.294/4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B996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A189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DDD2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8FC0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9657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294/4</w:t>
            </w:r>
          </w:p>
        </w:tc>
      </w:tr>
      <w:tr w:rsidR="000D7DBF" w:rsidRPr="000D7DBF" w14:paraId="22C2D29D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090A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221105_2.0008.AR_3.294/3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924A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F6B3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1DDD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7B96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05E6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294/3</w:t>
            </w:r>
          </w:p>
        </w:tc>
      </w:tr>
      <w:tr w:rsidR="000D7DBF" w:rsidRPr="000D7DBF" w14:paraId="326A5BDB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69D2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221105_2.0008.AR_3.303/2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81CB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264C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03CD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BFB0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AD27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303/2</w:t>
            </w:r>
          </w:p>
        </w:tc>
      </w:tr>
      <w:tr w:rsidR="000D7DBF" w:rsidRPr="000D7DBF" w14:paraId="1984F0F5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2B50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221105_2.0008.AR_3.332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6B60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26CD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600F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0F36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69C3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332</w:t>
            </w:r>
          </w:p>
        </w:tc>
      </w:tr>
      <w:tr w:rsidR="000D7DBF" w:rsidRPr="000D7DBF" w14:paraId="0D44CD97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CB93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221105_2.0008.AR_3.325/6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9BD5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13D9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5CB2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ED76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A748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325/6</w:t>
            </w:r>
          </w:p>
        </w:tc>
      </w:tr>
      <w:tr w:rsidR="000D7DBF" w:rsidRPr="000D7DBF" w14:paraId="10820BCE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FC0F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221105_2.0008.AR_3.330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ABCE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D45A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5F4C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D543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4594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330</w:t>
            </w:r>
          </w:p>
        </w:tc>
      </w:tr>
      <w:tr w:rsidR="000D7DBF" w:rsidRPr="000D7DBF" w14:paraId="3F51B6E5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B9FD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221105_2.0008.AR_3.358/1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022A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DF37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2597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0569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6EFF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358/1</w:t>
            </w:r>
          </w:p>
        </w:tc>
      </w:tr>
      <w:tr w:rsidR="000D7DBF" w:rsidRPr="000D7DBF" w14:paraId="226E731D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23DF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221105_2.0008.AR_3.359/3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F1CB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D945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08AB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7A39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CC35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359/3</w:t>
            </w:r>
          </w:p>
        </w:tc>
      </w:tr>
      <w:tr w:rsidR="000D7DBF" w:rsidRPr="000D7DBF" w14:paraId="25C7C637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2F43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221105_2.0008.AR_3.357/15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F527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BAEC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D937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FF1E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046C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357/15</w:t>
            </w:r>
          </w:p>
        </w:tc>
      </w:tr>
      <w:tr w:rsidR="000D7DBF" w:rsidRPr="000D7DBF" w14:paraId="71D0DCA1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BF85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221105_2.0008.AR_3.357/13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2B23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CB49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8C40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4D26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78FB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357/13</w:t>
            </w:r>
          </w:p>
        </w:tc>
      </w:tr>
      <w:tr w:rsidR="000D7DBF" w:rsidRPr="000D7DBF" w14:paraId="2812B788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D106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221105_2.0008.AR_3.357/9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C6D9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4BF5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CB6F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3ACB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6E9C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357/9</w:t>
            </w:r>
          </w:p>
        </w:tc>
      </w:tr>
      <w:tr w:rsidR="000D7DBF" w:rsidRPr="000D7DBF" w14:paraId="0FAC4E13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7A02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221105_2.0008.AR_3.357/17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766B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C21A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476E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1AD2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D283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357/17</w:t>
            </w:r>
          </w:p>
        </w:tc>
      </w:tr>
      <w:tr w:rsidR="000D7DBF" w:rsidRPr="000D7DBF" w14:paraId="12E974BC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BFA0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221105_2.0008.AR_3.357/2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4CC0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49D7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A6FA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9DF5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AC52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357/2</w:t>
            </w:r>
          </w:p>
        </w:tc>
      </w:tr>
      <w:tr w:rsidR="000D7DBF" w:rsidRPr="000D7DBF" w14:paraId="5142B144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FF96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221105_2.0008.AR_3.545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0E67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59C6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EC27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7F46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8CA3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545</w:t>
            </w:r>
          </w:p>
        </w:tc>
      </w:tr>
      <w:tr w:rsidR="000D7DBF" w:rsidRPr="000D7DBF" w14:paraId="0C4BD4BB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75F4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221105_2.0008.AR_3.357/12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E53D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382C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BCE3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25B2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1000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357/12</w:t>
            </w:r>
          </w:p>
        </w:tc>
      </w:tr>
      <w:tr w:rsidR="000D7DBF" w:rsidRPr="000D7DBF" w14:paraId="0DF505D7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CD3E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221105_2.0008.AR_3.358/2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9900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6E08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FF37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C931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4D32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358/2</w:t>
            </w:r>
          </w:p>
        </w:tc>
      </w:tr>
      <w:tr w:rsidR="000D7DBF" w:rsidRPr="000D7DBF" w14:paraId="00D6B9D2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DC2F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221105_2.0008.AR_3.374/1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CC6C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3C79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BF3B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2B9C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E0DD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374/1</w:t>
            </w:r>
          </w:p>
        </w:tc>
      </w:tr>
      <w:tr w:rsidR="000D7DBF" w:rsidRPr="000D7DBF" w14:paraId="5570A791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35B4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221105_2.0008.AR_3.359/1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23A5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4143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82CD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D0A0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7554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359/1</w:t>
            </w:r>
          </w:p>
        </w:tc>
      </w:tr>
      <w:tr w:rsidR="000D7DBF" w:rsidRPr="000D7DBF" w14:paraId="2A775B7A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946D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221105_2.0008.AR_3.374/2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02FF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C68C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D4D2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4977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4B8E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374/2</w:t>
            </w:r>
          </w:p>
        </w:tc>
      </w:tr>
      <w:tr w:rsidR="000D7DBF" w:rsidRPr="000D7DBF" w14:paraId="5E9FAE88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D291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221105_2.0008.AR_3.380/1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D518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DBED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0639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8F44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FA3E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380/1</w:t>
            </w:r>
          </w:p>
        </w:tc>
      </w:tr>
      <w:tr w:rsidR="000D7DBF" w:rsidRPr="000D7DBF" w14:paraId="0FAAC9F9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7918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221105_2.0008.AR_3.379/1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737D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5413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3B13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2B42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6B50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379/1</w:t>
            </w:r>
          </w:p>
        </w:tc>
      </w:tr>
      <w:tr w:rsidR="000D7DBF" w:rsidRPr="000D7DBF" w14:paraId="10BB1AAE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30A6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221105_2.0008.AR_4.451/8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407E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0495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A645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7963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9F86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451/8</w:t>
            </w:r>
          </w:p>
        </w:tc>
      </w:tr>
      <w:tr w:rsidR="000D7DBF" w:rsidRPr="000D7DBF" w14:paraId="7EE69972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B2C7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221105_2.0008.AR_3.451/7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60A3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1CF2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4940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EFB3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7B1A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451/7</w:t>
            </w:r>
          </w:p>
        </w:tc>
      </w:tr>
      <w:tr w:rsidR="000D7DBF" w:rsidRPr="000D7DBF" w14:paraId="66ACF466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9A57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221105_2.0008.AR_4.546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CEA2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F5E4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1166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6096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3519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546</w:t>
            </w:r>
          </w:p>
        </w:tc>
      </w:tr>
      <w:tr w:rsidR="000D7DBF" w:rsidRPr="000D7DBF" w14:paraId="5F1BC1D7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8ED4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221105_2.0008.AR_4.484/1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2CEA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E8FB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B6DE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39B1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14F4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484/1</w:t>
            </w:r>
          </w:p>
        </w:tc>
      </w:tr>
      <w:tr w:rsidR="000D7DBF" w:rsidRPr="000D7DBF" w14:paraId="0AD83DAC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84DE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lastRenderedPageBreak/>
              <w:t>221105_2.0008.AR_4.484/2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0F62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0E7B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69A1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173A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F136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484/2</w:t>
            </w:r>
          </w:p>
        </w:tc>
      </w:tr>
      <w:tr w:rsidR="000D7DBF" w:rsidRPr="000D7DBF" w14:paraId="238949EE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2AE8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221105_2.0008.AR_4.642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D351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BD13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4D9A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DE25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1BA6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642</w:t>
            </w:r>
          </w:p>
        </w:tc>
      </w:tr>
      <w:tr w:rsidR="000D7DBF" w:rsidRPr="000D7DBF" w14:paraId="4444373E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5E5A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221105_2.0008.AR_4.483/6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75E3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5CF6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1719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F6DE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8B5D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483/6</w:t>
            </w:r>
          </w:p>
        </w:tc>
      </w:tr>
      <w:tr w:rsidR="000D7DBF" w:rsidRPr="000D7DBF" w14:paraId="1D854335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82C6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221105_2.0008.AR_4.482/7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C2DF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BCED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C03B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6B6D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0C3D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482/7</w:t>
            </w:r>
          </w:p>
        </w:tc>
      </w:tr>
      <w:tr w:rsidR="000D7DBF" w:rsidRPr="000D7DBF" w14:paraId="405CCD5A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FFBA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221105_2.0008.AR_4.482/9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626B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8D7C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BEE0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837F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9123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482/9</w:t>
            </w:r>
          </w:p>
        </w:tc>
      </w:tr>
      <w:tr w:rsidR="000D7DBF" w:rsidRPr="000D7DBF" w14:paraId="1D0CB5F5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EDBD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221105_2.0008.AR_4.482/11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3F73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07A8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8B28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5D51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B8F7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482/11</w:t>
            </w:r>
          </w:p>
        </w:tc>
      </w:tr>
      <w:tr w:rsidR="000D7DBF" w:rsidRPr="000D7DBF" w14:paraId="5071E5E7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D421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221105_2.0008.AR_4.643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DF84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B6A6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ECA3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15C8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877A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643</w:t>
            </w:r>
          </w:p>
        </w:tc>
      </w:tr>
      <w:tr w:rsidR="000D7DBF" w:rsidRPr="000D7DBF" w14:paraId="02DB76D0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DB24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CFBB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1CF4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AE12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BFAF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6D9B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481/4</w:t>
            </w:r>
          </w:p>
        </w:tc>
      </w:tr>
      <w:tr w:rsidR="000D7DBF" w:rsidRPr="000D7DBF" w14:paraId="0CE311D1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9C38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00F0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E6F3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D76B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0D76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43A7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481/3</w:t>
            </w:r>
          </w:p>
        </w:tc>
      </w:tr>
      <w:tr w:rsidR="000D7DBF" w:rsidRPr="000D7DBF" w14:paraId="5C889DAF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F2FB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221105_2.0008.AR_4.480/3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5EFB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B46D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9282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5502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0E40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480/3</w:t>
            </w:r>
          </w:p>
        </w:tc>
      </w:tr>
      <w:tr w:rsidR="000D7DBF" w:rsidRPr="000D7DBF" w14:paraId="14CB14BF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624C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ED1B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F71D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FBE1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C68E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112C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478/3</w:t>
            </w:r>
          </w:p>
        </w:tc>
      </w:tr>
      <w:tr w:rsidR="000D7DBF" w:rsidRPr="000D7DBF" w14:paraId="1726F6BD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7A7C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221105_2.0008.AR_4.477/9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D10B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7A4A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5A3B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7858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9FC7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477/9</w:t>
            </w:r>
          </w:p>
        </w:tc>
      </w:tr>
      <w:tr w:rsidR="000D7DBF" w:rsidRPr="000D7DBF" w14:paraId="5E8A8A03" w14:textId="77777777" w:rsidTr="000D7DBF"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4692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221105_2.0008.AR_4.476/3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2FBB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FBA0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085D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C81F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3E02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476/3</w:t>
            </w:r>
          </w:p>
        </w:tc>
      </w:tr>
      <w:tr w:rsidR="000D7DBF" w:rsidRPr="000D7DBF" w14:paraId="2CC4464A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D732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221105_2.0008.AR_4.478/5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66AE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F859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5E19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CBDA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5121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478/5</w:t>
            </w:r>
          </w:p>
        </w:tc>
      </w:tr>
      <w:tr w:rsidR="000D7DBF" w:rsidRPr="000D7DBF" w14:paraId="2C50A1A5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94C5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221105_2.0008.AR_4.475/7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709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229E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EE70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0C18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DC37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475/7</w:t>
            </w:r>
          </w:p>
        </w:tc>
      </w:tr>
      <w:tr w:rsidR="000D7DBF" w:rsidRPr="000D7DBF" w14:paraId="25D45EF2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602B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221105_2.0008.AR_4.475/10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232A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D9E7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4E97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D307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9A5A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475/10</w:t>
            </w:r>
          </w:p>
        </w:tc>
      </w:tr>
      <w:tr w:rsidR="000D7DBF" w:rsidRPr="000D7DBF" w14:paraId="636CABA5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B1FA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221105_2.0008.AR_4.475/9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9931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DDD1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854A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3C66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F71C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475/9</w:t>
            </w:r>
          </w:p>
        </w:tc>
      </w:tr>
      <w:tr w:rsidR="000D7DBF" w:rsidRPr="000D7DBF" w14:paraId="4AF74509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1B64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221105_2.0008.AR_4.470/3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B8E3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D04C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CB30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D465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FA0C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470/3</w:t>
            </w:r>
          </w:p>
        </w:tc>
      </w:tr>
      <w:tr w:rsidR="000D7DBF" w:rsidRPr="000D7DBF" w14:paraId="5A9A4E57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04F3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221105_2.0008.AR_4.465/3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B24B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BEAA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6CE3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900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CC1F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465/3</w:t>
            </w:r>
          </w:p>
        </w:tc>
      </w:tr>
      <w:tr w:rsidR="000D7DBF" w:rsidRPr="000D7DBF" w14:paraId="4CFAD0C8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C341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221105_2.0008.AR_4.465/4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8854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D733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A0C4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6C17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89D6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465/4</w:t>
            </w:r>
          </w:p>
        </w:tc>
      </w:tr>
      <w:tr w:rsidR="000D7DBF" w:rsidRPr="000D7DBF" w14:paraId="4226CF70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85F1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221105_2.0008.AR_4.464/3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619A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2088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D46F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7F5C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CA5F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464/3</w:t>
            </w:r>
          </w:p>
        </w:tc>
      </w:tr>
      <w:tr w:rsidR="000D7DBF" w:rsidRPr="000D7DBF" w14:paraId="519DAA86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0E13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221105_2.0008.AR_4.462/3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CD98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265D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8BED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F307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38C6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462/3</w:t>
            </w:r>
          </w:p>
        </w:tc>
      </w:tr>
      <w:tr w:rsidR="000D7DBF" w:rsidRPr="000D7DBF" w14:paraId="461C29C7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3BA7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221105_2.0005.1009/2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5FEC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C59C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C412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CD25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ECEB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1009/2</w:t>
            </w:r>
          </w:p>
        </w:tc>
      </w:tr>
      <w:tr w:rsidR="000D7DBF" w:rsidRPr="000D7DBF" w14:paraId="206819D5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B8A1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221105_2.0005.1010/4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D632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2B8D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A2E3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B64E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B780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1010/4</w:t>
            </w:r>
          </w:p>
        </w:tc>
      </w:tr>
      <w:tr w:rsidR="000D7DBF" w:rsidRPr="000D7DBF" w14:paraId="26DD8318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3B4E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221105_2.0005.1011/2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FE86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43D4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039B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308A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00A7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1011/2</w:t>
            </w:r>
          </w:p>
        </w:tc>
      </w:tr>
      <w:tr w:rsidR="000D7DBF" w:rsidRPr="000D7DBF" w14:paraId="08E05C25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AF4B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221105_2.0005.1017/6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B689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7A38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A0B0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5C4D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E2A7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1017/6</w:t>
            </w:r>
          </w:p>
        </w:tc>
      </w:tr>
      <w:tr w:rsidR="000D7DBF" w:rsidRPr="000D7DBF" w14:paraId="1933C500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BB86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221105_2.0005.1017/4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E33C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4B2B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88EB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6D3F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ECFB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1017/4</w:t>
            </w:r>
          </w:p>
        </w:tc>
      </w:tr>
      <w:tr w:rsidR="000D7DBF" w:rsidRPr="000D7DBF" w14:paraId="431282D6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94DD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221105_2.0005.1017/5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C1DD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1171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EEB3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1DF5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0ED7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1017/5</w:t>
            </w:r>
          </w:p>
        </w:tc>
      </w:tr>
      <w:tr w:rsidR="000D7DBF" w:rsidRPr="000D7DBF" w14:paraId="2305104B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223C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221105_2.0005.1011/3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99E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4227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BDAB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29F5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8501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1011/3</w:t>
            </w:r>
          </w:p>
        </w:tc>
      </w:tr>
      <w:tr w:rsidR="000D7DBF" w:rsidRPr="000D7DBF" w14:paraId="535C9C0E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EDED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7D6E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BBB2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878B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C473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50C7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1023</w:t>
            </w:r>
          </w:p>
        </w:tc>
      </w:tr>
      <w:tr w:rsidR="000D7DBF" w:rsidRPr="000D7DBF" w14:paraId="5E669208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BA8F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221105_2.0005.1024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DEA7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7BB4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9796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324A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127F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1024</w:t>
            </w:r>
          </w:p>
        </w:tc>
      </w:tr>
      <w:tr w:rsidR="000D7DBF" w:rsidRPr="000D7DBF" w14:paraId="06CF6F2F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D274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221105_2.0007.AR_2.226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9C97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34DF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31E9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8D46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A508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</w:t>
            </w:r>
          </w:p>
        </w:tc>
      </w:tr>
      <w:tr w:rsidR="000D7DBF" w:rsidRPr="000D7DBF" w14:paraId="3FE7E76B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91D6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221105_2.0007.AR_2.24/6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94B7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0C84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13B6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04A1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80BC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24/6</w:t>
            </w:r>
          </w:p>
        </w:tc>
      </w:tr>
      <w:tr w:rsidR="000D7DBF" w:rsidRPr="000D7DBF" w14:paraId="0BEB19CB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5DAD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221105_2.0007.AR_2.25/2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89A2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ED1A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D43A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8B3D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8CB4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25/2</w:t>
            </w:r>
          </w:p>
        </w:tc>
      </w:tr>
      <w:tr w:rsidR="000D7DBF" w:rsidRPr="000D7DBF" w14:paraId="490BC5B2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940A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221105_2.0007.AR_2.25/5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26AE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C4C7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ECA7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9676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1D60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25/5</w:t>
            </w:r>
          </w:p>
        </w:tc>
      </w:tr>
      <w:tr w:rsidR="000D7DBF" w:rsidRPr="000D7DBF" w14:paraId="32CD2023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C15B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221105_2.0007.AR_2.27/4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984A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250C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1F44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4352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82DA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27/4</w:t>
            </w:r>
          </w:p>
        </w:tc>
      </w:tr>
      <w:tr w:rsidR="000D7DBF" w:rsidRPr="000D7DBF" w14:paraId="79C87CAC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6B3E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0B94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0A52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C70C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06C1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0C09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223</w:t>
            </w:r>
          </w:p>
        </w:tc>
      </w:tr>
      <w:tr w:rsidR="000D7DBF" w:rsidRPr="000D7DBF" w14:paraId="7BC0EA13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3D86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0F1D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B389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8125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460A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BF63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24/4</w:t>
            </w:r>
          </w:p>
        </w:tc>
      </w:tr>
      <w:tr w:rsidR="000D7DBF" w:rsidRPr="000D7DBF" w14:paraId="2F260369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0DC4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221105_2.0007.AR_2.28/4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06A7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2023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B086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E929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A7AC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28/4</w:t>
            </w:r>
          </w:p>
        </w:tc>
      </w:tr>
      <w:tr w:rsidR="000D7DBF" w:rsidRPr="000D7DBF" w14:paraId="13363B43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D8D1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221105_2.0007.AR_3.30/2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9884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F355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D063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4691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13E0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30/2</w:t>
            </w:r>
          </w:p>
        </w:tc>
      </w:tr>
      <w:tr w:rsidR="000D7DBF" w:rsidRPr="000D7DBF" w14:paraId="4A670A3A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C383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221105_2.0007.AR_3.31/4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50BF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7E95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0029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FBC5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9F20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31/4</w:t>
            </w:r>
          </w:p>
        </w:tc>
      </w:tr>
      <w:tr w:rsidR="000D7DBF" w:rsidRPr="000D7DBF" w14:paraId="7393D372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02D6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221105_2.0007.AR_3.224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BD76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3BA1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8357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7056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6C94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224</w:t>
            </w:r>
          </w:p>
        </w:tc>
      </w:tr>
      <w:tr w:rsidR="000D7DBF" w:rsidRPr="000D7DBF" w14:paraId="024E1BAB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3C0E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221105_2.0007.AR_3.42/6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BBAC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936D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A9C9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5502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19E9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42/6</w:t>
            </w:r>
          </w:p>
        </w:tc>
      </w:tr>
      <w:tr w:rsidR="000D7DBF" w:rsidRPr="000D7DBF" w14:paraId="45D63228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818B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221105_2.0007.AR_3.42/4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8AA5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B296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1321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C2B2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0158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42/4</w:t>
            </w:r>
          </w:p>
        </w:tc>
      </w:tr>
      <w:tr w:rsidR="000D7DBF" w:rsidRPr="000D7DBF" w14:paraId="04085822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F142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221105_2.0007.AR_3.43/4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4098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E948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5BF8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0D9B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CDBC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43/4</w:t>
            </w:r>
          </w:p>
        </w:tc>
      </w:tr>
      <w:tr w:rsidR="000D7DBF" w:rsidRPr="000D7DBF" w14:paraId="348EEE70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9C6F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221105_2.0007.AR_3.46/4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3284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C31B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CD74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AD04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4EA5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46/4</w:t>
            </w:r>
          </w:p>
        </w:tc>
      </w:tr>
      <w:tr w:rsidR="000D7DBF" w:rsidRPr="000D7DBF" w14:paraId="6E8808BE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E089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221105_2.0007.AR_3.45/4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B804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45F2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3730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1745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82E6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45/4</w:t>
            </w:r>
          </w:p>
        </w:tc>
      </w:tr>
      <w:tr w:rsidR="000D7DBF" w:rsidRPr="000D7DBF" w14:paraId="441EFE2E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4422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221105_2.0007.AR_3.44/4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9D56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D0CD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34D7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F4CC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269B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44/4</w:t>
            </w:r>
          </w:p>
        </w:tc>
      </w:tr>
      <w:tr w:rsidR="000D7DBF" w:rsidRPr="000D7DBF" w14:paraId="5534F1A7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9FCF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lastRenderedPageBreak/>
              <w:t>221105_2.0007.AR_4.47/7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B13F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971B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BB5B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8326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3A24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47/7</w:t>
            </w:r>
          </w:p>
        </w:tc>
      </w:tr>
      <w:tr w:rsidR="000D7DBF" w:rsidRPr="000D7DBF" w14:paraId="05703667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783A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221105_2.0007.AR_4.225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3BF9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AF1B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86AE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9DCD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9CB1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225</w:t>
            </w:r>
          </w:p>
        </w:tc>
      </w:tr>
      <w:tr w:rsidR="000D7DBF" w:rsidRPr="000D7DBF" w14:paraId="13C428E6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3BE1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221105_2.0007.AR_4.52/11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187A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DC3B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A509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1CC0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C097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52/11</w:t>
            </w:r>
          </w:p>
        </w:tc>
      </w:tr>
      <w:tr w:rsidR="000D7DBF" w:rsidRPr="000D7DBF" w14:paraId="127FF7AC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1AD0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221105_2.0007.AR_4.52/14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815E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DEEE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2EA8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C62B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3AAE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52/14</w:t>
            </w:r>
          </w:p>
        </w:tc>
      </w:tr>
      <w:tr w:rsidR="000D7DBF" w:rsidRPr="000D7DBF" w14:paraId="4DDEA28C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D4B3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221105_2.0007.AR_4.52/15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B4CA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7998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A80C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B21D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F17B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52/15</w:t>
            </w:r>
          </w:p>
        </w:tc>
      </w:tr>
      <w:tr w:rsidR="000D7DBF" w:rsidRPr="000D7DBF" w14:paraId="0F5E52E3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EBC7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221105_2.0007.AR_4.52/16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1C2E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EFA7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AE22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2938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1DBE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52/16</w:t>
            </w:r>
          </w:p>
        </w:tc>
      </w:tr>
      <w:tr w:rsidR="000D7DBF" w:rsidRPr="000D7DBF" w14:paraId="79F2E331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E8EC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221105_2.0007.AR_4.53/5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7561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F3B6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69FF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4378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3EE1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53/5</w:t>
            </w:r>
          </w:p>
        </w:tc>
      </w:tr>
      <w:tr w:rsidR="000D7DBF" w:rsidRPr="000D7DBF" w14:paraId="46E5F831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2B70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221105_2.0007.AR_4.60/5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4547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A549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C177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E398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1DA7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60/5</w:t>
            </w:r>
          </w:p>
        </w:tc>
      </w:tr>
      <w:tr w:rsidR="000D7DBF" w:rsidRPr="000D7DBF" w14:paraId="14F2F474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F532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221105_2.0007.AR_5.61/3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5F9D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DFAD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C758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48B3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D7D0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61/3</w:t>
            </w:r>
          </w:p>
        </w:tc>
      </w:tr>
      <w:tr w:rsidR="000D7DBF" w:rsidRPr="000D7DBF" w14:paraId="07C1D7D4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8B75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221105_2.0007.AR_5.61/1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F77F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9873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4E59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92DC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DBCD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61/1</w:t>
            </w:r>
          </w:p>
        </w:tc>
      </w:tr>
      <w:tr w:rsidR="000D7DBF" w:rsidRPr="000D7DBF" w14:paraId="5B4473E7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1861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226201_1.0023.374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1919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B566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D78C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ED38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5406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374</w:t>
            </w:r>
          </w:p>
        </w:tc>
      </w:tr>
      <w:tr w:rsidR="000D7DBF" w:rsidRPr="000D7DBF" w14:paraId="1F774ABD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F3F8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226201_1.0023.376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428D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0301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2276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F02C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A23A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376</w:t>
            </w:r>
          </w:p>
        </w:tc>
      </w:tr>
      <w:tr w:rsidR="000D7DBF" w:rsidRPr="000D7DBF" w14:paraId="74E37921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AF28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226201_1.0023.399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7E66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F262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7A87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6D89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EE56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399</w:t>
            </w:r>
          </w:p>
        </w:tc>
      </w:tr>
      <w:tr w:rsidR="000D7DBF" w:rsidRPr="000D7DBF" w14:paraId="3A868018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AE99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221105_2.0007.AR_5.61/4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0106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25BB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577F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700B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3393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61/4</w:t>
            </w:r>
          </w:p>
        </w:tc>
      </w:tr>
      <w:tr w:rsidR="000D7DBF" w:rsidRPr="000D7DBF" w14:paraId="0C801774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CEA6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226201_1.0023.375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8D7B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87C1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C8A4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22B3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10A9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375</w:t>
            </w:r>
          </w:p>
        </w:tc>
      </w:tr>
      <w:tr w:rsidR="000D7DBF" w:rsidRPr="000D7DBF" w14:paraId="449CCDDF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0736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78A4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0ECE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C765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4B21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0BE9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</w:tr>
      <w:tr w:rsidR="000D7DBF" w:rsidRPr="000D7DBF" w14:paraId="20F0792A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2B93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7EDE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DE9D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FD45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2BAA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0058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107</w:t>
            </w:r>
          </w:p>
        </w:tc>
      </w:tr>
      <w:tr w:rsidR="000D7DBF" w:rsidRPr="000D7DBF" w14:paraId="1916F7BA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4FC6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4B5F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5B2C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935D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465D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4651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106</w:t>
            </w:r>
          </w:p>
        </w:tc>
      </w:tr>
      <w:tr w:rsidR="000D7DBF" w:rsidRPr="000D7DBF" w14:paraId="2DF2E1A2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A626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ED0D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F328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3590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C8EB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C868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108</w:t>
            </w:r>
          </w:p>
        </w:tc>
      </w:tr>
      <w:tr w:rsidR="000D7DBF" w:rsidRPr="000D7DBF" w14:paraId="7841D887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6DAD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226201_1.0023.378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665E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F920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0F059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18B2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53F7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378</w:t>
            </w:r>
          </w:p>
        </w:tc>
      </w:tr>
      <w:tr w:rsidR="000D7DBF" w:rsidRPr="000D7DBF" w14:paraId="5BA77470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CBAB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226201_1.0023.380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4BCB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8094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8B20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16F3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532B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380</w:t>
            </w:r>
          </w:p>
        </w:tc>
      </w:tr>
      <w:tr w:rsidR="000D7DBF" w:rsidRPr="000D7DBF" w14:paraId="1894BFB0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AE47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226201_1.0023.382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CC6F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A8C2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EE559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14E9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0C6B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382</w:t>
            </w:r>
          </w:p>
        </w:tc>
      </w:tr>
      <w:tr w:rsidR="000D7DBF" w:rsidRPr="000D7DBF" w14:paraId="43222B1B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A8EE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226201_1.0023.384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987E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F0A5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CCDF9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6BAE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CE38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384</w:t>
            </w:r>
          </w:p>
        </w:tc>
      </w:tr>
      <w:tr w:rsidR="000D7DBF" w:rsidRPr="000D7DBF" w14:paraId="6D461ABD" w14:textId="77777777" w:rsidTr="000D7DBF">
        <w:tblPrEx>
          <w:tblCellMar>
            <w:right w:w="115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C7BF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226201_1.0023.386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C34F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945E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B2B6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CAD4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0C36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386</w:t>
            </w:r>
          </w:p>
        </w:tc>
      </w:tr>
      <w:tr w:rsidR="000D7DBF" w:rsidRPr="000D7DBF" w14:paraId="52AF557A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CC55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226201_1.0023.387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A634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EA29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1070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74E8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CEA9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387</w:t>
            </w:r>
          </w:p>
        </w:tc>
      </w:tr>
      <w:tr w:rsidR="000D7DBF" w:rsidRPr="000D7DBF" w14:paraId="36A3F0FB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F07E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E256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E5C2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3102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0626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C751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390</w:t>
            </w:r>
          </w:p>
        </w:tc>
      </w:tr>
      <w:tr w:rsidR="000D7DBF" w:rsidRPr="000D7DBF" w14:paraId="121D83CA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0A4E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226201_1.0023.389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3E67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D89A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6691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B662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A161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389</w:t>
            </w:r>
          </w:p>
        </w:tc>
      </w:tr>
      <w:tr w:rsidR="000D7DBF" w:rsidRPr="000D7DBF" w14:paraId="602D0521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5884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226201_1.0023.296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A69A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425A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5466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B4D0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74E2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296</w:t>
            </w:r>
          </w:p>
        </w:tc>
      </w:tr>
      <w:tr w:rsidR="000D7DBF" w:rsidRPr="000D7DBF" w14:paraId="3CA0AA40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AA53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226201_1.0023.187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1343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C871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7027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5DD1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01AC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187</w:t>
            </w:r>
          </w:p>
        </w:tc>
      </w:tr>
      <w:tr w:rsidR="000D7DBF" w:rsidRPr="000D7DBF" w14:paraId="128401B7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01E2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226201_1.0023.391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2CF1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03D8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4AA5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7F76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B8AA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391</w:t>
            </w:r>
          </w:p>
        </w:tc>
      </w:tr>
      <w:tr w:rsidR="000D7DBF" w:rsidRPr="000D7DBF" w14:paraId="10A50788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28E6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226201_1.0023.396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E568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AEAD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FF38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D549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2C539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396</w:t>
            </w:r>
          </w:p>
        </w:tc>
      </w:tr>
      <w:tr w:rsidR="000D7DBF" w:rsidRPr="000D7DBF" w14:paraId="6E619FDE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EAE7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226201_1.0023.392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8F98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A980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6028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CE82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3604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392</w:t>
            </w:r>
          </w:p>
        </w:tc>
      </w:tr>
      <w:tr w:rsidR="000D7DBF" w:rsidRPr="000D7DBF" w14:paraId="79BF7F87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EEF3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226201_1.0023.394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B529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B52C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273E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645A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C045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394</w:t>
            </w:r>
          </w:p>
        </w:tc>
      </w:tr>
      <w:tr w:rsidR="000D7DBF" w:rsidRPr="000D7DBF" w14:paraId="0739A4D3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C5CE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226201_1.0023.393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4AAF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F7D2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2111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5C4B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7B36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393</w:t>
            </w:r>
          </w:p>
        </w:tc>
      </w:tr>
      <w:tr w:rsidR="000D7DBF" w:rsidRPr="000D7DBF" w14:paraId="4763A0C2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4ED8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226201_1.0023.643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9E4D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D8CF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5865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EC02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F1D4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643</w:t>
            </w:r>
          </w:p>
        </w:tc>
      </w:tr>
      <w:tr w:rsidR="000D7DBF" w:rsidRPr="000D7DBF" w14:paraId="7AB269CB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B1C8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14C2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3D62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B696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7D9C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A921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644</w:t>
            </w:r>
          </w:p>
        </w:tc>
      </w:tr>
      <w:tr w:rsidR="000D7DBF" w:rsidRPr="000D7DBF" w14:paraId="75BE7E58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19CD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226201_1.0023.647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B978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1470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E8C5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BCE2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0D6D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647</w:t>
            </w:r>
          </w:p>
        </w:tc>
      </w:tr>
      <w:tr w:rsidR="000D7DBF" w:rsidRPr="000D7DBF" w14:paraId="1742745D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1F59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226201_1.0023.648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6C8C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0E22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152E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5519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8BFC9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648</w:t>
            </w:r>
          </w:p>
        </w:tc>
      </w:tr>
      <w:tr w:rsidR="000D7DBF" w:rsidRPr="000D7DBF" w14:paraId="4B2BAB5B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6CE7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226201_1.0023.649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B1A9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82D2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84B1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6889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3597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649</w:t>
            </w:r>
          </w:p>
        </w:tc>
      </w:tr>
      <w:tr w:rsidR="000D7DBF" w:rsidRPr="000D7DBF" w14:paraId="5C4E4BED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9915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226201_1.0023.654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94A7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A6FE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2CA8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F807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F571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654</w:t>
            </w:r>
          </w:p>
        </w:tc>
      </w:tr>
      <w:tr w:rsidR="000D7DBF" w:rsidRPr="000D7DBF" w14:paraId="391E8967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3B31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226201_1.0023.650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B4E9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264F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7884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503D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1DB8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650</w:t>
            </w:r>
          </w:p>
        </w:tc>
      </w:tr>
      <w:tr w:rsidR="000D7DBF" w:rsidRPr="000D7DBF" w14:paraId="0B42CCD9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A0E5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226201_1.0023.632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4AB8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4E29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5631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757F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5E30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632</w:t>
            </w:r>
          </w:p>
        </w:tc>
      </w:tr>
      <w:tr w:rsidR="000D7DBF" w:rsidRPr="000D7DBF" w14:paraId="5A2A13C7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963B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226201_1.0023.1112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451B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0476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F22E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B3A3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4DCD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1112</w:t>
            </w:r>
          </w:p>
        </w:tc>
      </w:tr>
      <w:tr w:rsidR="000D7DBF" w:rsidRPr="000D7DBF" w14:paraId="57B75F20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59F0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226201_1.0023.1094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35C7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EF13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77B8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9DF2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1B19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1094</w:t>
            </w:r>
          </w:p>
        </w:tc>
      </w:tr>
      <w:tr w:rsidR="000D7DBF" w:rsidRPr="000D7DBF" w14:paraId="614EA299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923F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5B6A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D5BD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A31C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3BEB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820C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1111</w:t>
            </w:r>
          </w:p>
        </w:tc>
      </w:tr>
      <w:tr w:rsidR="000D7DBF" w:rsidRPr="000D7DBF" w14:paraId="23A26825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0B0C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ACED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E9E7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2458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2F18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9014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1115</w:t>
            </w:r>
          </w:p>
        </w:tc>
      </w:tr>
      <w:tr w:rsidR="000D7DBF" w:rsidRPr="000D7DBF" w14:paraId="4533F831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2102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226201_1.0023.1119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1C72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315AE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A7F2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BFBF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D160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1119</w:t>
            </w:r>
          </w:p>
        </w:tc>
      </w:tr>
      <w:tr w:rsidR="000D7DBF" w:rsidRPr="000D7DBF" w14:paraId="443FAD09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5593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226201_1.0023.1108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CE65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DF44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0D24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FFE7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284D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1108</w:t>
            </w:r>
          </w:p>
        </w:tc>
      </w:tr>
      <w:tr w:rsidR="000D7DBF" w:rsidRPr="000D7DBF" w14:paraId="7B7DAAD9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E063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lastRenderedPageBreak/>
              <w:t>226201_1.0023.1107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04A1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60D7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0982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8FF6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B155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1107</w:t>
            </w:r>
          </w:p>
        </w:tc>
      </w:tr>
      <w:tr w:rsidR="000D7DBF" w:rsidRPr="000D7DBF" w14:paraId="182B25E2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052A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226201_1.0023.1102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F820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CD4B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A09F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DF2A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2859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1102</w:t>
            </w:r>
          </w:p>
        </w:tc>
      </w:tr>
      <w:tr w:rsidR="000D7DBF" w:rsidRPr="000D7DBF" w14:paraId="55E1FA2E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8FB8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226201_1.0023.1101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6859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FF55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4756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9E0D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376D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1101</w:t>
            </w:r>
          </w:p>
        </w:tc>
      </w:tr>
      <w:tr w:rsidR="000D7DBF" w:rsidRPr="000D7DBF" w14:paraId="6FC1F68D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790C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226201_1.0023.1099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9E28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3624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D26F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C92E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D1C4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1099</w:t>
            </w:r>
          </w:p>
        </w:tc>
      </w:tr>
      <w:tr w:rsidR="000D7DBF" w:rsidRPr="000D7DBF" w14:paraId="7F4157ED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C72A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226201_1.0023.1096/1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8A05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BA0F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BE80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0F28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5EEA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1096/1</w:t>
            </w:r>
          </w:p>
        </w:tc>
      </w:tr>
      <w:tr w:rsidR="000D7DBF" w:rsidRPr="000D7DBF" w14:paraId="6503D4AE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7287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226201_1.0023.1098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74EF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C4FD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0A2B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FCAC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34C5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1098</w:t>
            </w:r>
          </w:p>
        </w:tc>
      </w:tr>
      <w:tr w:rsidR="000D7DBF" w:rsidRPr="000D7DBF" w14:paraId="49166401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310D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226201_1.0023.1096/2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91A9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CCAB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9EED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C09C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F7A60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1096/2</w:t>
            </w:r>
          </w:p>
        </w:tc>
      </w:tr>
      <w:tr w:rsidR="000D7DBF" w:rsidRPr="000D7DBF" w14:paraId="5F110C7D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75DD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226201_1.0023.1109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8EFE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769A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DCAA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3E9A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7205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1109</w:t>
            </w:r>
          </w:p>
        </w:tc>
      </w:tr>
      <w:tr w:rsidR="000D7DBF" w:rsidRPr="000D7DBF" w14:paraId="00D9981E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8F18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221105_2.0007.AR_2.24/2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7756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FDFA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532A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5616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758E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24/2</w:t>
            </w:r>
          </w:p>
        </w:tc>
      </w:tr>
      <w:tr w:rsidR="000D7DBF" w:rsidRPr="000D7DBF" w14:paraId="633EE515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D6B5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221502_1.0004.22/1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C14D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95E4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32E5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5002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344B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22/1</w:t>
            </w:r>
          </w:p>
        </w:tc>
      </w:tr>
      <w:tr w:rsidR="000D7DBF" w:rsidRPr="000D7DBF" w14:paraId="2F809405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74BF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221502_1.0004.62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A2DC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C010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0C83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E52F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22EF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62</w:t>
            </w:r>
          </w:p>
        </w:tc>
      </w:tr>
      <w:tr w:rsidR="000D7DBF" w:rsidRPr="000D7DBF" w14:paraId="61053B4A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B58E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221502_1.0004.19/9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FAFD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A0EB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472F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BC68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AE2A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19/9</w:t>
            </w:r>
          </w:p>
        </w:tc>
      </w:tr>
      <w:tr w:rsidR="000D7DBF" w:rsidRPr="000D7DBF" w14:paraId="767DC40C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068F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221502_1.0004.20/5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69DF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72AA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D2B2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D5E1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094E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20/5</w:t>
            </w:r>
          </w:p>
        </w:tc>
      </w:tr>
      <w:tr w:rsidR="000D7DBF" w:rsidRPr="000D7DBF" w14:paraId="4B6EE85A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707E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221502_1.0004.15/7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7196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5B71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DDC2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476A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7AE8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15/7</w:t>
            </w:r>
          </w:p>
        </w:tc>
      </w:tr>
      <w:tr w:rsidR="000D7DBF" w:rsidRPr="000D7DBF" w14:paraId="00EC5CAD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49BD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221502_1.0004.15/9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B441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0478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4D4B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1660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48DA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15/9</w:t>
            </w:r>
          </w:p>
        </w:tc>
      </w:tr>
      <w:tr w:rsidR="000D7DBF" w:rsidRPr="000D7DBF" w14:paraId="6A7EAA9C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C141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C906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B912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D227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FC00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6274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21/4</w:t>
            </w:r>
          </w:p>
        </w:tc>
      </w:tr>
      <w:tr w:rsidR="000D7DBF" w:rsidRPr="000D7DBF" w14:paraId="1A452F40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4036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221502_1.0004.21/7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3735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D94A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D54D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B909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6F9A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21/7</w:t>
            </w:r>
          </w:p>
        </w:tc>
      </w:tr>
      <w:tr w:rsidR="000D7DBF" w:rsidRPr="000D7DBF" w14:paraId="4182F8D9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2761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221502_1.0004.23/7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8B03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CE47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5120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07E5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C931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23/7</w:t>
            </w:r>
          </w:p>
        </w:tc>
      </w:tr>
      <w:tr w:rsidR="000D7DBF" w:rsidRPr="000D7DBF" w14:paraId="45792EF6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1787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221502_1.0004.24/5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7730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5A34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671D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995F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B737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24/5</w:t>
            </w:r>
          </w:p>
        </w:tc>
      </w:tr>
      <w:tr w:rsidR="000D7DBF" w:rsidRPr="000D7DBF" w14:paraId="323A62DC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B7CF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221502_1.0004.22/2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500C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B498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0903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9757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BDD6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22/2</w:t>
            </w:r>
          </w:p>
        </w:tc>
      </w:tr>
      <w:tr w:rsidR="000D7DBF" w:rsidRPr="000D7DBF" w14:paraId="3A49D47B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F579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221502_1.0004.25/5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0AC4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EDB6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367D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46FA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B9ED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25/5</w:t>
            </w:r>
          </w:p>
        </w:tc>
      </w:tr>
      <w:tr w:rsidR="000D7DBF" w:rsidRPr="000D7DBF" w14:paraId="1BC64A79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9510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221502_1.0004.26/23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5FA9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B618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9366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82C3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5E38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26/23</w:t>
            </w:r>
          </w:p>
        </w:tc>
      </w:tr>
      <w:tr w:rsidR="000D7DBF" w:rsidRPr="000D7DBF" w14:paraId="143C035B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3BFA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221502_1.0004.26/24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D20C4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F060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5FF2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A23C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B745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26/24</w:t>
            </w:r>
          </w:p>
        </w:tc>
      </w:tr>
      <w:tr w:rsidR="000D7DBF" w:rsidRPr="000D7DBF" w14:paraId="78F0EF3A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7F4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221502_1.0004.63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533C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0BA8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0A75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03CF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0E9A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63</w:t>
            </w:r>
          </w:p>
        </w:tc>
      </w:tr>
      <w:tr w:rsidR="000D7DBF" w:rsidRPr="000D7DBF" w14:paraId="7FF1065D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6876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221502_1.0004.26/20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5FDB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4551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2136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E1B9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6831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26/20</w:t>
            </w:r>
          </w:p>
        </w:tc>
      </w:tr>
      <w:tr w:rsidR="000D7DBF" w:rsidRPr="000D7DBF" w14:paraId="62AD29AF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E104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221502_1.0004.26/19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33C3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B2F8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B246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1A0B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FB05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26/19</w:t>
            </w:r>
          </w:p>
        </w:tc>
      </w:tr>
      <w:tr w:rsidR="000D7DBF" w:rsidRPr="000D7DBF" w14:paraId="3DD82E40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5193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221502_1.0004.51/9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5D38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1063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81E7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63ED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6402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51/9</w:t>
            </w:r>
          </w:p>
        </w:tc>
      </w:tr>
      <w:tr w:rsidR="000D7DBF" w:rsidRPr="000D7DBF" w14:paraId="2090BBBF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3206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221502_1.0004.26/18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F9A8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868A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4150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699A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0C6A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26/18</w:t>
            </w:r>
          </w:p>
        </w:tc>
      </w:tr>
      <w:tr w:rsidR="000D7DBF" w:rsidRPr="000D7DBF" w14:paraId="4FE4C192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F5D2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221502_1.0004.51/10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4DDE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0FCB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CF67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80D5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5BCB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51/10</w:t>
            </w:r>
          </w:p>
        </w:tc>
      </w:tr>
      <w:tr w:rsidR="000D7DBF" w:rsidRPr="000D7DBF" w14:paraId="2A54985E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2CDC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221502_1.0004.51/11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C95D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E524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7EF9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08193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7C3E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51/11</w:t>
            </w:r>
          </w:p>
        </w:tc>
      </w:tr>
      <w:tr w:rsidR="000D7DBF" w:rsidRPr="000D7DBF" w14:paraId="29FCDCD6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6213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221502_1.0004.50/9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6323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1815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C794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6083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5006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50/9</w:t>
            </w:r>
          </w:p>
        </w:tc>
      </w:tr>
      <w:tr w:rsidR="000D7DBF" w:rsidRPr="000D7DBF" w14:paraId="6604724A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0D5C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221502_1.0004.50/8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643E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7E47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554B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FF15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B1A1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50/8</w:t>
            </w:r>
          </w:p>
        </w:tc>
      </w:tr>
      <w:tr w:rsidR="000D7DBF" w:rsidRPr="000D7DBF" w14:paraId="2CBA2CCF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178F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221502_1.0004.50/7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B88A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578F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E1B3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68FC0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5AE3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50/7</w:t>
            </w:r>
          </w:p>
        </w:tc>
      </w:tr>
      <w:tr w:rsidR="000D7DBF" w:rsidRPr="000D7DBF" w14:paraId="5C027028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5C21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221502_1.0004.52/8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3AB5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22C3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6DF2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B6BE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65D9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52/8</w:t>
            </w:r>
          </w:p>
        </w:tc>
      </w:tr>
      <w:tr w:rsidR="000D7DBF" w:rsidRPr="000D7DBF" w14:paraId="56BFC08B" w14:textId="77777777" w:rsidTr="000D7DBF">
        <w:tblPrEx>
          <w:tblCellMar>
            <w:right w:w="90" w:type="dxa"/>
          </w:tblCellMar>
        </w:tblPrEx>
        <w:trPr>
          <w:trHeight w:val="247"/>
          <w:jc w:val="center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58EB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221502_1.0004.52/7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1CB3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CEB2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6BEB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E5FB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A0FE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52/7</w:t>
            </w:r>
          </w:p>
        </w:tc>
      </w:tr>
      <w:tr w:rsidR="000D7DBF" w:rsidRPr="000D7DBF" w14:paraId="7B86A31B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A68D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221502_1.0004.52/6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5D45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07A6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3B47A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F92F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62E99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52/6</w:t>
            </w:r>
          </w:p>
        </w:tc>
      </w:tr>
      <w:tr w:rsidR="000D7DBF" w:rsidRPr="000D7DBF" w14:paraId="42F67A60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C490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221502_1.0005.22/3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9917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F586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03CB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620A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EACC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22/3</w:t>
            </w:r>
          </w:p>
        </w:tc>
      </w:tr>
      <w:tr w:rsidR="000D7DBF" w:rsidRPr="000D7DBF" w14:paraId="2D9C6577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17DE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221502_1.0005.56/3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8F12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70E0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2CFC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9007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2ED7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56/3</w:t>
            </w:r>
          </w:p>
        </w:tc>
      </w:tr>
      <w:tr w:rsidR="000D7DBF" w:rsidRPr="000D7DBF" w14:paraId="09AE723B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D566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221502_1.0005.56/1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894E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4E91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FC1C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A74C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F723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56/1</w:t>
            </w:r>
          </w:p>
        </w:tc>
      </w:tr>
      <w:tr w:rsidR="000D7DBF" w:rsidRPr="000D7DBF" w14:paraId="40A371C5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0F806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221502_1.0005.20/4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7AAF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6074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20C9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8E9B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BBC4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20/4</w:t>
            </w:r>
          </w:p>
        </w:tc>
      </w:tr>
      <w:tr w:rsidR="000D7DBF" w:rsidRPr="000D7DBF" w14:paraId="1A4C8D80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07B6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A899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D2CA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7424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5C94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7607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</w:t>
            </w:r>
          </w:p>
        </w:tc>
      </w:tr>
      <w:tr w:rsidR="000D7DBF" w:rsidRPr="000D7DBF" w14:paraId="6518285E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D19E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221502_1.0005.60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87C4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582B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3AFA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623A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1DDD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60</w:t>
            </w:r>
          </w:p>
        </w:tc>
      </w:tr>
      <w:tr w:rsidR="000D7DBF" w:rsidRPr="000D7DBF" w14:paraId="33A48A3B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17EE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221502_1.0005.11/2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D6AB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2999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BCDF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8600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9DA3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11/2</w:t>
            </w:r>
          </w:p>
        </w:tc>
      </w:tr>
      <w:tr w:rsidR="000D7DBF" w:rsidRPr="000D7DBF" w14:paraId="5DE13583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7B9C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221502_1.0005.10/2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FA21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97A03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A870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AEB6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518B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10/2</w:t>
            </w:r>
          </w:p>
        </w:tc>
      </w:tr>
      <w:tr w:rsidR="000D7DBF" w:rsidRPr="000D7DBF" w14:paraId="49E0CE08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EBC0E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221502_1.0005.5/1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13A4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5A3C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948BB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831A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5E07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5/1</w:t>
            </w:r>
          </w:p>
        </w:tc>
      </w:tr>
      <w:tr w:rsidR="000D7DBF" w:rsidRPr="000D7DBF" w14:paraId="41FB66C9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CE78A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221502_1.0005.59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B82C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510D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3EE4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A1D3F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0DDD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59</w:t>
            </w:r>
          </w:p>
        </w:tc>
      </w:tr>
      <w:tr w:rsidR="000D7DBF" w:rsidRPr="000D7DBF" w14:paraId="634C0B2E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2F32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221502_1.0005.4/2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6F99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2925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5D89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22A4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C2248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4/2</w:t>
            </w:r>
          </w:p>
        </w:tc>
      </w:tr>
      <w:tr w:rsidR="000D7DBF" w:rsidRPr="000D7DBF" w14:paraId="6A784E07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5DA8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221502_1.0005.61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E09D9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C8D5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735B1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3C78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9719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61</w:t>
            </w:r>
          </w:p>
        </w:tc>
      </w:tr>
      <w:tr w:rsidR="000D7DBF" w:rsidRPr="000D7DBF" w14:paraId="72B33C76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65303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lastRenderedPageBreak/>
              <w:t>221502_1.0005.2/5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B663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D3AC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596C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51A2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8C17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2/5</w:t>
            </w:r>
          </w:p>
        </w:tc>
      </w:tr>
      <w:tr w:rsidR="000D7DBF" w:rsidRPr="000D7DBF" w14:paraId="3B3A375A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35E38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221502_1.0013.78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2852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AF7D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2E8A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4C1BC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92C6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78</w:t>
            </w:r>
          </w:p>
        </w:tc>
      </w:tr>
      <w:tr w:rsidR="000D7DBF" w:rsidRPr="000D7DBF" w14:paraId="6FD9B45D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A44CC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221502_1.0013.33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E1C6D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5650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198CF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FF9D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F9EB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33</w:t>
            </w:r>
          </w:p>
        </w:tc>
      </w:tr>
      <w:tr w:rsidR="000D7DBF" w:rsidRPr="000D7DBF" w14:paraId="384EED61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94FC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221502_1.0013.35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6E9E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7FD8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5661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9DEC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4C539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35</w:t>
            </w:r>
          </w:p>
        </w:tc>
      </w:tr>
      <w:tr w:rsidR="000D7DBF" w:rsidRPr="000D7DBF" w14:paraId="1283E546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57BA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221502_1.0013.36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49DB6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3413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A66C7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59AD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0F21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36</w:t>
            </w:r>
          </w:p>
        </w:tc>
      </w:tr>
      <w:tr w:rsidR="000D7DBF" w:rsidRPr="000D7DBF" w14:paraId="1C60888F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F798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221502_1.0013.37/7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54A3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CFF98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61502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09657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44C51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37/7</w:t>
            </w:r>
          </w:p>
        </w:tc>
      </w:tr>
      <w:tr w:rsidR="000D7DBF" w:rsidRPr="000D7DBF" w14:paraId="20811A49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39437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221502_1.0014.29/1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9D9A6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F7CB5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02FEE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B80D2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Rumia 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9DD72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29/1</w:t>
            </w:r>
          </w:p>
        </w:tc>
      </w:tr>
      <w:tr w:rsidR="000D7DBF" w:rsidRPr="000D7DBF" w14:paraId="25E7A893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A1B05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226201_1.0026.1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B40A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BCBC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4DF2B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23A9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F18D0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</w:t>
            </w:r>
          </w:p>
        </w:tc>
      </w:tr>
      <w:tr w:rsidR="000D7DBF" w:rsidRPr="000D7DBF" w14:paraId="17262120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ACE0B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226201_1.0026.6/2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F5024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24E3D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08035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34971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56C3C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6/2</w:t>
            </w:r>
          </w:p>
        </w:tc>
      </w:tr>
      <w:tr w:rsidR="000D7DBF" w:rsidRPr="000D7DBF" w14:paraId="3205BD5E" w14:textId="77777777" w:rsidTr="000D7DBF">
        <w:tblPrEx>
          <w:tblCellMar>
            <w:left w:w="37" w:type="dxa"/>
            <w:right w:w="90" w:type="dxa"/>
          </w:tblCellMar>
        </w:tblPrEx>
        <w:trPr>
          <w:trHeight w:val="247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18EAF" w14:textId="77777777" w:rsidR="000D7DBF" w:rsidRPr="000D7DBF" w:rsidRDefault="000D7DBF" w:rsidP="00DD6DE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226201_1.0026.10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BA30A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AC42D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4AA79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C994E" w14:textId="77777777" w:rsidR="000D7DBF" w:rsidRPr="000D7DBF" w:rsidRDefault="000D7DBF" w:rsidP="00DD6DE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22BC4" w14:textId="77777777" w:rsidR="000D7DBF" w:rsidRPr="000D7DBF" w:rsidRDefault="000D7DBF" w:rsidP="00DD6DE8">
            <w:pPr>
              <w:rPr>
                <w:rFonts w:ascii="Arial" w:hAnsi="Arial" w:cs="Arial"/>
                <w:sz w:val="22"/>
                <w:szCs w:val="22"/>
              </w:rPr>
            </w:pPr>
            <w:r w:rsidRPr="000D7DBF">
              <w:rPr>
                <w:rFonts w:ascii="Arial" w:hAnsi="Arial" w:cs="Arial"/>
                <w:sz w:val="20"/>
                <w:szCs w:val="22"/>
              </w:rPr>
              <w:t>10</w:t>
            </w:r>
          </w:p>
        </w:tc>
      </w:tr>
    </w:tbl>
    <w:p w14:paraId="567062D4" w14:textId="77777777" w:rsidR="000D7DBF" w:rsidRDefault="000D7DBF" w:rsidP="00DD6DE8">
      <w:pPr>
        <w:rPr>
          <w:rFonts w:ascii="Arial" w:hAnsi="Arial" w:cs="Arial"/>
          <w:sz w:val="12"/>
          <w:szCs w:val="12"/>
        </w:rPr>
      </w:pPr>
    </w:p>
    <w:sectPr w:rsidR="000D7DBF" w:rsidSect="00496D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34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2140" w14:textId="77777777" w:rsidR="007A774B" w:rsidRDefault="007A774B" w:rsidP="000F38F9">
      <w:r>
        <w:separator/>
      </w:r>
    </w:p>
  </w:endnote>
  <w:endnote w:type="continuationSeparator" w:id="0">
    <w:p w14:paraId="0C337A59" w14:textId="77777777" w:rsidR="007A774B" w:rsidRDefault="007A774B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96A6" w14:textId="3C7BA0E9" w:rsidR="007A774B" w:rsidRPr="00607AD2" w:rsidRDefault="007A774B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</w:t>
    </w:r>
    <w:r w:rsidR="001905DC">
      <w:rPr>
        <w:rFonts w:ascii="Arial" w:hAnsi="Arial" w:cs="Arial"/>
        <w:sz w:val="20"/>
      </w:rPr>
      <w:t>420.</w:t>
    </w:r>
    <w:r w:rsidR="003B365A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>.</w:t>
    </w:r>
    <w:r w:rsidRPr="00607AD2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2</w:t>
    </w:r>
    <w:r w:rsidR="001905DC">
      <w:rPr>
        <w:rFonts w:ascii="Arial" w:hAnsi="Arial" w:cs="Arial"/>
        <w:sz w:val="20"/>
      </w:rPr>
      <w:t>3</w:t>
    </w:r>
    <w:r w:rsidRPr="00607AD2">
      <w:rPr>
        <w:rFonts w:ascii="Arial" w:hAnsi="Arial" w:cs="Arial"/>
        <w:sz w:val="20"/>
      </w:rPr>
      <w:t>.</w:t>
    </w:r>
    <w:r w:rsidR="001905DC">
      <w:rPr>
        <w:rFonts w:ascii="Arial" w:hAnsi="Arial" w:cs="Arial"/>
        <w:sz w:val="20"/>
      </w:rPr>
      <w:t>M</w:t>
    </w:r>
    <w:r w:rsidR="003B365A">
      <w:rPr>
        <w:rFonts w:ascii="Arial" w:hAnsi="Arial" w:cs="Arial"/>
        <w:sz w:val="20"/>
      </w:rPr>
      <w:t>R</w:t>
    </w:r>
    <w:r w:rsidR="001905DC">
      <w:rPr>
        <w:rFonts w:ascii="Arial" w:hAnsi="Arial" w:cs="Arial"/>
        <w:sz w:val="20"/>
      </w:rPr>
      <w:t>.</w:t>
    </w:r>
    <w:r w:rsidR="003B365A">
      <w:rPr>
        <w:rFonts w:ascii="Arial" w:hAnsi="Arial" w:cs="Arial"/>
        <w:sz w:val="20"/>
      </w:rPr>
      <w:t>25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7D00E7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7D00E7" w:rsidRPr="00607AD2">
      <w:rPr>
        <w:rFonts w:ascii="Arial" w:hAnsi="Arial" w:cs="Arial"/>
        <w:sz w:val="20"/>
      </w:rPr>
      <w:fldChar w:fldCharType="separate"/>
    </w:r>
    <w:r w:rsidR="00B17BB7">
      <w:rPr>
        <w:rFonts w:ascii="Arial" w:hAnsi="Arial" w:cs="Arial"/>
        <w:noProof/>
        <w:sz w:val="20"/>
      </w:rPr>
      <w:t>4</w:t>
    </w:r>
    <w:r w:rsidR="007D00E7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7D00E7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7D00E7" w:rsidRPr="00607AD2">
      <w:rPr>
        <w:rFonts w:ascii="Arial" w:hAnsi="Arial" w:cs="Arial"/>
        <w:sz w:val="20"/>
      </w:rPr>
      <w:fldChar w:fldCharType="separate"/>
    </w:r>
    <w:r w:rsidR="00B17BB7">
      <w:rPr>
        <w:rFonts w:ascii="Arial" w:hAnsi="Arial" w:cs="Arial"/>
        <w:noProof/>
        <w:sz w:val="20"/>
      </w:rPr>
      <w:t>27</w:t>
    </w:r>
    <w:r w:rsidR="007D00E7" w:rsidRPr="00607AD2">
      <w:rPr>
        <w:rFonts w:ascii="Arial" w:hAnsi="Arial" w:cs="Arial"/>
        <w:sz w:val="20"/>
      </w:rPr>
      <w:fldChar w:fldCharType="end"/>
    </w:r>
  </w:p>
  <w:p w14:paraId="522D4A5A" w14:textId="77777777" w:rsidR="007A774B" w:rsidRDefault="007A774B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7692" w14:textId="09947695" w:rsidR="007A774B" w:rsidRPr="00425F85" w:rsidRDefault="0052659E" w:rsidP="000F638F">
    <w:pPr>
      <w:pStyle w:val="Stopka"/>
      <w:tabs>
        <w:tab w:val="clear" w:pos="4536"/>
        <w:tab w:val="clear" w:pos="9072"/>
      </w:tabs>
      <w:ind w:hanging="426"/>
    </w:pPr>
    <w:r w:rsidRPr="0052659E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5DB44" wp14:editId="53098ED4">
          <wp:extent cx="4953635" cy="85852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B32D" w14:textId="77777777" w:rsidR="007A774B" w:rsidRDefault="007A774B" w:rsidP="000F38F9">
      <w:r>
        <w:separator/>
      </w:r>
    </w:p>
  </w:footnote>
  <w:footnote w:type="continuationSeparator" w:id="0">
    <w:p w14:paraId="327DAA1F" w14:textId="77777777" w:rsidR="007A774B" w:rsidRDefault="007A774B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1467" w14:textId="77777777" w:rsidR="007A774B" w:rsidRDefault="007A774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765C" w14:textId="605C6832" w:rsidR="007A774B" w:rsidRDefault="0052659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40FA07A" wp14:editId="62E0BBA9">
          <wp:extent cx="3429000" cy="1021043"/>
          <wp:effectExtent l="0" t="0" r="0" b="8255"/>
          <wp:docPr id="2627311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409" cy="1034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rPr>
        <w:rFonts w:hint="default"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rPr>
        <w:rFonts w:hint="default"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rPr>
        <w:rFonts w:ascii="Wingdings" w:hAnsi="Wingdings" w:hint="default"/>
        <w:color w:val="4472C4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rPr>
        <w:rFonts w:hint="default"/>
        <w:color w:val="4472C4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rPr>
        <w:rFonts w:hint="default"/>
        <w:color w:val="4472C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rPr>
        <w:rFonts w:ascii="Symbol" w:hAnsi="Symbol" w:hint="default"/>
        <w:color w:val="4472C4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0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rPr>
        <w:rFonts w:ascii="Symbol" w:hAnsi="Symbol" w:hint="default"/>
        <w:color w:val="4472C4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rPr>
        <w:rFonts w:hint="default"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rPr>
        <w:rFonts w:ascii="Arial" w:hAnsi="Arial" w:hint="default"/>
        <w:b/>
        <w:i w:val="0"/>
        <w:color w:val="4472C4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6B421D0"/>
    <w:multiLevelType w:val="singleLevel"/>
    <w:tmpl w:val="50C2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 w16cid:durableId="1617101728">
    <w:abstractNumId w:val="8"/>
  </w:num>
  <w:num w:numId="2" w16cid:durableId="988097977">
    <w:abstractNumId w:val="6"/>
  </w:num>
  <w:num w:numId="3" w16cid:durableId="1247378727">
    <w:abstractNumId w:val="15"/>
    <w:lvlOverride w:ilvl="0">
      <w:startOverride w:val="1"/>
    </w:lvlOverride>
  </w:num>
  <w:num w:numId="4" w16cid:durableId="1327903764">
    <w:abstractNumId w:val="15"/>
  </w:num>
  <w:num w:numId="5" w16cid:durableId="920262941">
    <w:abstractNumId w:val="11"/>
  </w:num>
  <w:num w:numId="6" w16cid:durableId="685522451">
    <w:abstractNumId w:val="7"/>
  </w:num>
  <w:num w:numId="7" w16cid:durableId="773937643">
    <w:abstractNumId w:val="0"/>
  </w:num>
  <w:num w:numId="8" w16cid:durableId="1120879740">
    <w:abstractNumId w:val="1"/>
  </w:num>
  <w:num w:numId="9" w16cid:durableId="20668761">
    <w:abstractNumId w:val="3"/>
  </w:num>
  <w:num w:numId="10" w16cid:durableId="1477066316">
    <w:abstractNumId w:val="13"/>
  </w:num>
  <w:num w:numId="11" w16cid:durableId="838424727">
    <w:abstractNumId w:val="5"/>
  </w:num>
  <w:num w:numId="12" w16cid:durableId="1674381368">
    <w:abstractNumId w:val="4"/>
  </w:num>
  <w:num w:numId="13" w16cid:durableId="91436751">
    <w:abstractNumId w:val="12"/>
  </w:num>
  <w:num w:numId="14" w16cid:durableId="1852527512">
    <w:abstractNumId w:val="10"/>
  </w:num>
  <w:num w:numId="15" w16cid:durableId="1214003642">
    <w:abstractNumId w:val="2"/>
  </w:num>
  <w:num w:numId="16" w16cid:durableId="1137724065">
    <w:abstractNumId w:val="14"/>
  </w:num>
  <w:num w:numId="17" w16cid:durableId="124703484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22"/>
    <w:rsid w:val="00010A42"/>
    <w:rsid w:val="000147C5"/>
    <w:rsid w:val="00037C21"/>
    <w:rsid w:val="00062049"/>
    <w:rsid w:val="00075D74"/>
    <w:rsid w:val="000A7A58"/>
    <w:rsid w:val="000D7DBF"/>
    <w:rsid w:val="000E1C31"/>
    <w:rsid w:val="000F3813"/>
    <w:rsid w:val="000F38F9"/>
    <w:rsid w:val="000F638F"/>
    <w:rsid w:val="000F6CE1"/>
    <w:rsid w:val="00122627"/>
    <w:rsid w:val="0012561D"/>
    <w:rsid w:val="0013721B"/>
    <w:rsid w:val="00152CA5"/>
    <w:rsid w:val="00155B7D"/>
    <w:rsid w:val="001608AE"/>
    <w:rsid w:val="00163556"/>
    <w:rsid w:val="00175D69"/>
    <w:rsid w:val="001766D0"/>
    <w:rsid w:val="00182D78"/>
    <w:rsid w:val="001905DC"/>
    <w:rsid w:val="001A12FD"/>
    <w:rsid w:val="001B6749"/>
    <w:rsid w:val="001E391F"/>
    <w:rsid w:val="001E5D3D"/>
    <w:rsid w:val="001F3214"/>
    <w:rsid w:val="001F489F"/>
    <w:rsid w:val="001F48AF"/>
    <w:rsid w:val="002078CB"/>
    <w:rsid w:val="00211D99"/>
    <w:rsid w:val="00221F98"/>
    <w:rsid w:val="00225414"/>
    <w:rsid w:val="0024534D"/>
    <w:rsid w:val="002956A0"/>
    <w:rsid w:val="002A2117"/>
    <w:rsid w:val="002C018D"/>
    <w:rsid w:val="002C28AF"/>
    <w:rsid w:val="002D59E1"/>
    <w:rsid w:val="002E195E"/>
    <w:rsid w:val="002F3587"/>
    <w:rsid w:val="003037C8"/>
    <w:rsid w:val="00307115"/>
    <w:rsid w:val="00311466"/>
    <w:rsid w:val="0031184D"/>
    <w:rsid w:val="00311BAA"/>
    <w:rsid w:val="00312D02"/>
    <w:rsid w:val="003149CE"/>
    <w:rsid w:val="00342586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A2FB9"/>
    <w:rsid w:val="003B35A4"/>
    <w:rsid w:val="003B365A"/>
    <w:rsid w:val="003B53EB"/>
    <w:rsid w:val="003B6168"/>
    <w:rsid w:val="003D5931"/>
    <w:rsid w:val="003E0DA7"/>
    <w:rsid w:val="003F14C8"/>
    <w:rsid w:val="004143A0"/>
    <w:rsid w:val="004200CE"/>
    <w:rsid w:val="0042503A"/>
    <w:rsid w:val="00425F85"/>
    <w:rsid w:val="0043476D"/>
    <w:rsid w:val="00437711"/>
    <w:rsid w:val="00460388"/>
    <w:rsid w:val="004761E4"/>
    <w:rsid w:val="00476E20"/>
    <w:rsid w:val="004959AC"/>
    <w:rsid w:val="00496D19"/>
    <w:rsid w:val="004A2F36"/>
    <w:rsid w:val="004E165F"/>
    <w:rsid w:val="004E29D5"/>
    <w:rsid w:val="00513280"/>
    <w:rsid w:val="00520F40"/>
    <w:rsid w:val="00522C1A"/>
    <w:rsid w:val="0052659E"/>
    <w:rsid w:val="0053730F"/>
    <w:rsid w:val="0054781B"/>
    <w:rsid w:val="00557FD4"/>
    <w:rsid w:val="0058186D"/>
    <w:rsid w:val="005A0C6E"/>
    <w:rsid w:val="005B242C"/>
    <w:rsid w:val="005C1316"/>
    <w:rsid w:val="005C7609"/>
    <w:rsid w:val="005E1CC4"/>
    <w:rsid w:val="005E48CD"/>
    <w:rsid w:val="005F4F3B"/>
    <w:rsid w:val="00607AD2"/>
    <w:rsid w:val="0062060B"/>
    <w:rsid w:val="00621044"/>
    <w:rsid w:val="00622CC0"/>
    <w:rsid w:val="0062316B"/>
    <w:rsid w:val="00624112"/>
    <w:rsid w:val="00626F39"/>
    <w:rsid w:val="0063117F"/>
    <w:rsid w:val="00633F2F"/>
    <w:rsid w:val="006657C0"/>
    <w:rsid w:val="00671111"/>
    <w:rsid w:val="00690CD6"/>
    <w:rsid w:val="006B140D"/>
    <w:rsid w:val="006D0AE1"/>
    <w:rsid w:val="006E41EA"/>
    <w:rsid w:val="00700C6B"/>
    <w:rsid w:val="00705E77"/>
    <w:rsid w:val="00721AE7"/>
    <w:rsid w:val="0072626E"/>
    <w:rsid w:val="007351C6"/>
    <w:rsid w:val="00741E2C"/>
    <w:rsid w:val="0075095D"/>
    <w:rsid w:val="00762D7D"/>
    <w:rsid w:val="0076487C"/>
    <w:rsid w:val="007876CB"/>
    <w:rsid w:val="007A16A9"/>
    <w:rsid w:val="007A774B"/>
    <w:rsid w:val="007A7EBB"/>
    <w:rsid w:val="007B5595"/>
    <w:rsid w:val="007B6D89"/>
    <w:rsid w:val="007D00E7"/>
    <w:rsid w:val="007D7C22"/>
    <w:rsid w:val="007E28EB"/>
    <w:rsid w:val="007F0CC8"/>
    <w:rsid w:val="007F4591"/>
    <w:rsid w:val="00804D04"/>
    <w:rsid w:val="008053E2"/>
    <w:rsid w:val="008106CE"/>
    <w:rsid w:val="00812CEA"/>
    <w:rsid w:val="0082688C"/>
    <w:rsid w:val="0085274A"/>
    <w:rsid w:val="00857B4F"/>
    <w:rsid w:val="00865F0E"/>
    <w:rsid w:val="00887CD9"/>
    <w:rsid w:val="008A426C"/>
    <w:rsid w:val="008B6443"/>
    <w:rsid w:val="008B6E97"/>
    <w:rsid w:val="008C0F1C"/>
    <w:rsid w:val="008D77DE"/>
    <w:rsid w:val="009301BF"/>
    <w:rsid w:val="00933695"/>
    <w:rsid w:val="00951C0C"/>
    <w:rsid w:val="00961420"/>
    <w:rsid w:val="00963568"/>
    <w:rsid w:val="0096370D"/>
    <w:rsid w:val="009949ED"/>
    <w:rsid w:val="009B5222"/>
    <w:rsid w:val="009B657B"/>
    <w:rsid w:val="009E5CA9"/>
    <w:rsid w:val="009F7301"/>
    <w:rsid w:val="00A0569C"/>
    <w:rsid w:val="00A203E6"/>
    <w:rsid w:val="00A20FE6"/>
    <w:rsid w:val="00A224EE"/>
    <w:rsid w:val="00A3172F"/>
    <w:rsid w:val="00A31B45"/>
    <w:rsid w:val="00A61476"/>
    <w:rsid w:val="00A66F4C"/>
    <w:rsid w:val="00A73920"/>
    <w:rsid w:val="00A9313E"/>
    <w:rsid w:val="00AB00E2"/>
    <w:rsid w:val="00AD2566"/>
    <w:rsid w:val="00AE1E84"/>
    <w:rsid w:val="00AF0B90"/>
    <w:rsid w:val="00AF76A4"/>
    <w:rsid w:val="00B02E23"/>
    <w:rsid w:val="00B17BB7"/>
    <w:rsid w:val="00B338FF"/>
    <w:rsid w:val="00B502B2"/>
    <w:rsid w:val="00B85EC9"/>
    <w:rsid w:val="00B86EF5"/>
    <w:rsid w:val="00B904B8"/>
    <w:rsid w:val="00B91899"/>
    <w:rsid w:val="00B96ED8"/>
    <w:rsid w:val="00B977DC"/>
    <w:rsid w:val="00BA0A30"/>
    <w:rsid w:val="00BC407A"/>
    <w:rsid w:val="00BC7AFA"/>
    <w:rsid w:val="00BD4B6E"/>
    <w:rsid w:val="00BE5A3F"/>
    <w:rsid w:val="00BF07B0"/>
    <w:rsid w:val="00BF0A7B"/>
    <w:rsid w:val="00C02453"/>
    <w:rsid w:val="00C106CC"/>
    <w:rsid w:val="00C15C8B"/>
    <w:rsid w:val="00C40693"/>
    <w:rsid w:val="00C678C0"/>
    <w:rsid w:val="00C75E4C"/>
    <w:rsid w:val="00C8782C"/>
    <w:rsid w:val="00C90B76"/>
    <w:rsid w:val="00CA23A6"/>
    <w:rsid w:val="00CA34F1"/>
    <w:rsid w:val="00CA52E6"/>
    <w:rsid w:val="00CE2F4B"/>
    <w:rsid w:val="00CE3823"/>
    <w:rsid w:val="00CF136F"/>
    <w:rsid w:val="00CF1EE2"/>
    <w:rsid w:val="00D025D5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1A4E"/>
    <w:rsid w:val="00D556EF"/>
    <w:rsid w:val="00D62BC2"/>
    <w:rsid w:val="00D6304A"/>
    <w:rsid w:val="00D73963"/>
    <w:rsid w:val="00D749F8"/>
    <w:rsid w:val="00D944C9"/>
    <w:rsid w:val="00D971E8"/>
    <w:rsid w:val="00DD6D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473A2"/>
    <w:rsid w:val="00E5354F"/>
    <w:rsid w:val="00E537C8"/>
    <w:rsid w:val="00E55780"/>
    <w:rsid w:val="00E5676E"/>
    <w:rsid w:val="00E56F02"/>
    <w:rsid w:val="00E6353D"/>
    <w:rsid w:val="00E732DF"/>
    <w:rsid w:val="00E7429B"/>
    <w:rsid w:val="00E83780"/>
    <w:rsid w:val="00EB38F2"/>
    <w:rsid w:val="00EE7BA2"/>
    <w:rsid w:val="00EF3ACE"/>
    <w:rsid w:val="00F071C5"/>
    <w:rsid w:val="00F0783B"/>
    <w:rsid w:val="00F117A1"/>
    <w:rsid w:val="00F264E8"/>
    <w:rsid w:val="00F27D06"/>
    <w:rsid w:val="00F318C7"/>
    <w:rsid w:val="00F31C60"/>
    <w:rsid w:val="00F35BCE"/>
    <w:rsid w:val="00F579B4"/>
    <w:rsid w:val="00F9700D"/>
    <w:rsid w:val="00FF1ACA"/>
    <w:rsid w:val="00FF3A71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B375323"/>
  <w15:docId w15:val="{5A6DAEAB-CAF2-4062-A989-6E97B5C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7DBF"/>
    <w:pPr>
      <w:keepNext/>
      <w:spacing w:before="240" w:after="60" w:line="276" w:lineRule="auto"/>
      <w:outlineLvl w:val="3"/>
    </w:pPr>
    <w:rPr>
      <w:rFonts w:ascii="Arial" w:hAnsi="Arial"/>
      <w:color w:val="4F81BD"/>
      <w:sz w:val="22"/>
      <w:szCs w:val="22"/>
      <w:lang w:val="de-DE" w:eastAsia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7DBF"/>
    <w:pPr>
      <w:spacing w:before="240" w:after="60" w:line="276" w:lineRule="auto"/>
      <w:outlineLvl w:val="4"/>
    </w:pPr>
    <w:rPr>
      <w:rFonts w:ascii="Calibri" w:eastAsia="Calibri" w:hAnsi="Calibri"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7DBF"/>
    <w:pPr>
      <w:spacing w:before="240" w:after="60" w:line="276" w:lineRule="auto"/>
      <w:outlineLvl w:val="5"/>
    </w:pPr>
    <w:rPr>
      <w:rFonts w:ascii="Calibri" w:eastAsia="Calibri" w:hAnsi="Calibri"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7DBF"/>
    <w:pPr>
      <w:spacing w:before="240" w:after="60" w:line="276" w:lineRule="auto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D51A4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7DBF"/>
    <w:pPr>
      <w:spacing w:before="240" w:after="60" w:line="276" w:lineRule="auto"/>
      <w:outlineLvl w:val="8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BulletC,Wyliczanie,Akapit z listą31,Akapit z listą3,Bullets,normalny tekst,Akapit z listą2,Akapit z listą4,List Paragraph,times"/>
    <w:basedOn w:val="Normalny"/>
    <w:link w:val="AkapitzlistZnak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basedOn w:val="Domylnaczcionkaakapitu"/>
    <w:rsid w:val="00C40693"/>
  </w:style>
  <w:style w:type="paragraph" w:styleId="Bezodstpw">
    <w:name w:val="No Spacing"/>
    <w:aliases w:val="Tekst w tabelach"/>
    <w:link w:val="BezodstpwZnak"/>
    <w:uiPriority w:val="1"/>
    <w:qFormat/>
    <w:rsid w:val="00C40693"/>
    <w:rPr>
      <w:sz w:val="22"/>
      <w:szCs w:val="22"/>
      <w:lang w:eastAsia="en-US"/>
    </w:rPr>
  </w:style>
  <w:style w:type="paragraph" w:customStyle="1" w:styleId="xl64">
    <w:name w:val="xl64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406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406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D51A4E"/>
    <w:rPr>
      <w:rFonts w:ascii="Cambria" w:eastAsia="Times New Roman" w:hAnsi="Cambria"/>
      <w:color w:val="40404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51A4E"/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,Akapit z listą2 Znak,Akapit z listą4 Znak,List Paragraph Znak,times Znak"/>
    <w:link w:val="Akapitzlist"/>
    <w:uiPriority w:val="34"/>
    <w:qFormat/>
    <w:rsid w:val="00D51A4E"/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D51A4E"/>
  </w:style>
  <w:style w:type="paragraph" w:customStyle="1" w:styleId="Akapitzlist1">
    <w:name w:val="Akapit z listą1"/>
    <w:basedOn w:val="Normalny"/>
    <w:rsid w:val="00D51A4E"/>
    <w:pPr>
      <w:ind w:left="720"/>
    </w:pPr>
  </w:style>
  <w:style w:type="character" w:customStyle="1" w:styleId="locality2">
    <w:name w:val="locality2"/>
    <w:rsid w:val="00D51A4E"/>
  </w:style>
  <w:style w:type="paragraph" w:customStyle="1" w:styleId="Style2">
    <w:name w:val="Style2"/>
    <w:basedOn w:val="Normalny"/>
    <w:rsid w:val="00D51A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ezodstpwZnak">
    <w:name w:val="Bez odstępów Znak"/>
    <w:aliases w:val="Tekst w tabelach Znak"/>
    <w:link w:val="Bezodstpw"/>
    <w:uiPriority w:val="1"/>
    <w:rsid w:val="00D51A4E"/>
    <w:rPr>
      <w:sz w:val="22"/>
      <w:szCs w:val="22"/>
      <w:lang w:eastAsia="en-US"/>
    </w:rPr>
  </w:style>
  <w:style w:type="character" w:customStyle="1" w:styleId="postal-code">
    <w:name w:val="postal-code"/>
    <w:rsid w:val="00D51A4E"/>
  </w:style>
  <w:style w:type="character" w:customStyle="1" w:styleId="street-address">
    <w:name w:val="street-address"/>
    <w:rsid w:val="00D51A4E"/>
  </w:style>
  <w:style w:type="paragraph" w:customStyle="1" w:styleId="text">
    <w:name w:val="text"/>
    <w:basedOn w:val="Normalny"/>
    <w:rsid w:val="00D51A4E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styleId="Tytu">
    <w:name w:val="Title"/>
    <w:basedOn w:val="Normalny"/>
    <w:link w:val="TytuZnak"/>
    <w:qFormat/>
    <w:rsid w:val="00D51A4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51A4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locality">
    <w:name w:val="locality"/>
    <w:rsid w:val="00D51A4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1A4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1A4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oznaczenie">
    <w:name w:val="oznaczenie"/>
    <w:basedOn w:val="Domylnaczcionkaakapitu"/>
    <w:rsid w:val="00D51A4E"/>
  </w:style>
  <w:style w:type="character" w:styleId="UyteHipercze">
    <w:name w:val="FollowedHyperlink"/>
    <w:uiPriority w:val="99"/>
    <w:unhideWhenUsed/>
    <w:rsid w:val="00D51A4E"/>
    <w:rPr>
      <w:color w:val="954F72"/>
      <w:u w:val="single"/>
    </w:rPr>
  </w:style>
  <w:style w:type="paragraph" w:customStyle="1" w:styleId="xl63">
    <w:name w:val="xl63"/>
    <w:basedOn w:val="Normalny"/>
    <w:rsid w:val="00D51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D51A4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D51A4E"/>
    <w:pPr>
      <w:spacing w:before="100" w:beforeAutospacing="1" w:after="100" w:afterAutospacing="1"/>
    </w:pPr>
  </w:style>
  <w:style w:type="character" w:customStyle="1" w:styleId="Tekstpodstawowy2Znak1">
    <w:name w:val="Tekst podstawowy 2 Znak1"/>
    <w:aliases w:val="Znak Znak1"/>
    <w:uiPriority w:val="99"/>
    <w:semiHidden/>
    <w:rsid w:val="00D51A4E"/>
    <w:rPr>
      <w:rFonts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0D7DBF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semiHidden/>
    <w:rsid w:val="000D7DBF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0D7DBF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0D7DBF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0D7DBF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D7DBF"/>
  </w:style>
  <w:style w:type="paragraph" w:customStyle="1" w:styleId="Nagwek21">
    <w:name w:val="Nagłówek 21"/>
    <w:basedOn w:val="ILF-Standard"/>
    <w:next w:val="E1"/>
    <w:qFormat/>
    <w:rsid w:val="000D7DBF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customStyle="1" w:styleId="Nagwek41">
    <w:name w:val="Nagłówek 41"/>
    <w:basedOn w:val="ILF-Standard"/>
    <w:next w:val="E1"/>
    <w:qFormat/>
    <w:rsid w:val="000D7DBF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customStyle="1" w:styleId="Nagwek51">
    <w:name w:val="Nagłówek 51"/>
    <w:basedOn w:val="Normalny"/>
    <w:next w:val="E1"/>
    <w:qFormat/>
    <w:rsid w:val="000D7DBF"/>
    <w:pPr>
      <w:spacing w:before="60" w:after="120" w:line="320" w:lineRule="atLeast"/>
      <w:ind w:left="1134" w:hanging="1134"/>
      <w:outlineLvl w:val="4"/>
    </w:pPr>
    <w:rPr>
      <w:rFonts w:ascii="Calibri" w:eastAsia="Calibri" w:hAnsi="Calibri"/>
      <w:color w:val="4F81BD"/>
      <w:sz w:val="22"/>
      <w:szCs w:val="22"/>
      <w:lang w:eastAsia="en-US"/>
    </w:rPr>
  </w:style>
  <w:style w:type="paragraph" w:customStyle="1" w:styleId="Nagwek61">
    <w:name w:val="Nagłówek 61"/>
    <w:basedOn w:val="Normalny"/>
    <w:next w:val="E1"/>
    <w:qFormat/>
    <w:rsid w:val="000D7DBF"/>
    <w:pPr>
      <w:spacing w:before="60" w:after="120" w:line="320" w:lineRule="atLeast"/>
      <w:ind w:left="1134" w:hanging="1134"/>
      <w:outlineLvl w:val="5"/>
    </w:pPr>
    <w:rPr>
      <w:rFonts w:ascii="Calibri" w:eastAsia="Calibri" w:hAnsi="Calibri"/>
      <w:color w:val="4F81BD"/>
      <w:sz w:val="22"/>
      <w:szCs w:val="22"/>
      <w:lang w:eastAsia="en-US"/>
    </w:rPr>
  </w:style>
  <w:style w:type="paragraph" w:customStyle="1" w:styleId="Nagwek71">
    <w:name w:val="Nagłówek 71"/>
    <w:basedOn w:val="Normalny"/>
    <w:next w:val="Normalny"/>
    <w:qFormat/>
    <w:rsid w:val="000D7DBF"/>
    <w:pPr>
      <w:spacing w:before="60" w:after="120" w:line="276" w:lineRule="auto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91">
    <w:name w:val="Nagłówek 91"/>
    <w:basedOn w:val="Normalny"/>
    <w:next w:val="Normalny"/>
    <w:qFormat/>
    <w:rsid w:val="000D7DBF"/>
    <w:pPr>
      <w:spacing w:before="60" w:after="120" w:line="276" w:lineRule="auto"/>
      <w:outlineLvl w:val="8"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2">
    <w:name w:val="Bez listy12"/>
    <w:next w:val="Bezlisty"/>
    <w:uiPriority w:val="99"/>
    <w:semiHidden/>
    <w:unhideWhenUsed/>
    <w:rsid w:val="000D7DBF"/>
  </w:style>
  <w:style w:type="numbering" w:customStyle="1" w:styleId="Bezlisty111">
    <w:name w:val="Bez listy111"/>
    <w:next w:val="Bezlisty"/>
    <w:uiPriority w:val="99"/>
    <w:semiHidden/>
    <w:unhideWhenUsed/>
    <w:rsid w:val="000D7DBF"/>
  </w:style>
  <w:style w:type="paragraph" w:customStyle="1" w:styleId="B0">
    <w:name w:val="B0"/>
    <w:basedOn w:val="ILF-Standard"/>
    <w:uiPriority w:val="1"/>
    <w:qFormat/>
    <w:locked/>
    <w:rsid w:val="000D7DBF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0D7DBF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0D7DBF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0D7DBF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0D7DBF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0D7DBF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0D7DBF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0D7DBF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0D7DBF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0D7DBF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0D7DBF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0D7DBF"/>
    <w:pPr>
      <w:numPr>
        <w:numId w:val="13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0D7DBF"/>
    <w:pPr>
      <w:numPr>
        <w:numId w:val="14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0D7DBF"/>
    <w:pPr>
      <w:numPr>
        <w:numId w:val="15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0D7DBF"/>
    <w:pPr>
      <w:numPr>
        <w:numId w:val="16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0D7DBF"/>
    <w:pPr>
      <w:numPr>
        <w:numId w:val="17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0D7DBF"/>
    <w:pPr>
      <w:keepNext w:val="0"/>
      <w:numPr>
        <w:numId w:val="0"/>
      </w:numPr>
      <w:tabs>
        <w:tab w:val="clear" w:pos="709"/>
      </w:tabs>
      <w:overflowPunct w:val="0"/>
      <w:autoSpaceDE w:val="0"/>
      <w:autoSpaceDN w:val="0"/>
      <w:adjustRightInd w:val="0"/>
      <w:spacing w:before="120" w:after="200" w:line="320" w:lineRule="atLeast"/>
      <w:ind w:left="1134" w:hanging="1134"/>
      <w:jc w:val="left"/>
      <w:textAlignment w:val="baseline"/>
    </w:pPr>
    <w:rPr>
      <w:rFonts w:ascii="Arial" w:hAnsi="Arial" w:cs="Times New Roman"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0D7DB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0D7DBF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0D7DBF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0D7DBF"/>
    <w:pPr>
      <w:ind w:left="2410"/>
    </w:pPr>
    <w:rPr>
      <w:lang w:val="en-GB"/>
    </w:rPr>
  </w:style>
  <w:style w:type="paragraph" w:customStyle="1" w:styleId="xl58">
    <w:name w:val="xl58"/>
    <w:basedOn w:val="Normalny"/>
    <w:rsid w:val="000D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76" w:lineRule="auto"/>
      <w:jc w:val="center"/>
      <w:textAlignment w:val="center"/>
    </w:pPr>
    <w:rPr>
      <w:rFonts w:ascii="Calibri" w:eastAsia="Calibri" w:hAnsi="Calibri" w:cs="Arial"/>
      <w:b/>
      <w:bCs/>
    </w:rPr>
  </w:style>
  <w:style w:type="paragraph" w:customStyle="1" w:styleId="xl59">
    <w:name w:val="xl59"/>
    <w:basedOn w:val="Normalny"/>
    <w:rsid w:val="000D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eastAsia="Calibri" w:hAnsi="Calibri" w:cs="Arial"/>
    </w:rPr>
  </w:style>
  <w:style w:type="paragraph" w:customStyle="1" w:styleId="xl60">
    <w:name w:val="xl60"/>
    <w:basedOn w:val="Normalny"/>
    <w:rsid w:val="000D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eastAsia="Calibri" w:hAnsi="Calibri" w:cs="Arial"/>
    </w:rPr>
  </w:style>
  <w:style w:type="paragraph" w:customStyle="1" w:styleId="xl61">
    <w:name w:val="xl61"/>
    <w:basedOn w:val="Normalny"/>
    <w:rsid w:val="000D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eastAsia="Calibri" w:hAnsi="Calibri" w:cs="Arial"/>
      <w:b/>
      <w:bCs/>
    </w:rPr>
  </w:style>
  <w:style w:type="table" w:customStyle="1" w:styleId="TableGrid">
    <w:name w:val="TableGrid"/>
    <w:rsid w:val="000D7D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1">
    <w:name w:val="Nagłówek 2 Znak1"/>
    <w:uiPriority w:val="9"/>
    <w:semiHidden/>
    <w:rsid w:val="000D7DB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1">
    <w:name w:val="Nagłówek 4 Znak1"/>
    <w:uiPriority w:val="9"/>
    <w:semiHidden/>
    <w:rsid w:val="000D7D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1">
    <w:name w:val="Nagłówek 5 Znak1"/>
    <w:uiPriority w:val="9"/>
    <w:semiHidden/>
    <w:rsid w:val="000D7D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1">
    <w:name w:val="Nagłówek 6 Znak1"/>
    <w:uiPriority w:val="9"/>
    <w:semiHidden/>
    <w:rsid w:val="000D7DB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1">
    <w:name w:val="Nagłówek 7 Znak1"/>
    <w:uiPriority w:val="9"/>
    <w:semiHidden/>
    <w:rsid w:val="000D7D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9Znak1">
    <w:name w:val="Nagłówek 9 Znak1"/>
    <w:uiPriority w:val="9"/>
    <w:semiHidden/>
    <w:rsid w:val="000D7DBF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6506-774C-4C15-AE29-7FF4F29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13</TotalTime>
  <Pages>7</Pages>
  <Words>2409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Links>
    <vt:vector size="54" baseType="variant">
      <vt:variant>
        <vt:i4>7077931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/document/17497783?unitId=art(86(d))&amp;cm=DOCUMENT</vt:lpwstr>
      </vt:variant>
      <vt:variant>
        <vt:i4>5963865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/document/17497783?unitId=art(84)ust(1(a))&amp;cm=DOCUMENT</vt:lpwstr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/document/17497783?unitId=art(84)ust(1)&amp;cm=DOCUMENT</vt:lpwstr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/document/17497783?unitId=art(74)ust(3(b))&amp;cm=DOCUMENT</vt:lpwstr>
      </vt:variant>
      <vt:variant>
        <vt:i4>3670115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/document/17497783?unitId=art(65)&amp;cm=DOCUMENT</vt:lpwstr>
      </vt:variant>
      <vt:variant>
        <vt:i4>5832791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/document/17497783?unitId=art(64)ust(3(a))&amp;cm=DOCUMENT</vt:lpwstr>
      </vt:variant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/document/17497783?unitId=art(64)ust(1)&amp;cm=DOCUMENT</vt:lpwstr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/document/17497783?unitId=art(63)&amp;cm=DOCUMENT</vt:lpwstr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k.szopinska</dc:creator>
  <cp:keywords/>
  <cp:lastModifiedBy>Marta Radwańska</cp:lastModifiedBy>
  <cp:revision>7</cp:revision>
  <cp:lastPrinted>2023-09-26T12:47:00Z</cp:lastPrinted>
  <dcterms:created xsi:type="dcterms:W3CDTF">2023-09-26T12:39:00Z</dcterms:created>
  <dcterms:modified xsi:type="dcterms:W3CDTF">2023-09-27T12:10:00Z</dcterms:modified>
</cp:coreProperties>
</file>