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55" w:rsidRPr="00B618E0" w:rsidRDefault="00506A55" w:rsidP="00B61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8E0">
        <w:rPr>
          <w:rFonts w:ascii="Times New Roman" w:hAnsi="Times New Roman" w:cs="Times New Roman"/>
          <w:sz w:val="24"/>
          <w:szCs w:val="24"/>
        </w:rPr>
        <w:t xml:space="preserve">Załącznik nr 1 do umowy nr     </w:t>
      </w:r>
      <w:r w:rsidR="004C006B">
        <w:rPr>
          <w:rFonts w:ascii="Times New Roman" w:hAnsi="Times New Roman" w:cs="Times New Roman"/>
          <w:sz w:val="24"/>
          <w:szCs w:val="24"/>
        </w:rPr>
        <w:t>/ZP/2022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z dnia    </w:t>
      </w:r>
      <w:r w:rsidR="000A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8E0">
        <w:rPr>
          <w:rFonts w:ascii="Times New Roman" w:hAnsi="Times New Roman" w:cs="Times New Roman"/>
          <w:sz w:val="24"/>
          <w:szCs w:val="24"/>
        </w:rPr>
        <w:t xml:space="preserve">   </w:t>
      </w:r>
      <w:r w:rsidR="004C006B">
        <w:rPr>
          <w:rFonts w:ascii="Times New Roman" w:hAnsi="Times New Roman" w:cs="Times New Roman"/>
          <w:sz w:val="24"/>
          <w:szCs w:val="24"/>
        </w:rPr>
        <w:t>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6A55" w:rsidRPr="00B618E0" w:rsidRDefault="00506A55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618E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Opis przedmiotu zamówienia </w:t>
      </w:r>
    </w:p>
    <w:p w:rsidR="00BE0F93" w:rsidRPr="00B618E0" w:rsidRDefault="0040683B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DC3">
        <w:rPr>
          <w:b/>
          <w:i/>
        </w:rPr>
        <w:t>„</w:t>
      </w:r>
      <w:r>
        <w:rPr>
          <w:b/>
          <w:i/>
        </w:rPr>
        <w:t xml:space="preserve">Podjęcie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</w:t>
      </w:r>
      <w:r w:rsidRPr="00C34DC3">
        <w:rPr>
          <w:b/>
          <w:i/>
        </w:rPr>
        <w:t>”</w:t>
      </w:r>
    </w:p>
    <w:p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E0F93" w:rsidRPr="00B618E0" w:rsidRDefault="00BE0F93" w:rsidP="00B618E0">
      <w:pPr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I. Podstawa prowadzenia </w:t>
      </w:r>
      <w:r w:rsidR="0040683B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działań ochronnych</w:t>
      </w: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:rsidR="00FC732D" w:rsidRDefault="00BE0F93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Działania ochronne będące przedmiotem zamówienia </w:t>
      </w:r>
      <w:r w:rsidR="00FC732D">
        <w:rPr>
          <w:rFonts w:ascii="Times New Roman" w:eastAsia="TimesNewRomanPSMT" w:hAnsi="Times New Roman" w:cs="Times New Roman"/>
          <w:bCs/>
          <w:sz w:val="24"/>
          <w:szCs w:val="24"/>
        </w:rPr>
        <w:t>są zgodne z zapisami zarządzeń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Regionalnego Dyrektora Ochrony Środowiska w Bydgoszczy</w:t>
      </w:r>
      <w:r w:rsidR="0012088D" w:rsidRPr="0012088D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12088D">
        <w:rPr>
          <w:rFonts w:ascii="Times New Roman" w:eastAsia="TimesNewRomanPSMT" w:hAnsi="Times New Roman" w:cs="Times New Roman"/>
          <w:bCs/>
          <w:sz w:val="24"/>
          <w:szCs w:val="24"/>
        </w:rPr>
        <w:t>zmieniających</w:t>
      </w:r>
      <w:r w:rsidR="0012088D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zarządzenie w sprawie ustanowienia planu ochrony dla rezerwatu przyrody „Cisy Staropolskie imienia Leona Wyczółkowskiego”</w:t>
      </w:r>
      <w:r w:rsidR="00FC732D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FC732D" w:rsidRDefault="00FC732D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dnia 22 lutego 2021 r. (Dz. Urz. Woj. Kuj-Pom. poz. 1116)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</w:p>
    <w:p w:rsidR="0012088D" w:rsidRDefault="00FC732D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r w:rsidR="0012088D" w:rsidRPr="002E7BC5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>z dni</w:t>
      </w:r>
      <w:r w:rsidR="0012088D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 xml:space="preserve">a 6 września 2021 r. </w:t>
      </w:r>
      <w:r w:rsidR="0012088D" w:rsidRPr="002E7BC5">
        <w:rPr>
          <w:rFonts w:ascii="Times New Roman" w:hAnsi="Times New Roman" w:cs="Times New Roman"/>
          <w:sz w:val="24"/>
          <w:szCs w:val="24"/>
          <w:shd w:val="clear" w:color="auto" w:fill="F9FBF9"/>
        </w:rPr>
        <w:t>(Dz. Urz. Woj. Kuj-Pom. poz. 4481)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4679AD" w:rsidRDefault="004679AD" w:rsidP="00467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Działania te mają na celu z</w:t>
      </w:r>
      <w:r>
        <w:rPr>
          <w:rFonts w:ascii="Times New Roman" w:hAnsi="Times New Roman" w:cs="Times New Roman"/>
          <w:sz w:val="24"/>
          <w:szCs w:val="24"/>
        </w:rPr>
        <w:t>abezpiecze</w:t>
      </w:r>
      <w:r w:rsidRPr="004679AD">
        <w:rPr>
          <w:rFonts w:ascii="Times New Roman" w:hAnsi="Times New Roman" w:cs="Times New Roman"/>
          <w:sz w:val="24"/>
          <w:szCs w:val="24"/>
        </w:rPr>
        <w:t xml:space="preserve">nie cisa pospolitego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miejscach jego występowania przed uszkodzeniami.</w:t>
      </w:r>
      <w:r w:rsidR="001A14C6">
        <w:rPr>
          <w:rFonts w:ascii="Times New Roman" w:hAnsi="Times New Roman" w:cs="Times New Roman"/>
          <w:sz w:val="24"/>
          <w:szCs w:val="24"/>
        </w:rPr>
        <w:t xml:space="preserve"> </w:t>
      </w:r>
      <w:r w:rsidRPr="004679AD">
        <w:rPr>
          <w:rFonts w:ascii="Times New Roman" w:hAnsi="Times New Roman" w:cs="Times New Roman"/>
          <w:sz w:val="24"/>
          <w:szCs w:val="24"/>
        </w:rPr>
        <w:t xml:space="preserve">Wykonanie działań ochronnych według ustaleń ekspertyzy </w:t>
      </w:r>
      <w:proofErr w:type="spellStart"/>
      <w:r w:rsidRPr="004679AD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zakresie zabezpieczenia osobników cisa pospolitego przed skutkami obumierania drzewostanu panującego, wraz z oceną skuteczności działań ochronnych.</w:t>
      </w:r>
    </w:p>
    <w:p w:rsidR="00767EF1" w:rsidRPr="004679AD" w:rsidRDefault="00767EF1" w:rsidP="003169B7">
      <w:pPr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rezerwacie przyrody „Cisy Staropolskie</w:t>
      </w:r>
      <w:r w:rsidR="00870986">
        <w:rPr>
          <w:rFonts w:ascii="Times New Roman" w:hAnsi="Times New Roman" w:cs="Times New Roman"/>
          <w:sz w:val="24"/>
          <w:szCs w:val="24"/>
        </w:rPr>
        <w:t xml:space="preserve"> imienia Leona Wyczółkowskiego” wykonana </w:t>
      </w:r>
      <w:r w:rsidR="00CA59DF">
        <w:rPr>
          <w:rFonts w:ascii="Times New Roman" w:hAnsi="Times New Roman" w:cs="Times New Roman"/>
          <w:sz w:val="24"/>
          <w:szCs w:val="24"/>
        </w:rPr>
        <w:t>przez Pracownię Przyrodniczą Sosenka w 2020 roku stanowi załącznik do niniejszego Opisu przedmiotu zamówienia.</w:t>
      </w:r>
    </w:p>
    <w:p w:rsidR="00BE0F93" w:rsidRPr="00B618E0" w:rsidRDefault="00BE0F93" w:rsidP="00B61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E0">
        <w:rPr>
          <w:rFonts w:ascii="Times New Roman" w:hAnsi="Times New Roman" w:cs="Times New Roman"/>
          <w:b/>
          <w:sz w:val="24"/>
          <w:szCs w:val="24"/>
        </w:rPr>
        <w:t>II. Zakres prac w ramach przedmiotu zamówienia:</w:t>
      </w:r>
    </w:p>
    <w:p w:rsidR="00B618E0" w:rsidRDefault="00664043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B618E0" w:rsidRPr="00664043">
        <w:rPr>
          <w:rFonts w:ascii="Times New Roman" w:hAnsi="Times New Roman" w:cs="Times New Roman"/>
          <w:sz w:val="24"/>
          <w:szCs w:val="24"/>
        </w:rPr>
        <w:t xml:space="preserve">na  terenie  oddziału  nr  210  w  Leśnictwie  Rykowisko, w Nadleśnictwie  </w:t>
      </w:r>
      <w:proofErr w:type="spellStart"/>
      <w:r w:rsidR="00B618E0" w:rsidRPr="00664043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618E0" w:rsidRPr="00664043">
        <w:rPr>
          <w:rFonts w:ascii="Times New Roman" w:hAnsi="Times New Roman" w:cs="Times New Roman"/>
          <w:sz w:val="24"/>
          <w:szCs w:val="24"/>
        </w:rPr>
        <w:t xml:space="preserve">  w miejscowości  Wierzchlas  w  gminie  Cekcyn</w:t>
      </w:r>
      <w:r w:rsidR="00837698">
        <w:rPr>
          <w:rFonts w:ascii="Times New Roman" w:hAnsi="Times New Roman" w:cs="Times New Roman"/>
          <w:sz w:val="24"/>
          <w:szCs w:val="24"/>
        </w:rPr>
        <w:t>.</w:t>
      </w:r>
    </w:p>
    <w:p w:rsidR="00837698" w:rsidRDefault="00837698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98">
        <w:rPr>
          <w:rFonts w:ascii="Times New Roman" w:hAnsi="Times New Roman" w:cs="Times New Roman"/>
          <w:sz w:val="24"/>
          <w:szCs w:val="24"/>
        </w:rPr>
        <w:t xml:space="preserve">Drzewa  oznakowano  plakietkami  typu 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ArboTag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 w  kolorze  czarnym  z  białymi oznaczeniami  zawierającymi  </w:t>
      </w:r>
      <w:r w:rsidRPr="00671820">
        <w:rPr>
          <w:rFonts w:ascii="Times New Roman" w:hAnsi="Times New Roman" w:cs="Times New Roman"/>
          <w:b/>
          <w:sz w:val="24"/>
          <w:szCs w:val="24"/>
        </w:rPr>
        <w:t>numer  drzewa</w:t>
      </w:r>
      <w:r w:rsidRPr="00837698">
        <w:rPr>
          <w:rFonts w:ascii="Times New Roman" w:hAnsi="Times New Roman" w:cs="Times New Roman"/>
          <w:sz w:val="24"/>
          <w:szCs w:val="24"/>
        </w:rPr>
        <w:t xml:space="preserve">  (zgodny  z  numeracją  w  zestawieniu tabelarycznym)  oraz  nazwę  nadleśnictwa.  Plakietki  zamontowano  na  pniach specjalistycznymi szpilkami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arborystycznymi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od strony  widocznej  dla pracowników rezerwatu na wysokości ok. 2,0–2,2 m.</w:t>
      </w:r>
    </w:p>
    <w:p w:rsidR="002755D7" w:rsidRDefault="002755D7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wykonać działania określone poniżej</w:t>
      </w:r>
      <w:r w:rsidR="00001E74">
        <w:rPr>
          <w:rFonts w:ascii="Times New Roman" w:hAnsi="Times New Roman" w:cs="Times New Roman"/>
          <w:sz w:val="24"/>
          <w:szCs w:val="24"/>
        </w:rPr>
        <w:t xml:space="preserve"> </w:t>
      </w:r>
      <w:r w:rsidR="00386B35">
        <w:rPr>
          <w:rFonts w:ascii="Times New Roman" w:hAnsi="Times New Roman" w:cs="Times New Roman"/>
          <w:sz w:val="24"/>
          <w:szCs w:val="24"/>
        </w:rPr>
        <w:t>zgodnie z załączoną Eksp</w:t>
      </w:r>
      <w:r w:rsidR="00A3485F">
        <w:rPr>
          <w:rFonts w:ascii="Times New Roman" w:hAnsi="Times New Roman" w:cs="Times New Roman"/>
          <w:sz w:val="24"/>
          <w:szCs w:val="24"/>
        </w:rPr>
        <w:t xml:space="preserve">ertyzą </w:t>
      </w:r>
      <w:proofErr w:type="spellStart"/>
      <w:r w:rsidR="00A3485F">
        <w:rPr>
          <w:rFonts w:ascii="Times New Roman" w:hAnsi="Times New Roman" w:cs="Times New Roman"/>
          <w:sz w:val="24"/>
          <w:szCs w:val="24"/>
        </w:rPr>
        <w:t>arborystyczną</w:t>
      </w:r>
      <w:proofErr w:type="spellEnd"/>
      <w:r w:rsidR="00A3485F">
        <w:rPr>
          <w:rFonts w:ascii="Times New Roman" w:hAnsi="Times New Roman" w:cs="Times New Roman"/>
          <w:sz w:val="24"/>
          <w:szCs w:val="24"/>
        </w:rPr>
        <w:t xml:space="preserve"> stanowiącą</w:t>
      </w:r>
      <w:r w:rsidR="00386B35">
        <w:rPr>
          <w:rFonts w:ascii="Times New Roman" w:hAnsi="Times New Roman" w:cs="Times New Roman"/>
          <w:sz w:val="24"/>
          <w:szCs w:val="24"/>
        </w:rPr>
        <w:t xml:space="preserve"> załącznik do niniejszego Opisu przedmiotu zamówienia</w:t>
      </w:r>
      <w:r w:rsidR="00440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77">
        <w:rPr>
          <w:rFonts w:ascii="Times New Roman" w:hAnsi="Times New Roman" w:cs="Times New Roman"/>
          <w:sz w:val="24"/>
          <w:szCs w:val="24"/>
        </w:rPr>
        <w:t xml:space="preserve">Poniżej wyszczególniono </w:t>
      </w:r>
      <w:r>
        <w:rPr>
          <w:rFonts w:ascii="Times New Roman" w:hAnsi="Times New Roman" w:cs="Times New Roman"/>
          <w:sz w:val="24"/>
          <w:szCs w:val="24"/>
        </w:rPr>
        <w:t>wybrane</w:t>
      </w:r>
      <w:r w:rsidR="00440777">
        <w:rPr>
          <w:rFonts w:ascii="Times New Roman" w:hAnsi="Times New Roman" w:cs="Times New Roman"/>
          <w:sz w:val="24"/>
          <w:szCs w:val="24"/>
        </w:rPr>
        <w:t xml:space="preserve"> do realizacji działania</w:t>
      </w:r>
      <w:r>
        <w:rPr>
          <w:rFonts w:ascii="Times New Roman" w:hAnsi="Times New Roman" w:cs="Times New Roman"/>
          <w:sz w:val="24"/>
          <w:szCs w:val="24"/>
        </w:rPr>
        <w:t xml:space="preserve"> z załącznika nr 2 </w:t>
      </w:r>
      <w:r w:rsidR="001C4384">
        <w:rPr>
          <w:rFonts w:ascii="Times New Roman" w:hAnsi="Times New Roman" w:cs="Times New Roman"/>
          <w:sz w:val="24"/>
          <w:szCs w:val="24"/>
        </w:rPr>
        <w:t xml:space="preserve">Ekspertyzy </w:t>
      </w:r>
      <w:proofErr w:type="spellStart"/>
      <w:r w:rsidR="001C4384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1C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szczegółowe zestawienie drzew</w:t>
      </w:r>
      <w:r w:rsidR="00671820">
        <w:rPr>
          <w:rFonts w:ascii="Times New Roman" w:hAnsi="Times New Roman" w:cs="Times New Roman"/>
          <w:sz w:val="24"/>
          <w:szCs w:val="24"/>
        </w:rPr>
        <w:t>:</w:t>
      </w:r>
    </w:p>
    <w:p w:rsidR="00B945F5" w:rsidRDefault="009A5FCF" w:rsidP="00B945F5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drzew obrączkowanych pilarkami ręcznymi</w:t>
      </w:r>
      <w:r w:rsidR="00291241">
        <w:rPr>
          <w:rFonts w:ascii="Times New Roman" w:hAnsi="Times New Roman" w:cs="Times New Roman"/>
          <w:sz w:val="24"/>
          <w:szCs w:val="24"/>
        </w:rPr>
        <w:t xml:space="preserve"> – łącznie 39</w:t>
      </w:r>
      <w:r w:rsidR="00A62B97">
        <w:rPr>
          <w:rFonts w:ascii="Times New Roman" w:hAnsi="Times New Roman" w:cs="Times New Roman"/>
          <w:sz w:val="24"/>
          <w:szCs w:val="24"/>
        </w:rPr>
        <w:t xml:space="preserve"> drzew poniżej wymienionych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387B" w:rsidRDefault="00D0387B" w:rsidP="00D0387B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4078"/>
        <w:gridCol w:w="2126"/>
        <w:gridCol w:w="2552"/>
      </w:tblGrid>
      <w:tr w:rsidR="00D0387B" w:rsidRPr="00671820" w:rsidTr="00E9688A">
        <w:tc>
          <w:tcPr>
            <w:tcW w:w="4078" w:type="dxa"/>
          </w:tcPr>
          <w:p w:rsidR="00D0387B" w:rsidRPr="00671820" w:rsidRDefault="00D0387B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2126" w:type="dxa"/>
          </w:tcPr>
          <w:p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2" w:type="dxa"/>
          </w:tcPr>
          <w:p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9C39F0" w:rsidRPr="00671820" w:rsidTr="00E9688A">
        <w:tc>
          <w:tcPr>
            <w:tcW w:w="4078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 w:val="restart"/>
          </w:tcPr>
          <w:p w:rsidR="009C39F0" w:rsidRPr="00671820" w:rsidRDefault="009C39F0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 obrączkowanych pilarkami ręcznymi.</w:t>
            </w:r>
          </w:p>
        </w:tc>
      </w:tr>
      <w:tr w:rsidR="009C39F0" w:rsidRPr="00671820" w:rsidTr="00E9688A">
        <w:tc>
          <w:tcPr>
            <w:tcW w:w="4078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RPr="00671820" w:rsidTr="00E9688A">
        <w:tc>
          <w:tcPr>
            <w:tcW w:w="4078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:rsidTr="00E9688A">
        <w:tc>
          <w:tcPr>
            <w:tcW w:w="4078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126" w:type="dxa"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:rsidTr="00E9688A">
        <w:tc>
          <w:tcPr>
            <w:tcW w:w="4078" w:type="dxa"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126" w:type="dxa"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:rsidTr="00B408D7">
        <w:trPr>
          <w:trHeight w:val="304"/>
        </w:trPr>
        <w:tc>
          <w:tcPr>
            <w:tcW w:w="4078" w:type="dxa"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126" w:type="dxa"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0BE" w:rsidRPr="002E64A8" w:rsidRDefault="002D20BE" w:rsidP="002E64A8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A8">
        <w:rPr>
          <w:rFonts w:ascii="Times New Roman" w:hAnsi="Times New Roman" w:cs="Times New Roman"/>
          <w:sz w:val="24"/>
          <w:szCs w:val="24"/>
        </w:rPr>
        <w:t xml:space="preserve">zabiegi dotyczące drzew o zaburzonej statyce wymienione w poniższej tabeli (łącznie 44 drzewa, w tym: 2 drzewa usunięcie posuszu, 6 drzew </w:t>
      </w:r>
      <w:proofErr w:type="spellStart"/>
      <w:r w:rsidRPr="002E64A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2E64A8">
        <w:rPr>
          <w:rFonts w:ascii="Times New Roman" w:hAnsi="Times New Roman" w:cs="Times New Roman"/>
          <w:sz w:val="24"/>
          <w:szCs w:val="24"/>
        </w:rPr>
        <w:t>, 36 drzew wycinka)</w:t>
      </w:r>
    </w:p>
    <w:p w:rsidR="008757B4" w:rsidRDefault="008757B4" w:rsidP="008757B4">
      <w:pPr>
        <w:suppressAutoHyphens w:val="0"/>
        <w:spacing w:after="0"/>
        <w:ind w:left="5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2265"/>
        <w:gridCol w:w="1984"/>
        <w:gridCol w:w="4507"/>
      </w:tblGrid>
      <w:tr w:rsidR="008757B4" w:rsidRPr="00671820" w:rsidTr="00E9688A">
        <w:tc>
          <w:tcPr>
            <w:tcW w:w="2265" w:type="dxa"/>
          </w:tcPr>
          <w:p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1984" w:type="dxa"/>
          </w:tcPr>
          <w:p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4507" w:type="dxa"/>
          </w:tcPr>
          <w:p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rPr>
          <w:trHeight w:val="70"/>
        </w:trPr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:rsidTr="00E9688A">
        <w:tc>
          <w:tcPr>
            <w:tcW w:w="2265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507" w:type="dxa"/>
          </w:tcPr>
          <w:p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</w:tbl>
    <w:p w:rsidR="008757B4" w:rsidRDefault="008757B4" w:rsidP="008757B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0FAB" w:rsidRDefault="006A18E5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0FAB" w:rsidRPr="004E0FAB">
        <w:rPr>
          <w:rFonts w:ascii="Times New Roman" w:hAnsi="Times New Roman" w:cs="Times New Roman"/>
          <w:sz w:val="24"/>
          <w:szCs w:val="24"/>
        </w:rPr>
        <w:t xml:space="preserve">ycinka pojedynczych drzew priorytetowo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4E0FAB" w:rsidRPr="004E0FAB">
        <w:rPr>
          <w:rFonts w:ascii="Times New Roman" w:hAnsi="Times New Roman" w:cs="Times New Roman"/>
          <w:sz w:val="24"/>
          <w:szCs w:val="24"/>
        </w:rPr>
        <w:t>uwzględniać ochronę cisów (ochrona dojrzałych egzemplarzy oraz nalotu i podrostu cisowego)</w:t>
      </w:r>
      <w:r w:rsidR="00DE5825">
        <w:rPr>
          <w:rFonts w:ascii="Times New Roman" w:hAnsi="Times New Roman" w:cs="Times New Roman"/>
          <w:sz w:val="24"/>
          <w:szCs w:val="24"/>
        </w:rPr>
        <w:t>.</w:t>
      </w:r>
      <w:r w:rsidR="00FE25B2">
        <w:rPr>
          <w:rFonts w:ascii="Times New Roman" w:hAnsi="Times New Roman" w:cs="Times New Roman"/>
          <w:sz w:val="24"/>
          <w:szCs w:val="24"/>
        </w:rPr>
        <w:t xml:space="preserve"> Wszystkie powyżej wymi</w:t>
      </w:r>
      <w:r w:rsidR="00AF2F67">
        <w:rPr>
          <w:rFonts w:ascii="Times New Roman" w:hAnsi="Times New Roman" w:cs="Times New Roman"/>
          <w:sz w:val="24"/>
          <w:szCs w:val="24"/>
        </w:rPr>
        <w:t>e</w:t>
      </w:r>
      <w:r w:rsidR="00FE25B2">
        <w:rPr>
          <w:rFonts w:ascii="Times New Roman" w:hAnsi="Times New Roman" w:cs="Times New Roman"/>
          <w:sz w:val="24"/>
          <w:szCs w:val="24"/>
        </w:rPr>
        <w:t xml:space="preserve">nione działania muszą być wykonane ze szczególną ostrożnością aby nie uszkodzić znajdujących się w pobliżu osobników </w:t>
      </w:r>
      <w:r w:rsidR="00FE25B2" w:rsidRPr="004679AD">
        <w:rPr>
          <w:rFonts w:ascii="Times New Roman" w:hAnsi="Times New Roman" w:cs="Times New Roman"/>
          <w:sz w:val="24"/>
          <w:szCs w:val="24"/>
        </w:rPr>
        <w:t xml:space="preserve">cisa pospolitego </w:t>
      </w:r>
      <w:proofErr w:type="spellStart"/>
      <w:r w:rsidR="00FE25B2"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="00FE25B2"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5B2" w:rsidRPr="00FE25B2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="00FE25B2" w:rsidRPr="00FE25B2">
        <w:rPr>
          <w:rFonts w:ascii="Times New Roman" w:hAnsi="Times New Roman" w:cs="Times New Roman"/>
          <w:sz w:val="24"/>
          <w:szCs w:val="24"/>
        </w:rPr>
        <w:t xml:space="preserve"> i innych drzew, krzewów i roślin.</w:t>
      </w:r>
    </w:p>
    <w:p w:rsidR="00E9401D" w:rsidRPr="00043FE0" w:rsidRDefault="00C30FDD" w:rsidP="00272A3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Przed planowaną wycinką </w:t>
      </w:r>
      <w:r w:rsidR="003229B1" w:rsidRPr="00043FE0">
        <w:rPr>
          <w:rFonts w:ascii="Times New Roman" w:hAnsi="Times New Roman" w:cs="Times New Roman"/>
          <w:sz w:val="24"/>
          <w:szCs w:val="24"/>
        </w:rPr>
        <w:t xml:space="preserve"> drzew należy zwrócić uwagę na to, aby w miarę możliwości luki po wycięciu drzewa nie były większe niż 100 m</w:t>
      </w:r>
      <w:r w:rsidR="003229B1" w:rsidRPr="00043F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29B1" w:rsidRPr="00043FE0">
        <w:rPr>
          <w:rFonts w:ascii="Times New Roman" w:hAnsi="Times New Roman" w:cs="Times New Roman"/>
          <w:sz w:val="24"/>
          <w:szCs w:val="24"/>
        </w:rPr>
        <w:t>, natomiast przerwy międ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zy lukami nie mniejsze niż 50 m. W przypadku jeżeli Wykonawca stwierdzi przed wycinką, że </w:t>
      </w:r>
      <w:r w:rsidR="00C5674E" w:rsidRPr="00043FE0">
        <w:rPr>
          <w:rFonts w:ascii="Times New Roman" w:hAnsi="Times New Roman" w:cs="Times New Roman"/>
          <w:sz w:val="24"/>
          <w:szCs w:val="24"/>
        </w:rPr>
        <w:t xml:space="preserve">powyższe 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wartości zostaną </w:t>
      </w:r>
      <w:r w:rsidR="00C5674E" w:rsidRPr="00043FE0">
        <w:rPr>
          <w:rFonts w:ascii="Times New Roman" w:hAnsi="Times New Roman" w:cs="Times New Roman"/>
          <w:sz w:val="24"/>
          <w:szCs w:val="24"/>
        </w:rPr>
        <w:t>przekroczone</w:t>
      </w:r>
      <w:r w:rsidR="00A81046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6E4242" w:rsidRPr="00043FE0">
        <w:rPr>
          <w:rFonts w:ascii="Times New Roman" w:hAnsi="Times New Roman" w:cs="Times New Roman"/>
          <w:sz w:val="24"/>
          <w:szCs w:val="24"/>
        </w:rPr>
        <w:t>zaproponuje inne drzewo o zaburzonej statyce</w:t>
      </w:r>
      <w:r w:rsidR="00343E64" w:rsidRPr="00043FE0">
        <w:rPr>
          <w:rFonts w:ascii="Times New Roman" w:hAnsi="Times New Roman" w:cs="Times New Roman"/>
          <w:sz w:val="24"/>
          <w:szCs w:val="24"/>
        </w:rPr>
        <w:t>,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 które zagraża przewróceniem na cisa pospolitego</w:t>
      </w:r>
      <w:r w:rsidR="00430CAB" w:rsidRPr="00043FE0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430CAB" w:rsidRPr="00043FE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430CAB" w:rsidRPr="00043FE0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 </w:t>
      </w:r>
      <w:r w:rsidR="005C34F7" w:rsidRPr="00043FE0">
        <w:rPr>
          <w:rFonts w:ascii="Times New Roman" w:hAnsi="Times New Roman" w:cs="Times New Roman"/>
          <w:sz w:val="24"/>
          <w:szCs w:val="24"/>
        </w:rPr>
        <w:t xml:space="preserve"> i uzyska zgodę na jego wycinkę od Zamawiającego po ustaleniu z podmiotem pełniącym nadzór merytoryczny, przyrodniczy na</w:t>
      </w:r>
      <w:r w:rsidR="00E608A6" w:rsidRPr="00043FE0">
        <w:rPr>
          <w:rFonts w:ascii="Times New Roman" w:hAnsi="Times New Roman" w:cs="Times New Roman"/>
          <w:sz w:val="24"/>
          <w:szCs w:val="24"/>
        </w:rPr>
        <w:t>d</w:t>
      </w:r>
      <w:r w:rsidR="005C34F7" w:rsidRPr="00043FE0">
        <w:rPr>
          <w:rFonts w:ascii="Times New Roman" w:hAnsi="Times New Roman" w:cs="Times New Roman"/>
          <w:sz w:val="24"/>
          <w:szCs w:val="24"/>
        </w:rPr>
        <w:t xml:space="preserve"> realizacją przedmiotu zamówienia oraz zarządcą terenu rezerwatu Nadleśniczym Nadleśnictwa </w:t>
      </w:r>
      <w:proofErr w:type="spellStart"/>
      <w:r w:rsidR="005C34F7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5C34F7" w:rsidRPr="00043FE0">
        <w:rPr>
          <w:rFonts w:ascii="Times New Roman" w:hAnsi="Times New Roman" w:cs="Times New Roman"/>
          <w:sz w:val="24"/>
          <w:szCs w:val="24"/>
        </w:rPr>
        <w:t>.</w:t>
      </w:r>
      <w:r w:rsidRPr="00043FE0">
        <w:rPr>
          <w:rFonts w:ascii="Times New Roman" w:hAnsi="Times New Roman" w:cs="Times New Roman"/>
          <w:sz w:val="24"/>
          <w:szCs w:val="24"/>
        </w:rPr>
        <w:t xml:space="preserve"> Wyniki powyższej analizy wraz z propozycją ewentualnych innych drzew </w:t>
      </w:r>
      <w:r w:rsidR="00D91AC7" w:rsidRPr="00043FE0">
        <w:rPr>
          <w:rFonts w:ascii="Times New Roman" w:hAnsi="Times New Roman" w:cs="Times New Roman"/>
          <w:sz w:val="24"/>
          <w:szCs w:val="24"/>
        </w:rPr>
        <w:t xml:space="preserve">(zamiennie) </w:t>
      </w:r>
      <w:r w:rsidRPr="00043FE0">
        <w:rPr>
          <w:rFonts w:ascii="Times New Roman" w:hAnsi="Times New Roman" w:cs="Times New Roman"/>
          <w:sz w:val="24"/>
          <w:szCs w:val="24"/>
        </w:rPr>
        <w:t>do wycinki o zaburzonej statyce, które zagrażają przewróceniem na cisa pospolitego należy przekazać Zamawiającemu w formie dokumentacji wraz z dokumentacją wykonanych zdjęć fitosocjologicznych</w:t>
      </w:r>
      <w:r w:rsidR="00272A3E" w:rsidRPr="00043FE0">
        <w:rPr>
          <w:rFonts w:ascii="Times New Roman" w:hAnsi="Times New Roman" w:cs="Times New Roman"/>
          <w:sz w:val="24"/>
          <w:szCs w:val="24"/>
        </w:rPr>
        <w:t>, inwentaryzacją przyrodniczą</w:t>
      </w:r>
      <w:r w:rsidRPr="00043FE0">
        <w:rPr>
          <w:rFonts w:ascii="Times New Roman" w:hAnsi="Times New Roman" w:cs="Times New Roman"/>
          <w:sz w:val="24"/>
          <w:szCs w:val="24"/>
        </w:rPr>
        <w:t xml:space="preserve"> i analizą tych wyników.</w:t>
      </w:r>
    </w:p>
    <w:p w:rsidR="00E9401D" w:rsidRDefault="00E9401D" w:rsidP="00E9401D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E5825">
        <w:rPr>
          <w:rFonts w:ascii="Times New Roman" w:hAnsi="Times New Roman" w:cs="Times New Roman"/>
          <w:sz w:val="24"/>
          <w:szCs w:val="24"/>
        </w:rPr>
        <w:t>olardyzacja</w:t>
      </w:r>
      <w:proofErr w:type="spellEnd"/>
      <w:r w:rsidRPr="00DE5825">
        <w:rPr>
          <w:rFonts w:ascii="Times New Roman" w:hAnsi="Times New Roman" w:cs="Times New Roman"/>
          <w:sz w:val="24"/>
          <w:szCs w:val="24"/>
        </w:rPr>
        <w:t xml:space="preserve">  –  inaczej  ogłowienie  drzewa,  czynność  </w:t>
      </w:r>
      <w:r>
        <w:rPr>
          <w:rFonts w:ascii="Times New Roman" w:hAnsi="Times New Roman" w:cs="Times New Roman"/>
          <w:sz w:val="24"/>
          <w:szCs w:val="24"/>
        </w:rPr>
        <w:t>ta ma polegać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 na  usunięciu korony  drzewa  na  wysokości  wskazanej  w</w:t>
      </w:r>
      <w:r>
        <w:rPr>
          <w:rFonts w:ascii="Times New Roman" w:hAnsi="Times New Roman" w:cs="Times New Roman"/>
          <w:sz w:val="24"/>
          <w:szCs w:val="24"/>
        </w:rPr>
        <w:t xml:space="preserve">  Ekspertyzie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Pr="00DE5825">
        <w:rPr>
          <w:rFonts w:ascii="Times New Roman" w:hAnsi="Times New Roman" w:cs="Times New Roman"/>
          <w:sz w:val="24"/>
          <w:szCs w:val="24"/>
        </w:rPr>
        <w:t xml:space="preserve">o wykonanym cięciu </w:t>
      </w:r>
      <w:r>
        <w:rPr>
          <w:rFonts w:ascii="Times New Roman" w:hAnsi="Times New Roman" w:cs="Times New Roman"/>
          <w:sz w:val="24"/>
          <w:szCs w:val="24"/>
        </w:rPr>
        <w:t>należy uformować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płaszczyzny cięcia na wzór natural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5825">
        <w:rPr>
          <w:rFonts w:ascii="Times New Roman" w:hAnsi="Times New Roman" w:cs="Times New Roman"/>
          <w:sz w:val="24"/>
          <w:szCs w:val="24"/>
        </w:rPr>
        <w:t>ych wyłamań w drzewostanie (b</w:t>
      </w:r>
      <w:r>
        <w:rPr>
          <w:rFonts w:ascii="Times New Roman" w:hAnsi="Times New Roman" w:cs="Times New Roman"/>
          <w:sz w:val="24"/>
          <w:szCs w:val="24"/>
        </w:rPr>
        <w:t>ez płaskiej płaszczyzny cięcia).</w:t>
      </w:r>
    </w:p>
    <w:p w:rsidR="003229B1" w:rsidRPr="00E9401D" w:rsidRDefault="00E9401D" w:rsidP="00E9401D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3 do Ekspertyzy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znajduje się dokumentacja fotograficzna poszczególnych drzew objętych działaniami.</w:t>
      </w:r>
    </w:p>
    <w:p w:rsidR="005C01BE" w:rsidRPr="00F72E7D" w:rsidRDefault="005C01BE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W miejscach drzew przewidzianych do wycięcia należy wykonać </w:t>
      </w:r>
      <w:r w:rsidRPr="00043FE0">
        <w:rPr>
          <w:rFonts w:ascii="Times New Roman" w:hAnsi="Times New Roman" w:cs="Times New Roman"/>
          <w:sz w:val="24"/>
          <w:szCs w:val="24"/>
        </w:rPr>
        <w:t>zdjęcia f</w:t>
      </w:r>
      <w:r w:rsidR="00B00FF8" w:rsidRPr="00043FE0">
        <w:rPr>
          <w:rFonts w:ascii="Times New Roman" w:hAnsi="Times New Roman" w:cs="Times New Roman"/>
          <w:sz w:val="24"/>
          <w:szCs w:val="24"/>
        </w:rPr>
        <w:t>itosocjologiczne</w:t>
      </w:r>
      <w:r w:rsidR="00702DCE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702DCE" w:rsidRPr="00F72E7D">
        <w:rPr>
          <w:rFonts w:ascii="Times New Roman" w:hAnsi="Times New Roman" w:cs="Times New Roman"/>
          <w:sz w:val="24"/>
          <w:szCs w:val="24"/>
        </w:rPr>
        <w:t xml:space="preserve">(należy zaznaczyć na mapie obszar, na którym wykonano zdjęcia </w:t>
      </w:r>
      <w:r w:rsidR="007D5067" w:rsidRPr="00F72E7D">
        <w:rPr>
          <w:rFonts w:ascii="Times New Roman" w:hAnsi="Times New Roman" w:cs="Times New Roman"/>
          <w:sz w:val="24"/>
          <w:szCs w:val="24"/>
        </w:rPr>
        <w:t>f</w:t>
      </w:r>
      <w:r w:rsidR="007D5067">
        <w:rPr>
          <w:rFonts w:ascii="Times New Roman" w:hAnsi="Times New Roman" w:cs="Times New Roman"/>
          <w:sz w:val="24"/>
          <w:szCs w:val="24"/>
        </w:rPr>
        <w:t>itosocjologiczne</w:t>
      </w:r>
      <w:r w:rsidR="00702DCE" w:rsidRPr="00F72E7D">
        <w:rPr>
          <w:rFonts w:ascii="Times New Roman" w:hAnsi="Times New Roman" w:cs="Times New Roman"/>
          <w:sz w:val="24"/>
          <w:szCs w:val="24"/>
        </w:rPr>
        <w:t>)</w:t>
      </w:r>
      <w:r w:rsidRPr="00F72E7D">
        <w:rPr>
          <w:rFonts w:ascii="Times New Roman" w:hAnsi="Times New Roman" w:cs="Times New Roman"/>
          <w:sz w:val="24"/>
          <w:szCs w:val="24"/>
        </w:rPr>
        <w:t>, które mają być podstawą do monitorowania zmian w latach następnych po wycięciu drzew i ewentualnego reagowania na zmiany niekorzystne.</w:t>
      </w:r>
    </w:p>
    <w:p w:rsidR="00A12818" w:rsidRPr="00F72E7D" w:rsidRDefault="00A12818" w:rsidP="00A12818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Powyższa mapa będąca integralną częścią dokumentacji, ma być sporządzona się w formie cyfrowej z wykorzystaniem systemu informacji przestrzennej GIS oraz w formie wydruków  w skali 1:5 000 lub innej zapewniającej czytelność przedstawionych danych (należy określić skalę mapy) po uzgodnieniu z Regionalnym Dyrektorem Ochrony Środowiska w Bydgoszczy. </w:t>
      </w:r>
    </w:p>
    <w:p w:rsidR="00A12818" w:rsidRPr="001A35CD" w:rsidRDefault="00A12818" w:rsidP="0034374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Wykonawca przekaże Zamawiającemu warstwy mapy numerycznej sporządzone na powyższej dokumentacji w układzie współrzędnych PL-1992, format ESRI </w:t>
      </w:r>
      <w:proofErr w:type="spellStart"/>
      <w:r w:rsidRPr="00F72E7D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F72E7D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72E7D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F72E7D">
        <w:rPr>
          <w:rFonts w:ascii="Times New Roman" w:hAnsi="Times New Roman" w:cs="Times New Roman"/>
          <w:sz w:val="24"/>
          <w:szCs w:val="24"/>
        </w:rPr>
        <w:t xml:space="preserve">). </w:t>
      </w:r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>Dodatkowo Wykonawca przygotuje wykazy zawierające opracowane klasy obiektów GIS. Wykaz ma uwzględniać następujące informacje: nazwa pliku *.</w:t>
      </w:r>
      <w:proofErr w:type="spellStart"/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>shp</w:t>
      </w:r>
      <w:proofErr w:type="spellEnd"/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opis </w:t>
      </w:r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zawartości pliku, źródło danych (np. LMN, </w:t>
      </w:r>
      <w:proofErr w:type="spellStart"/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>ortofotomapa</w:t>
      </w:r>
      <w:proofErr w:type="spellEnd"/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>, pomiary GPS itp.).</w:t>
      </w:r>
    </w:p>
    <w:p w:rsidR="00676C94" w:rsidRPr="00043FE0" w:rsidRDefault="00001E1D" w:rsidP="00676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Drzewa przeznaczone do wycinki należy poddać </w:t>
      </w:r>
      <w:r w:rsidR="00B55E68" w:rsidRPr="00043FE0">
        <w:rPr>
          <w:rFonts w:ascii="Times New Roman" w:hAnsi="Times New Roman" w:cs="Times New Roman"/>
          <w:sz w:val="24"/>
          <w:szCs w:val="24"/>
        </w:rPr>
        <w:t>inwentaryzacji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przyrodniczej </w:t>
      </w:r>
      <w:r w:rsidRPr="00043FE0">
        <w:rPr>
          <w:rFonts w:ascii="Times New Roman" w:hAnsi="Times New Roman" w:cs="Times New Roman"/>
          <w:sz w:val="24"/>
          <w:szCs w:val="24"/>
        </w:rPr>
        <w:t>w zakresie zasiedlenia</w:t>
      </w:r>
      <w:r w:rsidR="000F6590" w:rsidRPr="00043FE0">
        <w:rPr>
          <w:rFonts w:ascii="Times New Roman" w:hAnsi="Times New Roman" w:cs="Times New Roman"/>
          <w:sz w:val="24"/>
          <w:szCs w:val="24"/>
        </w:rPr>
        <w:t xml:space="preserve"> przez gatunki 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0F6590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zwierząt, roślin, porostów</w:t>
      </w:r>
      <w:r w:rsidR="004E1AD2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ochroną gatunkową</w:t>
      </w:r>
      <w:r w:rsidR="00F535E3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1AD2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szczególnie </w:t>
      </w:r>
      <w:r w:rsidR="000F6590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Pr="00043FE0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pachnicę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dębową</w:t>
      </w:r>
      <w:r w:rsidR="001A35CD" w:rsidRPr="0004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CD"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="001A35CD"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="00B55E68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35E3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Wyniki powyższej inwentaryzacji należy </w:t>
      </w:r>
      <w:r w:rsidR="00E35666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przedstawić podając gatunek i nr drzewa którego ona dotyczy (</w:t>
      </w:r>
      <w:r w:rsidR="00E35666" w:rsidRPr="00043FE0">
        <w:rPr>
          <w:rFonts w:ascii="Times New Roman" w:hAnsi="Times New Roman" w:cs="Times New Roman"/>
        </w:rPr>
        <w:t xml:space="preserve">nr </w:t>
      </w:r>
      <w:r w:rsidR="001C7385" w:rsidRPr="00043FE0">
        <w:rPr>
          <w:rFonts w:ascii="Times New Roman" w:hAnsi="Times New Roman" w:cs="Times New Roman"/>
        </w:rPr>
        <w:t>kolejności w tabeli w </w:t>
      </w:r>
      <w:r w:rsidR="00E35666" w:rsidRPr="00043FE0">
        <w:rPr>
          <w:rFonts w:ascii="Times New Roman" w:hAnsi="Times New Roman" w:cs="Times New Roman"/>
        </w:rPr>
        <w:t xml:space="preserve">załączniku nr 2 Ekspertyzy </w:t>
      </w:r>
      <w:proofErr w:type="spellStart"/>
      <w:r w:rsidR="00E35666" w:rsidRPr="00043FE0">
        <w:rPr>
          <w:rFonts w:ascii="Times New Roman" w:hAnsi="Times New Roman" w:cs="Times New Roman"/>
        </w:rPr>
        <w:t>arborystycznej</w:t>
      </w:r>
      <w:proofErr w:type="spellEnd"/>
      <w:r w:rsidR="00E35666" w:rsidRPr="00043FE0">
        <w:rPr>
          <w:rFonts w:ascii="Times New Roman" w:hAnsi="Times New Roman" w:cs="Times New Roman"/>
        </w:rPr>
        <w:t>)</w:t>
      </w:r>
      <w:r w:rsidR="00B23778" w:rsidRPr="00043FE0">
        <w:rPr>
          <w:rFonts w:ascii="Times New Roman" w:hAnsi="Times New Roman" w:cs="Times New Roman"/>
        </w:rPr>
        <w:t xml:space="preserve">. </w:t>
      </w:r>
    </w:p>
    <w:p w:rsidR="004B1763" w:rsidRDefault="00676C94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W przypadku potwierdzenia występowania gatunków objętych ochroną, </w:t>
      </w:r>
      <w:r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szczególnie 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dębowej </w:t>
      </w:r>
      <w:proofErr w:type="spellStart"/>
      <w:r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043FE0">
        <w:rPr>
          <w:rFonts w:ascii="Times New Roman" w:hAnsi="Times New Roman" w:cs="Times New Roman"/>
          <w:sz w:val="24"/>
          <w:szCs w:val="24"/>
        </w:rPr>
        <w:t xml:space="preserve"> Wykonawca określi w jaki sposób bez szkody dla stanowisk  gatunków objętych ochroną i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dębowej mogą być przeprowadzone prace </w:t>
      </w:r>
      <w:r w:rsidR="001A0833" w:rsidRPr="00043FE0">
        <w:rPr>
          <w:rFonts w:ascii="Times New Roman" w:hAnsi="Times New Roman" w:cs="Times New Roman"/>
          <w:sz w:val="24"/>
          <w:szCs w:val="24"/>
        </w:rPr>
        <w:t>wycięcia drzewa lub wskaże inne drzewo o zaburzonej statyce, które zagraża przewróceniem na cisa pospolitego</w:t>
      </w:r>
      <w:r w:rsidR="006819AE" w:rsidRPr="00043FE0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6819AE" w:rsidRPr="00043FE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6819AE" w:rsidRPr="00043FE0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</w:t>
      </w:r>
      <w:r w:rsidR="001A0833" w:rsidRPr="00043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63" w:rsidRPr="00364B70" w:rsidRDefault="004B1763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B70">
        <w:rPr>
          <w:rFonts w:ascii="Times New Roman" w:hAnsi="Times New Roman" w:cs="Times New Roman"/>
          <w:sz w:val="24"/>
          <w:szCs w:val="24"/>
        </w:rPr>
        <w:t xml:space="preserve">Jeżeli wystąpią inne sytuacje uniemożliwiające wykonanie prac wskazanych w niniejszym opisie przedmiotu zamówienia przy danym drzewie, na przykład </w:t>
      </w:r>
      <w:r w:rsidR="00A4247E" w:rsidRPr="00364B70">
        <w:rPr>
          <w:rFonts w:ascii="Times New Roman" w:hAnsi="Times New Roman" w:cs="Times New Roman"/>
          <w:sz w:val="24"/>
          <w:szCs w:val="24"/>
        </w:rPr>
        <w:t>wyznaczonym do </w:t>
      </w:r>
      <w:r w:rsidRPr="00364B70">
        <w:rPr>
          <w:rFonts w:ascii="Times New Roman" w:hAnsi="Times New Roman" w:cs="Times New Roman"/>
          <w:sz w:val="24"/>
          <w:szCs w:val="24"/>
        </w:rPr>
        <w:t xml:space="preserve">wycięcia, usunięcia posuszu lub </w:t>
      </w:r>
      <w:proofErr w:type="spellStart"/>
      <w:r w:rsidRPr="00364B70">
        <w:rPr>
          <w:rFonts w:ascii="Times New Roman" w:hAnsi="Times New Roman" w:cs="Times New Roman"/>
          <w:sz w:val="24"/>
          <w:szCs w:val="24"/>
        </w:rPr>
        <w:t>polardyzacji</w:t>
      </w:r>
      <w:proofErr w:type="spellEnd"/>
      <w:r w:rsidRPr="00364B70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A4247E" w:rsidRPr="00364B70">
        <w:rPr>
          <w:rFonts w:ascii="Times New Roman" w:hAnsi="Times New Roman" w:cs="Times New Roman"/>
          <w:sz w:val="24"/>
          <w:szCs w:val="24"/>
        </w:rPr>
        <w:t>wskaże inne drzewo o </w:t>
      </w:r>
      <w:r w:rsidRPr="00364B70">
        <w:rPr>
          <w:rFonts w:ascii="Times New Roman" w:hAnsi="Times New Roman" w:cs="Times New Roman"/>
          <w:sz w:val="24"/>
          <w:szCs w:val="24"/>
        </w:rPr>
        <w:t xml:space="preserve">zaburzonej statyce, które zagraża przewróceniem na cisa pospolitego wynikające z Ekspertyzy </w:t>
      </w:r>
      <w:proofErr w:type="spellStart"/>
      <w:r w:rsidRPr="00364B7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364B70">
        <w:rPr>
          <w:rFonts w:ascii="Times New Roman" w:hAnsi="Times New Roman" w:cs="Times New Roman"/>
          <w:sz w:val="24"/>
          <w:szCs w:val="24"/>
        </w:rPr>
        <w:t xml:space="preserve"> rezerwatu przyrody Cisy Staropolskie imienia Leo</w:t>
      </w:r>
      <w:r w:rsidR="0064121E" w:rsidRPr="00364B70">
        <w:rPr>
          <w:rFonts w:ascii="Times New Roman" w:hAnsi="Times New Roman" w:cs="Times New Roman"/>
          <w:sz w:val="24"/>
          <w:szCs w:val="24"/>
        </w:rPr>
        <w:t>na Wyczółkowskiego lub wykona inne prace związane np. z zaistniałymi wywrotami na terenie rezerwatu.</w:t>
      </w:r>
    </w:p>
    <w:p w:rsidR="00676C94" w:rsidRPr="00043FE0" w:rsidRDefault="001A0833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>Wykonawca przed dokonaniem wycinki wskazanych przez siebie</w:t>
      </w:r>
      <w:r w:rsidR="004B1763">
        <w:rPr>
          <w:rFonts w:ascii="Times New Roman" w:hAnsi="Times New Roman" w:cs="Times New Roman"/>
          <w:sz w:val="24"/>
          <w:szCs w:val="24"/>
        </w:rPr>
        <w:t xml:space="preserve"> ww.</w:t>
      </w:r>
      <w:r w:rsidRPr="00043FE0">
        <w:rPr>
          <w:rFonts w:ascii="Times New Roman" w:hAnsi="Times New Roman" w:cs="Times New Roman"/>
          <w:sz w:val="24"/>
          <w:szCs w:val="24"/>
        </w:rPr>
        <w:t xml:space="preserve"> drzew </w:t>
      </w:r>
      <w:r w:rsidR="004B1763">
        <w:rPr>
          <w:rFonts w:ascii="Times New Roman" w:hAnsi="Times New Roman" w:cs="Times New Roman"/>
          <w:sz w:val="24"/>
          <w:szCs w:val="24"/>
        </w:rPr>
        <w:t>ma uzyskać</w:t>
      </w:r>
      <w:r w:rsidRPr="00043FE0">
        <w:rPr>
          <w:rFonts w:ascii="Times New Roman" w:hAnsi="Times New Roman" w:cs="Times New Roman"/>
          <w:sz w:val="24"/>
          <w:szCs w:val="24"/>
        </w:rPr>
        <w:t xml:space="preserve"> na nią zgodę Zamawiającego po ustaleniu z podmiotem pełniącym nadzór merytoryczny, przyrodniczy nad realizacją przedmiotu zamówienia oraz zarządcą terenu rezerwatu Nadleśniczym Nadleśnictwa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>.</w:t>
      </w:r>
    </w:p>
    <w:p w:rsidR="00676C94" w:rsidRPr="00043FE0" w:rsidRDefault="004D74B5" w:rsidP="00762F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Wyniki powyższej inwentaryzacji 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przyrodniczej wraz z propozycją sposobu realizacji wycinki drzew </w:t>
      </w:r>
      <w:r w:rsidR="00DA79B1" w:rsidRPr="00043FE0">
        <w:rPr>
          <w:rFonts w:ascii="Times New Roman" w:hAnsi="Times New Roman" w:cs="Times New Roman"/>
          <w:sz w:val="24"/>
          <w:szCs w:val="24"/>
        </w:rPr>
        <w:t>bez szkody dla stanowisk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 gatunków objętych ochroną i </w:t>
      </w:r>
      <w:proofErr w:type="spellStart"/>
      <w:r w:rsidR="00C30FDD"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C30FDD" w:rsidRPr="00043FE0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pospolitego, należy przekazać Zamawiającemu w formie dokumentacji wraz z dokumentacją wykonanych zdjęć fitosocjologicznych i analizą tych wyników.</w:t>
      </w:r>
    </w:p>
    <w:p w:rsidR="00743103" w:rsidRPr="0008740C" w:rsidRDefault="00743103" w:rsidP="002F52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W  wyniku  wycinek  oraz  innych  cięć  powstanie  masa  drewna,  którą  należy  częściowo </w:t>
      </w:r>
    </w:p>
    <w:p w:rsidR="00001E74" w:rsidRPr="0008740C" w:rsidRDefault="00743103" w:rsidP="008E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za</w:t>
      </w:r>
      <w:r w:rsidR="00001E74" w:rsidRPr="0008740C">
        <w:rPr>
          <w:rFonts w:ascii="Times New Roman" w:hAnsi="Times New Roman" w:cs="Times New Roman"/>
          <w:sz w:val="24"/>
          <w:szCs w:val="24"/>
        </w:rPr>
        <w:t>chować do naturalnego rozkładu:</w:t>
      </w:r>
    </w:p>
    <w:p w:rsidR="00001E74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drewno  pochodzące  z  pni  należy  zachować,  optymalnie  w  miejscu  ścinki</w:t>
      </w:r>
      <w:r w:rsidR="00001E74" w:rsidRPr="0008740C">
        <w:rPr>
          <w:rFonts w:ascii="Times New Roman" w:hAnsi="Times New Roman" w:cs="Times New Roman"/>
          <w:sz w:val="24"/>
          <w:szCs w:val="24"/>
        </w:rPr>
        <w:t>,</w:t>
      </w:r>
    </w:p>
    <w:p w:rsidR="00001E74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w przypadku drzew iglastych można zachować całe</w:t>
      </w:r>
      <w:r w:rsidR="004C4358" w:rsidRPr="0008740C">
        <w:rPr>
          <w:rFonts w:ascii="Times New Roman" w:hAnsi="Times New Roman" w:cs="Times New Roman"/>
          <w:sz w:val="24"/>
          <w:szCs w:val="24"/>
        </w:rPr>
        <w:t xml:space="preserve"> korony drzew bez potrzeby ich </w:t>
      </w:r>
      <w:r w:rsidRPr="0008740C">
        <w:rPr>
          <w:rFonts w:ascii="Times New Roman" w:hAnsi="Times New Roman" w:cs="Times New Roman"/>
          <w:sz w:val="24"/>
          <w:szCs w:val="24"/>
        </w:rPr>
        <w:t>okrze</w:t>
      </w:r>
      <w:r w:rsidR="006A18E5" w:rsidRPr="0008740C">
        <w:rPr>
          <w:rFonts w:ascii="Times New Roman" w:hAnsi="Times New Roman" w:cs="Times New Roman"/>
          <w:sz w:val="24"/>
          <w:szCs w:val="24"/>
        </w:rPr>
        <w:t>sywania do naturalnego rozkładu,</w:t>
      </w:r>
      <w:r w:rsidRPr="000874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103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w  odniesieniu  do  gatunków  liściastych  (opró</w:t>
      </w:r>
      <w:r w:rsidR="004C4358" w:rsidRPr="0008740C">
        <w:rPr>
          <w:rFonts w:ascii="Times New Roman" w:hAnsi="Times New Roman" w:cs="Times New Roman"/>
          <w:sz w:val="24"/>
          <w:szCs w:val="24"/>
        </w:rPr>
        <w:t xml:space="preserve">cz  drzew  martwych)  drobnicę </w:t>
      </w:r>
      <w:r w:rsidRPr="0008740C">
        <w:rPr>
          <w:rFonts w:ascii="Times New Roman" w:hAnsi="Times New Roman" w:cs="Times New Roman"/>
          <w:sz w:val="24"/>
          <w:szCs w:val="24"/>
        </w:rPr>
        <w:t xml:space="preserve">gałęziową należy: </w:t>
      </w:r>
    </w:p>
    <w:p w:rsidR="00743103" w:rsidRPr="0008740C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08740C">
        <w:rPr>
          <w:rFonts w:ascii="Times New Roman" w:hAnsi="Times New Roman" w:cs="Times New Roman"/>
          <w:sz w:val="24"/>
          <w:szCs w:val="24"/>
        </w:rPr>
        <w:t>częściowo wyw</w:t>
      </w:r>
      <w:r w:rsidR="006A18E5" w:rsidRPr="0008740C">
        <w:rPr>
          <w:rFonts w:ascii="Times New Roman" w:hAnsi="Times New Roman" w:cs="Times New Roman"/>
          <w:sz w:val="24"/>
          <w:szCs w:val="24"/>
        </w:rPr>
        <w:t>ieźć poza teren rezerwatu (30%),</w:t>
      </w:r>
      <w:r w:rsidR="00743103" w:rsidRPr="00087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58" w:rsidRPr="0008740C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08740C">
        <w:rPr>
          <w:rFonts w:ascii="Times New Roman" w:hAnsi="Times New Roman" w:cs="Times New Roman"/>
          <w:sz w:val="24"/>
          <w:szCs w:val="24"/>
        </w:rPr>
        <w:t>ułożyć w tzw. stosy biocenotyczne w sąsiedztwie leżących kłód (30%)</w:t>
      </w:r>
      <w:r w:rsidRPr="0008740C">
        <w:rPr>
          <w:rFonts w:ascii="Times New Roman" w:hAnsi="Times New Roman" w:cs="Times New Roman"/>
          <w:sz w:val="24"/>
          <w:szCs w:val="24"/>
        </w:rPr>
        <w:t>, stosy biocenotyczne mają być wykonane z ułożonej  w  nieregularne  stosy  drobnicy  pochodzącej z okrzesywania  koron  drzew,  zabezpieczonej  palikami</w:t>
      </w:r>
      <w:r w:rsidR="00001E74" w:rsidRPr="0008740C">
        <w:rPr>
          <w:rFonts w:ascii="Times New Roman" w:hAnsi="Times New Roman" w:cs="Times New Roman"/>
          <w:sz w:val="24"/>
          <w:szCs w:val="24"/>
        </w:rPr>
        <w:t xml:space="preserve"> drewnianymi</w:t>
      </w:r>
      <w:r w:rsidRPr="0008740C">
        <w:rPr>
          <w:rFonts w:ascii="Times New Roman" w:hAnsi="Times New Roman" w:cs="Times New Roman"/>
          <w:sz w:val="24"/>
          <w:szCs w:val="24"/>
        </w:rPr>
        <w:t>,  któr</w:t>
      </w:r>
      <w:r w:rsidR="006A18E5" w:rsidRPr="0008740C">
        <w:rPr>
          <w:rFonts w:ascii="Times New Roman" w:hAnsi="Times New Roman" w:cs="Times New Roman"/>
          <w:sz w:val="24"/>
          <w:szCs w:val="24"/>
        </w:rPr>
        <w:t>e</w:t>
      </w:r>
      <w:r w:rsidRPr="0008740C">
        <w:rPr>
          <w:rFonts w:ascii="Times New Roman" w:hAnsi="Times New Roman" w:cs="Times New Roman"/>
          <w:sz w:val="24"/>
          <w:szCs w:val="24"/>
        </w:rPr>
        <w:t xml:space="preserve">  do  pełnego naturalnego  rozkładu  stanowi</w:t>
      </w:r>
      <w:r w:rsidR="006A18E5" w:rsidRPr="0008740C">
        <w:rPr>
          <w:rFonts w:ascii="Times New Roman" w:hAnsi="Times New Roman" w:cs="Times New Roman"/>
          <w:sz w:val="24"/>
          <w:szCs w:val="24"/>
        </w:rPr>
        <w:t>ć</w:t>
      </w:r>
      <w:r w:rsidRPr="0008740C">
        <w:rPr>
          <w:rFonts w:ascii="Times New Roman" w:hAnsi="Times New Roman" w:cs="Times New Roman"/>
          <w:sz w:val="24"/>
          <w:szCs w:val="24"/>
        </w:rPr>
        <w:t xml:space="preserve">  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będą </w:t>
      </w:r>
      <w:r w:rsidRPr="0008740C">
        <w:rPr>
          <w:rFonts w:ascii="Times New Roman" w:hAnsi="Times New Roman" w:cs="Times New Roman"/>
          <w:sz w:val="24"/>
          <w:szCs w:val="24"/>
        </w:rPr>
        <w:t>miejsce  schronienia  dla  wielu  gatunków  fauny. Parametry stosów biocenotycznych to: wysokość</w:t>
      </w:r>
      <w:r w:rsidR="00041BBE" w:rsidRPr="0008740C">
        <w:rPr>
          <w:rFonts w:ascii="Times New Roman" w:hAnsi="Times New Roman" w:cs="Times New Roman"/>
          <w:sz w:val="24"/>
          <w:szCs w:val="24"/>
        </w:rPr>
        <w:t xml:space="preserve"> 1,5 - 2 m, szerokość 1 - 1,5 m,</w:t>
      </w:r>
    </w:p>
    <w:p w:rsidR="00BE0F93" w:rsidRPr="00043FE0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3103" w:rsidRPr="00043FE0">
        <w:rPr>
          <w:rFonts w:ascii="Times New Roman" w:hAnsi="Times New Roman" w:cs="Times New Roman"/>
          <w:sz w:val="24"/>
          <w:szCs w:val="24"/>
        </w:rPr>
        <w:t>wyzrębkować</w:t>
      </w:r>
      <w:proofErr w:type="spellEnd"/>
      <w:r w:rsidR="00743103" w:rsidRPr="00043FE0">
        <w:rPr>
          <w:rFonts w:ascii="Times New Roman" w:hAnsi="Times New Roman" w:cs="Times New Roman"/>
          <w:sz w:val="24"/>
          <w:szCs w:val="24"/>
        </w:rPr>
        <w:t xml:space="preserve"> i równomiernie rozłożyć do naturalnego rozkładu (40%)</w:t>
      </w:r>
      <w:r w:rsidR="004251F5" w:rsidRPr="00043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Zrębkowanie</w:t>
      </w:r>
      <w:proofErr w:type="spellEnd"/>
      <w:r w:rsidR="004251F5" w:rsidRPr="00043FE0">
        <w:rPr>
          <w:rFonts w:ascii="Times New Roman" w:hAnsi="Times New Roman" w:cs="Times New Roman"/>
          <w:sz w:val="24"/>
          <w:szCs w:val="24"/>
        </w:rPr>
        <w:t xml:space="preserve"> należy wykonać poza rezerwatem przyrody w miejscu wskazanym przez przedstawiciela Nadleśnictwa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743103" w:rsidRPr="00043FE0">
        <w:rPr>
          <w:rFonts w:ascii="Times New Roman" w:hAnsi="Times New Roman" w:cs="Times New Roman"/>
          <w:sz w:val="24"/>
          <w:szCs w:val="24"/>
        </w:rPr>
        <w:t>.</w:t>
      </w:r>
      <w:r w:rsidR="004251F5" w:rsidRPr="00043FE0">
        <w:rPr>
          <w:rFonts w:ascii="Times New Roman" w:hAnsi="Times New Roman" w:cs="Times New Roman"/>
          <w:sz w:val="24"/>
          <w:szCs w:val="24"/>
        </w:rPr>
        <w:t xml:space="preserve"> Zrębki należy równomiernie rozłożyć poza rezerwatem przyrody w miejscu wskazanym przez przedstawiciela Nadleśnictwa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4251F5" w:rsidRPr="00043FE0">
        <w:rPr>
          <w:rFonts w:ascii="Times New Roman" w:hAnsi="Times New Roman" w:cs="Times New Roman"/>
          <w:sz w:val="24"/>
          <w:szCs w:val="24"/>
        </w:rPr>
        <w:t>.</w:t>
      </w:r>
    </w:p>
    <w:p w:rsidR="006A18E5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>10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. </w:t>
      </w:r>
      <w:r w:rsidR="006A18E5" w:rsidRPr="00043FE0">
        <w:rPr>
          <w:rFonts w:ascii="Times New Roman" w:hAnsi="Times New Roman" w:cs="Times New Roman"/>
          <w:sz w:val="24"/>
          <w:szCs w:val="24"/>
        </w:rPr>
        <w:t>W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  sąsiedztwie  </w:t>
      </w:r>
      <w:r w:rsidR="008D58AF" w:rsidRPr="00043FE0">
        <w:rPr>
          <w:rFonts w:ascii="Times New Roman" w:hAnsi="Times New Roman" w:cs="Times New Roman"/>
          <w:sz w:val="24"/>
          <w:szCs w:val="24"/>
        </w:rPr>
        <w:t>dawnej ścieżki edukacyjnej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  możliwe  </w:t>
      </w:r>
      <w:r w:rsidR="004E0FAB" w:rsidRPr="0008740C">
        <w:rPr>
          <w:rFonts w:ascii="Times New Roman" w:hAnsi="Times New Roman" w:cs="Times New Roman"/>
          <w:sz w:val="24"/>
          <w:szCs w:val="24"/>
        </w:rPr>
        <w:t>jest  uż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ycie  lekkich  (do  3,5  tony) </w:t>
      </w:r>
      <w:r w:rsidR="004E0FAB" w:rsidRPr="0008740C">
        <w:rPr>
          <w:rFonts w:ascii="Times New Roman" w:hAnsi="Times New Roman" w:cs="Times New Roman"/>
          <w:sz w:val="24"/>
          <w:szCs w:val="24"/>
        </w:rPr>
        <w:t>podnośników koszowych, z których będzie pr</w:t>
      </w:r>
      <w:r w:rsidR="006A18E5" w:rsidRPr="0008740C">
        <w:rPr>
          <w:rFonts w:ascii="Times New Roman" w:hAnsi="Times New Roman" w:cs="Times New Roman"/>
          <w:sz w:val="24"/>
          <w:szCs w:val="24"/>
        </w:rPr>
        <w:t>owadzona pielęgnacja drzew lub ich wycinka.</w:t>
      </w:r>
    </w:p>
    <w:p w:rsidR="00AA2E6A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11</w:t>
      </w:r>
      <w:r w:rsidR="006A18E5" w:rsidRPr="0008740C">
        <w:rPr>
          <w:rFonts w:ascii="Times New Roman" w:hAnsi="Times New Roman" w:cs="Times New Roman"/>
          <w:sz w:val="24"/>
          <w:szCs w:val="24"/>
        </w:rPr>
        <w:t>. W</w:t>
      </w:r>
      <w:r w:rsidR="004E0FAB" w:rsidRPr="0008740C">
        <w:rPr>
          <w:rFonts w:ascii="Times New Roman" w:hAnsi="Times New Roman" w:cs="Times New Roman"/>
          <w:sz w:val="24"/>
          <w:szCs w:val="24"/>
        </w:rPr>
        <w:t>ynoszenie gałęzi do wywozu należy wykonywać ręcznie – niedopuszczalne jest  przemieszczanie  się  środków  tran</w:t>
      </w:r>
      <w:r w:rsidR="006A18E5" w:rsidRPr="0008740C">
        <w:rPr>
          <w:rFonts w:ascii="Times New Roman" w:hAnsi="Times New Roman" w:cs="Times New Roman"/>
          <w:sz w:val="24"/>
          <w:szCs w:val="24"/>
        </w:rPr>
        <w:t>sportowych  pomiędzy  drzewami</w:t>
      </w:r>
      <w:r w:rsidR="00AA2E6A" w:rsidRPr="0008740C">
        <w:rPr>
          <w:rFonts w:ascii="Times New Roman" w:hAnsi="Times New Roman" w:cs="Times New Roman"/>
          <w:sz w:val="24"/>
          <w:szCs w:val="24"/>
        </w:rPr>
        <w:t>.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FAB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12</w:t>
      </w:r>
      <w:r w:rsidR="006A18E5" w:rsidRPr="0008740C">
        <w:rPr>
          <w:rFonts w:ascii="Times New Roman" w:hAnsi="Times New Roman" w:cs="Times New Roman"/>
          <w:sz w:val="24"/>
          <w:szCs w:val="24"/>
        </w:rPr>
        <w:t>. W</w:t>
      </w:r>
      <w:r w:rsidR="004E0FAB" w:rsidRPr="0008740C">
        <w:rPr>
          <w:rFonts w:ascii="Times New Roman" w:hAnsi="Times New Roman" w:cs="Times New Roman"/>
          <w:sz w:val="24"/>
          <w:szCs w:val="24"/>
        </w:rPr>
        <w:t>ywóz drobnicy poza teren rezerwatu skalkulowano do odl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egłości 2 km (na </w:t>
      </w:r>
      <w:r w:rsidR="004E0FAB" w:rsidRPr="0008740C">
        <w:rPr>
          <w:rFonts w:ascii="Times New Roman" w:hAnsi="Times New Roman" w:cs="Times New Roman"/>
          <w:sz w:val="24"/>
          <w:szCs w:val="24"/>
        </w:rPr>
        <w:t>terenie leśnictwa Rykowisko)</w:t>
      </w:r>
      <w:r w:rsidR="00E66A51" w:rsidRPr="0008740C">
        <w:rPr>
          <w:rFonts w:ascii="Times New Roman" w:hAnsi="Times New Roman" w:cs="Times New Roman"/>
          <w:sz w:val="24"/>
          <w:szCs w:val="24"/>
        </w:rPr>
        <w:t xml:space="preserve"> – </w:t>
      </w:r>
      <w:r w:rsidR="00B20BFD" w:rsidRPr="0008740C">
        <w:rPr>
          <w:rFonts w:ascii="Times New Roman" w:hAnsi="Times New Roman" w:cs="Times New Roman"/>
          <w:sz w:val="24"/>
          <w:szCs w:val="24"/>
        </w:rPr>
        <w:t xml:space="preserve">dokładne miejsce zostanie wskazane Wykonawcy przez zarządcę terenu rezerwatu Nadleśnictwo </w:t>
      </w:r>
      <w:proofErr w:type="spellStart"/>
      <w:r w:rsidR="00B20BFD" w:rsidRPr="0008740C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6A18E5" w:rsidRPr="0008740C">
        <w:rPr>
          <w:rFonts w:ascii="Times New Roman" w:hAnsi="Times New Roman" w:cs="Times New Roman"/>
          <w:sz w:val="24"/>
          <w:szCs w:val="24"/>
        </w:rPr>
        <w:t>.</w:t>
      </w:r>
    </w:p>
    <w:p w:rsidR="006E3544" w:rsidRPr="00B50060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3544" w:rsidRPr="00B50060">
        <w:rPr>
          <w:rFonts w:ascii="Times New Roman" w:hAnsi="Times New Roman" w:cs="Times New Roman"/>
          <w:sz w:val="24"/>
          <w:szCs w:val="24"/>
        </w:rPr>
        <w:t xml:space="preserve">. Wszystkie wykonywane działania ochronne mają </w:t>
      </w:r>
      <w:r w:rsidR="00D12566">
        <w:rPr>
          <w:rFonts w:ascii="Times New Roman" w:hAnsi="Times New Roman" w:cs="Times New Roman"/>
          <w:sz w:val="24"/>
          <w:szCs w:val="24"/>
        </w:rPr>
        <w:t xml:space="preserve">być </w:t>
      </w:r>
      <w:r w:rsidR="006E3544" w:rsidRPr="00B50060">
        <w:rPr>
          <w:rFonts w:ascii="Times New Roman" w:hAnsi="Times New Roman" w:cs="Times New Roman"/>
          <w:sz w:val="24"/>
          <w:szCs w:val="24"/>
        </w:rPr>
        <w:t>dokumentowane opisowo i zdjęciami fotograficznymi (m.in. przynajmniej 3 fotografie przy każdym drzewie wskazanym do działań tj. wycinki lub innych prac pielęgnacyjnych).</w:t>
      </w:r>
    </w:p>
    <w:p w:rsidR="008D0B53" w:rsidRPr="00B50060" w:rsidRDefault="00982DBE" w:rsidP="008D0B5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746CD" w:rsidRPr="00B50060">
        <w:rPr>
          <w:rFonts w:ascii="Times New Roman" w:hAnsi="Times New Roman" w:cs="Times New Roman"/>
          <w:sz w:val="24"/>
          <w:szCs w:val="24"/>
        </w:rPr>
        <w:t xml:space="preserve">.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Dokumentację wykonanych zdjęć </w:t>
      </w:r>
      <w:r w:rsidR="003072C6" w:rsidRPr="00F72E7D">
        <w:rPr>
          <w:rFonts w:ascii="Times New Roman" w:hAnsi="Times New Roman" w:cs="Times New Roman"/>
          <w:sz w:val="24"/>
          <w:szCs w:val="24"/>
        </w:rPr>
        <w:t>f</w:t>
      </w:r>
      <w:r w:rsidR="003072C6">
        <w:rPr>
          <w:rFonts w:ascii="Times New Roman" w:hAnsi="Times New Roman" w:cs="Times New Roman"/>
          <w:sz w:val="24"/>
          <w:szCs w:val="24"/>
        </w:rPr>
        <w:t>itosocjologicznych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i analizę ich wyników, które mają być wykonane  w miejscach drzew przewidzianych do wycięcia i mają one mają być podstawą do monitorowania zmian w latach następnych po wycięciu drzew i ewentualnego re</w:t>
      </w:r>
      <w:r w:rsidR="00C30FDD">
        <w:rPr>
          <w:rFonts w:ascii="Times New Roman" w:hAnsi="Times New Roman" w:cs="Times New Roman"/>
          <w:sz w:val="24"/>
          <w:szCs w:val="24"/>
        </w:rPr>
        <w:t>agowania na zmiany niekorzystne oraz wyniki inwentaryzacji przyrodniczej,</w:t>
      </w:r>
      <w:r w:rsidR="00FA0245">
        <w:rPr>
          <w:rFonts w:ascii="Times New Roman" w:hAnsi="Times New Roman" w:cs="Times New Roman"/>
          <w:sz w:val="24"/>
          <w:szCs w:val="24"/>
        </w:rPr>
        <w:t xml:space="preserve"> a także analizę o której mowa w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</w:t>
      </w:r>
      <w:r w:rsidR="00FA0245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FA0245" w:rsidRPr="00FA0245">
        <w:rPr>
          <w:rFonts w:ascii="Times New Roman" w:hAnsi="Times New Roman" w:cs="Times New Roman"/>
          <w:color w:val="000000"/>
          <w:sz w:val="24"/>
          <w:szCs w:val="24"/>
        </w:rPr>
        <w:t>4 rozdz. II niniejszego opisu przedmiotu zamówienia</w:t>
      </w:r>
      <w:r w:rsidR="00FA02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B53" w:rsidRPr="00B50060">
        <w:rPr>
          <w:rFonts w:ascii="Times New Roman" w:hAnsi="Times New Roman" w:cs="Times New Roman"/>
          <w:sz w:val="24"/>
          <w:szCs w:val="24"/>
        </w:rPr>
        <w:t>należy wykonać następująco:</w:t>
      </w:r>
    </w:p>
    <w:p w:rsidR="008D0B53" w:rsidRPr="00B50060" w:rsidRDefault="00037A7B" w:rsidP="008D0B53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FE" w:rsidRPr="00B50060">
        <w:rPr>
          <w:rFonts w:ascii="Times New Roman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 wersji papierowej </w:t>
      </w:r>
      <w:r w:rsidR="00386028" w:rsidRPr="00B50060">
        <w:rPr>
          <w:rFonts w:ascii="Times New Roman" w:hAnsi="Times New Roman" w:cs="Times New Roman"/>
          <w:sz w:val="24"/>
          <w:szCs w:val="24"/>
        </w:rPr>
        <w:t xml:space="preserve">wraz z wydrukiem mapy </w:t>
      </w:r>
      <w:r w:rsidR="00280AFE" w:rsidRPr="00B50060">
        <w:rPr>
          <w:rFonts w:ascii="Times New Roman" w:hAnsi="Times New Roman" w:cs="Times New Roman"/>
          <w:sz w:val="24"/>
          <w:szCs w:val="24"/>
        </w:rPr>
        <w:t xml:space="preserve">zbindowany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wraz z wersją elektroniczną  </w:t>
      </w:r>
      <w:r w:rsidR="00280AFE" w:rsidRPr="00B50060">
        <w:rPr>
          <w:rFonts w:ascii="Times New Roman" w:hAnsi="Times New Roman" w:cs="Times New Roman"/>
          <w:sz w:val="24"/>
          <w:szCs w:val="24"/>
        </w:rPr>
        <w:t>na 2 płytach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CD/DVD:</w:t>
      </w:r>
    </w:p>
    <w:p w:rsidR="008D0B53" w:rsidRPr="00B50060" w:rsidRDefault="008D0B53" w:rsidP="008D0B5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a) sporządzony w języku polskim,</w:t>
      </w:r>
    </w:p>
    <w:p w:rsidR="008D0B53" w:rsidRPr="00B50060" w:rsidRDefault="008D0B53" w:rsidP="008D0B5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b) rozmiar czcionki 12 (preferowany),</w:t>
      </w:r>
    </w:p>
    <w:p w:rsidR="008D0B53" w:rsidRPr="00B50060" w:rsidRDefault="008D0B53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c) czcionka – Times New Roman (preferowany),</w:t>
      </w:r>
    </w:p>
    <w:p w:rsidR="008D0B53" w:rsidRPr="00B50060" w:rsidRDefault="008D0B53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d) format A4,</w:t>
      </w:r>
    </w:p>
    <w:p w:rsidR="008D0B53" w:rsidRPr="00B50060" w:rsidRDefault="00280AFE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e</w:t>
      </w:r>
      <w:r w:rsidR="008D0B53" w:rsidRPr="00B50060">
        <w:rPr>
          <w:rFonts w:ascii="Times New Roman" w:hAnsi="Times New Roman" w:cs="Times New Roman"/>
          <w:sz w:val="24"/>
          <w:szCs w:val="24"/>
        </w:rPr>
        <w:t>) płyty CD/DVD</w:t>
      </w:r>
      <w:r w:rsidRPr="00B50060">
        <w:rPr>
          <w:rFonts w:ascii="Times New Roman" w:hAnsi="Times New Roman" w:cs="Times New Roman"/>
          <w:sz w:val="24"/>
          <w:szCs w:val="24"/>
        </w:rPr>
        <w:t xml:space="preserve"> zawierające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treść dokumentacji w formacie PDF i DOC; dane GIS; mapy </w:t>
      </w:r>
      <w:r w:rsidR="0068595F" w:rsidRPr="00B50060">
        <w:rPr>
          <w:rFonts w:ascii="Times New Roman" w:hAnsi="Times New Roman" w:cs="Times New Roman"/>
          <w:sz w:val="24"/>
          <w:szCs w:val="24"/>
        </w:rPr>
        <w:t xml:space="preserve">z lokalizacją zdjęć </w:t>
      </w:r>
      <w:r w:rsidR="0012774D" w:rsidRPr="00F72E7D">
        <w:rPr>
          <w:rFonts w:ascii="Times New Roman" w:hAnsi="Times New Roman" w:cs="Times New Roman"/>
          <w:sz w:val="24"/>
          <w:szCs w:val="24"/>
        </w:rPr>
        <w:t>f</w:t>
      </w:r>
      <w:r w:rsidR="0012774D">
        <w:rPr>
          <w:rFonts w:ascii="Times New Roman" w:hAnsi="Times New Roman" w:cs="Times New Roman"/>
          <w:sz w:val="24"/>
          <w:szCs w:val="24"/>
        </w:rPr>
        <w:t>itosocjologicznych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 formacie PDF i JPG 300 </w:t>
      </w:r>
      <w:proofErr w:type="spellStart"/>
      <w:r w:rsidR="008D0B53" w:rsidRPr="00B5006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8D0B53" w:rsidRPr="00B50060">
        <w:rPr>
          <w:rFonts w:ascii="Times New Roman" w:hAnsi="Times New Roman" w:cs="Times New Roman"/>
          <w:sz w:val="24"/>
          <w:szCs w:val="24"/>
        </w:rPr>
        <w:t>;, płyty mają znajdować się w oddzielnych opakowaniach.</w:t>
      </w:r>
    </w:p>
    <w:p w:rsidR="008D0B53" w:rsidRPr="00B50060" w:rsidRDefault="0019386C" w:rsidP="008D0B53">
      <w:pPr>
        <w:pStyle w:val="Akapitzlist"/>
        <w:numPr>
          <w:ilvl w:val="0"/>
          <w:numId w:val="20"/>
        </w:numPr>
        <w:tabs>
          <w:tab w:val="left" w:pos="-21578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Dokumentację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należy zaopatrzyć co najmniej w uproszczone logo RDOŚ  w Bydgoszczy oraz </w:t>
      </w:r>
      <w:proofErr w:type="spellStart"/>
      <w:r w:rsidR="008D0B53" w:rsidRPr="00B5006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 Toruniu, a także informację o źródle finansowania w brzmieniu: „Dofinansowano ze środków Wojewódzkiego Funduszu Ochrony Środowiska i Gospodarki Wodnej w Toruniu".</w:t>
      </w:r>
    </w:p>
    <w:p w:rsidR="008D0B53" w:rsidRPr="00B50060" w:rsidRDefault="008D0B53" w:rsidP="008D0B53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a) Miejsce umieszczenia logo z informacją: </w:t>
      </w:r>
    </w:p>
    <w:p w:rsidR="008D0B53" w:rsidRPr="00B50060" w:rsidRDefault="008E55BB" w:rsidP="008D0B53">
      <w:pPr>
        <w:pStyle w:val="Akapitzlist1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Publikacja</w:t>
      </w:r>
      <w:r w:rsidR="008D0B53" w:rsidRPr="00B50060">
        <w:rPr>
          <w:rFonts w:ascii="Times New Roman" w:hAnsi="Times New Roman"/>
        </w:rPr>
        <w:t xml:space="preserve"> - na okładce lub na stronie technicznej (druga strona strony tytułowej),</w:t>
      </w:r>
    </w:p>
    <w:p w:rsidR="008D0B53" w:rsidRPr="00B50060" w:rsidRDefault="008D0B53" w:rsidP="008D0B53">
      <w:pPr>
        <w:pStyle w:val="Akapitzlist1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Płyty CD/DVD, itp. - na opakowaniach.</w:t>
      </w:r>
    </w:p>
    <w:p w:rsidR="008D0B53" w:rsidRPr="00BC3654" w:rsidRDefault="008D0B53" w:rsidP="008D0B53">
      <w:pPr>
        <w:pStyle w:val="Akapitzlist1"/>
        <w:suppressAutoHyphens/>
        <w:spacing w:before="113"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B5006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F858B5" wp14:editId="5A6FD662">
            <wp:simplePos x="0" y="0"/>
            <wp:positionH relativeFrom="column">
              <wp:posOffset>909955</wp:posOffset>
            </wp:positionH>
            <wp:positionV relativeFrom="paragraph">
              <wp:posOffset>556260</wp:posOffset>
            </wp:positionV>
            <wp:extent cx="2724150" cy="2552700"/>
            <wp:effectExtent l="0" t="0" r="0" b="0"/>
            <wp:wrapTopAndBottom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060">
        <w:rPr>
          <w:rFonts w:ascii="Times New Roman" w:hAnsi="Times New Roman"/>
        </w:rPr>
        <w:t xml:space="preserve">b) Wzór logo Regionalnej Dyrekcji Ochrony Środowiska w Bydgoszczy Wzory dostępne na stronie: </w:t>
      </w:r>
      <w:hyperlink r:id="rId9">
        <w:r w:rsidRPr="00B50060">
          <w:rPr>
            <w:rStyle w:val="czeinternetowe"/>
            <w:rFonts w:ascii="Times New Roman" w:eastAsiaTheme="minorHAnsi" w:hAnsi="Times New Roman"/>
            <w:lang w:eastAsia="en-US"/>
          </w:rPr>
          <w:t>http://bydgoszcz.rdos.gov.pl/loga-do-pobrania</w:t>
        </w:r>
      </w:hyperlink>
      <w:r w:rsidRPr="00BC3654">
        <w:rPr>
          <w:rStyle w:val="czeinternetowe"/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8D0B53" w:rsidRPr="00BC3654" w:rsidRDefault="008D0B53" w:rsidP="008D0B53">
      <w:pPr>
        <w:pStyle w:val="Akapitzlist1"/>
        <w:suppressAutoHyphens/>
        <w:spacing w:before="113" w:after="0"/>
        <w:jc w:val="both"/>
        <w:rPr>
          <w:rFonts w:ascii="Times New Roman" w:hAnsi="Times New Roman"/>
          <w:sz w:val="22"/>
          <w:szCs w:val="22"/>
        </w:rPr>
      </w:pPr>
    </w:p>
    <w:p w:rsidR="008D0B53" w:rsidRPr="00B50060" w:rsidRDefault="008D0B53" w:rsidP="008D0B53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c) Wymaganie, jakie musi spełniać logo </w:t>
      </w:r>
      <w:proofErr w:type="spellStart"/>
      <w:r w:rsidRPr="00B50060">
        <w:rPr>
          <w:rFonts w:ascii="Times New Roman" w:hAnsi="Times New Roman"/>
        </w:rPr>
        <w:t>WFOŚiGW</w:t>
      </w:r>
      <w:proofErr w:type="spellEnd"/>
      <w:r w:rsidRPr="00B50060">
        <w:rPr>
          <w:rFonts w:ascii="Times New Roman" w:hAnsi="Times New Roman"/>
        </w:rPr>
        <w:t xml:space="preserve"> w Toruniu: </w:t>
      </w:r>
    </w:p>
    <w:p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rodzaj czcionki: Antykwa Połtawskiego TTF </w:t>
      </w:r>
      <w:proofErr w:type="spellStart"/>
      <w:r w:rsidRPr="00B50060">
        <w:rPr>
          <w:rFonts w:ascii="Times New Roman" w:hAnsi="Times New Roman"/>
        </w:rPr>
        <w:t>Bold</w:t>
      </w:r>
      <w:proofErr w:type="spellEnd"/>
      <w:r w:rsidRPr="00B50060">
        <w:rPr>
          <w:rFonts w:ascii="Times New Roman" w:hAnsi="Times New Roman"/>
        </w:rPr>
        <w:t>,</w:t>
      </w:r>
    </w:p>
    <w:p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kolor: biały (C: 0, M:0, Y:0, K:0), kolor zielony (C:100 M: 0 Y:80 K:40),</w:t>
      </w:r>
    </w:p>
    <w:p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standardowym tłem dla logo jest kolor biały, przy czym dopuszcza się</w:t>
      </w:r>
      <w:r w:rsidRPr="00B50060">
        <w:rPr>
          <w:rFonts w:ascii="Times New Roman" w:hAnsi="Times New Roman"/>
        </w:rPr>
        <w:br/>
        <w:t xml:space="preserve">w uzasadnionych przypadkach stosowanie innego koloru tła niż biały. </w:t>
      </w:r>
    </w:p>
    <w:p w:rsidR="008D0B53" w:rsidRPr="00B50060" w:rsidRDefault="008D0B53" w:rsidP="008D0B53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d) Wzory logo </w:t>
      </w:r>
      <w:proofErr w:type="spellStart"/>
      <w:r w:rsidRPr="00B50060">
        <w:rPr>
          <w:rFonts w:ascii="Times New Roman" w:hAnsi="Times New Roman"/>
        </w:rPr>
        <w:t>WFOŚiGW</w:t>
      </w:r>
      <w:proofErr w:type="spellEnd"/>
      <w:r w:rsidRPr="00B50060">
        <w:rPr>
          <w:rFonts w:ascii="Times New Roman" w:hAnsi="Times New Roman"/>
        </w:rPr>
        <w:t xml:space="preserve"> w Toruniu w układzie poziomym i pionowym wraz z opisem proporcji znaku: </w:t>
      </w:r>
    </w:p>
    <w:p w:rsidR="008D0B53" w:rsidRPr="00BC3654" w:rsidRDefault="008D0B53" w:rsidP="008D0B53">
      <w:pPr>
        <w:spacing w:before="113" w:after="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F8058DD" wp14:editId="49DDDD9E">
            <wp:extent cx="5093578" cy="204787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29" cy="2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53" w:rsidRPr="00BC3654" w:rsidRDefault="008D0B53" w:rsidP="008D0B53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5F8BCD3D" wp14:editId="114D8B02">
            <wp:extent cx="2984300" cy="2771775"/>
            <wp:effectExtent l="0" t="0" r="698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44" cy="28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53" w:rsidRPr="00BC3654" w:rsidRDefault="008D0B53" w:rsidP="008D0B53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:rsidR="008D0B53" w:rsidRPr="00190CA1" w:rsidRDefault="008D0B53" w:rsidP="008D0B53">
      <w:pPr>
        <w:pStyle w:val="Akapitzlist1"/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e) W miarę możliwości logo powinno być przedstawione w wersji kolorowej. Standardowym kolorem jest: </w:t>
      </w:r>
    </w:p>
    <w:p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Zielony: </w:t>
      </w:r>
      <w:r w:rsidRPr="00190CA1">
        <w:rPr>
          <w:rFonts w:ascii="Times New Roman" w:hAnsi="Times New Roman"/>
          <w:noProof/>
          <w:lang w:eastAsia="pl-PL"/>
        </w:rPr>
        <w:drawing>
          <wp:inline distT="0" distB="0" distL="0" distR="0" wp14:anchorId="66DA8A24" wp14:editId="68F26CAE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CA1">
        <w:rPr>
          <w:rFonts w:ascii="Times New Roman" w:hAnsi="Times New Roman"/>
        </w:rPr>
        <w:t>,</w:t>
      </w:r>
    </w:p>
    <w:p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>C:100, M: 0, Y:80, K:40,</w:t>
      </w:r>
    </w:p>
    <w:p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proofErr w:type="spellStart"/>
      <w:r w:rsidRPr="00190CA1">
        <w:rPr>
          <w:rFonts w:ascii="Times New Roman" w:hAnsi="Times New Roman"/>
        </w:rPr>
        <w:t>Pantone</w:t>
      </w:r>
      <w:proofErr w:type="spellEnd"/>
      <w:r w:rsidRPr="00190CA1">
        <w:rPr>
          <w:rFonts w:ascii="Times New Roman" w:hAnsi="Times New Roman"/>
        </w:rPr>
        <w:t xml:space="preserve">: 349 C/U, </w:t>
      </w:r>
    </w:p>
    <w:p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>reprodukcja w skali szarości powinna zachować wszystkie procentowe proporcje znaku opisane powyżej. Zastosowane barwy to: podstawa - 100 % czerni lub szarość - 70 % wysycenia czerni:</w:t>
      </w:r>
    </w:p>
    <w:p w:rsidR="008D0B53" w:rsidRPr="00BC3654" w:rsidRDefault="008D0B53" w:rsidP="008D0B53">
      <w:pPr>
        <w:spacing w:before="113" w:after="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74034BD" wp14:editId="35341538">
            <wp:extent cx="5489631" cy="7715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18" cy="7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A1EE807" wp14:editId="7EB8107B">
            <wp:extent cx="5495925" cy="772410"/>
            <wp:effectExtent l="0" t="0" r="0" b="889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97" cy="7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53" w:rsidRPr="00BC3654" w:rsidRDefault="008D0B53" w:rsidP="008D0B53">
      <w:pPr>
        <w:pStyle w:val="Akapitzlist1"/>
        <w:suppressAutoHyphens/>
        <w:spacing w:before="113" w:after="0"/>
        <w:ind w:left="60"/>
        <w:jc w:val="both"/>
        <w:rPr>
          <w:rFonts w:ascii="Times New Roman" w:hAnsi="Times New Roman"/>
          <w:sz w:val="22"/>
          <w:szCs w:val="22"/>
        </w:rPr>
      </w:pPr>
    </w:p>
    <w:p w:rsidR="008D0B53" w:rsidRPr="00190CA1" w:rsidRDefault="008D0B53" w:rsidP="00A85B27">
      <w:pPr>
        <w:pStyle w:val="Akapitzlist1"/>
        <w:suppressAutoHyphens/>
        <w:spacing w:before="113" w:after="0"/>
        <w:ind w:left="1026" w:hanging="306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 i </w:t>
      </w:r>
      <w:proofErr w:type="spellStart"/>
      <w:r w:rsidRPr="00190CA1">
        <w:rPr>
          <w:rFonts w:ascii="Times New Roman" w:hAnsi="Times New Roman"/>
        </w:rPr>
        <w:t>WFOŚiGW</w:t>
      </w:r>
      <w:proofErr w:type="spellEnd"/>
      <w:r w:rsidRPr="00190CA1">
        <w:rPr>
          <w:rFonts w:ascii="Times New Roman" w:hAnsi="Times New Roman"/>
        </w:rPr>
        <w:t xml:space="preserve"> w Toruniu.</w:t>
      </w:r>
    </w:p>
    <w:p w:rsidR="00E66B8A" w:rsidRPr="00190CA1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B8A" w:rsidRPr="00B20BFD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F93" w:rsidRPr="00190CA1" w:rsidRDefault="00BE0F93" w:rsidP="002F527B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A1">
        <w:rPr>
          <w:rFonts w:ascii="Times New Roman" w:hAnsi="Times New Roman" w:cs="Times New Roman"/>
          <w:b/>
          <w:sz w:val="24"/>
          <w:szCs w:val="24"/>
        </w:rPr>
        <w:t>Obowiązki Wykonawcy:</w:t>
      </w:r>
    </w:p>
    <w:p w:rsidR="00351D9C" w:rsidRPr="00190CA1" w:rsidRDefault="00351D9C" w:rsidP="00351D9C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Wszelkie prace obejmujące przedmiot zamówienia Wykonawca realizuje we współpracy z nadzorem merytorycznym, przyrodniczym wskazanym przez Zamawiającego i pod jego nadzorem oraz w współpracy z zarządcą terenu rezerwatu przyrody Nadleśnictwem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>.</w:t>
      </w:r>
    </w:p>
    <w:p w:rsidR="00777B05" w:rsidRPr="00190CA1" w:rsidRDefault="00C234EE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Zabiegi będą wykonywane 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przez  specjalistyczne  podmioty  z  zakresu  pielęgnacji </w:t>
      </w:r>
      <w:r w:rsidRPr="00190CA1">
        <w:rPr>
          <w:rFonts w:ascii="Times New Roman" w:hAnsi="Times New Roman" w:cs="Times New Roman"/>
          <w:sz w:val="24"/>
          <w:szCs w:val="24"/>
        </w:rPr>
        <w:t xml:space="preserve"> drzew  ozdobnych  posiadające </w:t>
      </w:r>
      <w:r w:rsidR="00BE650F" w:rsidRPr="00190CA1">
        <w:rPr>
          <w:rFonts w:ascii="Times New Roman" w:hAnsi="Times New Roman" w:cs="Times New Roman"/>
          <w:sz w:val="24"/>
          <w:szCs w:val="24"/>
        </w:rPr>
        <w:t>uprawnienia  oraz  doświadczeni</w:t>
      </w:r>
      <w:r w:rsidRPr="00190CA1">
        <w:rPr>
          <w:rFonts w:ascii="Times New Roman" w:hAnsi="Times New Roman" w:cs="Times New Roman"/>
          <w:sz w:val="24"/>
          <w:szCs w:val="24"/>
        </w:rPr>
        <w:t xml:space="preserve">e  w  pracach 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arborystycznych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>.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Prace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wykonywane będą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 xml:space="preserve">przez zespół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arborystów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 xml:space="preserve"> posiadających uprawnienia do prowadzenia  prac  pielęgnacyjnych  drzew  na  wysokości  (w  tym  uprawnienia wspinaczki drzewnej) </w:t>
      </w:r>
      <w:r w:rsidR="00BE650F" w:rsidRPr="00190CA1">
        <w:rPr>
          <w:rFonts w:ascii="Times New Roman" w:hAnsi="Times New Roman" w:cs="Times New Roman"/>
          <w:sz w:val="24"/>
          <w:szCs w:val="24"/>
        </w:rPr>
        <w:t>pod nadzorem specjalisty z zakresu dendrologii i leśnictwa</w:t>
      </w:r>
      <w:r w:rsidRPr="00190CA1">
        <w:rPr>
          <w:rFonts w:ascii="Times New Roman" w:hAnsi="Times New Roman" w:cs="Times New Roman"/>
          <w:sz w:val="24"/>
          <w:szCs w:val="24"/>
        </w:rPr>
        <w:t>.</w:t>
      </w:r>
    </w:p>
    <w:p w:rsidR="00DA685A" w:rsidRPr="00190CA1" w:rsidRDefault="00777B05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B6221" w:rsidRPr="00190CA1">
        <w:rPr>
          <w:rFonts w:ascii="Times New Roman" w:hAnsi="Times New Roman" w:cs="Times New Roman"/>
          <w:sz w:val="24"/>
          <w:szCs w:val="24"/>
        </w:rPr>
        <w:t xml:space="preserve">ma dysponować </w:t>
      </w:r>
      <w:r w:rsidR="00C92A3C" w:rsidRPr="00190CA1">
        <w:rPr>
          <w:rFonts w:ascii="Times New Roman" w:hAnsi="Times New Roman" w:cs="Times New Roman"/>
          <w:sz w:val="24"/>
          <w:szCs w:val="24"/>
        </w:rPr>
        <w:t>odpowiednim potencjałem technicznym niez</w:t>
      </w:r>
      <w:r w:rsidR="00DA685A" w:rsidRPr="00190CA1">
        <w:rPr>
          <w:rFonts w:ascii="Times New Roman" w:hAnsi="Times New Roman" w:cs="Times New Roman"/>
          <w:sz w:val="24"/>
          <w:szCs w:val="24"/>
        </w:rPr>
        <w:t xml:space="preserve">będnym do wykonania zamówienia. </w:t>
      </w:r>
      <w:r w:rsidR="00C92A3C" w:rsidRPr="00190CA1">
        <w:rPr>
          <w:rFonts w:ascii="Times New Roman" w:hAnsi="Times New Roman" w:cs="Times New Roman"/>
          <w:sz w:val="24"/>
          <w:szCs w:val="24"/>
        </w:rPr>
        <w:t xml:space="preserve">Wszystkie urządzenia użyte do wykonania zamówienia muszą posiadać aktualne gwarancje, świadectwa, aprobaty lub certyfikaty dopuszczające do stosowania. </w:t>
      </w:r>
    </w:p>
    <w:p w:rsidR="00D87861" w:rsidRPr="00190CA1" w:rsidRDefault="00065654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Prace  należy  wykonywać z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zachowaniem zakazów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190CA1">
        <w:rPr>
          <w:rFonts w:ascii="Times New Roman" w:hAnsi="Times New Roman" w:cs="Times New Roman"/>
          <w:sz w:val="24"/>
          <w:szCs w:val="24"/>
        </w:rPr>
        <w:t>obowiązujących względem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gatunków  </w:t>
      </w:r>
      <w:r w:rsidR="00D87861" w:rsidRPr="00190CA1">
        <w:rPr>
          <w:rFonts w:ascii="Times New Roman" w:hAnsi="Times New Roman" w:cs="Times New Roman"/>
          <w:sz w:val="24"/>
          <w:szCs w:val="24"/>
        </w:rPr>
        <w:t>objętych ochroną gatunkową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.  Przed przystąpieniem  do  prac  Wykonawca  zobowiązany  jest  do  dokonania  wizji  lokalnej  w  terenie  pod  kątem występowania </w:t>
      </w:r>
      <w:r w:rsidR="00D87861" w:rsidRPr="00190CA1">
        <w:rPr>
          <w:rFonts w:ascii="Times New Roman" w:hAnsi="Times New Roman" w:cs="Times New Roman"/>
          <w:sz w:val="24"/>
          <w:szCs w:val="24"/>
        </w:rPr>
        <w:t xml:space="preserve">siedlisk </w:t>
      </w:r>
      <w:r w:rsidR="008C3F8C" w:rsidRPr="00C32FC5">
        <w:rPr>
          <w:rFonts w:ascii="Times New Roman" w:hAnsi="Times New Roman" w:cs="Times New Roman"/>
          <w:sz w:val="24"/>
          <w:szCs w:val="24"/>
        </w:rPr>
        <w:t>gatunków chronionych</w:t>
      </w:r>
      <w:r w:rsidR="00D87861"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335679" w:rsidRPr="00190CA1">
        <w:rPr>
          <w:rFonts w:ascii="Times New Roman" w:hAnsi="Times New Roman" w:cs="Times New Roman"/>
          <w:sz w:val="24"/>
          <w:szCs w:val="24"/>
        </w:rPr>
        <w:t>ptaków, nietoperzy, owadów</w:t>
      </w:r>
      <w:r w:rsidR="00ED182A" w:rsidRPr="00190CA1">
        <w:rPr>
          <w:rFonts w:ascii="Times New Roman" w:hAnsi="Times New Roman" w:cs="Times New Roman"/>
          <w:sz w:val="24"/>
          <w:szCs w:val="24"/>
        </w:rPr>
        <w:t>, porostów</w:t>
      </w:r>
      <w:r w:rsidR="00D87861" w:rsidRPr="00190CA1">
        <w:rPr>
          <w:rFonts w:ascii="Times New Roman" w:hAnsi="Times New Roman" w:cs="Times New Roman"/>
          <w:sz w:val="24"/>
          <w:szCs w:val="24"/>
        </w:rPr>
        <w:t xml:space="preserve"> itd</w:t>
      </w:r>
      <w:r w:rsidR="00335679" w:rsidRPr="00190CA1">
        <w:rPr>
          <w:rFonts w:ascii="Times New Roman" w:hAnsi="Times New Roman" w:cs="Times New Roman"/>
          <w:sz w:val="24"/>
          <w:szCs w:val="24"/>
        </w:rPr>
        <w:t>. W przypadku stwierdzenia obecności gatunków chronionych lub ich siedlisk należy niezwłocznie poinformować</w:t>
      </w:r>
      <w:r w:rsidR="00D80619" w:rsidRPr="00190CA1">
        <w:rPr>
          <w:rFonts w:ascii="Times New Roman" w:hAnsi="Times New Roman" w:cs="Times New Roman"/>
          <w:sz w:val="24"/>
          <w:szCs w:val="24"/>
        </w:rPr>
        <w:t xml:space="preserve"> Regionalną Dyrekcję Ochrony Środowiska w Bydgoszczy. 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Prace na takich drzewach należy niezwłocznie przerwać. </w:t>
      </w:r>
    </w:p>
    <w:p w:rsidR="003E3825" w:rsidRDefault="00D87861" w:rsidP="003E3825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N</w:t>
      </w:r>
      <w:r w:rsidR="00BE4209" w:rsidRPr="00190CA1">
        <w:rPr>
          <w:rFonts w:ascii="Times New Roman" w:hAnsi="Times New Roman" w:cs="Times New Roman"/>
          <w:sz w:val="24"/>
          <w:szCs w:val="24"/>
        </w:rPr>
        <w:t xml:space="preserve">arzędzia  używane  do  cięcia  muszą  być  ostre,  aby  nie  powodowały szarpania i uszkodzeń zdrowych tkanek konarów. W celu usunięcia zagrożenia ewentualnego rozprzestrzeniania się chorób wśród drzew, narzędzia należy dezynfekować po przycince każdego drzewa, przed rozpoczęciem prac przy kolejnym egzemplarzu.  </w:t>
      </w:r>
    </w:p>
    <w:p w:rsidR="0040144F" w:rsidRPr="00C32FC5" w:rsidRDefault="0040144F" w:rsidP="003E3825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 w zakresie prowadzonej działalności związanej z przedmiotem umowy.</w:t>
      </w:r>
      <w:r w:rsidR="003E3825" w:rsidRPr="00C32FC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5423929"/>
      <w:r w:rsidR="003E3825" w:rsidRPr="00C32FC5">
        <w:rPr>
          <w:rFonts w:ascii="Times New Roman" w:hAnsi="Times New Roman" w:cs="Times New Roman"/>
          <w:sz w:val="24"/>
          <w:szCs w:val="24"/>
        </w:rPr>
        <w:t xml:space="preserve">Wykonawca ma posiadać </w:t>
      </w:r>
      <w:r w:rsidR="003E3825"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polisę lub inny dokument potwierdzający, że jest ubezpieczony od odpowiedzialności cywilnej w zakresie prowadzonej działalności związanej z przedmiotem zamówienia na kwotę minimum 100 000,00 zł</w:t>
      </w:r>
      <w:bookmarkEnd w:id="1"/>
      <w:r w:rsidR="009A07A3"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>W czasie wykonywania prac Wykonawca na własny koszt dostarczy, zainstaluje i będzie obsługiwał wszystkie tymczasowe urządzenia zabezpieczające.</w:t>
      </w:r>
    </w:p>
    <w:p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 xml:space="preserve">Wykonawca przy realizacji zadania ma przestrzegać przepisów w zakresie </w:t>
      </w:r>
      <w:r w:rsidR="00403582">
        <w:rPr>
          <w:rFonts w:ascii="Times New Roman" w:hAnsi="Times New Roman" w:cs="Times New Roman"/>
          <w:sz w:val="24"/>
          <w:szCs w:val="24"/>
        </w:rPr>
        <w:t xml:space="preserve">bezpieczeństwa i higieny pracy w szczególności w stosunku do zaangażowanego personelu, mając na uwadze warunki i niebezpieczeństwa na terenie realizacji zamówienia. </w:t>
      </w:r>
      <w:r w:rsidRPr="004A5555">
        <w:rPr>
          <w:rFonts w:ascii="Times New Roman" w:hAnsi="Times New Roman" w:cs="Times New Roman"/>
          <w:sz w:val="24"/>
          <w:szCs w:val="24"/>
        </w:rPr>
        <w:t>Wykonawca dostarczy na obszar prac i będzie utrzymywał wyposażenie konieczne dla zapewnienia bezpieczeństwa, a także zapewni wyposażenie w urządzenia socjalne oraz odzież wymaganą dla zatrudnionego personelu.</w:t>
      </w:r>
    </w:p>
    <w:p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>Sprzęt będący własnością Wykonawcy lub wynajęty do wykonania prac ma być utrzymywany w dobrym stanie i gotowości do pracy. Powinien być zgodny z normami ochrony środowiska i przepisami dotyczącymi jego użytkowania. Wykonawca dostarczy nadzorującemu merytorycznie, przyrodniczo prace kopie dokumentów potwierdzających dopuszczenie sprzętu do użytkowania i badań okresowych, tam gdzie jest to wymagane przepisami. Wykonawca będzie konserwować sprzęt jak również naprawiać lub wymieniać sprzęt niesprawny.</w:t>
      </w:r>
    </w:p>
    <w:p w:rsidR="00D742DA" w:rsidRPr="00190CA1" w:rsidRDefault="00D742D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Wykonawca zobowiązany jest do zgłoszenia rozpoczęcia planowanych prac Zamawiającemu oraz zarządcy terenu (Nadleśnictwo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 xml:space="preserve">) w terminie nie </w:t>
      </w:r>
      <w:r w:rsidRPr="00043FE0">
        <w:rPr>
          <w:rFonts w:ascii="Times New Roman" w:hAnsi="Times New Roman" w:cs="Times New Roman"/>
          <w:sz w:val="24"/>
          <w:szCs w:val="24"/>
        </w:rPr>
        <w:t xml:space="preserve">później niż </w:t>
      </w:r>
      <w:r w:rsidR="00773021" w:rsidRPr="00043FE0">
        <w:rPr>
          <w:rFonts w:ascii="Times New Roman" w:hAnsi="Times New Roman" w:cs="Times New Roman"/>
          <w:sz w:val="24"/>
          <w:szCs w:val="24"/>
        </w:rPr>
        <w:t>5</w:t>
      </w:r>
      <w:r w:rsidR="005556F6" w:rsidRPr="00043FE0">
        <w:rPr>
          <w:rFonts w:ascii="Times New Roman" w:hAnsi="Times New Roman" w:cs="Times New Roman"/>
          <w:sz w:val="24"/>
          <w:szCs w:val="24"/>
        </w:rPr>
        <w:t xml:space="preserve"> dni przed ich rozpoczęciem</w:t>
      </w:r>
      <w:r w:rsidRPr="00190CA1">
        <w:rPr>
          <w:rFonts w:ascii="Times New Roman" w:hAnsi="Times New Roman" w:cs="Times New Roman"/>
          <w:sz w:val="24"/>
          <w:szCs w:val="24"/>
        </w:rPr>
        <w:t>,</w:t>
      </w:r>
    </w:p>
    <w:p w:rsidR="00AA2E6A" w:rsidRPr="00190CA1" w:rsidRDefault="00AA2E6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Prace należy realizować pod nadzorem</w:t>
      </w:r>
      <w:r w:rsidR="00094F1E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C97174" w:rsidRPr="00190CA1">
        <w:rPr>
          <w:rFonts w:ascii="Times New Roman" w:hAnsi="Times New Roman" w:cs="Times New Roman"/>
          <w:sz w:val="24"/>
          <w:szCs w:val="24"/>
        </w:rPr>
        <w:t>Firmy lub osoby/osób</w:t>
      </w:r>
      <w:r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102F84" w:rsidRPr="00190CA1">
        <w:rPr>
          <w:rFonts w:ascii="Times New Roman" w:hAnsi="Times New Roman" w:cs="Times New Roman"/>
          <w:sz w:val="24"/>
          <w:szCs w:val="24"/>
        </w:rPr>
        <w:t>wskazanych</w:t>
      </w:r>
      <w:r w:rsidR="00AA10FD" w:rsidRPr="00190CA1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DD7DEB" w:rsidRPr="00190CA1">
        <w:rPr>
          <w:rFonts w:ascii="Times New Roman" w:hAnsi="Times New Roman" w:cs="Times New Roman"/>
          <w:sz w:val="24"/>
          <w:szCs w:val="24"/>
        </w:rPr>
        <w:t>.</w:t>
      </w:r>
    </w:p>
    <w:p w:rsidR="00DD7DEB" w:rsidRPr="00190CA1" w:rsidRDefault="00DD7DEB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Nadzorujący prace wskazany przez Zamawiającego </w:t>
      </w:r>
      <w:r w:rsidR="003418B4" w:rsidRPr="00190CA1">
        <w:rPr>
          <w:rFonts w:ascii="Times New Roman" w:hAnsi="Times New Roman" w:cs="Times New Roman"/>
          <w:sz w:val="24"/>
          <w:szCs w:val="24"/>
        </w:rPr>
        <w:t xml:space="preserve">wspólnie z Nadleśnictwem </w:t>
      </w:r>
      <w:proofErr w:type="spellStart"/>
      <w:r w:rsidR="003418B4"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3418B4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wskaże</w:t>
      </w:r>
      <w:r w:rsidR="003418B4" w:rsidRPr="00190CA1">
        <w:rPr>
          <w:rFonts w:ascii="Times New Roman" w:hAnsi="Times New Roman" w:cs="Times New Roman"/>
          <w:sz w:val="24"/>
          <w:szCs w:val="24"/>
        </w:rPr>
        <w:t xml:space="preserve"> Wykonawcy prac</w:t>
      </w:r>
      <w:r w:rsidRPr="00190CA1">
        <w:rPr>
          <w:rFonts w:ascii="Times New Roman" w:hAnsi="Times New Roman" w:cs="Times New Roman"/>
          <w:sz w:val="24"/>
          <w:szCs w:val="24"/>
        </w:rPr>
        <w:t>:</w:t>
      </w:r>
    </w:p>
    <w:p w:rsidR="00AA2E6A" w:rsidRPr="00190CA1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- lokalizację drzew objętych </w:t>
      </w:r>
      <w:r w:rsidR="00B10ADE" w:rsidRPr="00190CA1">
        <w:rPr>
          <w:rFonts w:ascii="Times New Roman" w:hAnsi="Times New Roman" w:cs="Times New Roman"/>
          <w:sz w:val="24"/>
          <w:szCs w:val="24"/>
        </w:rPr>
        <w:t>działaniami określonych w niniejszym opisie przedmiotu zamówienia</w:t>
      </w:r>
      <w:r w:rsidRPr="00190C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2E6A" w:rsidRPr="00190CA1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- miejsce złożenia materiałów i sprzętu, tak aby nie uszkodzić</w:t>
      </w:r>
      <w:r w:rsidR="009F0C77" w:rsidRPr="00190CA1">
        <w:rPr>
          <w:rFonts w:ascii="Times New Roman" w:hAnsi="Times New Roman" w:cs="Times New Roman"/>
          <w:sz w:val="24"/>
          <w:szCs w:val="24"/>
        </w:rPr>
        <w:t xml:space="preserve"> roślinności rezerwatu przyrody,</w:t>
      </w:r>
    </w:p>
    <w:p w:rsidR="009F0C77" w:rsidRPr="00190CA1" w:rsidRDefault="009F0C77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- lokalizację stosów biocenotycznych w sąsiedztwie leżących kłód,</w:t>
      </w:r>
    </w:p>
    <w:p w:rsidR="003E173A" w:rsidRPr="00190CA1" w:rsidRDefault="003E173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- </w:t>
      </w:r>
      <w:r w:rsidR="004414B6" w:rsidRPr="00190CA1">
        <w:rPr>
          <w:rFonts w:ascii="Times New Roman" w:hAnsi="Times New Roman" w:cs="Times New Roman"/>
          <w:sz w:val="24"/>
          <w:szCs w:val="24"/>
        </w:rPr>
        <w:t>miejsce wywozu drobnicy poza teren rezerwatu</w:t>
      </w:r>
      <w:r w:rsidR="00AA2A91" w:rsidRPr="00190CA1">
        <w:rPr>
          <w:rFonts w:ascii="Times New Roman" w:hAnsi="Times New Roman" w:cs="Times New Roman"/>
          <w:sz w:val="24"/>
          <w:szCs w:val="24"/>
        </w:rPr>
        <w:t>,</w:t>
      </w:r>
    </w:p>
    <w:p w:rsidR="00AA2E6A" w:rsidRPr="00190CA1" w:rsidRDefault="00AA2E6A" w:rsidP="00AA2E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oraz będzie nadzorować prawidłowe </w:t>
      </w:r>
      <w:r w:rsidR="00AA2A91" w:rsidRPr="00190CA1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142686" w:rsidRPr="00C32FC5" w:rsidRDefault="00937136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Wykonawca po obszarze rezerwatu będzie poruszał się pieszo po istn</w:t>
      </w:r>
      <w:r w:rsidR="00C168AD" w:rsidRPr="00C32FC5">
        <w:rPr>
          <w:rFonts w:ascii="Times New Roman" w:hAnsi="Times New Roman" w:cs="Times New Roman"/>
          <w:sz w:val="24"/>
          <w:szCs w:val="24"/>
        </w:rPr>
        <w:t>iejących  ścieżkach i duktach. M</w:t>
      </w:r>
      <w:r w:rsidR="00233700" w:rsidRPr="00C32FC5">
        <w:rPr>
          <w:rFonts w:ascii="Times New Roman" w:hAnsi="Times New Roman" w:cs="Times New Roman"/>
          <w:sz w:val="24"/>
          <w:szCs w:val="24"/>
        </w:rPr>
        <w:t>ateriał można dowieź</w:t>
      </w:r>
      <w:r w:rsidRPr="00C32FC5">
        <w:rPr>
          <w:rFonts w:ascii="Times New Roman" w:hAnsi="Times New Roman" w:cs="Times New Roman"/>
          <w:sz w:val="24"/>
          <w:szCs w:val="24"/>
        </w:rPr>
        <w:t>ć po</w:t>
      </w:r>
      <w:r w:rsidR="00C168AD" w:rsidRPr="00C32FC5">
        <w:rPr>
          <w:rFonts w:ascii="Times New Roman" w:hAnsi="Times New Roman" w:cs="Times New Roman"/>
          <w:sz w:val="24"/>
          <w:szCs w:val="24"/>
        </w:rPr>
        <w:t xml:space="preserve"> części</w:t>
      </w:r>
      <w:r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C168AD" w:rsidRPr="00C32FC5">
        <w:rPr>
          <w:rFonts w:ascii="Times New Roman" w:hAnsi="Times New Roman" w:cs="Times New Roman"/>
          <w:sz w:val="24"/>
          <w:szCs w:val="24"/>
        </w:rPr>
        <w:t>dawnej ścieżki edukacyjnej</w:t>
      </w:r>
      <w:r w:rsidR="00541B27" w:rsidRPr="00C32FC5">
        <w:rPr>
          <w:rFonts w:ascii="Times New Roman" w:hAnsi="Times New Roman" w:cs="Times New Roman"/>
          <w:sz w:val="24"/>
          <w:szCs w:val="24"/>
        </w:rPr>
        <w:t xml:space="preserve"> (która przebiega wzdłuż płotu)</w:t>
      </w:r>
      <w:r w:rsidR="00C168AD" w:rsidRPr="00C32FC5">
        <w:rPr>
          <w:rFonts w:ascii="Times New Roman" w:hAnsi="Times New Roman" w:cs="Times New Roman"/>
          <w:sz w:val="24"/>
          <w:szCs w:val="24"/>
        </w:rPr>
        <w:t xml:space="preserve"> poza ogrodzoną częścią rezerwatu. W części ogrodzonej rezerwatu należy poruszać się pieszo.</w:t>
      </w:r>
    </w:p>
    <w:p w:rsidR="00D742DA" w:rsidRPr="00190CA1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Wykonawca zobowiązany jest do przekazania Zamawiającemu informacji o zakończonych pracach i udział w odbierze prac.</w:t>
      </w:r>
    </w:p>
    <w:p w:rsidR="00C9655C" w:rsidRPr="00190CA1" w:rsidRDefault="00C9655C" w:rsidP="00C965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Wykonawca zobowiązany jest do wykonania prac kosztem i staraniem własnym, </w:t>
      </w:r>
    </w:p>
    <w:p w:rsidR="00D742DA" w:rsidRPr="00190CA1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Zamawiający zastrzega sobie prawo do kontroli prawidłowości wykonywania przez Wykonawcę prac objętych umową na każdym etapie ich realizacji.</w:t>
      </w:r>
    </w:p>
    <w:p w:rsidR="00D742DA" w:rsidRPr="00190CA1" w:rsidRDefault="00D742DA" w:rsidP="00D742DA">
      <w:pPr>
        <w:pStyle w:val="Akapitzlist"/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</w:p>
    <w:p w:rsidR="00FA5AD5" w:rsidRPr="00E50115" w:rsidRDefault="00BE0F93" w:rsidP="00C4706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  <w:r w:rsidRPr="00E50115">
        <w:rPr>
          <w:rFonts w:ascii="Times New Roman" w:eastAsia="UniversPro-Bold" w:hAnsi="Times New Roman" w:cs="Times New Roman"/>
          <w:b/>
          <w:sz w:val="24"/>
          <w:szCs w:val="24"/>
        </w:rPr>
        <w:t>Harmonogram prac:</w:t>
      </w:r>
    </w:p>
    <w:p w:rsidR="00C47062" w:rsidRPr="00E50115" w:rsidRDefault="00C47062" w:rsidP="00C47062">
      <w:p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</w:p>
    <w:p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>Do 10 dni po podpisaniu umowy Zamawiający wraz z nadzorem merytorycznym, przyrodniczym i z zarządcą teren</w:t>
      </w:r>
      <w:r w:rsidR="00185999" w:rsidRPr="00E50115">
        <w:rPr>
          <w:rFonts w:ascii="Times New Roman" w:hAnsi="Times New Roman" w:cs="Times New Roman"/>
          <w:sz w:val="24"/>
          <w:szCs w:val="24"/>
        </w:rPr>
        <w:t xml:space="preserve">u Nadleśnictwem </w:t>
      </w:r>
      <w:proofErr w:type="spellStart"/>
      <w:r w:rsidR="00185999"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E50115">
        <w:rPr>
          <w:rFonts w:ascii="Times New Roman" w:hAnsi="Times New Roman" w:cs="Times New Roman"/>
          <w:sz w:val="24"/>
          <w:szCs w:val="24"/>
        </w:rPr>
        <w:t xml:space="preserve"> </w:t>
      </w:r>
      <w:r w:rsidR="00185999" w:rsidRPr="00E50115">
        <w:rPr>
          <w:rFonts w:ascii="Times New Roman" w:hAnsi="Times New Roman" w:cs="Times New Roman"/>
          <w:sz w:val="24"/>
          <w:szCs w:val="24"/>
        </w:rPr>
        <w:t xml:space="preserve">przekaże Wykonawcy </w:t>
      </w:r>
      <w:r w:rsidRPr="00E50115">
        <w:rPr>
          <w:rFonts w:ascii="Times New Roman" w:hAnsi="Times New Roman" w:cs="Times New Roman"/>
          <w:sz w:val="24"/>
          <w:szCs w:val="24"/>
        </w:rPr>
        <w:t xml:space="preserve">realizacji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</w:t>
      </w:r>
      <w:r w:rsidR="00185999"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imienia Leona Wyczółkowskiego”, </w:t>
      </w:r>
      <w:r w:rsidRPr="00E50115">
        <w:rPr>
          <w:rFonts w:ascii="Times New Roman" w:hAnsi="Times New Roman" w:cs="Times New Roman"/>
          <w:sz w:val="24"/>
          <w:szCs w:val="24"/>
        </w:rPr>
        <w:t>teren realizacji zamówienia;</w:t>
      </w:r>
    </w:p>
    <w:p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prac realizacji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E50115">
        <w:rPr>
          <w:rFonts w:ascii="Times New Roman" w:hAnsi="Times New Roman" w:cs="Times New Roman"/>
          <w:sz w:val="24"/>
          <w:szCs w:val="24"/>
        </w:rPr>
        <w:t xml:space="preserve"> zobowiązany jest do zgłoszenia rozpoczęcia planowanych prac Zamawiającemu, zarządcy terenu (Nadleśnictwo </w:t>
      </w:r>
      <w:proofErr w:type="spellStart"/>
      <w:r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E50115">
        <w:rPr>
          <w:rFonts w:ascii="Times New Roman" w:hAnsi="Times New Roman" w:cs="Times New Roman"/>
          <w:sz w:val="24"/>
          <w:szCs w:val="24"/>
        </w:rPr>
        <w:t>) i nadzorowi merytorycznemu, przyrodniczemu w terminie nie później niż 5 dni przed ich rozpoczęciem</w:t>
      </w:r>
      <w:r w:rsidR="000D7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tj. pismem lub</w:t>
      </w:r>
      <w:r w:rsidR="00C0205A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drogą elektroniczną na 5 dni przed tym terminem</w:t>
      </w:r>
      <w:r w:rsidRPr="00E50115">
        <w:rPr>
          <w:rFonts w:ascii="Times New Roman" w:hAnsi="Times New Roman" w:cs="Times New Roman"/>
          <w:sz w:val="24"/>
          <w:szCs w:val="24"/>
        </w:rPr>
        <w:t>;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417C9" w:rsidRPr="00E50115" w:rsidRDefault="006E1A80" w:rsidP="00D417C9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417C9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zobowiązany jest realizować przedmiot Umowy w okr</w:t>
      </w:r>
      <w:r w:rsidR="00D417C9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esie od zawarcia Umowy do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dnia zakończenia realizacji </w:t>
      </w:r>
      <w:r w:rsidRPr="00E50115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 ich odbioru. </w:t>
      </w:r>
      <w:r w:rsidR="00D417C9"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Prace objęte przedmiotowym zamówieniem należy wykonać w terminie</w:t>
      </w:r>
      <w:r w:rsidR="00D417C9" w:rsidRPr="00E50115">
        <w:rPr>
          <w:rFonts w:ascii="Times New Roman" w:hAnsi="Times New Roman" w:cs="Times New Roman"/>
          <w:sz w:val="24"/>
          <w:szCs w:val="24"/>
        </w:rPr>
        <w:t xml:space="preserve"> </w:t>
      </w:r>
      <w:r w:rsidR="00D417C9" w:rsidRPr="00E50115">
        <w:rPr>
          <w:rFonts w:ascii="Times New Roman" w:hAnsi="Times New Roman" w:cs="Times New Roman"/>
          <w:b/>
          <w:sz w:val="24"/>
          <w:szCs w:val="24"/>
        </w:rPr>
        <w:t>od dnia podpisania umowy do dnia 10 lutego 2023 r.</w:t>
      </w:r>
      <w:r w:rsidR="00F24E1C" w:rsidRPr="00E50115">
        <w:rPr>
          <w:rFonts w:ascii="Times New Roman" w:hAnsi="Times New Roman" w:cs="Times New Roman"/>
          <w:b/>
          <w:sz w:val="24"/>
          <w:szCs w:val="24"/>
        </w:rPr>
        <w:t>;</w:t>
      </w:r>
    </w:p>
    <w:p w:rsidR="006E1A80" w:rsidRPr="00E50115" w:rsidRDefault="006E1A80" w:rsidP="00A83596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83596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zobowiązany jest wykonywać przedmiot Umowy również w okresie gwarancji i rękojmi za wady, to jest przez okres nie krótszy niż 24 miesiące liczone od dnia zakończenia </w:t>
      </w:r>
      <w:r w:rsidR="00A83596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odbioru prac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 </w:t>
      </w:r>
    </w:p>
    <w:p w:rsidR="00B46F5F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374DE" w:rsidRPr="00C32FC5">
        <w:rPr>
          <w:rFonts w:ascii="Times New Roman" w:hAnsi="Times New Roman" w:cs="Times New Roman"/>
          <w:sz w:val="24"/>
          <w:szCs w:val="24"/>
        </w:rPr>
        <w:t xml:space="preserve">prac </w:t>
      </w:r>
      <w:r w:rsidR="00B25F39" w:rsidRPr="00C32FC5">
        <w:rPr>
          <w:rFonts w:ascii="Times New Roman" w:hAnsi="Times New Roman" w:cs="Times New Roman"/>
          <w:b/>
          <w:sz w:val="24"/>
          <w:szCs w:val="24"/>
        </w:rPr>
        <w:t>do dnia 31</w:t>
      </w:r>
      <w:r w:rsidR="00A374DE" w:rsidRPr="00C32FC5">
        <w:rPr>
          <w:rFonts w:ascii="Times New Roman" w:hAnsi="Times New Roman" w:cs="Times New Roman"/>
          <w:b/>
          <w:sz w:val="24"/>
          <w:szCs w:val="24"/>
        </w:rPr>
        <w:t xml:space="preserve"> października 2022 r.</w:t>
      </w:r>
      <w:r w:rsidR="00A374DE" w:rsidRPr="00C32FC5">
        <w:rPr>
          <w:rFonts w:ascii="Times New Roman" w:hAnsi="Times New Roman" w:cs="Times New Roman"/>
          <w:sz w:val="24"/>
          <w:szCs w:val="24"/>
        </w:rPr>
        <w:t xml:space="preserve"> przekazuje Zamawiającemu </w:t>
      </w:r>
      <w:r w:rsidR="00B25329" w:rsidRPr="00C32FC5">
        <w:rPr>
          <w:rFonts w:ascii="Times New Roman" w:hAnsi="Times New Roman" w:cs="Times New Roman"/>
          <w:sz w:val="24"/>
          <w:szCs w:val="24"/>
        </w:rPr>
        <w:t>dokumentację wykonanych zdjęć fitosocjologicznych i analizę ich wyników, które mają być wykonane  w miejscach drzew przewidzianych do wycięcia i mają one być podstawą do monitorowania zmian w latach następnych po wycięciu drzew i ewentualnego reagowania na zmiany niekorzystne oraz wyniki inwentaryzacji przyrodniczej, a także analizę o której mowa w  pkt 4 rozdz. II niniejszego opisu przedmiotu zamówienia</w:t>
      </w:r>
      <w:r w:rsidR="004732C5" w:rsidRPr="00C32FC5">
        <w:rPr>
          <w:rFonts w:ascii="Times New Roman" w:hAnsi="Times New Roman" w:cs="Times New Roman"/>
          <w:sz w:val="24"/>
          <w:szCs w:val="24"/>
        </w:rPr>
        <w:t xml:space="preserve">. </w:t>
      </w:r>
      <w:r w:rsidR="00B46F5F">
        <w:rPr>
          <w:rFonts w:ascii="Times New Roman" w:hAnsi="Times New Roman" w:cs="Times New Roman"/>
          <w:sz w:val="24"/>
          <w:szCs w:val="24"/>
        </w:rPr>
        <w:t xml:space="preserve">Dokumentacja ma również zawierać </w:t>
      </w:r>
      <w:r w:rsidR="00D54E43">
        <w:rPr>
          <w:rFonts w:ascii="Times New Roman" w:hAnsi="Times New Roman" w:cs="Times New Roman"/>
          <w:sz w:val="24"/>
          <w:szCs w:val="24"/>
        </w:rPr>
        <w:t xml:space="preserve">wyniki </w:t>
      </w:r>
      <w:r w:rsidR="00D54E43" w:rsidRPr="00043FE0">
        <w:rPr>
          <w:rFonts w:ascii="Times New Roman" w:hAnsi="Times New Roman" w:cs="Times New Roman"/>
          <w:sz w:val="24"/>
          <w:szCs w:val="24"/>
        </w:rPr>
        <w:t>inwentaryzacji przyrodniczej</w:t>
      </w:r>
      <w:r w:rsidR="00D54E43">
        <w:rPr>
          <w:rFonts w:ascii="Times New Roman" w:hAnsi="Times New Roman" w:cs="Times New Roman"/>
          <w:sz w:val="24"/>
          <w:szCs w:val="24"/>
        </w:rPr>
        <w:t xml:space="preserve"> o której mowa w pkt 8</w:t>
      </w:r>
      <w:r w:rsidR="00D54E43" w:rsidRPr="00C32FC5">
        <w:rPr>
          <w:rFonts w:ascii="Times New Roman" w:hAnsi="Times New Roman" w:cs="Times New Roman"/>
          <w:sz w:val="24"/>
          <w:szCs w:val="24"/>
        </w:rPr>
        <w:t xml:space="preserve"> rozdz. II</w:t>
      </w:r>
      <w:r w:rsidR="00C34DB6">
        <w:rPr>
          <w:rFonts w:ascii="Times New Roman" w:hAnsi="Times New Roman" w:cs="Times New Roman"/>
          <w:sz w:val="24"/>
          <w:szCs w:val="24"/>
        </w:rPr>
        <w:t xml:space="preserve"> </w:t>
      </w:r>
      <w:r w:rsidR="00C34DB6" w:rsidRPr="00C32FC5">
        <w:rPr>
          <w:rFonts w:ascii="Times New Roman" w:hAnsi="Times New Roman" w:cs="Times New Roman"/>
          <w:sz w:val="24"/>
          <w:szCs w:val="24"/>
        </w:rPr>
        <w:t>niniejszego opisu przedmiotu zamówienia</w:t>
      </w:r>
      <w:r w:rsidR="00C34DB6" w:rsidRPr="00043FE0">
        <w:rPr>
          <w:rFonts w:ascii="Times New Roman" w:hAnsi="Times New Roman" w:cs="Times New Roman"/>
          <w:sz w:val="24"/>
          <w:szCs w:val="24"/>
        </w:rPr>
        <w:t xml:space="preserve"> wraz z propozycją sposobu realizacji wycinki drzew bez szkody dla stanowisk gatunków objętych ochroną i </w:t>
      </w:r>
      <w:proofErr w:type="spellStart"/>
      <w:r w:rsidR="00C34DB6"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C34DB6" w:rsidRPr="00043FE0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</w:t>
      </w:r>
    </w:p>
    <w:p w:rsidR="006E1A80" w:rsidRPr="00C32FC5" w:rsidRDefault="004732C5" w:rsidP="00B46F5F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Powyższa dokumentacja ma być przekazana</w:t>
      </w:r>
      <w:r w:rsidR="00413E4B"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9907A5" w:rsidRPr="00C32FC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6D4236" w:rsidRPr="00C32FC5">
        <w:rPr>
          <w:rFonts w:ascii="Times New Roman" w:hAnsi="Times New Roman" w:cs="Times New Roman"/>
          <w:sz w:val="24"/>
          <w:szCs w:val="24"/>
        </w:rPr>
        <w:t xml:space="preserve">w formie 1 wydruku zbindowana i </w:t>
      </w:r>
      <w:r w:rsidR="00413E4B" w:rsidRPr="00C32FC5">
        <w:rPr>
          <w:rFonts w:ascii="Times New Roman" w:hAnsi="Times New Roman" w:cs="Times New Roman"/>
          <w:sz w:val="24"/>
          <w:szCs w:val="24"/>
        </w:rPr>
        <w:t>w formie elektronicznej (płyta CD/DVD)</w:t>
      </w:r>
      <w:r w:rsidR="008E55BB" w:rsidRPr="00C32FC5">
        <w:rPr>
          <w:rFonts w:ascii="Times New Roman" w:hAnsi="Times New Roman" w:cs="Times New Roman"/>
          <w:sz w:val="24"/>
          <w:szCs w:val="24"/>
        </w:rPr>
        <w:t xml:space="preserve"> wraz z mapą i danymi GIS</w:t>
      </w:r>
      <w:r w:rsidRPr="00C32FC5">
        <w:rPr>
          <w:rFonts w:ascii="Times New Roman" w:hAnsi="Times New Roman" w:cs="Times New Roman"/>
          <w:sz w:val="24"/>
          <w:szCs w:val="24"/>
        </w:rPr>
        <w:t>.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Do dokumentacji należy dołączyć opinię</w:t>
      </w:r>
      <w:r w:rsidR="003D5EEE" w:rsidRPr="00C32FC5">
        <w:rPr>
          <w:rFonts w:ascii="Times New Roman" w:hAnsi="Times New Roman" w:cs="Times New Roman"/>
          <w:sz w:val="24"/>
          <w:szCs w:val="24"/>
        </w:rPr>
        <w:t xml:space="preserve"> (oryginał podpisany)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dotyczącą dokumentacji i ewentualnych innych drzew (zastępczo) proponowanych do wycinki </w:t>
      </w:r>
      <w:r w:rsidR="003D5EEE" w:rsidRPr="00C32FC5">
        <w:rPr>
          <w:rFonts w:ascii="Times New Roman" w:hAnsi="Times New Roman" w:cs="Times New Roman"/>
          <w:sz w:val="24"/>
          <w:szCs w:val="24"/>
        </w:rPr>
        <w:t>zarządcy terenu rezerwatu Nadleśniczego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Nadleśnictwa </w:t>
      </w:r>
      <w:proofErr w:type="spellStart"/>
      <w:r w:rsidR="002A5476" w:rsidRPr="00C32FC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2A5476" w:rsidRPr="00C32FC5">
        <w:rPr>
          <w:rFonts w:ascii="Times New Roman" w:hAnsi="Times New Roman" w:cs="Times New Roman"/>
          <w:sz w:val="24"/>
          <w:szCs w:val="24"/>
        </w:rPr>
        <w:t xml:space="preserve"> i </w:t>
      </w:r>
      <w:r w:rsidR="003D5EEE" w:rsidRPr="00C32FC5">
        <w:rPr>
          <w:rFonts w:ascii="Times New Roman" w:hAnsi="Times New Roman" w:cs="Times New Roman"/>
          <w:sz w:val="24"/>
          <w:szCs w:val="24"/>
        </w:rPr>
        <w:t>podmiotu pełniącego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nadzór merytoryczny, przyrodniczy nad realizacją przedmiotu zamó</w:t>
      </w:r>
      <w:r w:rsidR="003D5EEE" w:rsidRPr="00C32FC5">
        <w:rPr>
          <w:rFonts w:ascii="Times New Roman" w:hAnsi="Times New Roman" w:cs="Times New Roman"/>
          <w:sz w:val="24"/>
          <w:szCs w:val="24"/>
        </w:rPr>
        <w:t>wienia.</w:t>
      </w:r>
    </w:p>
    <w:p w:rsidR="003746CD" w:rsidRPr="00E50115" w:rsidRDefault="003746CD" w:rsidP="003746CD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B25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listopada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</w:t>
      </w:r>
      <w:r w:rsidR="006A3442" w:rsidRPr="00E50115">
        <w:rPr>
          <w:rFonts w:ascii="Times New Roman" w:hAnsi="Times New Roman" w:cs="Times New Roman"/>
          <w:color w:val="000000"/>
          <w:sz w:val="24"/>
          <w:szCs w:val="24"/>
        </w:rPr>
        <w:t>e Wykonawcy uwagi do otrzymanej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ww. dokumentacji, o których mowa w pkt. 5.</w:t>
      </w:r>
    </w:p>
    <w:p w:rsidR="003746CD" w:rsidRPr="00E50115" w:rsidRDefault="003746CD" w:rsidP="003746CD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B25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5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listopada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</w:t>
      </w:r>
      <w:r w:rsidR="00D83601">
        <w:rPr>
          <w:rFonts w:ascii="Times New Roman" w:hAnsi="Times New Roman" w:cs="Times New Roman"/>
          <w:color w:val="000000"/>
          <w:sz w:val="24"/>
          <w:szCs w:val="24"/>
        </w:rPr>
        <w:t>cemu wersje poprawione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ww. dokumentacji, o których mowa w pkt. 5 i 6. Przekazanie dokumentacji w formie elektronicznej (płyta CD/DVD lub za pomo</w:t>
      </w:r>
      <w:r w:rsidR="00037A7B">
        <w:rPr>
          <w:rFonts w:ascii="Times New Roman" w:hAnsi="Times New Roman" w:cs="Times New Roman"/>
          <w:color w:val="000000"/>
          <w:sz w:val="24"/>
          <w:szCs w:val="24"/>
        </w:rPr>
        <w:t>cą poczty elektronicznej) oraz 2 egzemplarze wydrukowane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zgodnie</w:t>
      </w:r>
      <w:r w:rsidR="00982DBE">
        <w:rPr>
          <w:rFonts w:ascii="Times New Roman" w:hAnsi="Times New Roman" w:cs="Times New Roman"/>
          <w:color w:val="000000"/>
          <w:sz w:val="24"/>
          <w:szCs w:val="24"/>
        </w:rPr>
        <w:t xml:space="preserve"> z wymogami określonymi w pkt 14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rozdz. II niniejsz</w:t>
      </w:r>
      <w:r w:rsidR="00B65E75" w:rsidRPr="00E50115">
        <w:rPr>
          <w:rFonts w:ascii="Times New Roman" w:hAnsi="Times New Roman" w:cs="Times New Roman"/>
          <w:color w:val="000000"/>
          <w:sz w:val="24"/>
          <w:szCs w:val="24"/>
        </w:rPr>
        <w:t>ego opisu przedmiotu zamówienia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6CD" w:rsidRPr="00E50115" w:rsidRDefault="003746CD" w:rsidP="003746CD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B30F12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 ciągu 7 dni od </w:t>
      </w:r>
      <w:r w:rsidR="005340FC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B30F12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otrzymania ww. dokumentacji </w:t>
      </w:r>
      <w:r w:rsidR="005340FC" w:rsidRPr="00E50115">
        <w:rPr>
          <w:rFonts w:ascii="Times New Roman" w:hAnsi="Times New Roman" w:cs="Times New Roman"/>
          <w:color w:val="000000"/>
          <w:sz w:val="24"/>
          <w:szCs w:val="24"/>
        </w:rPr>
        <w:t>potwierdzi Wykonawcy jej prawidłowe wykonanie lub wniesie uwagi o które Wykonawca niezwłocznie tj. w ciągu 3 dni poprawi lub uzupełni dokumentacje.</w:t>
      </w:r>
    </w:p>
    <w:p w:rsidR="004732C5" w:rsidRPr="00E50115" w:rsidRDefault="005340FC" w:rsidP="004732C5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>Po ostateczny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obiorze dokumentacji protokołem Wykonawca w ciągu 5 dni ma zgłosić przystąpienie do realizacji prac 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>w obrębie drzew okre</w:t>
      </w:r>
      <w:r w:rsidR="00B25F39">
        <w:rPr>
          <w:rFonts w:ascii="Times New Roman" w:hAnsi="Times New Roman" w:cs="Times New Roman"/>
          <w:color w:val="000000"/>
          <w:sz w:val="24"/>
          <w:szCs w:val="24"/>
        </w:rPr>
        <w:t>ślonych w pkt 3-8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rozdz. II i rozdz. III niniejsz</w:t>
      </w:r>
      <w:r w:rsidR="00B25F39">
        <w:rPr>
          <w:rFonts w:ascii="Times New Roman" w:hAnsi="Times New Roman" w:cs="Times New Roman"/>
          <w:color w:val="000000"/>
          <w:sz w:val="24"/>
          <w:szCs w:val="24"/>
        </w:rPr>
        <w:t>ego opisu przedmiotu zamówienia i uzgodnionych przez Zamawiającego</w:t>
      </w:r>
    </w:p>
    <w:p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24604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sz w:val="24"/>
          <w:szCs w:val="24"/>
        </w:rPr>
        <w:t xml:space="preserve"> w trakcie realizacji niniejszego przedmiotu zamówienia informuje Zamawiającego na bieżąco o kolejnych etapach prac wynikających z niniejszego Opisu Przedmiotu Zamówienia i wymienionych do niego załączników.</w:t>
      </w:r>
    </w:p>
    <w:p w:rsidR="00242C44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30A98" w:rsidRPr="00E50115">
        <w:rPr>
          <w:rFonts w:ascii="Times New Roman" w:hAnsi="Times New Roman" w:cs="Times New Roman"/>
          <w:sz w:val="24"/>
          <w:szCs w:val="24"/>
        </w:rPr>
        <w:t xml:space="preserve">prac do dnia </w:t>
      </w:r>
      <w:r w:rsidR="00B25F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B30A98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 lutego 2023 r. 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 dokonać</w:t>
      </w:r>
      <w:r w:rsidR="00B30A98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Zamawiającemu zgłoszenia zakończenia prac przedmiotu zamówienia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40F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Jednocześnie Wykonawca prac ma przekazać dokumentacje opisową i </w:t>
      </w:r>
      <w:r w:rsidR="00540FA9">
        <w:rPr>
          <w:rFonts w:ascii="Times New Roman" w:hAnsi="Times New Roman" w:cs="Times New Roman"/>
          <w:sz w:val="24"/>
          <w:szCs w:val="24"/>
        </w:rPr>
        <w:t xml:space="preserve">fotograficzną (m.in. przynajmniej 3 fotografie przy każdym drzewie wskazanym do działań tj. wycinki lub innych prac pielęgnacyjnych) </w:t>
      </w:r>
      <w:r w:rsidR="00012E66">
        <w:rPr>
          <w:rFonts w:ascii="Times New Roman" w:hAnsi="Times New Roman" w:cs="Times New Roman"/>
          <w:sz w:val="24"/>
          <w:szCs w:val="24"/>
        </w:rPr>
        <w:t xml:space="preserve">udokumentowanych wykonanych działań ochronnych </w:t>
      </w:r>
      <w:r w:rsidR="00540FA9">
        <w:rPr>
          <w:rFonts w:ascii="Times New Roman" w:hAnsi="Times New Roman" w:cs="Times New Roman"/>
          <w:sz w:val="24"/>
          <w:szCs w:val="24"/>
        </w:rPr>
        <w:t xml:space="preserve">w wersji elektronicznej i 1 egz. wydruku zbindowany. </w:t>
      </w:r>
    </w:p>
    <w:p w:rsidR="00242C44" w:rsidRPr="00E50115" w:rsidRDefault="00242C44" w:rsidP="00242C44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W trakcie 15 dni </w:t>
      </w:r>
      <w:r w:rsidRPr="00E50115">
        <w:rPr>
          <w:rFonts w:ascii="Times New Roman" w:hAnsi="Times New Roman" w:cs="Times New Roman"/>
          <w:sz w:val="24"/>
          <w:szCs w:val="24"/>
        </w:rPr>
        <w:t>roboczych od dnia zgłoszenia gotowości do o</w:t>
      </w:r>
      <w:r w:rsidR="009D2CF1" w:rsidRPr="00E50115">
        <w:rPr>
          <w:rFonts w:ascii="Times New Roman" w:hAnsi="Times New Roman" w:cs="Times New Roman"/>
          <w:sz w:val="24"/>
          <w:szCs w:val="24"/>
        </w:rPr>
        <w:t>dbioru przez W</w:t>
      </w:r>
      <w:r w:rsidRPr="00E50115">
        <w:rPr>
          <w:rFonts w:ascii="Times New Roman" w:hAnsi="Times New Roman" w:cs="Times New Roman"/>
          <w:sz w:val="24"/>
          <w:szCs w:val="24"/>
        </w:rPr>
        <w:t xml:space="preserve">ykonawcę prac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(przewidywany termin zakończenia realizacji prac to dzień 10 lutego 2023 r.</w:t>
      </w:r>
      <w:r w:rsidRPr="00E50115">
        <w:rPr>
          <w:rFonts w:ascii="Times New Roman" w:hAnsi="Times New Roman" w:cs="Times New Roman"/>
          <w:sz w:val="24"/>
          <w:szCs w:val="24"/>
        </w:rPr>
        <w:t xml:space="preserve">) w jego obecności i w terminie szczegółowo określonym przez Zamawiającego zostanie dokonany odbiór prac na terenie rezerwatu przyrody. W trakcie odbioru sprawdzone zostaną zrealizowane prace. W odbiorze uczestniczyć będzie nadzorujący pracy merytorycznie, przyrodniczo i z zarządca terenu Nadleśnictwo </w:t>
      </w:r>
      <w:proofErr w:type="spellStart"/>
      <w:r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E50115">
        <w:rPr>
          <w:rFonts w:ascii="Times New Roman" w:hAnsi="Times New Roman" w:cs="Times New Roman"/>
          <w:sz w:val="24"/>
          <w:szCs w:val="24"/>
        </w:rPr>
        <w:t>.</w:t>
      </w:r>
    </w:p>
    <w:p w:rsidR="00242C44" w:rsidRPr="00E50115" w:rsidRDefault="00242C44" w:rsidP="00242C44">
      <w:pPr>
        <w:pStyle w:val="Akapitzlist"/>
        <w:widowControl w:val="0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482A28"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lutego</w:t>
      </w: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r. 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nastąpi odbiór </w:t>
      </w:r>
      <w:r w:rsidR="00482A28" w:rsidRPr="00E50115">
        <w:rPr>
          <w:rFonts w:ascii="Times New Roman" w:hAnsi="Times New Roman" w:cs="Times New Roman"/>
          <w:color w:val="000000"/>
          <w:sz w:val="24"/>
          <w:szCs w:val="24"/>
        </w:rPr>
        <w:t>całości prac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na podstawie protokołu zdawczo – odbiorczego podpisanego przez Zamawiającego i Wykonawcę</w:t>
      </w:r>
      <w:r w:rsidR="00482A28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prac oraz </w:t>
      </w:r>
      <w:r w:rsidR="00482A28" w:rsidRPr="00E50115">
        <w:rPr>
          <w:rFonts w:ascii="Times New Roman" w:hAnsi="Times New Roman" w:cs="Times New Roman"/>
          <w:sz w:val="24"/>
          <w:szCs w:val="24"/>
        </w:rPr>
        <w:t>nadzorującego prace merytorycznie, przyrodniczo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F93" w:rsidRPr="00E50115" w:rsidRDefault="00BE0F93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0584" w:rsidRPr="001F090A" w:rsidRDefault="00EE7059" w:rsidP="00857278">
      <w:pPr>
        <w:pStyle w:val="Akapitzlist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Pr="001F090A">
        <w:rPr>
          <w:rFonts w:ascii="Times New Roman" w:hAnsi="Times New Roman" w:cs="Times New Roman"/>
          <w:sz w:val="24"/>
          <w:szCs w:val="24"/>
        </w:rPr>
        <w:t>do niniejsz</w:t>
      </w:r>
      <w:r w:rsidR="00857278" w:rsidRPr="001F090A">
        <w:rPr>
          <w:rFonts w:ascii="Times New Roman" w:hAnsi="Times New Roman" w:cs="Times New Roman"/>
          <w:sz w:val="24"/>
          <w:szCs w:val="24"/>
        </w:rPr>
        <w:t xml:space="preserve">ego Opisu przedmiotu zamówienia stanowi </w:t>
      </w:r>
      <w:r w:rsidRPr="001F090A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Pr="001F090A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Pr="001F090A">
        <w:rPr>
          <w:rFonts w:ascii="Times New Roman" w:hAnsi="Times New Roman" w:cs="Times New Roman"/>
          <w:sz w:val="24"/>
          <w:szCs w:val="24"/>
        </w:rPr>
        <w:t xml:space="preserve"> w rezerwacie przyrody „Cisy Staropolskie imienia Leona Wyczółkowskiego” wykonana przez Pracownię Przyrodniczą Sosenka w 2020 roku</w:t>
      </w:r>
      <w:r w:rsidR="00857278" w:rsidRPr="001F090A">
        <w:rPr>
          <w:rFonts w:ascii="Times New Roman" w:hAnsi="Times New Roman" w:cs="Times New Roman"/>
          <w:sz w:val="24"/>
          <w:szCs w:val="24"/>
        </w:rPr>
        <w:t>, która została za</w:t>
      </w:r>
      <w:r w:rsidR="00210584" w:rsidRPr="001F090A">
        <w:rPr>
          <w:rFonts w:ascii="Times New Roman" w:hAnsi="Times New Roman" w:cs="Times New Roman"/>
          <w:sz w:val="24"/>
          <w:szCs w:val="24"/>
        </w:rPr>
        <w:t xml:space="preserve">mieszczona pod linkiem  </w:t>
      </w:r>
    </w:p>
    <w:p w:rsidR="00857278" w:rsidRPr="001F090A" w:rsidRDefault="00513730" w:rsidP="009E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F090A" w:rsidRPr="001F090A">
          <w:rPr>
            <w:rStyle w:val="Hipercze"/>
            <w:rFonts w:ascii="Times New Roman" w:hAnsi="Times New Roman" w:cs="Times New Roman"/>
            <w:sz w:val="24"/>
            <w:szCs w:val="24"/>
          </w:rPr>
          <w:t>http://cloud.rdos-bydgoszcz.pl:4590/share.cgi?ssid=345ac9ee00704126981dae59621aad6e</w:t>
        </w:r>
      </w:hyperlink>
    </w:p>
    <w:sectPr w:rsidR="00857278" w:rsidRPr="001F090A" w:rsidSect="00425F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30" w:rsidRDefault="00513730" w:rsidP="000F38F9">
      <w:pPr>
        <w:spacing w:after="0" w:line="240" w:lineRule="auto"/>
      </w:pPr>
      <w:r>
        <w:separator/>
      </w:r>
    </w:p>
  </w:endnote>
  <w:endnote w:type="continuationSeparator" w:id="0">
    <w:p w:rsidR="00513730" w:rsidRDefault="0051373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DD" w:rsidRDefault="00C30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DD" w:rsidRDefault="00C30FDD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DD" w:rsidRPr="00425F85" w:rsidRDefault="00C30FDD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30" w:rsidRDefault="00513730" w:rsidP="000F38F9">
      <w:pPr>
        <w:spacing w:after="0" w:line="240" w:lineRule="auto"/>
      </w:pPr>
      <w:r>
        <w:separator/>
      </w:r>
    </w:p>
  </w:footnote>
  <w:footnote w:type="continuationSeparator" w:id="0">
    <w:p w:rsidR="00513730" w:rsidRDefault="0051373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DD" w:rsidRDefault="00C30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DD" w:rsidRDefault="00C30FDD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DD" w:rsidRDefault="00C30FD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6B7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7BE5"/>
    <w:multiLevelType w:val="hybridMultilevel"/>
    <w:tmpl w:val="267EF7D2"/>
    <w:lvl w:ilvl="0" w:tplc="154C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E2E9D"/>
    <w:multiLevelType w:val="hybridMultilevel"/>
    <w:tmpl w:val="852ECC9C"/>
    <w:lvl w:ilvl="0" w:tplc="FAD67C66">
      <w:start w:val="1"/>
      <w:numFmt w:val="decimal"/>
      <w:lvlText w:val="%1)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7BF0"/>
    <w:multiLevelType w:val="hybridMultilevel"/>
    <w:tmpl w:val="0B08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7771C"/>
    <w:multiLevelType w:val="hybridMultilevel"/>
    <w:tmpl w:val="8FE0FF88"/>
    <w:lvl w:ilvl="0" w:tplc="D49866A0">
      <w:start w:val="3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7E16AC8"/>
    <w:multiLevelType w:val="hybridMultilevel"/>
    <w:tmpl w:val="27462F84"/>
    <w:lvl w:ilvl="0" w:tplc="CDA6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3901A32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D6EAC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94777"/>
    <w:multiLevelType w:val="hybridMultilevel"/>
    <w:tmpl w:val="5A2EF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F5E39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2250"/>
    <w:multiLevelType w:val="hybridMultilevel"/>
    <w:tmpl w:val="401C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2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8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22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1"/>
  </w:num>
  <w:num w:numId="20">
    <w:abstractNumId w:val="19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1"/>
    <w:rsid w:val="00001E1D"/>
    <w:rsid w:val="00001E74"/>
    <w:rsid w:val="00007125"/>
    <w:rsid w:val="00010563"/>
    <w:rsid w:val="00010A42"/>
    <w:rsid w:val="00012E66"/>
    <w:rsid w:val="00020347"/>
    <w:rsid w:val="0002051B"/>
    <w:rsid w:val="00022BB1"/>
    <w:rsid w:val="00023CA2"/>
    <w:rsid w:val="00032305"/>
    <w:rsid w:val="00035CC7"/>
    <w:rsid w:val="00036C92"/>
    <w:rsid w:val="00037A28"/>
    <w:rsid w:val="00037A7B"/>
    <w:rsid w:val="00037C21"/>
    <w:rsid w:val="00041BBE"/>
    <w:rsid w:val="0004286B"/>
    <w:rsid w:val="00043FE0"/>
    <w:rsid w:val="000445FF"/>
    <w:rsid w:val="00044A6B"/>
    <w:rsid w:val="000457DC"/>
    <w:rsid w:val="00046E16"/>
    <w:rsid w:val="00053BE1"/>
    <w:rsid w:val="00053E23"/>
    <w:rsid w:val="000559F4"/>
    <w:rsid w:val="000602E8"/>
    <w:rsid w:val="00060734"/>
    <w:rsid w:val="00065562"/>
    <w:rsid w:val="00065654"/>
    <w:rsid w:val="00066A84"/>
    <w:rsid w:val="00071401"/>
    <w:rsid w:val="00072F85"/>
    <w:rsid w:val="0008367C"/>
    <w:rsid w:val="00083F0D"/>
    <w:rsid w:val="00087332"/>
    <w:rsid w:val="0008740C"/>
    <w:rsid w:val="0008786F"/>
    <w:rsid w:val="00087883"/>
    <w:rsid w:val="00093F84"/>
    <w:rsid w:val="0009472E"/>
    <w:rsid w:val="00094F1E"/>
    <w:rsid w:val="00095F16"/>
    <w:rsid w:val="000A05D2"/>
    <w:rsid w:val="000A1F1A"/>
    <w:rsid w:val="000A34C4"/>
    <w:rsid w:val="000A45D3"/>
    <w:rsid w:val="000A4747"/>
    <w:rsid w:val="000B366C"/>
    <w:rsid w:val="000C25D2"/>
    <w:rsid w:val="000C30CD"/>
    <w:rsid w:val="000C7A7E"/>
    <w:rsid w:val="000D3778"/>
    <w:rsid w:val="000D74C8"/>
    <w:rsid w:val="000F22B2"/>
    <w:rsid w:val="000F38F9"/>
    <w:rsid w:val="000F3E75"/>
    <w:rsid w:val="000F3EFF"/>
    <w:rsid w:val="000F6590"/>
    <w:rsid w:val="00101F97"/>
    <w:rsid w:val="00102F84"/>
    <w:rsid w:val="00106480"/>
    <w:rsid w:val="00111F4C"/>
    <w:rsid w:val="00113FB7"/>
    <w:rsid w:val="0011514A"/>
    <w:rsid w:val="00115F1F"/>
    <w:rsid w:val="00117CB8"/>
    <w:rsid w:val="0012088D"/>
    <w:rsid w:val="0012774D"/>
    <w:rsid w:val="00131B51"/>
    <w:rsid w:val="0013482E"/>
    <w:rsid w:val="00141E37"/>
    <w:rsid w:val="00142686"/>
    <w:rsid w:val="00152CA5"/>
    <w:rsid w:val="0015430B"/>
    <w:rsid w:val="00156C09"/>
    <w:rsid w:val="00157434"/>
    <w:rsid w:val="00157D97"/>
    <w:rsid w:val="0016008F"/>
    <w:rsid w:val="00172067"/>
    <w:rsid w:val="001722FD"/>
    <w:rsid w:val="00175D69"/>
    <w:rsid w:val="001766D0"/>
    <w:rsid w:val="001822D0"/>
    <w:rsid w:val="00183BC4"/>
    <w:rsid w:val="00185999"/>
    <w:rsid w:val="001900C3"/>
    <w:rsid w:val="00190CA1"/>
    <w:rsid w:val="001913C1"/>
    <w:rsid w:val="0019386C"/>
    <w:rsid w:val="00194DCD"/>
    <w:rsid w:val="001A06CF"/>
    <w:rsid w:val="001A0833"/>
    <w:rsid w:val="001A12FD"/>
    <w:rsid w:val="001A14C6"/>
    <w:rsid w:val="001A35CD"/>
    <w:rsid w:val="001A4873"/>
    <w:rsid w:val="001B009F"/>
    <w:rsid w:val="001B42F0"/>
    <w:rsid w:val="001B5682"/>
    <w:rsid w:val="001C28F9"/>
    <w:rsid w:val="001C4384"/>
    <w:rsid w:val="001C4ADB"/>
    <w:rsid w:val="001C5318"/>
    <w:rsid w:val="001C7385"/>
    <w:rsid w:val="001D1F9B"/>
    <w:rsid w:val="001D451D"/>
    <w:rsid w:val="001D757B"/>
    <w:rsid w:val="001E5D3D"/>
    <w:rsid w:val="001F090A"/>
    <w:rsid w:val="001F227A"/>
    <w:rsid w:val="001F3F0B"/>
    <w:rsid w:val="001F3F1E"/>
    <w:rsid w:val="001F489F"/>
    <w:rsid w:val="001F5611"/>
    <w:rsid w:val="00203AD9"/>
    <w:rsid w:val="002040D4"/>
    <w:rsid w:val="00207011"/>
    <w:rsid w:val="002078CB"/>
    <w:rsid w:val="00210584"/>
    <w:rsid w:val="00210EB0"/>
    <w:rsid w:val="002113C7"/>
    <w:rsid w:val="00212E79"/>
    <w:rsid w:val="00221F98"/>
    <w:rsid w:val="00221FBB"/>
    <w:rsid w:val="0022245F"/>
    <w:rsid w:val="002244AB"/>
    <w:rsid w:val="00225414"/>
    <w:rsid w:val="00226F6B"/>
    <w:rsid w:val="0023244C"/>
    <w:rsid w:val="00232823"/>
    <w:rsid w:val="00233700"/>
    <w:rsid w:val="00234769"/>
    <w:rsid w:val="00242C44"/>
    <w:rsid w:val="0024534D"/>
    <w:rsid w:val="00245DA2"/>
    <w:rsid w:val="00251FFD"/>
    <w:rsid w:val="00254870"/>
    <w:rsid w:val="002566AC"/>
    <w:rsid w:val="002642D1"/>
    <w:rsid w:val="0026743B"/>
    <w:rsid w:val="00270830"/>
    <w:rsid w:val="00270AE4"/>
    <w:rsid w:val="00271BE2"/>
    <w:rsid w:val="00272A3E"/>
    <w:rsid w:val="002755D7"/>
    <w:rsid w:val="002757C7"/>
    <w:rsid w:val="00280153"/>
    <w:rsid w:val="002804D9"/>
    <w:rsid w:val="00280AFE"/>
    <w:rsid w:val="002848C4"/>
    <w:rsid w:val="00285326"/>
    <w:rsid w:val="0028542E"/>
    <w:rsid w:val="00291241"/>
    <w:rsid w:val="00292665"/>
    <w:rsid w:val="00294411"/>
    <w:rsid w:val="002963F3"/>
    <w:rsid w:val="002964E7"/>
    <w:rsid w:val="002A11E1"/>
    <w:rsid w:val="002A2117"/>
    <w:rsid w:val="002A5476"/>
    <w:rsid w:val="002A5509"/>
    <w:rsid w:val="002B01AB"/>
    <w:rsid w:val="002B14EA"/>
    <w:rsid w:val="002B1516"/>
    <w:rsid w:val="002B3D37"/>
    <w:rsid w:val="002B5123"/>
    <w:rsid w:val="002C018D"/>
    <w:rsid w:val="002C14D3"/>
    <w:rsid w:val="002C1F8C"/>
    <w:rsid w:val="002C3858"/>
    <w:rsid w:val="002C5610"/>
    <w:rsid w:val="002C64A9"/>
    <w:rsid w:val="002C7967"/>
    <w:rsid w:val="002D20BE"/>
    <w:rsid w:val="002D4C0A"/>
    <w:rsid w:val="002D5BCB"/>
    <w:rsid w:val="002E121A"/>
    <w:rsid w:val="002E195E"/>
    <w:rsid w:val="002E2666"/>
    <w:rsid w:val="002E3D61"/>
    <w:rsid w:val="002E4D70"/>
    <w:rsid w:val="002E64A8"/>
    <w:rsid w:val="002F2ED6"/>
    <w:rsid w:val="002F3587"/>
    <w:rsid w:val="002F527B"/>
    <w:rsid w:val="002F57D8"/>
    <w:rsid w:val="002F57E0"/>
    <w:rsid w:val="002F75AB"/>
    <w:rsid w:val="00301996"/>
    <w:rsid w:val="0030225D"/>
    <w:rsid w:val="003044BF"/>
    <w:rsid w:val="00307254"/>
    <w:rsid w:val="003072C6"/>
    <w:rsid w:val="00310186"/>
    <w:rsid w:val="00311BAA"/>
    <w:rsid w:val="003130C4"/>
    <w:rsid w:val="003143CD"/>
    <w:rsid w:val="00314587"/>
    <w:rsid w:val="003149CE"/>
    <w:rsid w:val="003151C0"/>
    <w:rsid w:val="00315F66"/>
    <w:rsid w:val="003169B7"/>
    <w:rsid w:val="003229B1"/>
    <w:rsid w:val="00322E15"/>
    <w:rsid w:val="00324AC8"/>
    <w:rsid w:val="00326908"/>
    <w:rsid w:val="003279F9"/>
    <w:rsid w:val="0033027E"/>
    <w:rsid w:val="00330C06"/>
    <w:rsid w:val="00330E4C"/>
    <w:rsid w:val="00335679"/>
    <w:rsid w:val="003418B4"/>
    <w:rsid w:val="00342586"/>
    <w:rsid w:val="00342789"/>
    <w:rsid w:val="00343744"/>
    <w:rsid w:val="00343E64"/>
    <w:rsid w:val="003447FB"/>
    <w:rsid w:val="003459B5"/>
    <w:rsid w:val="003460B5"/>
    <w:rsid w:val="00350DC0"/>
    <w:rsid w:val="00350FE6"/>
    <w:rsid w:val="00351D9C"/>
    <w:rsid w:val="00353CCA"/>
    <w:rsid w:val="0035617F"/>
    <w:rsid w:val="00357243"/>
    <w:rsid w:val="0036229F"/>
    <w:rsid w:val="00364B70"/>
    <w:rsid w:val="00364DA8"/>
    <w:rsid w:val="00366153"/>
    <w:rsid w:val="00367F1B"/>
    <w:rsid w:val="003714E9"/>
    <w:rsid w:val="003746CD"/>
    <w:rsid w:val="00380577"/>
    <w:rsid w:val="00381151"/>
    <w:rsid w:val="003813AD"/>
    <w:rsid w:val="00381D06"/>
    <w:rsid w:val="0038231A"/>
    <w:rsid w:val="00383FDD"/>
    <w:rsid w:val="00386028"/>
    <w:rsid w:val="00386B35"/>
    <w:rsid w:val="00386F61"/>
    <w:rsid w:val="00387F7D"/>
    <w:rsid w:val="00393829"/>
    <w:rsid w:val="003A1F17"/>
    <w:rsid w:val="003A5177"/>
    <w:rsid w:val="003A6C37"/>
    <w:rsid w:val="003B29A7"/>
    <w:rsid w:val="003B300E"/>
    <w:rsid w:val="003B51FF"/>
    <w:rsid w:val="003B5302"/>
    <w:rsid w:val="003C02AA"/>
    <w:rsid w:val="003D1B52"/>
    <w:rsid w:val="003D1DA1"/>
    <w:rsid w:val="003D305F"/>
    <w:rsid w:val="003D5EEE"/>
    <w:rsid w:val="003E173A"/>
    <w:rsid w:val="003E22AA"/>
    <w:rsid w:val="003E3825"/>
    <w:rsid w:val="003E64D0"/>
    <w:rsid w:val="003E68EF"/>
    <w:rsid w:val="003F0948"/>
    <w:rsid w:val="003F0A10"/>
    <w:rsid w:val="003F0DAD"/>
    <w:rsid w:val="003F1287"/>
    <w:rsid w:val="003F14C8"/>
    <w:rsid w:val="003F6127"/>
    <w:rsid w:val="003F7C56"/>
    <w:rsid w:val="0040144F"/>
    <w:rsid w:val="00401A5D"/>
    <w:rsid w:val="00402645"/>
    <w:rsid w:val="004034C7"/>
    <w:rsid w:val="00403582"/>
    <w:rsid w:val="0040683B"/>
    <w:rsid w:val="00407BD5"/>
    <w:rsid w:val="00410265"/>
    <w:rsid w:val="0041096C"/>
    <w:rsid w:val="00411785"/>
    <w:rsid w:val="00411F33"/>
    <w:rsid w:val="00413E4B"/>
    <w:rsid w:val="00417911"/>
    <w:rsid w:val="004200CE"/>
    <w:rsid w:val="00424C41"/>
    <w:rsid w:val="004251F5"/>
    <w:rsid w:val="00425F85"/>
    <w:rsid w:val="00427515"/>
    <w:rsid w:val="00430CAB"/>
    <w:rsid w:val="00436D7D"/>
    <w:rsid w:val="00437E95"/>
    <w:rsid w:val="00440777"/>
    <w:rsid w:val="004414B6"/>
    <w:rsid w:val="00441E94"/>
    <w:rsid w:val="00442370"/>
    <w:rsid w:val="00443EB4"/>
    <w:rsid w:val="00445BD9"/>
    <w:rsid w:val="004533C7"/>
    <w:rsid w:val="00464F79"/>
    <w:rsid w:val="00465D0B"/>
    <w:rsid w:val="004679AD"/>
    <w:rsid w:val="00467E20"/>
    <w:rsid w:val="004732C5"/>
    <w:rsid w:val="00474013"/>
    <w:rsid w:val="00476E20"/>
    <w:rsid w:val="00477B6D"/>
    <w:rsid w:val="00480448"/>
    <w:rsid w:val="00482A28"/>
    <w:rsid w:val="00486F80"/>
    <w:rsid w:val="00487F71"/>
    <w:rsid w:val="00490754"/>
    <w:rsid w:val="0049078C"/>
    <w:rsid w:val="00490B96"/>
    <w:rsid w:val="00490E86"/>
    <w:rsid w:val="004913E2"/>
    <w:rsid w:val="00492585"/>
    <w:rsid w:val="00493927"/>
    <w:rsid w:val="004953A9"/>
    <w:rsid w:val="004959AC"/>
    <w:rsid w:val="004A12A8"/>
    <w:rsid w:val="004A2F36"/>
    <w:rsid w:val="004A305E"/>
    <w:rsid w:val="004A5298"/>
    <w:rsid w:val="004A530E"/>
    <w:rsid w:val="004A5555"/>
    <w:rsid w:val="004A6764"/>
    <w:rsid w:val="004B1763"/>
    <w:rsid w:val="004B3748"/>
    <w:rsid w:val="004C006B"/>
    <w:rsid w:val="004C4358"/>
    <w:rsid w:val="004D17D6"/>
    <w:rsid w:val="004D2876"/>
    <w:rsid w:val="004D3AEA"/>
    <w:rsid w:val="004D3BB3"/>
    <w:rsid w:val="004D5D5C"/>
    <w:rsid w:val="004D74B5"/>
    <w:rsid w:val="004E042E"/>
    <w:rsid w:val="004E0FAB"/>
    <w:rsid w:val="004E1AD2"/>
    <w:rsid w:val="004E1C5A"/>
    <w:rsid w:val="004E2203"/>
    <w:rsid w:val="004E3963"/>
    <w:rsid w:val="004E4F05"/>
    <w:rsid w:val="004F44B2"/>
    <w:rsid w:val="00502F71"/>
    <w:rsid w:val="005038B2"/>
    <w:rsid w:val="00506A55"/>
    <w:rsid w:val="005070E7"/>
    <w:rsid w:val="00511B2A"/>
    <w:rsid w:val="00512240"/>
    <w:rsid w:val="0051251B"/>
    <w:rsid w:val="00512C80"/>
    <w:rsid w:val="00512CEC"/>
    <w:rsid w:val="00513730"/>
    <w:rsid w:val="00514993"/>
    <w:rsid w:val="00514AF2"/>
    <w:rsid w:val="005223A5"/>
    <w:rsid w:val="00522C1A"/>
    <w:rsid w:val="00523F0D"/>
    <w:rsid w:val="00524D6E"/>
    <w:rsid w:val="005268B4"/>
    <w:rsid w:val="00530205"/>
    <w:rsid w:val="00531B37"/>
    <w:rsid w:val="005340FC"/>
    <w:rsid w:val="00540FA9"/>
    <w:rsid w:val="00541B27"/>
    <w:rsid w:val="005422DC"/>
    <w:rsid w:val="0054460C"/>
    <w:rsid w:val="00544BE8"/>
    <w:rsid w:val="00547204"/>
    <w:rsid w:val="0054781B"/>
    <w:rsid w:val="00547C18"/>
    <w:rsid w:val="0055262E"/>
    <w:rsid w:val="00552FCB"/>
    <w:rsid w:val="005556F6"/>
    <w:rsid w:val="005609F9"/>
    <w:rsid w:val="00560D72"/>
    <w:rsid w:val="00564C28"/>
    <w:rsid w:val="00576474"/>
    <w:rsid w:val="00582B4B"/>
    <w:rsid w:val="00585379"/>
    <w:rsid w:val="00587836"/>
    <w:rsid w:val="005955AB"/>
    <w:rsid w:val="005A1777"/>
    <w:rsid w:val="005A1A5F"/>
    <w:rsid w:val="005A27C4"/>
    <w:rsid w:val="005A57BA"/>
    <w:rsid w:val="005B5C69"/>
    <w:rsid w:val="005C0017"/>
    <w:rsid w:val="005C01BE"/>
    <w:rsid w:val="005C0EDE"/>
    <w:rsid w:val="005C20D7"/>
    <w:rsid w:val="005C34F7"/>
    <w:rsid w:val="005C4F23"/>
    <w:rsid w:val="005C669D"/>
    <w:rsid w:val="005C6D1D"/>
    <w:rsid w:val="005C7609"/>
    <w:rsid w:val="005D1D06"/>
    <w:rsid w:val="005D61FB"/>
    <w:rsid w:val="005E03AB"/>
    <w:rsid w:val="005E1106"/>
    <w:rsid w:val="005E4CDA"/>
    <w:rsid w:val="005E6148"/>
    <w:rsid w:val="005E6F1B"/>
    <w:rsid w:val="005E7F3D"/>
    <w:rsid w:val="005F4F3B"/>
    <w:rsid w:val="005F666D"/>
    <w:rsid w:val="006038BA"/>
    <w:rsid w:val="006149E2"/>
    <w:rsid w:val="0062060B"/>
    <w:rsid w:val="00621290"/>
    <w:rsid w:val="00622249"/>
    <w:rsid w:val="0062316B"/>
    <w:rsid w:val="0062528A"/>
    <w:rsid w:val="006269F4"/>
    <w:rsid w:val="00626F39"/>
    <w:rsid w:val="00627D81"/>
    <w:rsid w:val="00633F2F"/>
    <w:rsid w:val="0064121E"/>
    <w:rsid w:val="00642260"/>
    <w:rsid w:val="006422C7"/>
    <w:rsid w:val="00642DA6"/>
    <w:rsid w:val="00651D2C"/>
    <w:rsid w:val="006530D5"/>
    <w:rsid w:val="00656DD6"/>
    <w:rsid w:val="0065774D"/>
    <w:rsid w:val="00664043"/>
    <w:rsid w:val="00670F01"/>
    <w:rsid w:val="00671820"/>
    <w:rsid w:val="00676C94"/>
    <w:rsid w:val="006775F0"/>
    <w:rsid w:val="00677D25"/>
    <w:rsid w:val="00680391"/>
    <w:rsid w:val="00680435"/>
    <w:rsid w:val="006819AE"/>
    <w:rsid w:val="0068595F"/>
    <w:rsid w:val="00687D09"/>
    <w:rsid w:val="0069133B"/>
    <w:rsid w:val="00696C83"/>
    <w:rsid w:val="006974B3"/>
    <w:rsid w:val="00697604"/>
    <w:rsid w:val="006A18E5"/>
    <w:rsid w:val="006A1F6F"/>
    <w:rsid w:val="006A3442"/>
    <w:rsid w:val="006A66A7"/>
    <w:rsid w:val="006B12B4"/>
    <w:rsid w:val="006B2774"/>
    <w:rsid w:val="006B3367"/>
    <w:rsid w:val="006B4E25"/>
    <w:rsid w:val="006B6A17"/>
    <w:rsid w:val="006B7777"/>
    <w:rsid w:val="006C58E6"/>
    <w:rsid w:val="006D4236"/>
    <w:rsid w:val="006D7945"/>
    <w:rsid w:val="006E1A80"/>
    <w:rsid w:val="006E3544"/>
    <w:rsid w:val="006E4229"/>
    <w:rsid w:val="006E4242"/>
    <w:rsid w:val="006F6412"/>
    <w:rsid w:val="00700C6B"/>
    <w:rsid w:val="00702DCE"/>
    <w:rsid w:val="00705E77"/>
    <w:rsid w:val="00711CBE"/>
    <w:rsid w:val="00714BF6"/>
    <w:rsid w:val="0071663E"/>
    <w:rsid w:val="00720AD0"/>
    <w:rsid w:val="00721AE7"/>
    <w:rsid w:val="0072293D"/>
    <w:rsid w:val="00723ED8"/>
    <w:rsid w:val="00724D1E"/>
    <w:rsid w:val="00725DC7"/>
    <w:rsid w:val="0072609D"/>
    <w:rsid w:val="00726977"/>
    <w:rsid w:val="00731A29"/>
    <w:rsid w:val="007325C7"/>
    <w:rsid w:val="00734387"/>
    <w:rsid w:val="00735974"/>
    <w:rsid w:val="00737C51"/>
    <w:rsid w:val="00740145"/>
    <w:rsid w:val="00743103"/>
    <w:rsid w:val="00743F91"/>
    <w:rsid w:val="007506BD"/>
    <w:rsid w:val="0075095D"/>
    <w:rsid w:val="007528AC"/>
    <w:rsid w:val="00753DC2"/>
    <w:rsid w:val="00754B84"/>
    <w:rsid w:val="00754D81"/>
    <w:rsid w:val="00755CF2"/>
    <w:rsid w:val="00762832"/>
    <w:rsid w:val="00762D7D"/>
    <w:rsid w:val="00762F15"/>
    <w:rsid w:val="00765A8A"/>
    <w:rsid w:val="00767EF1"/>
    <w:rsid w:val="00773021"/>
    <w:rsid w:val="00777983"/>
    <w:rsid w:val="00777B05"/>
    <w:rsid w:val="007803E2"/>
    <w:rsid w:val="0078292A"/>
    <w:rsid w:val="007842A6"/>
    <w:rsid w:val="00791155"/>
    <w:rsid w:val="0079124B"/>
    <w:rsid w:val="00797B46"/>
    <w:rsid w:val="007A2DFC"/>
    <w:rsid w:val="007A3A9C"/>
    <w:rsid w:val="007A700F"/>
    <w:rsid w:val="007A7EBB"/>
    <w:rsid w:val="007B0D24"/>
    <w:rsid w:val="007B2B11"/>
    <w:rsid w:val="007B4437"/>
    <w:rsid w:val="007B50FE"/>
    <w:rsid w:val="007B5595"/>
    <w:rsid w:val="007C0A8D"/>
    <w:rsid w:val="007C3A4E"/>
    <w:rsid w:val="007C3B4C"/>
    <w:rsid w:val="007D1D27"/>
    <w:rsid w:val="007D28CE"/>
    <w:rsid w:val="007D46C2"/>
    <w:rsid w:val="007D5067"/>
    <w:rsid w:val="007D7C22"/>
    <w:rsid w:val="007E1539"/>
    <w:rsid w:val="007E1D96"/>
    <w:rsid w:val="007E28EB"/>
    <w:rsid w:val="007E6AB1"/>
    <w:rsid w:val="007F74AA"/>
    <w:rsid w:val="007F7851"/>
    <w:rsid w:val="00804978"/>
    <w:rsid w:val="00804D29"/>
    <w:rsid w:val="008053E2"/>
    <w:rsid w:val="00807AA8"/>
    <w:rsid w:val="0081100F"/>
    <w:rsid w:val="00812CEA"/>
    <w:rsid w:val="00816086"/>
    <w:rsid w:val="00820003"/>
    <w:rsid w:val="00820FCF"/>
    <w:rsid w:val="00822B14"/>
    <w:rsid w:val="008258F6"/>
    <w:rsid w:val="0082709A"/>
    <w:rsid w:val="0083605F"/>
    <w:rsid w:val="0083755A"/>
    <w:rsid w:val="00837698"/>
    <w:rsid w:val="008403B3"/>
    <w:rsid w:val="0084077A"/>
    <w:rsid w:val="008412EA"/>
    <w:rsid w:val="008455C1"/>
    <w:rsid w:val="00850122"/>
    <w:rsid w:val="00850140"/>
    <w:rsid w:val="00850B1B"/>
    <w:rsid w:val="0085274A"/>
    <w:rsid w:val="00853EB5"/>
    <w:rsid w:val="00854075"/>
    <w:rsid w:val="0085521A"/>
    <w:rsid w:val="00855EF8"/>
    <w:rsid w:val="008570D7"/>
    <w:rsid w:val="00857278"/>
    <w:rsid w:val="008575BD"/>
    <w:rsid w:val="008579EC"/>
    <w:rsid w:val="00866D6E"/>
    <w:rsid w:val="00866E69"/>
    <w:rsid w:val="00867B68"/>
    <w:rsid w:val="00870986"/>
    <w:rsid w:val="008757B4"/>
    <w:rsid w:val="00876515"/>
    <w:rsid w:val="008835C6"/>
    <w:rsid w:val="00884221"/>
    <w:rsid w:val="00891038"/>
    <w:rsid w:val="00893AB3"/>
    <w:rsid w:val="008A3A70"/>
    <w:rsid w:val="008A489F"/>
    <w:rsid w:val="008C07D5"/>
    <w:rsid w:val="008C0AF9"/>
    <w:rsid w:val="008C0BAC"/>
    <w:rsid w:val="008C0DB9"/>
    <w:rsid w:val="008C3D71"/>
    <w:rsid w:val="008C3F8C"/>
    <w:rsid w:val="008C6280"/>
    <w:rsid w:val="008D07A8"/>
    <w:rsid w:val="008D098C"/>
    <w:rsid w:val="008D0B53"/>
    <w:rsid w:val="008D217E"/>
    <w:rsid w:val="008D2F7C"/>
    <w:rsid w:val="008D58AF"/>
    <w:rsid w:val="008D6C4E"/>
    <w:rsid w:val="008D77DE"/>
    <w:rsid w:val="008E3439"/>
    <w:rsid w:val="008E55BB"/>
    <w:rsid w:val="008E7AB8"/>
    <w:rsid w:val="008F67E8"/>
    <w:rsid w:val="008F6CD2"/>
    <w:rsid w:val="00900C40"/>
    <w:rsid w:val="00901ABD"/>
    <w:rsid w:val="00901C6C"/>
    <w:rsid w:val="009037A0"/>
    <w:rsid w:val="00906075"/>
    <w:rsid w:val="00912814"/>
    <w:rsid w:val="0091381F"/>
    <w:rsid w:val="00913F4C"/>
    <w:rsid w:val="00915601"/>
    <w:rsid w:val="00916C88"/>
    <w:rsid w:val="0091748E"/>
    <w:rsid w:val="00920791"/>
    <w:rsid w:val="009207EC"/>
    <w:rsid w:val="00921807"/>
    <w:rsid w:val="00922502"/>
    <w:rsid w:val="009301BF"/>
    <w:rsid w:val="00934134"/>
    <w:rsid w:val="00937136"/>
    <w:rsid w:val="00943AA7"/>
    <w:rsid w:val="0094431B"/>
    <w:rsid w:val="00947837"/>
    <w:rsid w:val="00951C0C"/>
    <w:rsid w:val="00954A47"/>
    <w:rsid w:val="009569B8"/>
    <w:rsid w:val="00961420"/>
    <w:rsid w:val="00961A86"/>
    <w:rsid w:val="0096370D"/>
    <w:rsid w:val="00964AB0"/>
    <w:rsid w:val="00964C5D"/>
    <w:rsid w:val="0096786B"/>
    <w:rsid w:val="00970D25"/>
    <w:rsid w:val="009733BC"/>
    <w:rsid w:val="009746E6"/>
    <w:rsid w:val="009755AF"/>
    <w:rsid w:val="00981BAC"/>
    <w:rsid w:val="00982DBE"/>
    <w:rsid w:val="00983332"/>
    <w:rsid w:val="0098335B"/>
    <w:rsid w:val="00986D47"/>
    <w:rsid w:val="0099073F"/>
    <w:rsid w:val="009907A5"/>
    <w:rsid w:val="00991888"/>
    <w:rsid w:val="009922BB"/>
    <w:rsid w:val="00992BC2"/>
    <w:rsid w:val="00992EC4"/>
    <w:rsid w:val="009949ED"/>
    <w:rsid w:val="00995596"/>
    <w:rsid w:val="00996570"/>
    <w:rsid w:val="0099679E"/>
    <w:rsid w:val="00997BFA"/>
    <w:rsid w:val="009A07A3"/>
    <w:rsid w:val="009A3CF1"/>
    <w:rsid w:val="009A5FCF"/>
    <w:rsid w:val="009A77DA"/>
    <w:rsid w:val="009B060D"/>
    <w:rsid w:val="009B3A15"/>
    <w:rsid w:val="009B777B"/>
    <w:rsid w:val="009B7A4B"/>
    <w:rsid w:val="009C0BE8"/>
    <w:rsid w:val="009C2425"/>
    <w:rsid w:val="009C39F0"/>
    <w:rsid w:val="009C3C71"/>
    <w:rsid w:val="009C3FBC"/>
    <w:rsid w:val="009C419D"/>
    <w:rsid w:val="009C6765"/>
    <w:rsid w:val="009D2CF1"/>
    <w:rsid w:val="009E5CA9"/>
    <w:rsid w:val="009E6128"/>
    <w:rsid w:val="009E797C"/>
    <w:rsid w:val="009E7DA8"/>
    <w:rsid w:val="009F0C77"/>
    <w:rsid w:val="009F4717"/>
    <w:rsid w:val="009F4CF0"/>
    <w:rsid w:val="009F526C"/>
    <w:rsid w:val="009F6574"/>
    <w:rsid w:val="009F6A18"/>
    <w:rsid w:val="009F7301"/>
    <w:rsid w:val="00A06534"/>
    <w:rsid w:val="00A112E9"/>
    <w:rsid w:val="00A12818"/>
    <w:rsid w:val="00A13BE8"/>
    <w:rsid w:val="00A14092"/>
    <w:rsid w:val="00A15926"/>
    <w:rsid w:val="00A20FE6"/>
    <w:rsid w:val="00A211C2"/>
    <w:rsid w:val="00A23211"/>
    <w:rsid w:val="00A240AE"/>
    <w:rsid w:val="00A267E2"/>
    <w:rsid w:val="00A31456"/>
    <w:rsid w:val="00A31FFF"/>
    <w:rsid w:val="00A32BC6"/>
    <w:rsid w:val="00A3485F"/>
    <w:rsid w:val="00A36AD2"/>
    <w:rsid w:val="00A374DE"/>
    <w:rsid w:val="00A3758A"/>
    <w:rsid w:val="00A4247E"/>
    <w:rsid w:val="00A52D4B"/>
    <w:rsid w:val="00A57794"/>
    <w:rsid w:val="00A61476"/>
    <w:rsid w:val="00A62B97"/>
    <w:rsid w:val="00A62C28"/>
    <w:rsid w:val="00A63028"/>
    <w:rsid w:val="00A6332A"/>
    <w:rsid w:val="00A65407"/>
    <w:rsid w:val="00A65B71"/>
    <w:rsid w:val="00A665A8"/>
    <w:rsid w:val="00A66F4C"/>
    <w:rsid w:val="00A6704E"/>
    <w:rsid w:val="00A70D07"/>
    <w:rsid w:val="00A70E90"/>
    <w:rsid w:val="00A76BF9"/>
    <w:rsid w:val="00A81046"/>
    <w:rsid w:val="00A829C8"/>
    <w:rsid w:val="00A82E12"/>
    <w:rsid w:val="00A83596"/>
    <w:rsid w:val="00A85B27"/>
    <w:rsid w:val="00A91484"/>
    <w:rsid w:val="00A9313E"/>
    <w:rsid w:val="00A93E1C"/>
    <w:rsid w:val="00AA02C9"/>
    <w:rsid w:val="00AA10FD"/>
    <w:rsid w:val="00AA1906"/>
    <w:rsid w:val="00AA2306"/>
    <w:rsid w:val="00AA2A0F"/>
    <w:rsid w:val="00AA2A91"/>
    <w:rsid w:val="00AA2E6A"/>
    <w:rsid w:val="00AA4D86"/>
    <w:rsid w:val="00AA5E33"/>
    <w:rsid w:val="00AA7E4A"/>
    <w:rsid w:val="00AB6221"/>
    <w:rsid w:val="00AC5F00"/>
    <w:rsid w:val="00AD24BB"/>
    <w:rsid w:val="00AD7356"/>
    <w:rsid w:val="00AD7D8E"/>
    <w:rsid w:val="00AD7F83"/>
    <w:rsid w:val="00AE00DE"/>
    <w:rsid w:val="00AE17A3"/>
    <w:rsid w:val="00AE1E84"/>
    <w:rsid w:val="00AE7F45"/>
    <w:rsid w:val="00AE7F6F"/>
    <w:rsid w:val="00AF0B90"/>
    <w:rsid w:val="00AF1BE2"/>
    <w:rsid w:val="00AF2F67"/>
    <w:rsid w:val="00AF3A33"/>
    <w:rsid w:val="00B00FF8"/>
    <w:rsid w:val="00B031FA"/>
    <w:rsid w:val="00B035DC"/>
    <w:rsid w:val="00B03C83"/>
    <w:rsid w:val="00B04F15"/>
    <w:rsid w:val="00B10ADE"/>
    <w:rsid w:val="00B120DE"/>
    <w:rsid w:val="00B1339F"/>
    <w:rsid w:val="00B13DF5"/>
    <w:rsid w:val="00B16415"/>
    <w:rsid w:val="00B20481"/>
    <w:rsid w:val="00B20BFD"/>
    <w:rsid w:val="00B23778"/>
    <w:rsid w:val="00B24604"/>
    <w:rsid w:val="00B25329"/>
    <w:rsid w:val="00B254B0"/>
    <w:rsid w:val="00B25F39"/>
    <w:rsid w:val="00B26664"/>
    <w:rsid w:val="00B30A98"/>
    <w:rsid w:val="00B30F12"/>
    <w:rsid w:val="00B31C02"/>
    <w:rsid w:val="00B34AD8"/>
    <w:rsid w:val="00B408D7"/>
    <w:rsid w:val="00B417C1"/>
    <w:rsid w:val="00B42FCE"/>
    <w:rsid w:val="00B43369"/>
    <w:rsid w:val="00B44799"/>
    <w:rsid w:val="00B4525B"/>
    <w:rsid w:val="00B46EDB"/>
    <w:rsid w:val="00B46F5F"/>
    <w:rsid w:val="00B47D27"/>
    <w:rsid w:val="00B47E50"/>
    <w:rsid w:val="00B50060"/>
    <w:rsid w:val="00B502B2"/>
    <w:rsid w:val="00B515EC"/>
    <w:rsid w:val="00B529D2"/>
    <w:rsid w:val="00B55573"/>
    <w:rsid w:val="00B55E68"/>
    <w:rsid w:val="00B56E07"/>
    <w:rsid w:val="00B5703F"/>
    <w:rsid w:val="00B618E0"/>
    <w:rsid w:val="00B63592"/>
    <w:rsid w:val="00B65E75"/>
    <w:rsid w:val="00B66B62"/>
    <w:rsid w:val="00B70164"/>
    <w:rsid w:val="00B7227D"/>
    <w:rsid w:val="00B73363"/>
    <w:rsid w:val="00B82BAE"/>
    <w:rsid w:val="00B830E8"/>
    <w:rsid w:val="00B86BD3"/>
    <w:rsid w:val="00B9054B"/>
    <w:rsid w:val="00B90BCB"/>
    <w:rsid w:val="00B945F5"/>
    <w:rsid w:val="00B96786"/>
    <w:rsid w:val="00B96F37"/>
    <w:rsid w:val="00B974E8"/>
    <w:rsid w:val="00B977DC"/>
    <w:rsid w:val="00BA1BBF"/>
    <w:rsid w:val="00BA22E2"/>
    <w:rsid w:val="00BA67D2"/>
    <w:rsid w:val="00BB6434"/>
    <w:rsid w:val="00BB651C"/>
    <w:rsid w:val="00BC2395"/>
    <w:rsid w:val="00BC2AA5"/>
    <w:rsid w:val="00BC407A"/>
    <w:rsid w:val="00BC5B4F"/>
    <w:rsid w:val="00BC5CE2"/>
    <w:rsid w:val="00BD410E"/>
    <w:rsid w:val="00BE0F93"/>
    <w:rsid w:val="00BE16A7"/>
    <w:rsid w:val="00BE4209"/>
    <w:rsid w:val="00BE650F"/>
    <w:rsid w:val="00C0205A"/>
    <w:rsid w:val="00C030CF"/>
    <w:rsid w:val="00C15C8B"/>
    <w:rsid w:val="00C168AD"/>
    <w:rsid w:val="00C234EE"/>
    <w:rsid w:val="00C23813"/>
    <w:rsid w:val="00C27B90"/>
    <w:rsid w:val="00C30CA4"/>
    <w:rsid w:val="00C30FDD"/>
    <w:rsid w:val="00C31E0C"/>
    <w:rsid w:val="00C32FC5"/>
    <w:rsid w:val="00C34DB6"/>
    <w:rsid w:val="00C4111B"/>
    <w:rsid w:val="00C42645"/>
    <w:rsid w:val="00C45EA6"/>
    <w:rsid w:val="00C47062"/>
    <w:rsid w:val="00C5674E"/>
    <w:rsid w:val="00C577F0"/>
    <w:rsid w:val="00C64856"/>
    <w:rsid w:val="00C67FC3"/>
    <w:rsid w:val="00C71D7F"/>
    <w:rsid w:val="00C71DD7"/>
    <w:rsid w:val="00C72CE0"/>
    <w:rsid w:val="00C77FC9"/>
    <w:rsid w:val="00C80E51"/>
    <w:rsid w:val="00C81C21"/>
    <w:rsid w:val="00C83BDE"/>
    <w:rsid w:val="00C842EB"/>
    <w:rsid w:val="00C92A3C"/>
    <w:rsid w:val="00C949B5"/>
    <w:rsid w:val="00C959C9"/>
    <w:rsid w:val="00C9655C"/>
    <w:rsid w:val="00C9704D"/>
    <w:rsid w:val="00C97174"/>
    <w:rsid w:val="00C97F86"/>
    <w:rsid w:val="00CA06DD"/>
    <w:rsid w:val="00CA1A6C"/>
    <w:rsid w:val="00CA59DF"/>
    <w:rsid w:val="00CA7415"/>
    <w:rsid w:val="00CB23A4"/>
    <w:rsid w:val="00CB5708"/>
    <w:rsid w:val="00CC0364"/>
    <w:rsid w:val="00CC0A86"/>
    <w:rsid w:val="00CC3D46"/>
    <w:rsid w:val="00CC7ABA"/>
    <w:rsid w:val="00CD1C20"/>
    <w:rsid w:val="00CD1CE5"/>
    <w:rsid w:val="00CD2271"/>
    <w:rsid w:val="00CD34EA"/>
    <w:rsid w:val="00CD54DC"/>
    <w:rsid w:val="00CD62CF"/>
    <w:rsid w:val="00CD6646"/>
    <w:rsid w:val="00CE442C"/>
    <w:rsid w:val="00CF0EE2"/>
    <w:rsid w:val="00CF136F"/>
    <w:rsid w:val="00CF17E4"/>
    <w:rsid w:val="00CF418E"/>
    <w:rsid w:val="00CF66E6"/>
    <w:rsid w:val="00D0044E"/>
    <w:rsid w:val="00D01757"/>
    <w:rsid w:val="00D02D42"/>
    <w:rsid w:val="00D02F09"/>
    <w:rsid w:val="00D0387B"/>
    <w:rsid w:val="00D06763"/>
    <w:rsid w:val="00D07719"/>
    <w:rsid w:val="00D12566"/>
    <w:rsid w:val="00D16970"/>
    <w:rsid w:val="00D206D3"/>
    <w:rsid w:val="00D21921"/>
    <w:rsid w:val="00D236F1"/>
    <w:rsid w:val="00D24335"/>
    <w:rsid w:val="00D2637B"/>
    <w:rsid w:val="00D3134E"/>
    <w:rsid w:val="00D32B28"/>
    <w:rsid w:val="00D32C71"/>
    <w:rsid w:val="00D33129"/>
    <w:rsid w:val="00D33AD9"/>
    <w:rsid w:val="00D341AF"/>
    <w:rsid w:val="00D35ED5"/>
    <w:rsid w:val="00D37609"/>
    <w:rsid w:val="00D413A6"/>
    <w:rsid w:val="00D417C9"/>
    <w:rsid w:val="00D41F53"/>
    <w:rsid w:val="00D4262C"/>
    <w:rsid w:val="00D462DD"/>
    <w:rsid w:val="00D54E43"/>
    <w:rsid w:val="00D5503B"/>
    <w:rsid w:val="00D556EF"/>
    <w:rsid w:val="00D55712"/>
    <w:rsid w:val="00D57B71"/>
    <w:rsid w:val="00D60C5B"/>
    <w:rsid w:val="00D6663C"/>
    <w:rsid w:val="00D66EB0"/>
    <w:rsid w:val="00D71BEB"/>
    <w:rsid w:val="00D742DA"/>
    <w:rsid w:val="00D752F1"/>
    <w:rsid w:val="00D77161"/>
    <w:rsid w:val="00D77A8F"/>
    <w:rsid w:val="00D80619"/>
    <w:rsid w:val="00D82B9B"/>
    <w:rsid w:val="00D83601"/>
    <w:rsid w:val="00D8409C"/>
    <w:rsid w:val="00D84F53"/>
    <w:rsid w:val="00D87861"/>
    <w:rsid w:val="00D87B9D"/>
    <w:rsid w:val="00D91851"/>
    <w:rsid w:val="00D91AC7"/>
    <w:rsid w:val="00D9325B"/>
    <w:rsid w:val="00D951EB"/>
    <w:rsid w:val="00DA1F30"/>
    <w:rsid w:val="00DA5741"/>
    <w:rsid w:val="00DA685A"/>
    <w:rsid w:val="00DA79B1"/>
    <w:rsid w:val="00DA7D5C"/>
    <w:rsid w:val="00DB105E"/>
    <w:rsid w:val="00DB16FD"/>
    <w:rsid w:val="00DB3FB6"/>
    <w:rsid w:val="00DB4E65"/>
    <w:rsid w:val="00DB6673"/>
    <w:rsid w:val="00DC3FFB"/>
    <w:rsid w:val="00DD7DEB"/>
    <w:rsid w:val="00DE3A1E"/>
    <w:rsid w:val="00DE5825"/>
    <w:rsid w:val="00E1009C"/>
    <w:rsid w:val="00E10FFA"/>
    <w:rsid w:val="00E1523D"/>
    <w:rsid w:val="00E1684D"/>
    <w:rsid w:val="00E2238C"/>
    <w:rsid w:val="00E22906"/>
    <w:rsid w:val="00E23573"/>
    <w:rsid w:val="00E269C0"/>
    <w:rsid w:val="00E35666"/>
    <w:rsid w:val="00E35730"/>
    <w:rsid w:val="00E3736E"/>
    <w:rsid w:val="00E37929"/>
    <w:rsid w:val="00E37E1B"/>
    <w:rsid w:val="00E40BE0"/>
    <w:rsid w:val="00E40E5E"/>
    <w:rsid w:val="00E4175D"/>
    <w:rsid w:val="00E43FCC"/>
    <w:rsid w:val="00E50115"/>
    <w:rsid w:val="00E52144"/>
    <w:rsid w:val="00E5354F"/>
    <w:rsid w:val="00E608A6"/>
    <w:rsid w:val="00E655B9"/>
    <w:rsid w:val="00E665A6"/>
    <w:rsid w:val="00E666BE"/>
    <w:rsid w:val="00E66A51"/>
    <w:rsid w:val="00E66B8A"/>
    <w:rsid w:val="00E732DF"/>
    <w:rsid w:val="00E74E63"/>
    <w:rsid w:val="00E7572D"/>
    <w:rsid w:val="00E765E4"/>
    <w:rsid w:val="00E80EDF"/>
    <w:rsid w:val="00E937CC"/>
    <w:rsid w:val="00E9401D"/>
    <w:rsid w:val="00E9688A"/>
    <w:rsid w:val="00EA0943"/>
    <w:rsid w:val="00EA5CF1"/>
    <w:rsid w:val="00EB2246"/>
    <w:rsid w:val="00EB3287"/>
    <w:rsid w:val="00EB38F2"/>
    <w:rsid w:val="00EC181A"/>
    <w:rsid w:val="00EC1B85"/>
    <w:rsid w:val="00EC1E30"/>
    <w:rsid w:val="00EC2C42"/>
    <w:rsid w:val="00EC6E2D"/>
    <w:rsid w:val="00EC7E18"/>
    <w:rsid w:val="00ED0116"/>
    <w:rsid w:val="00ED182A"/>
    <w:rsid w:val="00ED3BA1"/>
    <w:rsid w:val="00EE2E54"/>
    <w:rsid w:val="00EE5B0E"/>
    <w:rsid w:val="00EE60CE"/>
    <w:rsid w:val="00EE7059"/>
    <w:rsid w:val="00EE7BA2"/>
    <w:rsid w:val="00EF2B19"/>
    <w:rsid w:val="00EF505C"/>
    <w:rsid w:val="00EF6A39"/>
    <w:rsid w:val="00F0035A"/>
    <w:rsid w:val="00F01C6D"/>
    <w:rsid w:val="00F0300B"/>
    <w:rsid w:val="00F03ED9"/>
    <w:rsid w:val="00F040DD"/>
    <w:rsid w:val="00F04152"/>
    <w:rsid w:val="00F067A1"/>
    <w:rsid w:val="00F119C3"/>
    <w:rsid w:val="00F13569"/>
    <w:rsid w:val="00F146D1"/>
    <w:rsid w:val="00F23225"/>
    <w:rsid w:val="00F23881"/>
    <w:rsid w:val="00F24E1C"/>
    <w:rsid w:val="00F2630C"/>
    <w:rsid w:val="00F31521"/>
    <w:rsid w:val="00F31736"/>
    <w:rsid w:val="00F318C7"/>
    <w:rsid w:val="00F31C60"/>
    <w:rsid w:val="00F335BE"/>
    <w:rsid w:val="00F36206"/>
    <w:rsid w:val="00F43DFE"/>
    <w:rsid w:val="00F4498E"/>
    <w:rsid w:val="00F46C60"/>
    <w:rsid w:val="00F47143"/>
    <w:rsid w:val="00F535E3"/>
    <w:rsid w:val="00F54CF8"/>
    <w:rsid w:val="00F666ED"/>
    <w:rsid w:val="00F67C42"/>
    <w:rsid w:val="00F71F18"/>
    <w:rsid w:val="00F72D15"/>
    <w:rsid w:val="00F72E7D"/>
    <w:rsid w:val="00F74660"/>
    <w:rsid w:val="00F75531"/>
    <w:rsid w:val="00F76D24"/>
    <w:rsid w:val="00F76EE9"/>
    <w:rsid w:val="00F770B3"/>
    <w:rsid w:val="00F8113A"/>
    <w:rsid w:val="00F818FD"/>
    <w:rsid w:val="00F86D5E"/>
    <w:rsid w:val="00F94495"/>
    <w:rsid w:val="00F97C42"/>
    <w:rsid w:val="00FA0245"/>
    <w:rsid w:val="00FA1097"/>
    <w:rsid w:val="00FA248C"/>
    <w:rsid w:val="00FA5AD5"/>
    <w:rsid w:val="00FA7477"/>
    <w:rsid w:val="00FB2CCC"/>
    <w:rsid w:val="00FB3B9C"/>
    <w:rsid w:val="00FB3E36"/>
    <w:rsid w:val="00FC05A2"/>
    <w:rsid w:val="00FC0DEE"/>
    <w:rsid w:val="00FC1B8F"/>
    <w:rsid w:val="00FC732D"/>
    <w:rsid w:val="00FC79A0"/>
    <w:rsid w:val="00FC7B7F"/>
    <w:rsid w:val="00FD10DD"/>
    <w:rsid w:val="00FD5C18"/>
    <w:rsid w:val="00FE1ADD"/>
    <w:rsid w:val="00FE25B2"/>
    <w:rsid w:val="00FE2978"/>
    <w:rsid w:val="00FE38D7"/>
    <w:rsid w:val="00FF1ACA"/>
    <w:rsid w:val="00FF3A71"/>
    <w:rsid w:val="00FF6C83"/>
    <w:rsid w:val="00FF6EB4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0244-A01D-46F2-80E1-20BDEC9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83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aliases w:val="L1,Numerowanie,sw tekst,ISCG Numerowanie,lp1,List Paragraph"/>
    <w:basedOn w:val="Normalny"/>
    <w:link w:val="AkapitzlistZnak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  <w:style w:type="paragraph" w:customStyle="1" w:styleId="Standard">
    <w:name w:val="Standard"/>
    <w:rsid w:val="002B5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sw tekst Znak,ISCG Numerowanie Znak,lp1 Znak,List Paragraph Znak"/>
    <w:link w:val="Akapitzlist"/>
    <w:uiPriority w:val="34"/>
    <w:rsid w:val="002B5123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C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C83"/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6C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ListLabel5">
    <w:name w:val="ListLabel 5"/>
    <w:qFormat/>
    <w:rsid w:val="003746CD"/>
    <w:rPr>
      <w:rFonts w:cs="Courier New"/>
    </w:rPr>
  </w:style>
  <w:style w:type="character" w:customStyle="1" w:styleId="czeinternetowe">
    <w:name w:val="Łącze internetowe"/>
    <w:uiPriority w:val="99"/>
    <w:unhideWhenUsed/>
    <w:rsid w:val="008D0B53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8D0B53"/>
    <w:pPr>
      <w:widowControl w:val="0"/>
      <w:suppressAutoHyphens w:val="0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cloud.rdos-bydgoszcz.pl:4590/share.cgi?ssid=345ac9ee00704126981dae59621aad6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ydgoszcz.rdos.gov.pl/loga-do-pobrania" TargetMode="Externa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_og&#243;lne\RDOS_Bydgosz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0F23-8A63-4EBC-AEBB-B32AA02F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</Template>
  <TotalTime>1</TotalTime>
  <Pages>12</Pages>
  <Words>3644</Words>
  <Characters>21868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Opis przedmiotu zamówienia </vt:lpstr>
      <vt:lpstr>„Podjęcie najpilniejszych działań wynikających z Ekspertyzy arborystycznej rezer</vt:lpstr>
      <vt:lpstr/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Pacuk</dc:creator>
  <cp:lastModifiedBy>Kornelia Leszczyńska-Deja</cp:lastModifiedBy>
  <cp:revision>2</cp:revision>
  <cp:lastPrinted>2018-12-31T09:26:00Z</cp:lastPrinted>
  <dcterms:created xsi:type="dcterms:W3CDTF">2022-07-25T12:27:00Z</dcterms:created>
  <dcterms:modified xsi:type="dcterms:W3CDTF">2022-07-25T12:27:00Z</dcterms:modified>
</cp:coreProperties>
</file>