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75ECF" w14:textId="506F7817" w:rsidR="00FB7F50" w:rsidRPr="002245BE" w:rsidRDefault="00601F2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01F2D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601F2D">
        <w:rPr>
          <w:sz w:val="22"/>
          <w:szCs w:val="22"/>
        </w:rPr>
        <w:t>2024-0</w:t>
      </w:r>
      <w:r w:rsidR="001F7EF5">
        <w:rPr>
          <w:sz w:val="22"/>
          <w:szCs w:val="22"/>
        </w:rPr>
        <w:t>6</w:t>
      </w:r>
      <w:r w:rsidRPr="00601F2D">
        <w:rPr>
          <w:sz w:val="22"/>
          <w:szCs w:val="22"/>
        </w:rPr>
        <w:t>-</w:t>
      </w:r>
      <w:r w:rsidR="00B91896">
        <w:rPr>
          <w:sz w:val="22"/>
          <w:szCs w:val="22"/>
        </w:rPr>
        <w:t>1</w:t>
      </w:r>
      <w:r w:rsidR="001F7EF5">
        <w:rPr>
          <w:sz w:val="22"/>
          <w:szCs w:val="22"/>
        </w:rPr>
        <w:t>9</w:t>
      </w:r>
    </w:p>
    <w:p w14:paraId="33FCF9F3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194EAA3F" w14:textId="77777777" w:rsidR="00BD31D1" w:rsidRPr="004557CD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>Państwowe Liceum Sztuk Plastycznych</w:t>
      </w:r>
    </w:p>
    <w:p w14:paraId="79E5EBE7" w14:textId="77777777" w:rsidR="00BD31D1" w:rsidRPr="004557CD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 xml:space="preserve">im. Józefa Kluzy </w:t>
      </w:r>
    </w:p>
    <w:p w14:paraId="049805E4" w14:textId="77777777" w:rsidR="00BD31D1" w:rsidRPr="004557CD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>30-117 Kraków</w:t>
      </w:r>
    </w:p>
    <w:p w14:paraId="5726B0CD" w14:textId="77777777" w:rsidR="00BD31D1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 xml:space="preserve">ul. Mlaskotów 6 </w:t>
      </w:r>
    </w:p>
    <w:p w14:paraId="0259926D" w14:textId="3259F5DB" w:rsidR="00BD31D1" w:rsidRPr="00F42F02" w:rsidRDefault="00BD31D1" w:rsidP="00BD31D1">
      <w:pPr>
        <w:spacing w:after="40"/>
        <w:rPr>
          <w:b/>
          <w:bCs/>
          <w:sz w:val="22"/>
          <w:szCs w:val="22"/>
        </w:rPr>
      </w:pPr>
      <w:r w:rsidRPr="00F42F02">
        <w:rPr>
          <w:b/>
          <w:bCs/>
          <w:sz w:val="22"/>
          <w:szCs w:val="22"/>
        </w:rPr>
        <w:t>Znak sprawy: ZP-</w:t>
      </w:r>
      <w:r w:rsidR="00AE5FEE">
        <w:rPr>
          <w:b/>
          <w:bCs/>
          <w:sz w:val="22"/>
          <w:szCs w:val="22"/>
        </w:rPr>
        <w:t>2</w:t>
      </w:r>
      <w:r w:rsidRPr="00F42F02">
        <w:rPr>
          <w:b/>
          <w:bCs/>
          <w:sz w:val="22"/>
          <w:szCs w:val="22"/>
        </w:rPr>
        <w:t>/24</w:t>
      </w:r>
    </w:p>
    <w:p w14:paraId="41D38F5D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6C2FB49B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BD31D1" w:rsidRPr="00607F9B" w14:paraId="557644F9" w14:textId="77777777" w:rsidTr="00BD31D1">
        <w:trPr>
          <w:trHeight w:val="638"/>
        </w:trPr>
        <w:tc>
          <w:tcPr>
            <w:tcW w:w="1023" w:type="dxa"/>
            <w:shd w:val="clear" w:color="auto" w:fill="auto"/>
          </w:tcPr>
          <w:p w14:paraId="7D3085A2" w14:textId="6CC664CC" w:rsidR="00BD31D1" w:rsidRPr="00607F9B" w:rsidRDefault="00BD31D1" w:rsidP="00BD31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057" w:type="dxa"/>
            <w:shd w:val="clear" w:color="auto" w:fill="auto"/>
          </w:tcPr>
          <w:p w14:paraId="49838446" w14:textId="6C5D8BCE" w:rsidR="00BD31D1" w:rsidRPr="00607F9B" w:rsidRDefault="00BD31D1" w:rsidP="00BD31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2437AC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F42F02">
              <w:rPr>
                <w:b/>
                <w:sz w:val="22"/>
                <w:szCs w:val="22"/>
              </w:rPr>
              <w:t>”</w:t>
            </w:r>
            <w:r w:rsidR="001F7EF5" w:rsidRPr="001F7EF5">
              <w:rPr>
                <w:b/>
                <w:sz w:val="22"/>
                <w:szCs w:val="22"/>
              </w:rPr>
              <w:t>Przebudowa w zakresie przystosowania do aktualnie obowiązujących przepisów ochrony przeciwpożarowej budynku Państwowego Liceum Sztuk Plastycznych w Krakowie przy ul. Mlaskotów 6 - wewnętrzna instalacja wody do celów przeciwpożarowych</w:t>
            </w:r>
            <w:r w:rsidRPr="00F42F02">
              <w:rPr>
                <w:b/>
                <w:sz w:val="22"/>
                <w:szCs w:val="22"/>
              </w:rPr>
              <w:t>” – znak sprawy ZP-</w:t>
            </w:r>
            <w:r w:rsidR="001F7EF5">
              <w:rPr>
                <w:b/>
                <w:sz w:val="22"/>
                <w:szCs w:val="22"/>
              </w:rPr>
              <w:t>2</w:t>
            </w:r>
            <w:r w:rsidRPr="00F42F02">
              <w:rPr>
                <w:b/>
                <w:sz w:val="22"/>
                <w:szCs w:val="22"/>
              </w:rPr>
              <w:t>/24</w:t>
            </w:r>
          </w:p>
        </w:tc>
      </w:tr>
    </w:tbl>
    <w:p w14:paraId="3540F29A" w14:textId="00F58C26" w:rsidR="008642B3" w:rsidRDefault="00BD31D1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Pr="004557CD">
        <w:rPr>
          <w:b/>
          <w:bCs/>
          <w:sz w:val="22"/>
          <w:szCs w:val="22"/>
        </w:rPr>
        <w:t>Państwowe Liceum Sztuk Plastycznych w Krakowie</w:t>
      </w:r>
      <w:r w:rsidR="00CC324B">
        <w:rPr>
          <w:b/>
          <w:bCs/>
          <w:sz w:val="22"/>
          <w:szCs w:val="22"/>
        </w:rPr>
        <w:t>,</w:t>
      </w:r>
      <w:r w:rsidR="00C65E53" w:rsidRPr="009B2352">
        <w:rPr>
          <w:sz w:val="22"/>
          <w:szCs w:val="22"/>
        </w:rPr>
        <w:t xml:space="preserve">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</w:t>
      </w:r>
      <w:r w:rsidR="001652C4">
        <w:rPr>
          <w:sz w:val="22"/>
          <w:szCs w:val="22"/>
        </w:rPr>
        <w:t>2023.1605 ze zm.</w:t>
      </w:r>
      <w:r w:rsidR="006B585D">
        <w:rPr>
          <w:sz w:val="22"/>
          <w:szCs w:val="22"/>
        </w:rPr>
        <w:t>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01F2D" w14:paraId="6C39E786" w14:textId="77777777" w:rsidTr="0021324C">
        <w:trPr>
          <w:cantSplit/>
        </w:trPr>
        <w:tc>
          <w:tcPr>
            <w:tcW w:w="10150" w:type="dxa"/>
          </w:tcPr>
          <w:p w14:paraId="70ACD3D6" w14:textId="77777777" w:rsidR="001F7EF5" w:rsidRDefault="001F7EF5" w:rsidP="00BD31D1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1F7EF5">
              <w:rPr>
                <w:b/>
                <w:sz w:val="22"/>
                <w:szCs w:val="22"/>
              </w:rPr>
              <w:t xml:space="preserve">F.H.U „LAWINA” S.C. J.KUĆMIERZ, K.KUĆMIERZ </w:t>
            </w:r>
          </w:p>
          <w:p w14:paraId="5E1589B2" w14:textId="77777777" w:rsidR="001F7EF5" w:rsidRDefault="001F7EF5" w:rsidP="00BD31D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F7EF5">
              <w:rPr>
                <w:bCs/>
                <w:sz w:val="22"/>
                <w:szCs w:val="22"/>
              </w:rPr>
              <w:t>32-049 PRZEGINIA 136</w:t>
            </w:r>
          </w:p>
          <w:p w14:paraId="6AAD517B" w14:textId="6A79A776" w:rsidR="00BD31D1" w:rsidRPr="00D26ED6" w:rsidRDefault="00BD31D1" w:rsidP="00BD31D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1F7EF5">
              <w:rPr>
                <w:b/>
                <w:sz w:val="22"/>
                <w:szCs w:val="22"/>
              </w:rPr>
              <w:t>69</w:t>
            </w:r>
            <w:r w:rsidR="000A3895">
              <w:rPr>
                <w:b/>
                <w:sz w:val="22"/>
                <w:szCs w:val="22"/>
              </w:rPr>
              <w:t> </w:t>
            </w:r>
            <w:r w:rsidR="001F7EF5">
              <w:rPr>
                <w:b/>
                <w:sz w:val="22"/>
                <w:szCs w:val="22"/>
              </w:rPr>
              <w:t>500</w:t>
            </w:r>
            <w:r w:rsidR="000A3895">
              <w:rPr>
                <w:b/>
                <w:sz w:val="22"/>
                <w:szCs w:val="22"/>
              </w:rPr>
              <w:t>,00</w:t>
            </w:r>
            <w:r w:rsidRPr="002437AC">
              <w:rPr>
                <w:b/>
                <w:sz w:val="22"/>
                <w:szCs w:val="22"/>
              </w:rPr>
              <w:t xml:space="preserve">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55926502" w14:textId="5E606ACE" w:rsidR="00601F2D" w:rsidRDefault="00BD31D1" w:rsidP="00BD31D1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8E23C7">
              <w:rPr>
                <w:color w:val="000000"/>
                <w:sz w:val="22"/>
                <w:szCs w:val="22"/>
              </w:rPr>
              <w:t>Oferta najkorzystniejsza zgodnie z kryteri</w:t>
            </w:r>
            <w:r w:rsidR="000273C8">
              <w:rPr>
                <w:color w:val="000000"/>
                <w:sz w:val="22"/>
                <w:szCs w:val="22"/>
              </w:rPr>
              <w:t>ami</w:t>
            </w:r>
            <w:r w:rsidRPr="008E23C7">
              <w:rPr>
                <w:color w:val="000000"/>
                <w:sz w:val="22"/>
                <w:szCs w:val="22"/>
              </w:rPr>
              <w:t xml:space="preserve"> oceny ofert.</w:t>
            </w:r>
          </w:p>
        </w:tc>
      </w:tr>
    </w:tbl>
    <w:p w14:paraId="0473EBC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021"/>
        <w:gridCol w:w="2126"/>
        <w:gridCol w:w="1985"/>
      </w:tblGrid>
      <w:tr w:rsidR="001F7EF5" w:rsidRPr="008567C7" w14:paraId="777F7BB8" w14:textId="77777777" w:rsidTr="001F7EF5">
        <w:trPr>
          <w:trHeight w:val="510"/>
        </w:trPr>
        <w:tc>
          <w:tcPr>
            <w:tcW w:w="709" w:type="dxa"/>
            <w:vAlign w:val="center"/>
          </w:tcPr>
          <w:p w14:paraId="448B664B" w14:textId="77777777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bookmarkStart w:id="2" w:name="_Hlk169620188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14:paraId="32E0278F" w14:textId="77777777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021" w:type="dxa"/>
            <w:vAlign w:val="center"/>
          </w:tcPr>
          <w:p w14:paraId="5C5A6A65" w14:textId="77777777" w:rsidR="001F7EF5" w:rsidRPr="008567C7" w:rsidRDefault="001F7EF5" w:rsidP="00D45F1E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126" w:type="dxa"/>
            <w:vAlign w:val="center"/>
          </w:tcPr>
          <w:p w14:paraId="41C8EBEE" w14:textId="63D6B3D9" w:rsidR="001F7EF5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udzielonej gwarancji</w:t>
            </w:r>
          </w:p>
        </w:tc>
        <w:tc>
          <w:tcPr>
            <w:tcW w:w="1985" w:type="dxa"/>
            <w:vAlign w:val="center"/>
          </w:tcPr>
          <w:p w14:paraId="13B08F8B" w14:textId="70532BEC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1F7EF5" w:rsidRPr="008567C7" w14:paraId="2DA56716" w14:textId="77777777" w:rsidTr="001F7EF5">
        <w:tc>
          <w:tcPr>
            <w:tcW w:w="709" w:type="dxa"/>
            <w:vAlign w:val="center"/>
          </w:tcPr>
          <w:p w14:paraId="70BA32D5" w14:textId="77777777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14:paraId="6FCD2C8B" w14:textId="78EF8667" w:rsidR="001F7EF5" w:rsidRPr="001B7815" w:rsidRDefault="001F7EF5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E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F.H.U „LAWINA” S.C. J.KUĆMIERZ, K.KUĆMIERZ </w:t>
            </w:r>
            <w:r w:rsidRPr="001F7EF5">
              <w:rPr>
                <w:rFonts w:ascii="Times New Roman" w:hAnsi="Times New Roman" w:cs="Times New Roman"/>
                <w:bCs/>
                <w:sz w:val="18"/>
                <w:szCs w:val="18"/>
              </w:rPr>
              <w:t>32-049 PRZEGINIA 136</w:t>
            </w:r>
          </w:p>
        </w:tc>
        <w:tc>
          <w:tcPr>
            <w:tcW w:w="1021" w:type="dxa"/>
            <w:vAlign w:val="center"/>
          </w:tcPr>
          <w:p w14:paraId="2D32B0A1" w14:textId="7CC64B39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14:paraId="7E007021" w14:textId="77CECB23" w:rsidR="001F7EF5" w:rsidRPr="002437AC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985" w:type="dxa"/>
            <w:vAlign w:val="center"/>
          </w:tcPr>
          <w:p w14:paraId="0CAEEC21" w14:textId="540FD237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F7EF5" w:rsidRPr="008567C7" w14:paraId="0A2634FF" w14:textId="77777777" w:rsidTr="001F7EF5">
        <w:tc>
          <w:tcPr>
            <w:tcW w:w="709" w:type="dxa"/>
            <w:vAlign w:val="center"/>
          </w:tcPr>
          <w:p w14:paraId="3D707A34" w14:textId="2EDABAFD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14:paraId="0BAC998A" w14:textId="77777777" w:rsidR="001F7EF5" w:rsidRDefault="001F7EF5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Cano Sp. z o.o </w:t>
            </w:r>
          </w:p>
          <w:p w14:paraId="6E0B36EF" w14:textId="77777777" w:rsidR="001F7EF5" w:rsidRDefault="001F7EF5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E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Podgórki 35, </w:t>
            </w:r>
          </w:p>
          <w:p w14:paraId="3EE22E28" w14:textId="0CB74628" w:rsidR="001F7EF5" w:rsidRPr="001B7815" w:rsidRDefault="001F7EF5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EF5">
              <w:rPr>
                <w:rFonts w:ascii="Times New Roman" w:hAnsi="Times New Roman" w:cs="Times New Roman"/>
                <w:bCs/>
                <w:sz w:val="18"/>
                <w:szCs w:val="18"/>
              </w:rPr>
              <w:t>32-070 Czernichów</w:t>
            </w:r>
          </w:p>
        </w:tc>
        <w:tc>
          <w:tcPr>
            <w:tcW w:w="1021" w:type="dxa"/>
            <w:vAlign w:val="center"/>
          </w:tcPr>
          <w:p w14:paraId="06118888" w14:textId="06BDCFEE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vAlign w:val="center"/>
          </w:tcPr>
          <w:p w14:paraId="689065F2" w14:textId="24B0F0D7" w:rsidR="001F7EF5" w:rsidRPr="002437AC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985" w:type="dxa"/>
            <w:vAlign w:val="center"/>
          </w:tcPr>
          <w:p w14:paraId="69AF6E45" w14:textId="0C4946F5" w:rsidR="001F7EF5" w:rsidRPr="008567C7" w:rsidRDefault="001F7EF5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bookmarkEnd w:id="2"/>
    </w:tbl>
    <w:p w14:paraId="04943394" w14:textId="77777777" w:rsidR="00BD31D1" w:rsidRDefault="00BD31D1" w:rsidP="004E7234">
      <w:pPr>
        <w:spacing w:before="120"/>
        <w:ind w:firstLine="709"/>
        <w:jc w:val="both"/>
        <w:rPr>
          <w:i/>
          <w:color w:val="000000"/>
        </w:rPr>
      </w:pPr>
    </w:p>
    <w:p w14:paraId="34A206EA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14:paraId="46EFFC00" w14:textId="77777777"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footerReference w:type="default" r:id="rId6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389B6" w14:textId="77777777" w:rsidR="007E1D68" w:rsidRDefault="007E1D68">
      <w:r>
        <w:separator/>
      </w:r>
    </w:p>
  </w:endnote>
  <w:endnote w:type="continuationSeparator" w:id="0">
    <w:p w14:paraId="6D5B44E1" w14:textId="77777777" w:rsidR="007E1D68" w:rsidRDefault="007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A9AC2" w14:textId="19B3CF9B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20459" w14:textId="77777777" w:rsidR="007E1D68" w:rsidRDefault="007E1D68">
      <w:r>
        <w:separator/>
      </w:r>
    </w:p>
  </w:footnote>
  <w:footnote w:type="continuationSeparator" w:id="0">
    <w:p w14:paraId="0C1401CC" w14:textId="77777777" w:rsidR="007E1D68" w:rsidRDefault="007E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68"/>
    <w:rsid w:val="00005838"/>
    <w:rsid w:val="00022322"/>
    <w:rsid w:val="000273C8"/>
    <w:rsid w:val="00042497"/>
    <w:rsid w:val="00082D31"/>
    <w:rsid w:val="000A3895"/>
    <w:rsid w:val="000C1E6F"/>
    <w:rsid w:val="000E4E56"/>
    <w:rsid w:val="001652C4"/>
    <w:rsid w:val="001A1468"/>
    <w:rsid w:val="001B7815"/>
    <w:rsid w:val="001C31ED"/>
    <w:rsid w:val="001F7EF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1F2D"/>
    <w:rsid w:val="00607F9B"/>
    <w:rsid w:val="00644DCB"/>
    <w:rsid w:val="00657C1E"/>
    <w:rsid w:val="006B585D"/>
    <w:rsid w:val="006E3089"/>
    <w:rsid w:val="00712C39"/>
    <w:rsid w:val="0075025B"/>
    <w:rsid w:val="00756CDA"/>
    <w:rsid w:val="00762B36"/>
    <w:rsid w:val="00786407"/>
    <w:rsid w:val="007E1D68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656F1"/>
    <w:rsid w:val="0097748A"/>
    <w:rsid w:val="009F0E5C"/>
    <w:rsid w:val="00A029B8"/>
    <w:rsid w:val="00A17CDB"/>
    <w:rsid w:val="00AA02AC"/>
    <w:rsid w:val="00AE5FEE"/>
    <w:rsid w:val="00B32D12"/>
    <w:rsid w:val="00B464D3"/>
    <w:rsid w:val="00B8185B"/>
    <w:rsid w:val="00B91896"/>
    <w:rsid w:val="00BC74FF"/>
    <w:rsid w:val="00BD2174"/>
    <w:rsid w:val="00BD31D1"/>
    <w:rsid w:val="00C15B76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62859"/>
    <w:rsid w:val="00E85D70"/>
    <w:rsid w:val="00F33C66"/>
    <w:rsid w:val="00F960D7"/>
    <w:rsid w:val="00FB7F50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28A7"/>
  <w15:chartTrackingRefBased/>
  <w15:docId w15:val="{4253B399-353B-4CEC-9DEE-7B5AB17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601F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Maria Lepa</cp:lastModifiedBy>
  <cp:revision>6</cp:revision>
  <cp:lastPrinted>1899-12-31T23:00:00Z</cp:lastPrinted>
  <dcterms:created xsi:type="dcterms:W3CDTF">2024-06-18T14:12:00Z</dcterms:created>
  <dcterms:modified xsi:type="dcterms:W3CDTF">2024-06-19T13:25:00Z</dcterms:modified>
</cp:coreProperties>
</file>