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220E1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8C2541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780789">
        <w:rPr>
          <w:rFonts w:ascii="Arial" w:eastAsia="Lucida Sans Unicode" w:hAnsi="Arial" w:cs="Arial"/>
          <w:kern w:val="1"/>
          <w:sz w:val="21"/>
          <w:szCs w:val="21"/>
        </w:rPr>
        <w:t>80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>MR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780789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780789">
        <w:rPr>
          <w:rFonts w:ascii="Arial" w:eastAsia="Lucida Sans Unicode" w:hAnsi="Arial" w:cs="Arial"/>
          <w:kern w:val="1"/>
          <w:sz w:val="21"/>
          <w:szCs w:val="21"/>
        </w:rPr>
        <w:t>09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220E1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220E12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220E1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78078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47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780789" w:rsidRPr="00780789">
        <w:rPr>
          <w:rFonts w:ascii="Arial" w:eastAsia="Times New Roman" w:hAnsi="Arial" w:cs="Arial"/>
          <w:sz w:val="21"/>
          <w:szCs w:val="21"/>
        </w:rPr>
        <w:t>Wójta Gminy Stężyca, pismo znak: RP.OŚ.6220.13.2021.JS, z dnia 23.06.2021 r. (wpływ uzupełnienia 14.09.2021 r.)</w:t>
      </w:r>
      <w:r w:rsidR="0070775F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780789" w:rsidRPr="00780789">
        <w:rPr>
          <w:rFonts w:ascii="Arial" w:eastAsia="Lucida Sans Unicode" w:hAnsi="Arial" w:cs="Arial"/>
          <w:kern w:val="1"/>
          <w:sz w:val="21"/>
          <w:szCs w:val="21"/>
        </w:rPr>
        <w:t xml:space="preserve">polegającego na </w:t>
      </w:r>
      <w:r w:rsidR="00780789" w:rsidRPr="00780789">
        <w:rPr>
          <w:rFonts w:ascii="Arial" w:eastAsia="Lucida Sans Unicode" w:hAnsi="Arial" w:cs="Arial"/>
          <w:b/>
          <w:kern w:val="1"/>
          <w:sz w:val="21"/>
          <w:szCs w:val="21"/>
        </w:rPr>
        <w:t>budowie pola kempingowego w miejscowości Nowe Czaple</w:t>
      </w:r>
      <w:r w:rsidR="00780789" w:rsidRPr="00780789">
        <w:rPr>
          <w:rFonts w:ascii="Arial" w:eastAsia="Lucida Sans Unicode" w:hAnsi="Arial" w:cs="Arial"/>
          <w:kern w:val="1"/>
          <w:sz w:val="21"/>
          <w:szCs w:val="21"/>
        </w:rPr>
        <w:t>, planowanego do realizacji na działkach 299 i 300 obręb Czaple, gmina Stężyca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8C2541">
        <w:rPr>
          <w:rFonts w:ascii="Arial" w:hAnsi="Arial" w:cs="Arial"/>
          <w:sz w:val="21"/>
          <w:szCs w:val="21"/>
          <w:lang w:val="de-DE"/>
        </w:rPr>
        <w:t>5</w:t>
      </w:r>
      <w:r w:rsidR="00780789">
        <w:rPr>
          <w:rFonts w:ascii="Arial" w:hAnsi="Arial" w:cs="Arial"/>
          <w:sz w:val="21"/>
          <w:szCs w:val="21"/>
          <w:lang w:val="de-DE"/>
        </w:rPr>
        <w:t>80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452598" w:rsidRPr="00A708C6">
        <w:rPr>
          <w:rFonts w:ascii="Arial" w:hAnsi="Arial" w:cs="Arial"/>
          <w:sz w:val="21"/>
          <w:szCs w:val="21"/>
        </w:rPr>
        <w:t>MR.</w:t>
      </w:r>
      <w:r w:rsidR="00780789">
        <w:rPr>
          <w:rFonts w:ascii="Arial" w:hAnsi="Arial" w:cs="Arial"/>
          <w:sz w:val="21"/>
          <w:szCs w:val="21"/>
        </w:rPr>
        <w:t>3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220E1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220E12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220E1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220E1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220E1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220E1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220E12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220E1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220E1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220E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220E12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220E12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220E12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 xml:space="preserve">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220E1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220E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220E12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220E1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220E1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http://www.gdansk.rdos.gov.pl</w:t>
      </w:r>
    </w:p>
    <w:p w:rsidR="00BC3C8D" w:rsidRPr="0094279F" w:rsidRDefault="00BC3C8D" w:rsidP="00220E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220E1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780789">
        <w:rPr>
          <w:rFonts w:ascii="Arial" w:hAnsi="Arial" w:cs="Arial"/>
          <w:sz w:val="20"/>
          <w:szCs w:val="20"/>
        </w:rPr>
        <w:t>Stężyca</w:t>
      </w:r>
    </w:p>
    <w:p w:rsidR="00276B1E" w:rsidRPr="0070775F" w:rsidRDefault="002D044F" w:rsidP="00220E12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D5" w:rsidRDefault="00940ED5" w:rsidP="000F38F9">
      <w:pPr>
        <w:spacing w:after="0" w:line="240" w:lineRule="auto"/>
      </w:pPr>
      <w:r>
        <w:separator/>
      </w:r>
    </w:p>
  </w:endnote>
  <w:endnote w:type="continuationSeparator" w:id="0">
    <w:p w:rsidR="00940ED5" w:rsidRDefault="00940ED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940ED5" w:rsidRPr="00D0716F" w:rsidRDefault="00940ED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C6186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C6186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C6186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C6186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C6186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643B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C6186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940ED5" w:rsidRPr="00D0716F" w:rsidRDefault="00940ED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D5" w:rsidRPr="00276B1E" w:rsidRDefault="00940ED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81710"/>
          <wp:effectExtent l="0" t="0" r="0" b="889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940ED5" w:rsidRPr="00C6481C" w:rsidRDefault="00940ED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D5" w:rsidRDefault="00940ED5" w:rsidP="000F38F9">
      <w:pPr>
        <w:spacing w:after="0" w:line="240" w:lineRule="auto"/>
      </w:pPr>
      <w:r>
        <w:separator/>
      </w:r>
    </w:p>
  </w:footnote>
  <w:footnote w:type="continuationSeparator" w:id="0">
    <w:p w:rsidR="00940ED5" w:rsidRDefault="00940ED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D5" w:rsidRDefault="00940ED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D5" w:rsidRDefault="00940ED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0E12"/>
    <w:rsid w:val="00221F98"/>
    <w:rsid w:val="00225414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229B"/>
    <w:rsid w:val="008F6635"/>
    <w:rsid w:val="0090626D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1867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1167-BEC4-410A-8E0F-928D3BDC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6</cp:revision>
  <cp:lastPrinted>2021-09-17T08:13:00Z</cp:lastPrinted>
  <dcterms:created xsi:type="dcterms:W3CDTF">2021-09-16T12:28:00Z</dcterms:created>
  <dcterms:modified xsi:type="dcterms:W3CDTF">2021-09-17T11:49:00Z</dcterms:modified>
</cp:coreProperties>
</file>