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CB4D5C" w:rsidP="007E0B9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RDOŚ-Gd-WOO.400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>58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>19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>AT/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>AJM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>8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              </w:t>
      </w:r>
      <w:r w:rsidR="00815D7B">
        <w:rPr>
          <w:rFonts w:ascii="Arial" w:eastAsia="Lucida Sans Unicode" w:hAnsi="Arial" w:cs="Arial"/>
          <w:kern w:val="1"/>
          <w:sz w:val="21"/>
          <w:szCs w:val="21"/>
        </w:rPr>
        <w:t>Gdańsk, dnia     8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>
        <w:rPr>
          <w:rFonts w:ascii="Arial" w:eastAsia="Lucida Sans Unicode" w:hAnsi="Arial" w:cs="Arial"/>
          <w:kern w:val="1"/>
          <w:sz w:val="21"/>
          <w:szCs w:val="21"/>
        </w:rPr>
        <w:t>lipca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7E0B9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7E0B9F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F125DE" w:rsidRDefault="00D24B4F" w:rsidP="007E0B9F">
      <w:pPr>
        <w:spacing w:before="240" w:after="0"/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>Działając na podstawie art.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61 </w:t>
      </w:r>
      <w:r w:rsidR="00AB580E" w:rsidRPr="00AB580E">
        <w:rPr>
          <w:rFonts w:ascii="Arial" w:eastAsia="Lucida Sans Unicode" w:hAnsi="Arial" w:cs="Arial"/>
          <w:kern w:val="1"/>
          <w:sz w:val="21"/>
          <w:szCs w:val="21"/>
        </w:rPr>
        <w:t>§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4 w związku z art. 147 oraz</w:t>
      </w:r>
      <w:r w:rsidRPr="00AB580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="00180E2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CB4D5C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CB4D5C">
        <w:rPr>
          <w:rFonts w:ascii="Arial" w:eastAsia="Lucida Sans Unicode" w:hAnsi="Arial" w:cs="Arial"/>
          <w:i/>
          <w:kern w:val="1"/>
          <w:sz w:val="21"/>
          <w:szCs w:val="21"/>
        </w:rPr>
        <w:t>1029</w:t>
      </w:r>
      <w:r w:rsidR="00D0716F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, zwanej dalej „ustawą ooś”,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 xml:space="preserve">adamia, </w:t>
      </w:r>
      <w:r w:rsidR="00F125DE">
        <w:rPr>
          <w:rFonts w:ascii="Arial" w:eastAsia="Lucida Sans Unicode" w:hAnsi="Arial" w:cs="Arial"/>
          <w:kern w:val="1"/>
          <w:sz w:val="21"/>
          <w:szCs w:val="21"/>
        </w:rPr>
        <w:t>że:</w:t>
      </w:r>
    </w:p>
    <w:p w:rsidR="00F125DE" w:rsidRPr="00693E5A" w:rsidRDefault="00F125DE" w:rsidP="007E0B9F">
      <w:pPr>
        <w:pStyle w:val="Akapitzlist"/>
        <w:numPr>
          <w:ilvl w:val="0"/>
          <w:numId w:val="5"/>
        </w:numPr>
        <w:spacing w:before="240" w:after="0"/>
        <w:ind w:left="0" w:firstLine="0"/>
        <w:rPr>
          <w:rFonts w:ascii="Arial" w:eastAsia="Lucida Sans Unicode" w:hAnsi="Arial" w:cs="Arial"/>
          <w:kern w:val="1"/>
          <w:sz w:val="21"/>
          <w:szCs w:val="21"/>
        </w:rPr>
      </w:pPr>
      <w:r w:rsidRPr="00F125DE">
        <w:rPr>
          <w:rFonts w:ascii="Arial" w:eastAsia="Lucida Sans Unicode" w:hAnsi="Arial" w:cs="Arial"/>
          <w:kern w:val="1"/>
          <w:sz w:val="21"/>
          <w:szCs w:val="21"/>
        </w:rPr>
        <w:t xml:space="preserve">wnioskiem Pana Bartosza Radko </w:t>
      </w:r>
      <w:r w:rsidRPr="00F125DE">
        <w:rPr>
          <w:rFonts w:ascii="Arial" w:hAnsi="Arial" w:cs="Arial"/>
          <w:sz w:val="21"/>
          <w:szCs w:val="21"/>
        </w:rPr>
        <w:t xml:space="preserve">z dnia 18.11.2020 r., zostało wszczęte postępowanie </w:t>
      </w:r>
      <w:r w:rsidR="00693E5A">
        <w:rPr>
          <w:rFonts w:ascii="Arial" w:hAnsi="Arial" w:cs="Arial"/>
          <w:sz w:val="21"/>
          <w:szCs w:val="21"/>
        </w:rPr>
        <w:br/>
      </w:r>
      <w:r w:rsidRPr="00F125DE">
        <w:rPr>
          <w:rFonts w:ascii="Arial" w:hAnsi="Arial" w:cs="Arial"/>
          <w:sz w:val="21"/>
          <w:szCs w:val="21"/>
        </w:rPr>
        <w:t xml:space="preserve">w sprawie o wznowienie postępowania zakończonego postanowieniem znak RDOŚ-Gd-WOO.400.58.2019.AT.1 </w:t>
      </w:r>
      <w:r>
        <w:rPr>
          <w:rFonts w:ascii="Arial" w:hAnsi="Arial" w:cs="Arial"/>
          <w:sz w:val="21"/>
          <w:szCs w:val="21"/>
        </w:rPr>
        <w:t>z dnia 9.09.2019 r.;</w:t>
      </w:r>
    </w:p>
    <w:p w:rsidR="00F125DE" w:rsidRPr="00FF206B" w:rsidRDefault="00F125DE" w:rsidP="007E0B9F">
      <w:pPr>
        <w:spacing w:before="12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W związku z powyższym</w:t>
      </w:r>
      <w:r>
        <w:rPr>
          <w:rFonts w:ascii="Arial" w:hAnsi="Arial" w:cs="Arial"/>
          <w:sz w:val="21"/>
          <w:szCs w:val="21"/>
        </w:rPr>
        <w:t xml:space="preserve">, zgodnie z art. </w:t>
      </w:r>
      <w:r w:rsidRPr="00F168C6">
        <w:rPr>
          <w:rFonts w:ascii="Arial" w:hAnsi="Arial" w:cs="Arial"/>
          <w:sz w:val="21"/>
          <w:szCs w:val="21"/>
        </w:rPr>
        <w:t>10 § 1</w:t>
      </w:r>
      <w:r>
        <w:rPr>
          <w:rFonts w:ascii="Arial" w:hAnsi="Arial" w:cs="Arial"/>
          <w:sz w:val="21"/>
          <w:szCs w:val="21"/>
        </w:rPr>
        <w:t xml:space="preserve"> Kpa</w:t>
      </w:r>
      <w:r w:rsidRPr="001A420C">
        <w:rPr>
          <w:rFonts w:ascii="Arial" w:hAnsi="Arial" w:cs="Arial"/>
          <w:sz w:val="21"/>
          <w:szCs w:val="21"/>
        </w:rPr>
        <w:t xml:space="preserve"> informuje</w:t>
      </w:r>
      <w:r>
        <w:rPr>
          <w:rFonts w:ascii="Arial" w:hAnsi="Arial" w:cs="Arial"/>
          <w:sz w:val="21"/>
          <w:szCs w:val="21"/>
        </w:rPr>
        <w:t xml:space="preserve"> się strony postępowania</w:t>
      </w:r>
      <w:r w:rsidRPr="001A420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1A420C">
        <w:rPr>
          <w:rFonts w:ascii="Arial" w:hAnsi="Arial" w:cs="Arial"/>
          <w:sz w:val="21"/>
          <w:szCs w:val="21"/>
        </w:rPr>
        <w:t>o możliwości</w:t>
      </w:r>
      <w:r>
        <w:rPr>
          <w:rFonts w:ascii="Arial" w:hAnsi="Arial" w:cs="Arial"/>
          <w:sz w:val="21"/>
          <w:szCs w:val="21"/>
        </w:rPr>
        <w:t xml:space="preserve"> zapoznania się z aktami,</w:t>
      </w:r>
      <w:r w:rsidRPr="001A420C">
        <w:rPr>
          <w:rFonts w:ascii="Arial" w:hAnsi="Arial" w:cs="Arial"/>
          <w:sz w:val="21"/>
          <w:szCs w:val="21"/>
        </w:rPr>
        <w:t xml:space="preserve"> zgłaszania wniosków, </w:t>
      </w:r>
      <w:r>
        <w:rPr>
          <w:rFonts w:ascii="Arial" w:hAnsi="Arial" w:cs="Arial"/>
          <w:sz w:val="21"/>
          <w:szCs w:val="21"/>
        </w:rPr>
        <w:t>uwag i zastrzeżeń dotyczących w</w:t>
      </w:r>
      <w:r w:rsidRPr="001A420C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.</w:t>
      </w:r>
      <w:r w:rsidRPr="001A420C">
        <w:rPr>
          <w:rFonts w:ascii="Arial" w:hAnsi="Arial" w:cs="Arial"/>
          <w:sz w:val="21"/>
          <w:szCs w:val="21"/>
        </w:rPr>
        <w:t xml:space="preserve"> sprawy do Regionalnej Dyrekcji Ochrony Środowiska w Gdańsku, ul. Chmielna 54/57, Wydział Ocen Oddziaływania na Środowisko, pokój nr 10</w:t>
      </w:r>
      <w:r>
        <w:rPr>
          <w:rFonts w:ascii="Arial" w:hAnsi="Arial" w:cs="Arial"/>
          <w:sz w:val="21"/>
          <w:szCs w:val="21"/>
        </w:rPr>
        <w:t xml:space="preserve">5 </w:t>
      </w:r>
      <w:r w:rsidRPr="001A420C">
        <w:rPr>
          <w:rFonts w:ascii="Arial" w:hAnsi="Arial" w:cs="Arial"/>
          <w:color w:val="000000"/>
          <w:sz w:val="21"/>
          <w:szCs w:val="21"/>
        </w:rPr>
        <w:t>po wcześniejszym umówieniu (np. telefonicznie)</w:t>
      </w:r>
      <w:r>
        <w:rPr>
          <w:rFonts w:ascii="Arial" w:hAnsi="Arial" w:cs="Arial"/>
          <w:color w:val="000000"/>
          <w:sz w:val="21"/>
          <w:szCs w:val="21"/>
        </w:rPr>
        <w:t xml:space="preserve">, ponadto zgodnie z art. 73 </w:t>
      </w:r>
      <w:r w:rsidRPr="00F168C6">
        <w:rPr>
          <w:rFonts w:ascii="Arial" w:hAnsi="Arial" w:cs="Arial"/>
          <w:sz w:val="21"/>
          <w:szCs w:val="21"/>
        </w:rPr>
        <w:t>§ 1</w:t>
      </w:r>
      <w:r>
        <w:rPr>
          <w:rFonts w:ascii="Arial" w:hAnsi="Arial" w:cs="Arial"/>
          <w:sz w:val="21"/>
          <w:szCs w:val="21"/>
        </w:rPr>
        <w:t xml:space="preserve"> Kpa s</w:t>
      </w:r>
      <w:r w:rsidRPr="00F168C6">
        <w:rPr>
          <w:rFonts w:ascii="Arial" w:hAnsi="Arial" w:cs="Arial"/>
          <w:sz w:val="21"/>
          <w:szCs w:val="21"/>
        </w:rPr>
        <w:t>trona ma prawo wglądu w akta sprawy, sporządzania z nich notatek, kopii lub odpisów. Prawo to przysługuje również po zakończeniu postępowania.</w:t>
      </w:r>
    </w:p>
    <w:p w:rsidR="00F125DE" w:rsidRPr="00693E5A" w:rsidRDefault="00F125DE" w:rsidP="007E0B9F">
      <w:pPr>
        <w:spacing w:before="12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 xml:space="preserve">Jednocześnie wskazuje się, iż zgodnie z art. 41 § 1 Kpa., w toku postępowania strony oraz ich przedstawiciele i pełnomocnicy mają obowiązek zawiadomić organ administracji publicznej </w:t>
      </w:r>
      <w:r>
        <w:rPr>
          <w:rFonts w:ascii="Arial" w:hAnsi="Arial" w:cs="Arial"/>
          <w:sz w:val="21"/>
          <w:szCs w:val="21"/>
        </w:rPr>
        <w:br/>
      </w:r>
      <w:r w:rsidRPr="001A420C">
        <w:rPr>
          <w:rFonts w:ascii="Arial" w:hAnsi="Arial" w:cs="Arial"/>
          <w:sz w:val="21"/>
          <w:szCs w:val="21"/>
        </w:rPr>
        <w:t>o każdej zmianie swojego adres</w:t>
      </w:r>
      <w:r w:rsidR="00693E5A">
        <w:rPr>
          <w:rFonts w:ascii="Arial" w:hAnsi="Arial" w:cs="Arial"/>
          <w:sz w:val="21"/>
          <w:szCs w:val="21"/>
        </w:rPr>
        <w:t>u, w tym adresu elektronicznego;</w:t>
      </w:r>
    </w:p>
    <w:p w:rsidR="00CB4D5C" w:rsidRPr="00693E5A" w:rsidRDefault="00F125DE" w:rsidP="007E0B9F">
      <w:pPr>
        <w:pStyle w:val="Akapitzlist"/>
        <w:numPr>
          <w:ilvl w:val="0"/>
          <w:numId w:val="5"/>
        </w:numPr>
        <w:spacing w:before="24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wydano postanowienie znak RDOŚ-Gd-WOO.400.58.2019.AT/AJM.7 wznawiające </w:t>
      </w:r>
      <w:r w:rsidRPr="00F125DE">
        <w:rPr>
          <w:rFonts w:ascii="Arial" w:hAnsi="Arial" w:cs="Arial"/>
        </w:rPr>
        <w:t xml:space="preserve">postępowanie w sprawie zakończonej postanowieniem Regionalnego Dyrektora Ochrony Środowiska w Gdańsku znak RDOŚ-Gd-WOO.400.58.2019.AT.1 stwierdzającym iż realizacja przedsięwzięcia pn.: „Budowa Obwodnicy Metropolii Trójmiejskiej na parametrach drogi ekspresowej” przebiega etapowo oraz nie zmieniły się warunki określone w decyzji Regionalnego Dyrektora Ochrony Środowiska w Gdańsku z dnia 2.12.2014 r. znak RDOŚ-Gd-WOO.4200.4.2013.AT.53, o środowiskowych uwarunkowaniach dla powyższej inwestycji, w części uchylonej decyzją Generalnego Dyrektora Ochrony Środowiska z dnia 15.01.2016 r. znak DOOŚ-OAII.4200.44.2014.aj.18 </w:t>
      </w:r>
      <w:r w:rsidR="00693E5A">
        <w:rPr>
          <w:rFonts w:ascii="Arial" w:hAnsi="Arial" w:cs="Arial"/>
        </w:rPr>
        <w:br/>
      </w:r>
      <w:r w:rsidRPr="00F125DE">
        <w:rPr>
          <w:rFonts w:ascii="Arial" w:hAnsi="Arial" w:cs="Arial"/>
        </w:rPr>
        <w:t>i w tym zakresie orzekającą, w pozostałej części utrzymującą ww. decyzję w mocy.</w:t>
      </w:r>
      <w:r w:rsidRPr="00F125DE">
        <w:rPr>
          <w:rFonts w:ascii="Arial" w:hAnsi="Arial" w:cs="Arial"/>
        </w:rPr>
        <w:tab/>
      </w:r>
    </w:p>
    <w:p w:rsidR="00D24B4F" w:rsidRPr="0070775F" w:rsidRDefault="00D24B4F" w:rsidP="007E0B9F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</w:t>
      </w:r>
      <w:r w:rsidR="00E859EA">
        <w:rPr>
          <w:rFonts w:ascii="Arial" w:hAnsi="Arial" w:cs="Arial"/>
          <w:sz w:val="21"/>
          <w:szCs w:val="21"/>
        </w:rPr>
        <w:t xml:space="preserve"> z powyższym informuje się, iż</w:t>
      </w:r>
      <w:r w:rsidRPr="0070775F">
        <w:rPr>
          <w:rFonts w:ascii="Arial" w:hAnsi="Arial" w:cs="Arial"/>
          <w:sz w:val="21"/>
          <w:szCs w:val="21"/>
        </w:rPr>
        <w:t xml:space="preserve"> strony postępowania mogą zapoznać się z jego treścią </w:t>
      </w:r>
      <w:r w:rsidR="00693E5A">
        <w:rPr>
          <w:rFonts w:ascii="Arial" w:hAnsi="Arial" w:cs="Arial"/>
          <w:sz w:val="21"/>
          <w:szCs w:val="21"/>
        </w:rPr>
        <w:br/>
      </w:r>
      <w:r w:rsidRPr="0070775F">
        <w:rPr>
          <w:rFonts w:ascii="Arial" w:hAnsi="Arial" w:cs="Arial"/>
          <w:sz w:val="21"/>
          <w:szCs w:val="21"/>
        </w:rPr>
        <w:t xml:space="preserve">w Wydziale Ocen Oddziaływania na Środowisko Regionalnej Dyrekcji Ochrony Środowiska </w:t>
      </w:r>
      <w:r w:rsidR="00693E5A">
        <w:rPr>
          <w:rFonts w:ascii="Arial" w:hAnsi="Arial" w:cs="Arial"/>
          <w:sz w:val="21"/>
          <w:szCs w:val="21"/>
        </w:rPr>
        <w:br/>
      </w:r>
      <w:r w:rsidRPr="0070775F">
        <w:rPr>
          <w:rFonts w:ascii="Arial" w:hAnsi="Arial" w:cs="Arial"/>
          <w:sz w:val="21"/>
          <w:szCs w:val="21"/>
        </w:rPr>
        <w:t>w Gdańsku, ul. Chmielna 54/57, pok. nr 10</w:t>
      </w:r>
      <w:r w:rsidR="00452598">
        <w:rPr>
          <w:rFonts w:ascii="Arial" w:hAnsi="Arial" w:cs="Arial"/>
          <w:sz w:val="21"/>
          <w:szCs w:val="21"/>
        </w:rPr>
        <w:t>5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E859EA" w:rsidRDefault="00E859EA" w:rsidP="007E0B9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7E0B9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859EA" w:rsidRDefault="00E859EA" w:rsidP="00815D7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815D7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859EA" w:rsidRDefault="00E859EA" w:rsidP="00815D7B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859EA" w:rsidRDefault="00E859EA" w:rsidP="00815D7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693E5A" w:rsidRDefault="00693E5A" w:rsidP="00815D7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693E5A" w:rsidRDefault="00A471A8" w:rsidP="00815D7B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Jeżeli przepis szczególny tak stanowi, zawiadomienie stron o decyzjach i innych czynnościach organu administracji publicznej może nastąpić w formie publicznego obwieszczenia, w innej formie publicznego ogłoszenia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lastRenderedPageBreak/>
        <w:t>zwyczajowo przyjętej w danej miejscowości lub przez udostępnienie pisma w Biuletynie Informacji Publicznej na stronie podmiotowej właściwego organu administracji publicznej.</w:t>
      </w:r>
    </w:p>
    <w:p w:rsidR="00A471A8" w:rsidRPr="00693E5A" w:rsidRDefault="00A471A8" w:rsidP="00815D7B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Pr="00693E5A" w:rsidRDefault="00D24B4F" w:rsidP="00815D7B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>Art. 74 ust. 3 ustawy ooś:</w:t>
      </w:r>
      <w:r w:rsidRPr="00693E5A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693E5A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693E5A" w:rsidRPr="00693E5A" w:rsidRDefault="00693E5A" w:rsidP="00815D7B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 xml:space="preserve">Art. 10 § 1 Kpa: </w:t>
      </w:r>
      <w:r w:rsidRPr="00693E5A">
        <w:rPr>
          <w:rFonts w:ascii="Arial" w:hAnsi="Arial" w:cs="Arial"/>
          <w:sz w:val="18"/>
          <w:szCs w:val="18"/>
        </w:rPr>
        <w:t>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693E5A" w:rsidRPr="00693E5A" w:rsidRDefault="00693E5A" w:rsidP="00815D7B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>Art. 61 § 4 Kpa:</w:t>
      </w:r>
      <w:r w:rsidRPr="00693E5A">
        <w:rPr>
          <w:rFonts w:ascii="Arial" w:hAnsi="Arial" w:cs="Arial"/>
          <w:sz w:val="18"/>
          <w:szCs w:val="18"/>
        </w:rPr>
        <w:t xml:space="preserve"> O wszczęciu postępowania z urzędu lub na żądanie jednej ze stron należy zawiadomić wszystkie osoby będące stronami w sprawie.</w:t>
      </w:r>
    </w:p>
    <w:p w:rsidR="00693E5A" w:rsidRPr="00693E5A" w:rsidRDefault="00693E5A" w:rsidP="00815D7B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 xml:space="preserve">Art. 73 § 1 Kpa: </w:t>
      </w:r>
      <w:r w:rsidRPr="00693E5A">
        <w:rPr>
          <w:rFonts w:ascii="Arial" w:hAnsi="Arial" w:cs="Arial"/>
          <w:sz w:val="18"/>
          <w:szCs w:val="18"/>
        </w:rPr>
        <w:t>strona ma prawo wglądu w akta sprawy, sporządzania z nich notatek, kopii lub odpisów. Prawo to przysługuje również po zakończeniu postępowania</w:t>
      </w:r>
    </w:p>
    <w:p w:rsidR="00693E5A" w:rsidRPr="00693E5A" w:rsidRDefault="00693E5A" w:rsidP="00815D7B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>Art. 41 § 1 Kpa:</w:t>
      </w:r>
      <w:r w:rsidRPr="00693E5A">
        <w:rPr>
          <w:rFonts w:ascii="Arial" w:hAnsi="Arial" w:cs="Arial"/>
          <w:sz w:val="18"/>
          <w:szCs w:val="18"/>
        </w:rPr>
        <w:t xml:space="preserve"> w toku postępowania strony oraz ich przedstawiciele i pełnomocnicy mają obowiązek zawiadomić organ administracji publicznej o każdej zmianie swojego adresu, w tym adresu elektronicznego.</w:t>
      </w:r>
    </w:p>
    <w:p w:rsidR="00693E5A" w:rsidRPr="00693E5A" w:rsidRDefault="00693E5A" w:rsidP="00815D7B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693E5A">
        <w:rPr>
          <w:rFonts w:ascii="Arial" w:hAnsi="Arial" w:cs="Arial"/>
          <w:sz w:val="18"/>
          <w:szCs w:val="18"/>
          <w:u w:val="single"/>
        </w:rPr>
        <w:t>Art. 147 Kpa:</w:t>
      </w:r>
      <w:r w:rsidRPr="00693E5A">
        <w:rPr>
          <w:rFonts w:ascii="Arial" w:hAnsi="Arial" w:cs="Arial"/>
          <w:sz w:val="18"/>
          <w:szCs w:val="18"/>
        </w:rPr>
        <w:t xml:space="preserve"> Wznowienie postępowania następuje z urzędu lub na żądanie strony. Wznowienie postępowania z przyczyny określonej w art. 145 § 1 pkt 4 oraz art. 145a-145b następuje tylko na żądanie strony.</w:t>
      </w:r>
    </w:p>
    <w:p w:rsidR="00693E5A" w:rsidRDefault="00693E5A" w:rsidP="00815D7B">
      <w:pPr>
        <w:spacing w:after="0"/>
        <w:rPr>
          <w:rFonts w:ascii="Arial" w:hAnsi="Arial" w:cs="Arial"/>
          <w:sz w:val="18"/>
          <w:szCs w:val="18"/>
        </w:rPr>
      </w:pPr>
    </w:p>
    <w:p w:rsidR="00E859EA" w:rsidRDefault="00E859EA" w:rsidP="00815D7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93E5A" w:rsidRDefault="00693E5A" w:rsidP="00815D7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93E5A" w:rsidRDefault="00693E5A" w:rsidP="00815D7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93E5A" w:rsidRDefault="00693E5A" w:rsidP="00815D7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93E5A" w:rsidRDefault="00693E5A" w:rsidP="00815D7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93E5A" w:rsidRDefault="00693E5A" w:rsidP="00815D7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93E5A" w:rsidRPr="00E859EA" w:rsidRDefault="00693E5A" w:rsidP="00815D7B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276B1E" w:rsidRPr="0070775F" w:rsidRDefault="00276B1E" w:rsidP="00815D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815D7B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815D7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815D7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693E5A" w:rsidRPr="00693E5A" w:rsidRDefault="00BC3C8D" w:rsidP="00815D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276B1E" w:rsidRDefault="00E859EA" w:rsidP="00815D7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Gdynia</w:t>
      </w:r>
    </w:p>
    <w:p w:rsidR="00693E5A" w:rsidRDefault="00693E5A" w:rsidP="00815D7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Gdańsk</w:t>
      </w:r>
    </w:p>
    <w:p w:rsidR="00693E5A" w:rsidRDefault="00693E5A" w:rsidP="00815D7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Kolbudy</w:t>
      </w:r>
    </w:p>
    <w:p w:rsidR="00693E5A" w:rsidRDefault="00693E5A" w:rsidP="00815D7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Żukowo</w:t>
      </w:r>
    </w:p>
    <w:p w:rsidR="00693E5A" w:rsidRPr="0070775F" w:rsidRDefault="00693E5A" w:rsidP="00815D7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Pruszcz Gdański</w:t>
      </w:r>
    </w:p>
    <w:p w:rsidR="00276B1E" w:rsidRPr="0070775F" w:rsidRDefault="002D044F" w:rsidP="00815D7B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sectPr w:rsidR="00276B1E" w:rsidRPr="0070775F" w:rsidSect="00E85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DE" w:rsidRDefault="00F125DE" w:rsidP="000F38F9">
      <w:pPr>
        <w:spacing w:after="0" w:line="240" w:lineRule="auto"/>
      </w:pPr>
      <w:r>
        <w:separator/>
      </w:r>
    </w:p>
  </w:endnote>
  <w:endnote w:type="continuationSeparator" w:id="0">
    <w:p w:rsidR="00F125DE" w:rsidRDefault="00F125D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F125DE" w:rsidRPr="00D0716F" w:rsidRDefault="00693E5A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RDOŚ-Gd-WOO.400</w:t>
            </w:r>
            <w:r w:rsidR="00F125DE"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58.2019.AT/AJM.8</w:t>
            </w:r>
            <w:r w:rsidR="00F125DE"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="00F125DE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197D0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="00F125DE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197D0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E0B9F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197D0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="00F125DE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197D0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="00F125DE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197D0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E0B9F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197D0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F125DE" w:rsidRPr="00D0716F" w:rsidRDefault="00F125DE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DE" w:rsidRPr="00276B1E" w:rsidRDefault="00F125DE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F125DE" w:rsidRPr="00C6481C" w:rsidRDefault="00F125DE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DE" w:rsidRDefault="00F125DE" w:rsidP="000F38F9">
      <w:pPr>
        <w:spacing w:after="0" w:line="240" w:lineRule="auto"/>
      </w:pPr>
      <w:r>
        <w:separator/>
      </w:r>
    </w:p>
  </w:footnote>
  <w:footnote w:type="continuationSeparator" w:id="0">
    <w:p w:rsidR="00F125DE" w:rsidRDefault="00F125D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DE" w:rsidRDefault="00F125DE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DE" w:rsidRDefault="00F125DE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A2A"/>
    <w:multiLevelType w:val="hybridMultilevel"/>
    <w:tmpl w:val="C2EC5C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97531"/>
    <w:rsid w:val="000A7169"/>
    <w:rsid w:val="000C5C3B"/>
    <w:rsid w:val="000E37D8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67F26"/>
    <w:rsid w:val="00175D69"/>
    <w:rsid w:val="001766D0"/>
    <w:rsid w:val="00180E26"/>
    <w:rsid w:val="00185EF3"/>
    <w:rsid w:val="00197D0C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0373"/>
    <w:rsid w:val="004B1D01"/>
    <w:rsid w:val="004B7BAB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5F730F"/>
    <w:rsid w:val="00603994"/>
    <w:rsid w:val="00610BAC"/>
    <w:rsid w:val="0062060B"/>
    <w:rsid w:val="0062066E"/>
    <w:rsid w:val="0062316B"/>
    <w:rsid w:val="0062350A"/>
    <w:rsid w:val="00624112"/>
    <w:rsid w:val="00626F39"/>
    <w:rsid w:val="00633F2F"/>
    <w:rsid w:val="00653CC7"/>
    <w:rsid w:val="00655171"/>
    <w:rsid w:val="006657C0"/>
    <w:rsid w:val="00693E5A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3AE7"/>
    <w:rsid w:val="007D7C22"/>
    <w:rsid w:val="007E0B9F"/>
    <w:rsid w:val="007E28EB"/>
    <w:rsid w:val="008053E2"/>
    <w:rsid w:val="00812CEA"/>
    <w:rsid w:val="00815D7B"/>
    <w:rsid w:val="00833640"/>
    <w:rsid w:val="0085274A"/>
    <w:rsid w:val="00874F21"/>
    <w:rsid w:val="00895A93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14CCA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B580E"/>
    <w:rsid w:val="00AC6734"/>
    <w:rsid w:val="00AD31E2"/>
    <w:rsid w:val="00AE1E84"/>
    <w:rsid w:val="00AF0B90"/>
    <w:rsid w:val="00B03C18"/>
    <w:rsid w:val="00B079B8"/>
    <w:rsid w:val="00B31B74"/>
    <w:rsid w:val="00B502B2"/>
    <w:rsid w:val="00B62079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B3F37"/>
    <w:rsid w:val="00CB4D5C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732DF"/>
    <w:rsid w:val="00E859EA"/>
    <w:rsid w:val="00EA23F2"/>
    <w:rsid w:val="00EA2CA7"/>
    <w:rsid w:val="00EB38F2"/>
    <w:rsid w:val="00ED7EE5"/>
    <w:rsid w:val="00EE7BA2"/>
    <w:rsid w:val="00F125DE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4F66-099D-448E-9051-8E7AAA15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10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3</cp:revision>
  <cp:lastPrinted>2022-07-07T10:35:00Z</cp:lastPrinted>
  <dcterms:created xsi:type="dcterms:W3CDTF">2022-07-11T07:00:00Z</dcterms:created>
  <dcterms:modified xsi:type="dcterms:W3CDTF">2022-07-11T14:33:00Z</dcterms:modified>
</cp:coreProperties>
</file>