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67224" w14:textId="77777777"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14:paraId="6D25C071" w14:textId="1AD5E357" w:rsidR="007C7923" w:rsidRPr="00A97C7F" w:rsidRDefault="006528D7" w:rsidP="00A5287B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BA48E9">
        <w:rPr>
          <w:rFonts w:ascii="Arial" w:hAnsi="Arial" w:cs="Arial"/>
          <w:sz w:val="21"/>
          <w:szCs w:val="21"/>
        </w:rPr>
        <w:t>83</w:t>
      </w:r>
      <w:r w:rsidR="002C4C47">
        <w:rPr>
          <w:rFonts w:ascii="Arial" w:hAnsi="Arial" w:cs="Arial"/>
          <w:sz w:val="21"/>
          <w:szCs w:val="21"/>
        </w:rPr>
        <w:t>.202</w:t>
      </w:r>
      <w:r w:rsidR="009B2FBE">
        <w:rPr>
          <w:rFonts w:ascii="Arial" w:hAnsi="Arial" w:cs="Arial"/>
          <w:sz w:val="21"/>
          <w:szCs w:val="21"/>
        </w:rPr>
        <w:t>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BA48E9">
        <w:rPr>
          <w:rFonts w:ascii="Arial" w:hAnsi="Arial" w:cs="Arial"/>
          <w:sz w:val="21"/>
          <w:szCs w:val="21"/>
        </w:rPr>
        <w:t>11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2925B6">
        <w:rPr>
          <w:rFonts w:ascii="Arial" w:hAnsi="Arial" w:cs="Arial"/>
          <w:sz w:val="21"/>
          <w:szCs w:val="21"/>
        </w:rPr>
        <w:t>17</w:t>
      </w:r>
      <w:r w:rsidR="002163A9" w:rsidRPr="00A97C7F">
        <w:rPr>
          <w:rFonts w:ascii="Arial" w:hAnsi="Arial" w:cs="Arial"/>
          <w:sz w:val="21"/>
          <w:szCs w:val="21"/>
        </w:rPr>
        <w:t xml:space="preserve"> </w:t>
      </w:r>
      <w:r w:rsidR="00BA48E9">
        <w:rPr>
          <w:rFonts w:ascii="Arial" w:hAnsi="Arial" w:cs="Arial"/>
          <w:sz w:val="21"/>
          <w:szCs w:val="21"/>
        </w:rPr>
        <w:t>maja</w:t>
      </w:r>
      <w:r w:rsidR="004033B8">
        <w:rPr>
          <w:rFonts w:ascii="Arial" w:hAnsi="Arial" w:cs="Arial"/>
          <w:sz w:val="21"/>
          <w:szCs w:val="21"/>
        </w:rPr>
        <w:t xml:space="preserve"> </w:t>
      </w:r>
      <w:r w:rsidR="00DF508C">
        <w:rPr>
          <w:rFonts w:ascii="Arial" w:hAnsi="Arial" w:cs="Arial"/>
          <w:sz w:val="21"/>
          <w:szCs w:val="21"/>
        </w:rPr>
        <w:t>202</w:t>
      </w:r>
      <w:r w:rsidR="00AD0C7B">
        <w:rPr>
          <w:rFonts w:ascii="Arial" w:hAnsi="Arial" w:cs="Arial"/>
          <w:sz w:val="21"/>
          <w:szCs w:val="21"/>
        </w:rPr>
        <w:t>4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14:paraId="5C54A882" w14:textId="77777777" w:rsidR="005A2187" w:rsidRPr="00A97C7F" w:rsidRDefault="007C7923" w:rsidP="00A5287B">
      <w:pPr>
        <w:spacing w:after="0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zpo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14:paraId="36D16E00" w14:textId="77777777" w:rsidR="005A2187" w:rsidRPr="00A97C7F" w:rsidRDefault="005A2187" w:rsidP="00A5287B">
      <w:pPr>
        <w:spacing w:after="0"/>
        <w:rPr>
          <w:rFonts w:ascii="Arial" w:hAnsi="Arial" w:cs="Arial"/>
          <w:b/>
          <w:sz w:val="21"/>
          <w:szCs w:val="21"/>
        </w:rPr>
      </w:pPr>
    </w:p>
    <w:p w14:paraId="1B75C99F" w14:textId="77777777" w:rsidR="0026510F" w:rsidRDefault="0026510F" w:rsidP="00A528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10C4A784" w14:textId="77777777" w:rsidR="0026510F" w:rsidRPr="00C63635" w:rsidRDefault="0026510F" w:rsidP="00A5287B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14:paraId="3A5141F8" w14:textId="3558CDE9" w:rsidR="0026510F" w:rsidRPr="0026510F" w:rsidRDefault="0026510F" w:rsidP="00A5287B">
      <w:pPr>
        <w:spacing w:after="60" w:line="288" w:lineRule="auto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r w:rsidR="00BA48E9" w:rsidRPr="00BA48E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2024 r. poz. 572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października 2008 r. o udostępnianiu informacji o środowisku i jego ochronie, udziale społeczeństwa w</w:t>
      </w:r>
      <w:r w:rsidR="00892042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ochronie środowiska oraz o ocenach oddziaływania na środowisko (</w:t>
      </w:r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1094 z</w:t>
      </w:r>
      <w:r w:rsidR="00892042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 </w:t>
      </w:r>
      <w:r w:rsidR="00A7353F" w:rsidRPr="00A7353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późn. zm.</w:t>
      </w:r>
      <w:r w:rsidRPr="00422378">
        <w:rPr>
          <w:rFonts w:ascii="Arial" w:hAnsi="Arial" w:cs="Arial"/>
          <w:i/>
          <w:sz w:val="21"/>
          <w:szCs w:val="21"/>
        </w:rPr>
        <w:t>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</w:t>
      </w:r>
      <w:r w:rsidR="00BA48E9">
        <w:rPr>
          <w:rFonts w:ascii="Arial" w:hAnsi="Arial" w:cs="Arial"/>
          <w:sz w:val="21"/>
          <w:szCs w:val="21"/>
        </w:rPr>
        <w:t> </w:t>
      </w:r>
      <w:r w:rsidRPr="00422378">
        <w:rPr>
          <w:rFonts w:ascii="Arial" w:hAnsi="Arial" w:cs="Arial"/>
          <w:sz w:val="21"/>
          <w:szCs w:val="21"/>
        </w:rPr>
        <w:t>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</w:t>
      </w:r>
      <w:r w:rsidR="00AD0C7B" w:rsidRPr="00AD0C7B">
        <w:rPr>
          <w:rFonts w:ascii="Arial" w:hAnsi="Arial" w:cs="Arial"/>
          <w:sz w:val="21"/>
          <w:szCs w:val="21"/>
        </w:rPr>
        <w:t xml:space="preserve">na wniosek </w:t>
      </w:r>
      <w:r w:rsidR="00BA48E9" w:rsidRPr="00BA48E9">
        <w:rPr>
          <w:rFonts w:ascii="Arial" w:hAnsi="Arial" w:cs="Arial"/>
          <w:sz w:val="21"/>
          <w:szCs w:val="21"/>
        </w:rPr>
        <w:t>Pana Karola Werry z dnia 18.12.2023 r. (wpływ 19.12.2023 r.)</w:t>
      </w:r>
      <w:r w:rsidR="00AD0C7B" w:rsidRPr="00AD0C7B">
        <w:rPr>
          <w:rFonts w:ascii="Arial" w:hAnsi="Arial" w:cs="Arial"/>
          <w:sz w:val="21"/>
          <w:szCs w:val="21"/>
        </w:rPr>
        <w:t xml:space="preserve">, o wydanie decyzji, o środowiskowych uwarunkowaniach dla przedsięwzięcia </w:t>
      </w:r>
      <w:r w:rsidR="00BA48E9">
        <w:rPr>
          <w:rFonts w:ascii="Arial" w:hAnsi="Arial" w:cs="Arial"/>
          <w:sz w:val="21"/>
          <w:szCs w:val="21"/>
        </w:rPr>
        <w:t>pn.</w:t>
      </w:r>
      <w:r w:rsidR="00AD0C7B" w:rsidRPr="00AD0C7B">
        <w:rPr>
          <w:rFonts w:ascii="Arial" w:hAnsi="Arial" w:cs="Arial"/>
          <w:i/>
          <w:sz w:val="21"/>
          <w:szCs w:val="21"/>
        </w:rPr>
        <w:t xml:space="preserve"> </w:t>
      </w:r>
      <w:r w:rsidR="00AD0C7B" w:rsidRPr="00AD0C7B">
        <w:rPr>
          <w:rFonts w:ascii="Arial" w:hAnsi="Arial" w:cs="Arial"/>
          <w:b/>
          <w:i/>
          <w:sz w:val="21"/>
          <w:szCs w:val="21"/>
        </w:rPr>
        <w:t>„</w:t>
      </w:r>
      <w:r w:rsidR="00BA48E9" w:rsidRPr="00BA48E9">
        <w:rPr>
          <w:rFonts w:ascii="Arial" w:hAnsi="Arial" w:cs="Arial"/>
          <w:b/>
          <w:i/>
          <w:sz w:val="21"/>
          <w:szCs w:val="21"/>
        </w:rPr>
        <w:t>zmiana lasu, niestanowiącego własności Skarbu Państwa, na użytek rolny o powierzchni 8,98 ha, na działce nr 62, 63, 65, 66, 102 obręb ewidencyjny Bytonia, gmina Zblewo, powiat starogardzki</w:t>
      </w:r>
      <w:r w:rsidR="00AD0C7B" w:rsidRPr="00AD0C7B">
        <w:rPr>
          <w:rFonts w:ascii="Arial" w:hAnsi="Arial" w:cs="Arial"/>
          <w:b/>
          <w:i/>
          <w:sz w:val="21"/>
          <w:szCs w:val="21"/>
        </w:rPr>
        <w:t>”.</w:t>
      </w:r>
    </w:p>
    <w:p w14:paraId="5A5CAA99" w14:textId="77777777" w:rsidR="0026510F" w:rsidRPr="0026510F" w:rsidRDefault="0026510F" w:rsidP="00A5287B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bookmarkStart w:id="0" w:name="_Hlk160458135"/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300991D0" w14:textId="1DF2304F" w:rsidR="0026510F" w:rsidRPr="00841CBE" w:rsidRDefault="0026510F" w:rsidP="00A5287B">
      <w:pPr>
        <w:spacing w:after="60" w:line="288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BA48E9">
        <w:rPr>
          <w:rFonts w:ascii="Arial" w:hAnsi="Arial" w:cs="Arial"/>
          <w:sz w:val="21"/>
          <w:szCs w:val="21"/>
        </w:rPr>
        <w:t>83</w:t>
      </w:r>
      <w:r w:rsidR="00A7353F">
        <w:rPr>
          <w:rFonts w:ascii="Arial" w:hAnsi="Arial" w:cs="Arial"/>
          <w:sz w:val="21"/>
          <w:szCs w:val="21"/>
        </w:rPr>
        <w:t>.202</w:t>
      </w:r>
      <w:r w:rsidR="009B2FBE">
        <w:rPr>
          <w:rFonts w:ascii="Arial" w:hAnsi="Arial" w:cs="Arial"/>
          <w:sz w:val="21"/>
          <w:szCs w:val="21"/>
        </w:rPr>
        <w:t>3</w:t>
      </w:r>
      <w:r w:rsidR="00A7353F">
        <w:rPr>
          <w:rFonts w:ascii="Arial" w:hAnsi="Arial" w:cs="Arial"/>
          <w:sz w:val="21"/>
          <w:szCs w:val="21"/>
        </w:rPr>
        <w:t>.JK.</w:t>
      </w:r>
      <w:r w:rsidR="00BA48E9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>umarzająca postępowanie jako bezprzedmiotowe</w:t>
      </w:r>
      <w:r w:rsidR="004C5D42">
        <w:rPr>
          <w:rFonts w:ascii="Arial" w:hAnsi="Arial" w:cs="Arial"/>
          <w:sz w:val="21"/>
          <w:szCs w:val="21"/>
        </w:rPr>
        <w:t>.</w:t>
      </w:r>
    </w:p>
    <w:bookmarkEnd w:id="0"/>
    <w:p w14:paraId="7A2BB76B" w14:textId="77777777" w:rsidR="0026510F" w:rsidRDefault="0026510F" w:rsidP="00A5287B">
      <w:pPr>
        <w:autoSpaceDE w:val="0"/>
        <w:autoSpaceDN w:val="0"/>
        <w:spacing w:before="240" w:after="0" w:line="288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14:paraId="7A28826C" w14:textId="77777777" w:rsidR="0026510F" w:rsidRPr="0026510F" w:rsidRDefault="0026510F" w:rsidP="00A5287B">
      <w:pPr>
        <w:autoSpaceDE w:val="0"/>
        <w:autoSpaceDN w:val="0"/>
        <w:spacing w:before="240" w:after="0" w:line="288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14:paraId="7F20617E" w14:textId="77777777" w:rsidR="0026510F" w:rsidRPr="0026510F" w:rsidRDefault="0026510F" w:rsidP="00A5287B">
      <w:pPr>
        <w:spacing w:before="240" w:after="0" w:line="288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14:paraId="18490D25" w14:textId="77777777" w:rsidR="0026510F" w:rsidRDefault="0026510F" w:rsidP="00A5287B">
      <w:pPr>
        <w:spacing w:before="240" w:after="0" w:line="28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458A0D59" w14:textId="0F166620" w:rsidR="00F825AE" w:rsidRPr="00790C7E" w:rsidRDefault="0026510F" w:rsidP="00A5287B">
      <w:pPr>
        <w:pStyle w:val="Tekstpodstawowy"/>
        <w:spacing w:before="240" w:after="0" w:line="288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BA48E9">
        <w:rPr>
          <w:rFonts w:ascii="Arial" w:hAnsi="Arial" w:cs="Arial"/>
          <w:sz w:val="21"/>
          <w:szCs w:val="21"/>
        </w:rPr>
        <w:t>167</w:t>
      </w:r>
      <w:r w:rsidR="00AD0C7B">
        <w:rPr>
          <w:rFonts w:ascii="Arial" w:hAnsi="Arial" w:cs="Arial"/>
          <w:sz w:val="21"/>
          <w:szCs w:val="21"/>
        </w:rPr>
        <w:t>/2024</w:t>
      </w:r>
      <w:r w:rsidRPr="0030610D">
        <w:rPr>
          <w:rFonts w:ascii="Arial" w:hAnsi="Arial" w:cs="Arial"/>
          <w:sz w:val="21"/>
          <w:szCs w:val="21"/>
        </w:rPr>
        <w:t>.</w:t>
      </w:r>
    </w:p>
    <w:p w14:paraId="0581452F" w14:textId="337FF719" w:rsidR="0026510F" w:rsidRPr="00B27741" w:rsidRDefault="0026510F" w:rsidP="00A5287B">
      <w:pPr>
        <w:autoSpaceDE w:val="0"/>
        <w:autoSpaceDN w:val="0"/>
        <w:spacing w:before="240" w:after="0" w:line="288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AD0C7B">
        <w:rPr>
          <w:rFonts w:ascii="Arial" w:hAnsi="Arial" w:cs="Arial"/>
          <w:color w:val="000000"/>
          <w:sz w:val="21"/>
          <w:szCs w:val="21"/>
        </w:rPr>
        <w:t>4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03E17147" w14:textId="77777777" w:rsidR="00B27741" w:rsidRDefault="00B27741" w:rsidP="00A5287B">
      <w:pPr>
        <w:spacing w:after="0"/>
        <w:rPr>
          <w:rFonts w:ascii="Arial" w:hAnsi="Arial" w:cs="Arial"/>
          <w:sz w:val="21"/>
          <w:szCs w:val="21"/>
        </w:rPr>
      </w:pPr>
    </w:p>
    <w:p w14:paraId="1431A93C" w14:textId="77777777" w:rsidR="00B27741" w:rsidRPr="00BF402A" w:rsidRDefault="00B27741" w:rsidP="00A5287B">
      <w:pPr>
        <w:spacing w:after="0"/>
        <w:rPr>
          <w:rFonts w:ascii="Arial" w:hAnsi="Arial" w:cs="Arial"/>
          <w:sz w:val="21"/>
          <w:szCs w:val="21"/>
        </w:rPr>
      </w:pPr>
    </w:p>
    <w:p w14:paraId="472F1F86" w14:textId="77777777" w:rsidR="00B27741" w:rsidRDefault="00B27741" w:rsidP="00A5287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6A14042" w14:textId="77777777" w:rsidR="00B27741" w:rsidRDefault="00B27741" w:rsidP="00A5287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4B47DE16" w14:textId="75D9265A" w:rsidR="0026510F" w:rsidRPr="00E653E4" w:rsidRDefault="0026510F" w:rsidP="00A5287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lastRenderedPageBreak/>
        <w:t>Upubliczniono w dniach: od …………… do  ………………….</w:t>
      </w:r>
    </w:p>
    <w:p w14:paraId="1F1FCCCF" w14:textId="77777777" w:rsidR="0026510F" w:rsidRPr="00E653E4" w:rsidRDefault="0026510F" w:rsidP="00A5287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2200DA5F" w14:textId="77777777" w:rsidR="0026510F" w:rsidRPr="00823ED8" w:rsidRDefault="0026510F" w:rsidP="00A5287B">
      <w:pPr>
        <w:rPr>
          <w:rFonts w:ascii="Arial" w:hAnsi="Arial" w:cs="Arial"/>
          <w:sz w:val="16"/>
          <w:szCs w:val="16"/>
        </w:rPr>
      </w:pPr>
    </w:p>
    <w:p w14:paraId="15C638B2" w14:textId="77777777" w:rsidR="0026510F" w:rsidRPr="00186752" w:rsidRDefault="0026510F" w:rsidP="00A5287B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7079B165" w14:textId="77777777" w:rsidR="0026510F" w:rsidRDefault="0026510F" w:rsidP="00A5287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7975A65" w14:textId="77777777" w:rsidR="0026510F" w:rsidRDefault="0026510F" w:rsidP="00A5287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4737AFB" w14:textId="77777777" w:rsidR="0026510F" w:rsidRDefault="0026510F" w:rsidP="00A5287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6D41C20D" w14:textId="77777777" w:rsidR="0026510F" w:rsidRDefault="0026510F" w:rsidP="00A5287B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EBE68E2" w14:textId="77777777" w:rsidR="0026510F" w:rsidRPr="007021D3" w:rsidRDefault="0026510F" w:rsidP="00A528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9CA58D4" w14:textId="77777777" w:rsidR="0026510F" w:rsidRPr="00ED63A8" w:rsidRDefault="0026510F" w:rsidP="00A5287B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14:paraId="22BE95BC" w14:textId="5E41BDA3" w:rsidR="0026510F" w:rsidRPr="00151675" w:rsidRDefault="0026510F" w:rsidP="00A5287B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 w:rsidR="00AD0C7B">
        <w:rPr>
          <w:rFonts w:ascii="Arial" w:hAnsi="Arial" w:cs="Arial"/>
          <w:bCs/>
          <w:sz w:val="18"/>
          <w:szCs w:val="18"/>
        </w:rPr>
        <w:t>4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311D7977" w14:textId="69D54001" w:rsidR="0026510F" w:rsidRPr="00151675" w:rsidRDefault="0026510F" w:rsidP="00A5287B">
      <w:pPr>
        <w:spacing w:after="20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 w:rsidR="00625185">
        <w:rPr>
          <w:rFonts w:ascii="Arial" w:hAnsi="Arial" w:cs="Arial"/>
          <w:bCs/>
          <w:sz w:val="18"/>
          <w:szCs w:val="18"/>
        </w:rPr>
        <w:t>;</w:t>
      </w:r>
    </w:p>
    <w:p w14:paraId="52C992D6" w14:textId="62962BA1" w:rsidR="0026510F" w:rsidRPr="00151675" w:rsidRDefault="00F85998" w:rsidP="00A5287B">
      <w:pPr>
        <w:spacing w:after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6510F" w:rsidRPr="00151675">
        <w:rPr>
          <w:rFonts w:ascii="Arial" w:hAnsi="Arial" w:cs="Arial"/>
          <w:bCs/>
          <w:sz w:val="18"/>
          <w:szCs w:val="18"/>
        </w:rPr>
        <w:t>)</w:t>
      </w:r>
      <w:r w:rsidR="0026510F">
        <w:rPr>
          <w:rFonts w:ascii="Arial" w:hAnsi="Arial" w:cs="Arial"/>
          <w:bCs/>
          <w:sz w:val="18"/>
          <w:szCs w:val="18"/>
        </w:rPr>
        <w:t xml:space="preserve"> </w:t>
      </w:r>
      <w:r w:rsidR="00235A2D">
        <w:rPr>
          <w:rFonts w:ascii="Arial" w:hAnsi="Arial" w:cs="Arial"/>
          <w:bCs/>
          <w:sz w:val="18"/>
          <w:szCs w:val="18"/>
        </w:rPr>
        <w:t xml:space="preserve">RDOŚ </w:t>
      </w:r>
      <w:r w:rsidR="0026510F" w:rsidRPr="00151675">
        <w:rPr>
          <w:rFonts w:ascii="Arial" w:hAnsi="Arial" w:cs="Arial"/>
          <w:bCs/>
          <w:sz w:val="18"/>
          <w:szCs w:val="18"/>
        </w:rPr>
        <w:t>aa</w:t>
      </w:r>
      <w:r w:rsidR="009C138F">
        <w:rPr>
          <w:rFonts w:ascii="Arial" w:hAnsi="Arial" w:cs="Arial"/>
          <w:bCs/>
          <w:sz w:val="18"/>
          <w:szCs w:val="18"/>
        </w:rPr>
        <w:t xml:space="preserve"> </w:t>
      </w:r>
      <w:r w:rsidR="009C138F" w:rsidRPr="009C138F">
        <w:rPr>
          <w:rFonts w:ascii="Arial" w:hAnsi="Arial" w:cs="Arial"/>
          <w:bCs/>
          <w:sz w:val="18"/>
          <w:szCs w:val="18"/>
        </w:rPr>
        <w:t>sprawę prowadzi Jakub Kięczkowski nr kontaktowy 58 68 36 813</w:t>
      </w:r>
    </w:p>
    <w:p w14:paraId="1A12F5F5" w14:textId="77777777" w:rsidR="0026510F" w:rsidRDefault="0026510F" w:rsidP="00A5287B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4728627" w14:textId="77777777" w:rsidR="0026510F" w:rsidRDefault="0026510F" w:rsidP="00A5287B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8917151" w14:textId="77777777" w:rsidR="0026510F" w:rsidRPr="00E51025" w:rsidRDefault="0026510F" w:rsidP="00A5287B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EB50087" w14:textId="77777777" w:rsidR="0026510F" w:rsidRPr="00FA1A5A" w:rsidRDefault="0026510F" w:rsidP="00A5287B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14:paraId="20E1F531" w14:textId="77777777" w:rsidR="0026510F" w:rsidRPr="00FA1A5A" w:rsidRDefault="0026510F" w:rsidP="00A5287B">
      <w:pPr>
        <w:tabs>
          <w:tab w:val="left" w:pos="9498"/>
        </w:tabs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17880A7B" w14:textId="77777777" w:rsidR="0026510F" w:rsidRPr="00445B21" w:rsidRDefault="0026510F" w:rsidP="00A5287B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5906D491" w14:textId="77777777" w:rsidR="0026510F" w:rsidRPr="00FA1A5A" w:rsidRDefault="0026510F" w:rsidP="00A5287B">
      <w:pPr>
        <w:spacing w:after="0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7615AE3E" w14:textId="77777777" w:rsidR="007E7FB2" w:rsidRPr="0026510F" w:rsidRDefault="0026510F" w:rsidP="00A5287B">
      <w:pPr>
        <w:spacing w:after="0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9C138F">
        <w:rPr>
          <w:rFonts w:ascii="Arial" w:hAnsi="Arial" w:cs="Arial"/>
          <w:i/>
          <w:sz w:val="16"/>
          <w:szCs w:val="16"/>
        </w:rPr>
        <w:t xml:space="preserve"> postępowania administracyjne</w:t>
      </w:r>
    </w:p>
    <w:p w14:paraId="38CA6C1F" w14:textId="77777777"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84FF0" w14:textId="77777777" w:rsidR="00625185" w:rsidRDefault="00625185" w:rsidP="000F38F9">
      <w:pPr>
        <w:spacing w:after="0" w:line="240" w:lineRule="auto"/>
      </w:pPr>
      <w:r>
        <w:separator/>
      </w:r>
    </w:p>
  </w:endnote>
  <w:endnote w:type="continuationSeparator" w:id="0">
    <w:p w14:paraId="1CE1CF00" w14:textId="77777777" w:rsidR="00625185" w:rsidRDefault="0062518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EndPr/>
        <w:sdtContent>
          <w:p w14:paraId="015CEFB9" w14:textId="58527330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8E4EFA">
              <w:rPr>
                <w:noProof/>
                <w:lang w:eastAsia="pl-PL"/>
              </w:rPr>
              <w:drawing>
                <wp:inline distT="0" distB="0" distL="0" distR="0" wp14:anchorId="6E19DF63" wp14:editId="719BC8D5">
                  <wp:extent cx="4953000" cy="866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ABD2" w14:textId="77777777" w:rsidR="00AB078D" w:rsidRDefault="00AB078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F9A3A4" w14:textId="539C5C03" w:rsidR="00625185" w:rsidRPr="00A96716" w:rsidRDefault="00625185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BA48E9">
              <w:rPr>
                <w:rFonts w:ascii="Arial" w:hAnsi="Arial" w:cs="Arial"/>
                <w:sz w:val="18"/>
                <w:szCs w:val="18"/>
              </w:rPr>
              <w:t>83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BA48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.JK.</w:t>
            </w:r>
            <w:r w:rsidR="00BA48E9">
              <w:rPr>
                <w:rFonts w:ascii="Arial" w:hAnsi="Arial" w:cs="Arial"/>
                <w:sz w:val="18"/>
                <w:szCs w:val="18"/>
              </w:rPr>
              <w:t>11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C59C7" w14:textId="77777777" w:rsidR="00625185" w:rsidRPr="00425F85" w:rsidRDefault="00625185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 wp14:anchorId="4B108305" wp14:editId="537F23C4">
          <wp:extent cx="4958080" cy="862517"/>
          <wp:effectExtent l="0" t="0" r="0" b="0"/>
          <wp:docPr id="1932315381" name="Obraz 1932315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5ABEE095" w14:textId="77777777" w:rsidR="00625185" w:rsidRPr="002E4534" w:rsidRDefault="00625185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248E0" w14:textId="77777777" w:rsidR="00625185" w:rsidRDefault="00625185">
    <w:pPr>
      <w:pStyle w:val="Stopka"/>
    </w:pPr>
  </w:p>
  <w:p w14:paraId="3CC2910B" w14:textId="77777777" w:rsidR="00625185" w:rsidRPr="00425F85" w:rsidRDefault="00625185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F30FC" w14:textId="77777777" w:rsidR="00625185" w:rsidRDefault="00625185" w:rsidP="000F38F9">
      <w:pPr>
        <w:spacing w:after="0" w:line="240" w:lineRule="auto"/>
      </w:pPr>
      <w:r>
        <w:separator/>
      </w:r>
    </w:p>
  </w:footnote>
  <w:footnote w:type="continuationSeparator" w:id="0">
    <w:p w14:paraId="3CEAE213" w14:textId="77777777" w:rsidR="00625185" w:rsidRDefault="0062518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17D75" w14:textId="4EC3D5A2" w:rsidR="00625185" w:rsidRDefault="00AB078D" w:rsidP="00AB078D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9E77D0B" wp14:editId="50B4FCFD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42D70" w14:textId="77777777" w:rsidR="00625185" w:rsidRDefault="00625185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4670EA3" wp14:editId="10A95437">
          <wp:extent cx="4906645" cy="936625"/>
          <wp:effectExtent l="19050" t="0" r="0" b="0"/>
          <wp:docPr id="106673846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C5047" w14:textId="77777777" w:rsidR="00625185" w:rsidRDefault="00625185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99A53" w14:textId="77777777" w:rsidR="00625185" w:rsidRDefault="0062518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729157433">
    <w:abstractNumId w:val="15"/>
  </w:num>
  <w:num w:numId="2" w16cid:durableId="1834642503">
    <w:abstractNumId w:val="16"/>
    <w:lvlOverride w:ilvl="0">
      <w:startOverride w:val="1"/>
    </w:lvlOverride>
  </w:num>
  <w:num w:numId="3" w16cid:durableId="1960451319">
    <w:abstractNumId w:val="6"/>
  </w:num>
  <w:num w:numId="4" w16cid:durableId="1174803440">
    <w:abstractNumId w:val="10"/>
  </w:num>
  <w:num w:numId="5" w16cid:durableId="142747428">
    <w:abstractNumId w:val="8"/>
  </w:num>
  <w:num w:numId="6" w16cid:durableId="462626362">
    <w:abstractNumId w:val="3"/>
  </w:num>
  <w:num w:numId="7" w16cid:durableId="1009797441">
    <w:abstractNumId w:val="1"/>
  </w:num>
  <w:num w:numId="8" w16cid:durableId="1161854286">
    <w:abstractNumId w:val="12"/>
  </w:num>
  <w:num w:numId="9" w16cid:durableId="2080858654">
    <w:abstractNumId w:val="9"/>
  </w:num>
  <w:num w:numId="10" w16cid:durableId="1926572806">
    <w:abstractNumId w:val="5"/>
  </w:num>
  <w:num w:numId="11" w16cid:durableId="682131112">
    <w:abstractNumId w:val="16"/>
  </w:num>
  <w:num w:numId="12" w16cid:durableId="438794224">
    <w:abstractNumId w:val="11"/>
  </w:num>
  <w:num w:numId="13" w16cid:durableId="429548812">
    <w:abstractNumId w:val="2"/>
  </w:num>
  <w:num w:numId="14" w16cid:durableId="2061130569">
    <w:abstractNumId w:val="4"/>
  </w:num>
  <w:num w:numId="15" w16cid:durableId="1598828866">
    <w:abstractNumId w:val="7"/>
  </w:num>
  <w:num w:numId="16" w16cid:durableId="730886130">
    <w:abstractNumId w:val="13"/>
  </w:num>
  <w:num w:numId="17" w16cid:durableId="1399400221">
    <w:abstractNumId w:val="14"/>
  </w:num>
  <w:num w:numId="18" w16cid:durableId="6871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205B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A26CF"/>
    <w:rsid w:val="001D0E11"/>
    <w:rsid w:val="001D1266"/>
    <w:rsid w:val="001E0122"/>
    <w:rsid w:val="001E5D3D"/>
    <w:rsid w:val="001E5E83"/>
    <w:rsid w:val="001F2406"/>
    <w:rsid w:val="001F489F"/>
    <w:rsid w:val="001F5A62"/>
    <w:rsid w:val="00203AF5"/>
    <w:rsid w:val="00204B2C"/>
    <w:rsid w:val="002064DE"/>
    <w:rsid w:val="00206D46"/>
    <w:rsid w:val="002078CB"/>
    <w:rsid w:val="00212B70"/>
    <w:rsid w:val="00215F95"/>
    <w:rsid w:val="002163A9"/>
    <w:rsid w:val="00221F98"/>
    <w:rsid w:val="00225414"/>
    <w:rsid w:val="00235A2D"/>
    <w:rsid w:val="00235BA5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25B6"/>
    <w:rsid w:val="00294032"/>
    <w:rsid w:val="0029674E"/>
    <w:rsid w:val="002A1E38"/>
    <w:rsid w:val="002A2117"/>
    <w:rsid w:val="002A7955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42BD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6080C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C5D42"/>
    <w:rsid w:val="004D2F7F"/>
    <w:rsid w:val="004D3E3A"/>
    <w:rsid w:val="004E165F"/>
    <w:rsid w:val="004F257F"/>
    <w:rsid w:val="00512C5E"/>
    <w:rsid w:val="00522C1A"/>
    <w:rsid w:val="005302FF"/>
    <w:rsid w:val="005324B3"/>
    <w:rsid w:val="00536569"/>
    <w:rsid w:val="0054781B"/>
    <w:rsid w:val="0055371A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5185"/>
    <w:rsid w:val="00626F39"/>
    <w:rsid w:val="00633F0D"/>
    <w:rsid w:val="00633F2F"/>
    <w:rsid w:val="00636EE8"/>
    <w:rsid w:val="0064264A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6F1BFB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1983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41CBE"/>
    <w:rsid w:val="00847D11"/>
    <w:rsid w:val="0085274A"/>
    <w:rsid w:val="00857AF6"/>
    <w:rsid w:val="00865F37"/>
    <w:rsid w:val="0087627D"/>
    <w:rsid w:val="0088099A"/>
    <w:rsid w:val="0088579A"/>
    <w:rsid w:val="00892042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55325"/>
    <w:rsid w:val="00961420"/>
    <w:rsid w:val="0096370D"/>
    <w:rsid w:val="009734FD"/>
    <w:rsid w:val="009748F7"/>
    <w:rsid w:val="00974DEB"/>
    <w:rsid w:val="0098031F"/>
    <w:rsid w:val="009949ED"/>
    <w:rsid w:val="009B2E94"/>
    <w:rsid w:val="009B2FBE"/>
    <w:rsid w:val="009C138F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E2C"/>
    <w:rsid w:val="00A5287B"/>
    <w:rsid w:val="00A52DC3"/>
    <w:rsid w:val="00A53759"/>
    <w:rsid w:val="00A56728"/>
    <w:rsid w:val="00A61476"/>
    <w:rsid w:val="00A66F4C"/>
    <w:rsid w:val="00A67014"/>
    <w:rsid w:val="00A7353F"/>
    <w:rsid w:val="00A80F92"/>
    <w:rsid w:val="00A86DFE"/>
    <w:rsid w:val="00A9313E"/>
    <w:rsid w:val="00A97C7F"/>
    <w:rsid w:val="00AA5405"/>
    <w:rsid w:val="00AA75C6"/>
    <w:rsid w:val="00AB078D"/>
    <w:rsid w:val="00AD0C7B"/>
    <w:rsid w:val="00AD6C6A"/>
    <w:rsid w:val="00AE1E84"/>
    <w:rsid w:val="00AF055C"/>
    <w:rsid w:val="00AF0B90"/>
    <w:rsid w:val="00AF6205"/>
    <w:rsid w:val="00B260CE"/>
    <w:rsid w:val="00B27741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A48E9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159C"/>
    <w:rsid w:val="00C6452C"/>
    <w:rsid w:val="00C8003C"/>
    <w:rsid w:val="00CA6558"/>
    <w:rsid w:val="00CC34D9"/>
    <w:rsid w:val="00CF136F"/>
    <w:rsid w:val="00D00C4E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84F64"/>
    <w:rsid w:val="00D971E8"/>
    <w:rsid w:val="00DB5686"/>
    <w:rsid w:val="00DB7345"/>
    <w:rsid w:val="00DC2175"/>
    <w:rsid w:val="00DE3A1E"/>
    <w:rsid w:val="00DF508C"/>
    <w:rsid w:val="00DF6765"/>
    <w:rsid w:val="00DF7CB2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411EA"/>
    <w:rsid w:val="00E5354F"/>
    <w:rsid w:val="00E6147B"/>
    <w:rsid w:val="00E626D6"/>
    <w:rsid w:val="00E70FB5"/>
    <w:rsid w:val="00E732DF"/>
    <w:rsid w:val="00E9333E"/>
    <w:rsid w:val="00E95DD5"/>
    <w:rsid w:val="00EA3463"/>
    <w:rsid w:val="00EA77C8"/>
    <w:rsid w:val="00EB38F2"/>
    <w:rsid w:val="00EB5EE1"/>
    <w:rsid w:val="00ED3F80"/>
    <w:rsid w:val="00EE7BA2"/>
    <w:rsid w:val="00EF6BCA"/>
    <w:rsid w:val="00F009AD"/>
    <w:rsid w:val="00F07768"/>
    <w:rsid w:val="00F23963"/>
    <w:rsid w:val="00F27D06"/>
    <w:rsid w:val="00F318C7"/>
    <w:rsid w:val="00F31C60"/>
    <w:rsid w:val="00F60C2B"/>
    <w:rsid w:val="00F825AE"/>
    <w:rsid w:val="00F855C9"/>
    <w:rsid w:val="00F85998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49A6A396"/>
  <w15:docId w15:val="{8675F6AA-9581-43B6-9F26-5756669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7EC-C13F-4F94-A76E-189E53AD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63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Jakub Kięczkowski</cp:lastModifiedBy>
  <cp:revision>8</cp:revision>
  <cp:lastPrinted>2024-05-16T08:30:00Z</cp:lastPrinted>
  <dcterms:created xsi:type="dcterms:W3CDTF">2024-05-15T13:49:00Z</dcterms:created>
  <dcterms:modified xsi:type="dcterms:W3CDTF">2024-05-20T13:57:00Z</dcterms:modified>
</cp:coreProperties>
</file>