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4A4B6C00" w:rsidR="007C7923" w:rsidRPr="00937097" w:rsidRDefault="00506007" w:rsidP="00D41FD4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560CCB">
        <w:rPr>
          <w:rFonts w:ascii="Arial" w:hAnsi="Arial" w:cs="Arial"/>
        </w:rPr>
        <w:t>69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0567B1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560CCB">
        <w:rPr>
          <w:rFonts w:ascii="Arial" w:hAnsi="Arial" w:cs="Arial"/>
        </w:rPr>
        <w:t>3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</w:t>
      </w:r>
      <w:r w:rsidR="008735B0">
        <w:rPr>
          <w:rFonts w:ascii="Arial" w:hAnsi="Arial" w:cs="Arial"/>
          <w:szCs w:val="24"/>
        </w:rPr>
        <w:t xml:space="preserve">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560CCB">
        <w:rPr>
          <w:rFonts w:ascii="Arial" w:hAnsi="Arial" w:cs="Arial"/>
          <w:szCs w:val="24"/>
        </w:rPr>
        <w:t xml:space="preserve">października </w:t>
      </w:r>
      <w:r w:rsidR="000567B1">
        <w:rPr>
          <w:rFonts w:ascii="Arial" w:hAnsi="Arial" w:cs="Arial"/>
          <w:szCs w:val="24"/>
        </w:rPr>
        <w:t>202</w:t>
      </w:r>
      <w:r w:rsidR="00560CCB">
        <w:rPr>
          <w:rFonts w:ascii="Arial" w:hAnsi="Arial" w:cs="Arial"/>
          <w:szCs w:val="24"/>
        </w:rPr>
        <w:t>3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D41FD4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D41FD4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D41FD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096B82" w14:textId="7F76322E" w:rsidR="002C5964" w:rsidRPr="002C5964" w:rsidRDefault="00AA5191" w:rsidP="00D41FD4">
      <w:pPr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560CCB">
        <w:rPr>
          <w:rFonts w:ascii="Arial" w:hAnsi="Arial" w:cs="Arial"/>
          <w:i/>
          <w:sz w:val="21"/>
          <w:szCs w:val="21"/>
        </w:rPr>
        <w:t>3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560CCB">
        <w:rPr>
          <w:rFonts w:ascii="Arial" w:hAnsi="Arial" w:cs="Arial"/>
          <w:i/>
          <w:sz w:val="21"/>
          <w:szCs w:val="21"/>
        </w:rPr>
        <w:t>775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</w:t>
      </w:r>
      <w:r w:rsidR="00560CCB">
        <w:rPr>
          <w:rFonts w:ascii="Arial" w:hAnsi="Arial" w:cs="Arial"/>
          <w:sz w:val="21"/>
          <w:szCs w:val="21"/>
        </w:rPr>
        <w:t>s</w:t>
      </w:r>
      <w:r w:rsidR="007675AD" w:rsidRPr="007675AD">
        <w:rPr>
          <w:rFonts w:ascii="Arial" w:hAnsi="Arial" w:cs="Arial"/>
          <w:sz w:val="21"/>
          <w:szCs w:val="21"/>
        </w:rPr>
        <w:t xml:space="preserve">)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560CCB">
        <w:rPr>
          <w:rFonts w:ascii="Arial" w:hAnsi="Arial" w:cs="Arial"/>
          <w:i/>
          <w:sz w:val="21"/>
          <w:szCs w:val="21"/>
        </w:rPr>
        <w:t>3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8735B0">
        <w:rPr>
          <w:rFonts w:ascii="Arial" w:hAnsi="Arial" w:cs="Arial"/>
          <w:i/>
          <w:sz w:val="21"/>
          <w:szCs w:val="21"/>
        </w:rPr>
        <w:t>10</w:t>
      </w:r>
      <w:r w:rsidR="00560CCB">
        <w:rPr>
          <w:rFonts w:ascii="Arial" w:hAnsi="Arial" w:cs="Arial"/>
          <w:i/>
          <w:sz w:val="21"/>
          <w:szCs w:val="21"/>
        </w:rPr>
        <w:t>94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</w:t>
      </w:r>
      <w:r w:rsidR="008735B0" w:rsidRPr="008735B0">
        <w:rPr>
          <w:rFonts w:ascii="Arial" w:hAnsi="Arial" w:cs="Arial"/>
          <w:sz w:val="21"/>
          <w:szCs w:val="21"/>
        </w:rPr>
        <w:t>znak</w:t>
      </w:r>
      <w:r w:rsidR="008735B0">
        <w:rPr>
          <w:rFonts w:ascii="Arial" w:hAnsi="Arial" w:cs="Arial"/>
          <w:sz w:val="21"/>
          <w:szCs w:val="21"/>
        </w:rPr>
        <w:t>:</w:t>
      </w:r>
      <w:r w:rsidR="00532B93">
        <w:rPr>
          <w:rFonts w:ascii="Arial" w:hAnsi="Arial" w:cs="Arial"/>
          <w:sz w:val="21"/>
          <w:szCs w:val="21"/>
        </w:rPr>
        <w:t xml:space="preserve"> </w:t>
      </w:r>
      <w:r w:rsidR="00532B93" w:rsidRPr="00532B93">
        <w:rPr>
          <w:rFonts w:ascii="Arial" w:hAnsi="Arial" w:cs="Arial"/>
          <w:sz w:val="21"/>
          <w:szCs w:val="21"/>
        </w:rPr>
        <w:t xml:space="preserve">31/LB/2023 z dnia 27.09.2023 r. (wpływ 29.09.2023 r.), PERN S.A. z siedzibą w Płocku, działającej poprzez pełnomocnika Pana Leszka Bartosza, o wydanie decyzji o środowiskowych uwarunkowaniach dla przedsięwzięcia pn.: </w:t>
      </w:r>
      <w:r w:rsidR="00532B93" w:rsidRPr="00532B93">
        <w:rPr>
          <w:rFonts w:ascii="Arial" w:hAnsi="Arial" w:cs="Arial"/>
          <w:b/>
          <w:bCs/>
          <w:sz w:val="21"/>
          <w:szCs w:val="21"/>
        </w:rPr>
        <w:t>„Budowa rurociągu ropy naftowej DN800 przez Kanał Wysoki (Wielki) wraz z rozbiórką odcinka istniejącego rurociągu”</w:t>
      </w:r>
      <w:r w:rsidR="00532B93" w:rsidRPr="00532B93">
        <w:rPr>
          <w:rFonts w:ascii="Arial" w:hAnsi="Arial" w:cs="Arial"/>
          <w:sz w:val="21"/>
          <w:szCs w:val="21"/>
        </w:rPr>
        <w:t>:</w:t>
      </w:r>
    </w:p>
    <w:p w14:paraId="3C7B7E7E" w14:textId="0C3B4E35" w:rsidR="004E1EDA" w:rsidRPr="002C5964" w:rsidRDefault="00BF60D5" w:rsidP="00D41FD4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14:paraId="62BE5E8A" w14:textId="1A5C5EBC" w:rsidR="00532B93" w:rsidRDefault="00991A2C" w:rsidP="00D41FD4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991A2C">
        <w:rPr>
          <w:rFonts w:ascii="Arial" w:hAnsi="Arial" w:cs="Arial"/>
          <w:sz w:val="21"/>
          <w:szCs w:val="21"/>
        </w:rPr>
        <w:t>wystąpiono do</w:t>
      </w:r>
      <w:r w:rsidR="00532B93">
        <w:rPr>
          <w:rFonts w:ascii="Arial" w:hAnsi="Arial" w:cs="Arial"/>
          <w:sz w:val="21"/>
          <w:szCs w:val="21"/>
        </w:rPr>
        <w:t xml:space="preserve"> </w:t>
      </w:r>
      <w:r w:rsidR="00532B93" w:rsidRPr="00532B93">
        <w:rPr>
          <w:rFonts w:ascii="Arial" w:hAnsi="Arial" w:cs="Arial"/>
          <w:sz w:val="21"/>
          <w:szCs w:val="21"/>
        </w:rPr>
        <w:tab/>
        <w:t>Pomorski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Państwow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Wojewódzki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Inspektor</w:t>
      </w:r>
      <w:r w:rsidR="00532B93">
        <w:rPr>
          <w:rFonts w:ascii="Arial" w:hAnsi="Arial" w:cs="Arial"/>
          <w:sz w:val="21"/>
          <w:szCs w:val="21"/>
        </w:rPr>
        <w:t>a</w:t>
      </w:r>
      <w:r w:rsidR="00532B93" w:rsidRPr="00532B93">
        <w:rPr>
          <w:rFonts w:ascii="Arial" w:hAnsi="Arial" w:cs="Arial"/>
          <w:sz w:val="21"/>
          <w:szCs w:val="21"/>
        </w:rPr>
        <w:t xml:space="preserve"> Sanitarn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</w:t>
      </w:r>
      <w:r w:rsidR="00532B93">
        <w:rPr>
          <w:rFonts w:ascii="Arial" w:hAnsi="Arial" w:cs="Arial"/>
          <w:sz w:val="21"/>
          <w:szCs w:val="21"/>
        </w:rPr>
        <w:br/>
      </w:r>
      <w:r w:rsidR="00532B93" w:rsidRPr="00532B93">
        <w:rPr>
          <w:rFonts w:ascii="Arial" w:hAnsi="Arial" w:cs="Arial"/>
          <w:sz w:val="21"/>
          <w:szCs w:val="21"/>
        </w:rPr>
        <w:t>w Gdańsku</w:t>
      </w:r>
      <w:r w:rsidRPr="00991A2C">
        <w:rPr>
          <w:rFonts w:ascii="Arial" w:hAnsi="Arial" w:cs="Arial"/>
          <w:sz w:val="21"/>
          <w:szCs w:val="21"/>
        </w:rPr>
        <w:t xml:space="preserve">, </w:t>
      </w:r>
      <w:r w:rsidR="0093347C" w:rsidRPr="0093347C">
        <w:rPr>
          <w:rFonts w:ascii="Arial" w:hAnsi="Arial" w:cs="Arial"/>
          <w:sz w:val="21"/>
          <w:szCs w:val="21"/>
        </w:rPr>
        <w:t>Dyrektor</w:t>
      </w:r>
      <w:r w:rsidR="0093347C">
        <w:rPr>
          <w:rFonts w:ascii="Arial" w:hAnsi="Arial" w:cs="Arial"/>
          <w:sz w:val="21"/>
          <w:szCs w:val="21"/>
        </w:rPr>
        <w:t>a</w:t>
      </w:r>
      <w:r w:rsidR="0093347C" w:rsidRPr="0093347C">
        <w:rPr>
          <w:rFonts w:ascii="Arial" w:hAnsi="Arial" w:cs="Arial"/>
          <w:sz w:val="21"/>
          <w:szCs w:val="21"/>
        </w:rPr>
        <w:t xml:space="preserve"> Zarządu Zlewni w Gdańsku</w:t>
      </w:r>
      <w:r w:rsidR="00532B93" w:rsidRPr="00532B93">
        <w:rPr>
          <w:rFonts w:ascii="Arial" w:hAnsi="Arial" w:cs="Arial"/>
          <w:sz w:val="21"/>
          <w:szCs w:val="21"/>
        </w:rPr>
        <w:t xml:space="preserve"> </w:t>
      </w:r>
      <w:r w:rsidRPr="00991A2C">
        <w:rPr>
          <w:rFonts w:ascii="Arial" w:hAnsi="Arial" w:cs="Arial"/>
          <w:sz w:val="21"/>
          <w:szCs w:val="21"/>
        </w:rPr>
        <w:t>o</w:t>
      </w:r>
      <w:r w:rsidR="00532B93">
        <w:rPr>
          <w:rFonts w:ascii="Arial" w:hAnsi="Arial" w:cs="Arial"/>
          <w:sz w:val="21"/>
          <w:szCs w:val="21"/>
        </w:rPr>
        <w:t xml:space="preserve"> </w:t>
      </w:r>
      <w:r w:rsidR="00532B93" w:rsidRPr="002C5964">
        <w:rPr>
          <w:rFonts w:ascii="Arial" w:hAnsi="Arial" w:cs="Arial"/>
          <w:sz w:val="21"/>
          <w:szCs w:val="21"/>
        </w:rPr>
        <w:t>opinię/uzgodnienie co do konieczności przeprowadzenia oceny oddziaływania przedsięwzięcia na środowisko</w:t>
      </w:r>
      <w:r w:rsidR="0093347C">
        <w:rPr>
          <w:rFonts w:ascii="Arial" w:hAnsi="Arial" w:cs="Arial"/>
          <w:sz w:val="21"/>
          <w:szCs w:val="21"/>
        </w:rPr>
        <w:br/>
      </w:r>
      <w:r w:rsidR="00532B93" w:rsidRPr="002C5964">
        <w:rPr>
          <w:rFonts w:ascii="Arial" w:hAnsi="Arial" w:cs="Arial"/>
          <w:sz w:val="21"/>
          <w:szCs w:val="21"/>
        </w:rPr>
        <w:t>i ewentualne określenie zakresu raportu</w:t>
      </w:r>
      <w:r w:rsidR="00532B93">
        <w:rPr>
          <w:rFonts w:ascii="Arial" w:hAnsi="Arial" w:cs="Arial"/>
          <w:sz w:val="21"/>
          <w:szCs w:val="21"/>
        </w:rPr>
        <w:t>.</w:t>
      </w:r>
    </w:p>
    <w:p w14:paraId="058BAFB4" w14:textId="7370D07B" w:rsidR="00E70B0D" w:rsidRDefault="00E70B0D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E70B0D">
        <w:rPr>
          <w:rFonts w:ascii="Arial" w:hAnsi="Arial" w:cs="Arial"/>
          <w:sz w:val="21"/>
          <w:szCs w:val="21"/>
        </w:rPr>
        <w:t>Planowana inwestycja zlokalizowana będzie na działkach wyszczególnionych w załączniku</w:t>
      </w:r>
      <w:r w:rsidR="00620ADE">
        <w:rPr>
          <w:rFonts w:ascii="Arial" w:hAnsi="Arial" w:cs="Arial"/>
          <w:sz w:val="21"/>
          <w:szCs w:val="21"/>
        </w:rPr>
        <w:t xml:space="preserve"> do niniejszego zawiadomienia</w:t>
      </w:r>
      <w:r w:rsidRPr="00E70B0D">
        <w:rPr>
          <w:rFonts w:ascii="Arial" w:hAnsi="Arial" w:cs="Arial"/>
          <w:sz w:val="21"/>
          <w:szCs w:val="21"/>
        </w:rPr>
        <w:t>.</w:t>
      </w:r>
    </w:p>
    <w:p w14:paraId="50F5FF40" w14:textId="1EB7888D" w:rsidR="00532B93" w:rsidRPr="00532B93" w:rsidRDefault="00532B93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532B93">
        <w:rPr>
          <w:rFonts w:ascii="Arial" w:hAnsi="Arial" w:cs="Arial"/>
          <w:sz w:val="21"/>
          <w:szCs w:val="21"/>
        </w:rPr>
        <w:t xml:space="preserve">Inwestycja kwalifikowana jest zgodnie z §  3 ust. 1 pkt. 30 a) Rozporządzenia Rady Ministrów </w:t>
      </w:r>
      <w:r w:rsidR="0093347C">
        <w:rPr>
          <w:rFonts w:ascii="Arial" w:hAnsi="Arial" w:cs="Arial"/>
          <w:sz w:val="21"/>
          <w:szCs w:val="21"/>
        </w:rPr>
        <w:br/>
      </w:r>
      <w:r w:rsidRPr="00532B93">
        <w:rPr>
          <w:rFonts w:ascii="Arial" w:hAnsi="Arial" w:cs="Arial"/>
          <w:sz w:val="21"/>
          <w:szCs w:val="21"/>
        </w:rPr>
        <w:t>z dnia 10 września 2019 r. w sprawie przedsięwzięć mogących znacząco oddziaływać na środowisko (Dz. U. z 2019 r. poz. 1839 ze zm.).</w:t>
      </w:r>
    </w:p>
    <w:p w14:paraId="352C3620" w14:textId="5924153C" w:rsidR="00532B93" w:rsidRPr="00532B93" w:rsidRDefault="00532B93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532B93">
        <w:rPr>
          <w:rFonts w:ascii="Arial" w:hAnsi="Arial" w:cs="Arial"/>
          <w:sz w:val="21"/>
          <w:szCs w:val="21"/>
        </w:rPr>
        <w:t>Przedsięwzięcie będące przedmiotem wniosku jest inwestycją wymienioną w załączniku do ustawy  z dnia 22 lutego 2019 r. o  przygotowaniu i realizacji strategicznych inwestycji w sektorze naftowym (Dz. U. z 2023 r. poz. 1687 ze zm.).</w:t>
      </w:r>
    </w:p>
    <w:p w14:paraId="4F3EA755" w14:textId="64167EC9" w:rsidR="00F54D0E" w:rsidRDefault="00F54D0E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F54D0E">
        <w:rPr>
          <w:rFonts w:ascii="Arial" w:hAnsi="Arial" w:cs="Arial"/>
          <w:sz w:val="21"/>
          <w:szCs w:val="21"/>
        </w:rPr>
        <w:t>W związku z powyższym informuję o możliwości zgłaszania uwag i wniosków w przedmiotowym zakresie do Regionalnej Dyrekcji Ochrony Środowiska w Gdańsku, ul. Chmielna 54/57, Wydział Ocen Oddziaływania na Środowisko, pokój nr 105 po wcześniejszym umówieniu (np. telefonicznie).</w:t>
      </w:r>
    </w:p>
    <w:p w14:paraId="1762C899" w14:textId="31A63AC0" w:rsidR="00456E2B" w:rsidRDefault="00A377CE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D41FD4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D41FD4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6C01F03D" w:rsidR="00037413" w:rsidRDefault="00037413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216A3618" w14:textId="02A9F9C9" w:rsidR="00E07DF2" w:rsidRDefault="00E07DF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4DE036F0" w14:textId="77777777" w:rsidR="00E07DF2" w:rsidRDefault="00E07DF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9E1110">
      <w:pPr>
        <w:spacing w:after="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3B3524AF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1)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</w:t>
      </w:r>
      <w:r w:rsidR="00FB610E">
        <w:rPr>
          <w:rFonts w:ascii="Arial" w:hAnsi="Arial" w:cs="Arial"/>
          <w:sz w:val="18"/>
          <w:szCs w:val="18"/>
        </w:rPr>
        <w:t>3</w:t>
      </w:r>
    </w:p>
    <w:p w14:paraId="27B9DE74" w14:textId="6BA911CC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>tablica ogłoszeń RDOŚ w Gdańsku</w:t>
      </w:r>
    </w:p>
    <w:p w14:paraId="2097DD30" w14:textId="3916D98F" w:rsid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3)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Gmina </w:t>
      </w:r>
      <w:r w:rsidR="00FB610E">
        <w:rPr>
          <w:rFonts w:ascii="Arial" w:hAnsi="Arial" w:cs="Arial"/>
          <w:sz w:val="18"/>
          <w:szCs w:val="18"/>
        </w:rPr>
        <w:t>Pruszcz Gdański</w:t>
      </w:r>
    </w:p>
    <w:p w14:paraId="0563546B" w14:textId="1AEAE39C" w:rsidR="00456E2B" w:rsidRDefault="00FB610E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56E2B" w:rsidRPr="00456E2B">
        <w:rPr>
          <w:rFonts w:ascii="Arial" w:hAnsi="Arial" w:cs="Arial"/>
          <w:sz w:val="18"/>
          <w:szCs w:val="18"/>
        </w:rPr>
        <w:t>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="00456E2B" w:rsidRPr="00456E2B">
        <w:rPr>
          <w:rFonts w:ascii="Arial" w:hAnsi="Arial" w:cs="Arial"/>
          <w:sz w:val="18"/>
          <w:szCs w:val="18"/>
        </w:rPr>
        <w:t>aa</w:t>
      </w:r>
      <w:r w:rsidR="00620ADE">
        <w:rPr>
          <w:rFonts w:ascii="Arial" w:hAnsi="Arial" w:cs="Arial"/>
          <w:sz w:val="18"/>
          <w:szCs w:val="18"/>
        </w:rPr>
        <w:t xml:space="preserve"> sprawę prowadzi Izabella Kawka tel. 58 6836840</w:t>
      </w:r>
    </w:p>
    <w:p w14:paraId="61AB4847" w14:textId="0300C24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F29181F" w14:textId="768F354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EFCCC39" w14:textId="73338D4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BBFF6A0" w14:textId="2E65082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F6AA90" w14:textId="35FA53D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F6E5C5B" w14:textId="27D9EA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FF2EC4" w14:textId="71B2136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79E6BF2" w14:textId="739FF8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B0F5107" w14:textId="75A453A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C2B27C2" w14:textId="5EA1068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846D11" w14:textId="0D5900F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A86CAC4" w14:textId="101D7C2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17BF3" w14:textId="436CFC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721C746" w14:textId="75E6B3A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E86E4BC" w14:textId="0801DCD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A81BDBB" w14:textId="6E588D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61D95" w14:textId="7519C3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00409" w14:textId="7C57CB5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F21F053" w14:textId="640D80E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164B0B" w14:textId="7349E9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85E04A" w14:textId="2BFA5EF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F19C262" w14:textId="5A42FA39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8647A1" w14:textId="7876CD0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0A50BDF" w14:textId="56C51A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9BDAFF" w14:textId="102D50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57B5B8D" w14:textId="5873FDF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E40E4E" w14:textId="6C05AB0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07F7D45" w14:textId="25F5836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BFD1C0" w14:textId="17DE94D5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100804D" w14:textId="1B46EA6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A9B68DB" w14:textId="0712619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735C081" w14:textId="142703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D09C56" w14:textId="590A552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C717EB3" w14:textId="2916887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07D5B26" w14:textId="441EA3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6758E39" w14:textId="46DE02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E0F70F4" w14:textId="416D0F5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FF165A1" w14:textId="3AD484B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5F529CB" w14:textId="2951102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5E4DBD1" w14:textId="57D1B7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36FA8F5" w14:textId="0DB173E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BB847E5" w14:textId="17AB1A6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A1F83DC" w14:textId="46123E2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4E63C19" w14:textId="4F9C693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E7C5C09" w14:textId="43E399F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D956FC5" w14:textId="38ED9B6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E6F9929" w14:textId="6A536C1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D66C962" w14:textId="0B4887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C4301" w14:textId="522384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B188B2" w14:textId="30D5E3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88ACF4A" w14:textId="30A9A27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122577" w14:textId="2A33386D" w:rsidR="00E70B0D" w:rsidRPr="001840A2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Załącznik do zawiadomienia RDOŚ-Gd-WOO.420.</w:t>
      </w:r>
      <w:r w:rsidR="00FB610E">
        <w:rPr>
          <w:rFonts w:ascii="Arial" w:hAnsi="Arial" w:cs="Arial"/>
          <w:sz w:val="18"/>
          <w:szCs w:val="18"/>
        </w:rPr>
        <w:t>69</w:t>
      </w:r>
      <w:r w:rsidRPr="001840A2">
        <w:rPr>
          <w:rFonts w:ascii="Arial" w:hAnsi="Arial" w:cs="Arial"/>
          <w:sz w:val="18"/>
          <w:szCs w:val="18"/>
        </w:rPr>
        <w:t>.202</w:t>
      </w:r>
      <w:r w:rsidR="00FB610E">
        <w:rPr>
          <w:rFonts w:ascii="Arial" w:hAnsi="Arial" w:cs="Arial"/>
          <w:sz w:val="18"/>
          <w:szCs w:val="18"/>
        </w:rPr>
        <w:t>3</w:t>
      </w:r>
      <w:r w:rsidRPr="001840A2">
        <w:rPr>
          <w:rFonts w:ascii="Arial" w:hAnsi="Arial" w:cs="Arial"/>
          <w:sz w:val="18"/>
          <w:szCs w:val="18"/>
        </w:rPr>
        <w:t>.IK.</w:t>
      </w:r>
      <w:r w:rsidR="00FB610E">
        <w:rPr>
          <w:rFonts w:ascii="Arial" w:hAnsi="Arial" w:cs="Arial"/>
          <w:sz w:val="18"/>
          <w:szCs w:val="18"/>
        </w:rPr>
        <w:t>3</w:t>
      </w:r>
    </w:p>
    <w:p w14:paraId="6C3440E3" w14:textId="1479D88E" w:rsidR="00E70B0D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Tabela 1. Wykaz działek ewidencyjnych obszaru realizacji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758EF0" w14:textId="3822A50F" w:rsidR="00E07DF2" w:rsidRPr="001840A2" w:rsidRDefault="00FB610E" w:rsidP="00E70B0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C52851E" wp14:editId="36716B00">
            <wp:extent cx="5761355" cy="3078480"/>
            <wp:effectExtent l="0" t="0" r="0" b="0"/>
            <wp:docPr id="17478693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7DF2" w:rsidRPr="001840A2" w:rsidSect="009D7B7C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7F31F948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FB610E">
              <w:rPr>
                <w:rFonts w:ascii="Arial" w:hAnsi="Arial" w:cs="Arial"/>
                <w:sz w:val="20"/>
                <w:szCs w:val="20"/>
              </w:rPr>
              <w:t>69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FB610E">
              <w:rPr>
                <w:rFonts w:ascii="Arial" w:hAnsi="Arial" w:cs="Arial"/>
                <w:sz w:val="20"/>
                <w:szCs w:val="20"/>
              </w:rPr>
              <w:t>3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FB610E">
              <w:rPr>
                <w:rFonts w:ascii="Arial" w:hAnsi="Arial" w:cs="Arial"/>
                <w:sz w:val="20"/>
                <w:szCs w:val="20"/>
              </w:rPr>
              <w:t>3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04E419AE" w:rsidR="000D7613" w:rsidRPr="00425F85" w:rsidRDefault="00991A2C" w:rsidP="007210ED">
    <w:pPr>
      <w:pStyle w:val="Stopka"/>
      <w:tabs>
        <w:tab w:val="clear" w:pos="9072"/>
        <w:tab w:val="right" w:pos="8647"/>
      </w:tabs>
      <w:jc w:val="center"/>
    </w:pPr>
    <w:r>
      <w:rPr>
        <w:noProof/>
      </w:rPr>
      <w:drawing>
        <wp:inline distT="0" distB="0" distL="0" distR="0" wp14:anchorId="1157EBC9" wp14:editId="74FD38AF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65AC0901" w:rsidR="000D7613" w:rsidRDefault="00560CC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51F84595" wp14:editId="06CC4627">
          <wp:extent cx="4237355" cy="1261745"/>
          <wp:effectExtent l="0" t="0" r="0" b="0"/>
          <wp:docPr id="1871351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3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19789">
    <w:abstractNumId w:val="13"/>
  </w:num>
  <w:num w:numId="2" w16cid:durableId="1298103179">
    <w:abstractNumId w:val="14"/>
    <w:lvlOverride w:ilvl="0">
      <w:startOverride w:val="1"/>
    </w:lvlOverride>
  </w:num>
  <w:num w:numId="3" w16cid:durableId="940450484">
    <w:abstractNumId w:val="5"/>
  </w:num>
  <w:num w:numId="4" w16cid:durableId="1581987646">
    <w:abstractNumId w:val="10"/>
  </w:num>
  <w:num w:numId="5" w16cid:durableId="1270238023">
    <w:abstractNumId w:val="8"/>
  </w:num>
  <w:num w:numId="6" w16cid:durableId="1909614372">
    <w:abstractNumId w:val="3"/>
  </w:num>
  <w:num w:numId="7" w16cid:durableId="139007444">
    <w:abstractNumId w:val="15"/>
  </w:num>
  <w:num w:numId="8" w16cid:durableId="1917322864">
    <w:abstractNumId w:val="4"/>
  </w:num>
  <w:num w:numId="9" w16cid:durableId="1212883495">
    <w:abstractNumId w:val="1"/>
  </w:num>
  <w:num w:numId="10" w16cid:durableId="1356425030">
    <w:abstractNumId w:val="9"/>
  </w:num>
  <w:num w:numId="11" w16cid:durableId="398212353">
    <w:abstractNumId w:val="2"/>
  </w:num>
  <w:num w:numId="12" w16cid:durableId="1054474909">
    <w:abstractNumId w:val="0"/>
  </w:num>
  <w:num w:numId="13" w16cid:durableId="1661352992">
    <w:abstractNumId w:val="7"/>
  </w:num>
  <w:num w:numId="14" w16cid:durableId="1698118739">
    <w:abstractNumId w:val="12"/>
  </w:num>
  <w:num w:numId="15" w16cid:durableId="1649943148">
    <w:abstractNumId w:val="6"/>
  </w:num>
  <w:num w:numId="16" w16cid:durableId="593973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67B1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32B93"/>
    <w:rsid w:val="0054781B"/>
    <w:rsid w:val="00556011"/>
    <w:rsid w:val="00557FD4"/>
    <w:rsid w:val="00560CCB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0ADE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B76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35B0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347C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1A2C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1FD4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07DF2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0B0D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54D0E"/>
    <w:rsid w:val="00F82D10"/>
    <w:rsid w:val="00F84510"/>
    <w:rsid w:val="00F85D5D"/>
    <w:rsid w:val="00FA1AB5"/>
    <w:rsid w:val="00FB610E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0B0D"/>
    <w:rPr>
      <w:color w:val="954F72"/>
      <w:u w:val="single"/>
    </w:rPr>
  </w:style>
  <w:style w:type="paragraph" w:customStyle="1" w:styleId="msonormal0">
    <w:name w:val="msonormal"/>
    <w:basedOn w:val="Normalny"/>
    <w:rsid w:val="00E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70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07DF2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E07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rsid w:val="00E0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188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25</cp:revision>
  <cp:lastPrinted>2023-10-06T10:11:00Z</cp:lastPrinted>
  <dcterms:created xsi:type="dcterms:W3CDTF">2021-08-25T08:05:00Z</dcterms:created>
  <dcterms:modified xsi:type="dcterms:W3CDTF">2023-10-09T07:40:00Z</dcterms:modified>
</cp:coreProperties>
</file>