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2D" w:rsidRDefault="0078362D" w:rsidP="0078362D">
      <w:pPr>
        <w:pStyle w:val="Tytu"/>
        <w:spacing w:line="276" w:lineRule="auto"/>
        <w:ind w:firstLine="0"/>
      </w:pPr>
      <w:r>
        <w:t xml:space="preserve">INFORMACJA O PRZEBIEGU KARIERY ZAWODOWEJ </w:t>
      </w:r>
      <w:r>
        <w:br/>
        <w:t>OSOBY UBIEGAJĄCEJ SIĘ O ZATRUDNIENIE</w:t>
      </w:r>
    </w:p>
    <w:p w:rsidR="0078362D" w:rsidRDefault="0078362D" w:rsidP="0078362D">
      <w:pPr>
        <w:pStyle w:val="Tytu"/>
        <w:spacing w:line="276" w:lineRule="auto"/>
        <w:ind w:firstLine="0"/>
      </w:pPr>
      <w:r>
        <w:t>W PROKURATURZE REGIONALNEJ W RZESZOWIE</w:t>
      </w:r>
    </w:p>
    <w:p w:rsidR="00273518" w:rsidRDefault="00273518" w:rsidP="00273518">
      <w:pPr>
        <w:rPr>
          <w:b/>
        </w:rPr>
      </w:pPr>
    </w:p>
    <w:p w:rsidR="00273518" w:rsidRDefault="00273518" w:rsidP="00273518">
      <w:pPr>
        <w:spacing w:line="360" w:lineRule="auto"/>
      </w:pP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Imię (imiona) i nazwisko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Data urodzenia </w:t>
      </w:r>
      <w:bookmarkStart w:id="0" w:name="_GoBack"/>
      <w:bookmarkEnd w:id="0"/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Imiona rodziców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Telefon kontaktowy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Miejsce zamieszkania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Adres do korespondencji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ind w:left="360" w:hanging="357"/>
      </w:pPr>
      <w:r>
        <w:t xml:space="preserve">Wykształcenie </w:t>
      </w:r>
      <w:r>
        <w:tab/>
      </w:r>
    </w:p>
    <w:p w:rsidR="00273518" w:rsidRDefault="00273518" w:rsidP="00273518">
      <w:pPr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(nazwa szkoły i rok jej ukończenia)</w:t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414D21" w:rsidRDefault="00273518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414D21">
        <w:tab/>
      </w:r>
    </w:p>
    <w:p w:rsidR="00414D21" w:rsidRDefault="00414D21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315D24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(zawód wyuczony, specjalność, stopień naukowy, tytuł zawodowy, tytuł naukowy)</w:t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Wykształcenie uzupełniające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315D24">
        <w:tab/>
      </w:r>
    </w:p>
    <w:p w:rsidR="00414D21" w:rsidRDefault="00273518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414D21">
        <w:tab/>
      </w:r>
    </w:p>
    <w:p w:rsidR="00414D21" w:rsidRDefault="00414D21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315D24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(studia podyplomowe, data ukończenia nauki lub data rozpoczęcia nauki w przypadku jej trwania)</w:t>
      </w:r>
    </w:p>
    <w:p w:rsidR="008A7D16" w:rsidRDefault="008A7D16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  <w:jc w:val="both"/>
      </w:pPr>
      <w:r>
        <w:lastRenderedPageBreak/>
        <w:t>Przebieg dotychczasowego zatrudnienia wskazać okresy zatrudnienia u kolejnych pracodawców oraz zajmowane stanowiska pracy</w:t>
      </w:r>
      <w:r w:rsidR="00A71FB6">
        <w:t>:</w:t>
      </w:r>
    </w:p>
    <w:p w:rsidR="008A7D16" w:rsidRDefault="008A7D16">
      <w:pPr>
        <w:spacing w:line="36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2"/>
        <w:gridCol w:w="3045"/>
        <w:gridCol w:w="1620"/>
        <w:gridCol w:w="2340"/>
      </w:tblGrid>
      <w:tr w:rsidR="008A7D16">
        <w:trPr>
          <w:cantSplit/>
          <w:trHeight w:val="330"/>
          <w:tblHeader/>
        </w:trPr>
        <w:tc>
          <w:tcPr>
            <w:tcW w:w="2463" w:type="dxa"/>
            <w:gridSpan w:val="2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Okres</w:t>
            </w:r>
          </w:p>
        </w:tc>
        <w:tc>
          <w:tcPr>
            <w:tcW w:w="3045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Nazwa zakładu pracy</w:t>
            </w:r>
          </w:p>
        </w:tc>
        <w:tc>
          <w:tcPr>
            <w:tcW w:w="1620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Miejsce</w:t>
            </w:r>
          </w:p>
        </w:tc>
        <w:tc>
          <w:tcPr>
            <w:tcW w:w="2340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Stanowisko</w:t>
            </w:r>
          </w:p>
        </w:tc>
      </w:tr>
      <w:tr w:rsidR="008A7D16">
        <w:trPr>
          <w:cantSplit/>
          <w:trHeight w:val="315"/>
          <w:tblHeader/>
        </w:trPr>
        <w:tc>
          <w:tcPr>
            <w:tcW w:w="1231" w:type="dxa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od</w:t>
            </w:r>
          </w:p>
        </w:tc>
        <w:tc>
          <w:tcPr>
            <w:tcW w:w="1232" w:type="dxa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do</w:t>
            </w:r>
          </w:p>
        </w:tc>
        <w:tc>
          <w:tcPr>
            <w:tcW w:w="3045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  <w:tc>
          <w:tcPr>
            <w:tcW w:w="1620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</w:tr>
      <w:tr w:rsidR="00C928F3" w:rsidTr="00273518">
        <w:trPr>
          <w:trHeight w:val="12117"/>
        </w:trPr>
        <w:tc>
          <w:tcPr>
            <w:tcW w:w="1231" w:type="dxa"/>
          </w:tcPr>
          <w:p w:rsidR="00C928F3" w:rsidRDefault="00C928F3" w:rsidP="003C6831">
            <w:pPr>
              <w:spacing w:line="360" w:lineRule="auto"/>
            </w:pPr>
          </w:p>
        </w:tc>
        <w:tc>
          <w:tcPr>
            <w:tcW w:w="1232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3045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1620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2340" w:type="dxa"/>
          </w:tcPr>
          <w:p w:rsidR="00C928F3" w:rsidRDefault="00C928F3">
            <w:pPr>
              <w:spacing w:line="360" w:lineRule="auto"/>
            </w:pPr>
          </w:p>
        </w:tc>
      </w:tr>
    </w:tbl>
    <w:p w:rsidR="008A7D16" w:rsidRDefault="008A7D16">
      <w:pPr>
        <w:spacing w:line="360" w:lineRule="auto"/>
      </w:pPr>
    </w:p>
    <w:p w:rsidR="008A7D16" w:rsidRDefault="008A7D16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>Dodat</w:t>
      </w:r>
      <w:r w:rsidR="008C4EAD">
        <w:t>kowe uprawnienia i umiejętności</w:t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 w:rsidR="00273518"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(np. ukończone kursy, stopień znajomości języków obcych, prawo jazdy, obsługa komputera)</w:t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8A7D16" w:rsidRDefault="008A7D16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A7D16" w:rsidRDefault="008A7D16">
      <w:pPr>
        <w:ind w:firstLine="708"/>
        <w:rPr>
          <w:sz w:val="28"/>
          <w:vertAlign w:val="superscript"/>
        </w:rPr>
      </w:pPr>
      <w:r>
        <w:rPr>
          <w:sz w:val="28"/>
          <w:vertAlign w:val="superscript"/>
        </w:rPr>
        <w:t>(miejscowość i data)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(podpis osoby ubiegającej się o zatrudnienie)</w:t>
      </w:r>
    </w:p>
    <w:sectPr w:rsidR="008A7D16" w:rsidSect="00E175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7DA"/>
    <w:multiLevelType w:val="hybridMultilevel"/>
    <w:tmpl w:val="11A0989A"/>
    <w:lvl w:ilvl="0" w:tplc="4AE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1D"/>
    <w:rsid w:val="00273518"/>
    <w:rsid w:val="00315D24"/>
    <w:rsid w:val="003C6831"/>
    <w:rsid w:val="00414D21"/>
    <w:rsid w:val="004D0460"/>
    <w:rsid w:val="0076309D"/>
    <w:rsid w:val="0078362D"/>
    <w:rsid w:val="008A7D16"/>
    <w:rsid w:val="008C4EAD"/>
    <w:rsid w:val="008C60DF"/>
    <w:rsid w:val="00A66059"/>
    <w:rsid w:val="00A71FB6"/>
    <w:rsid w:val="00AD54C6"/>
    <w:rsid w:val="00C02C89"/>
    <w:rsid w:val="00C7101D"/>
    <w:rsid w:val="00C928F3"/>
    <w:rsid w:val="00CA6D35"/>
    <w:rsid w:val="00CC1FE5"/>
    <w:rsid w:val="00DE6684"/>
    <w:rsid w:val="00E175FD"/>
    <w:rsid w:val="00E22A3D"/>
    <w:rsid w:val="00F36F2B"/>
    <w:rsid w:val="00F54C06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95CE-8515-4A2A-B04D-22373B8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pPr>
      <w:ind w:firstLine="360"/>
      <w:jc w:val="center"/>
      <w:outlineLvl w:val="0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140B3855</Template>
  <TotalTime>1</TotalTime>
  <Pages>3</Pages>
  <Words>118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Prokuratura Okręgowa Warszawa-Praga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kkowalska</dc:creator>
  <cp:keywords/>
  <dc:description/>
  <cp:lastModifiedBy>Tomasz Łyżeń</cp:lastModifiedBy>
  <cp:revision>3</cp:revision>
  <cp:lastPrinted>2021-03-15T10:04:00Z</cp:lastPrinted>
  <dcterms:created xsi:type="dcterms:W3CDTF">2022-10-19T07:33:00Z</dcterms:created>
  <dcterms:modified xsi:type="dcterms:W3CDTF">2023-12-12T09:48:00Z</dcterms:modified>
</cp:coreProperties>
</file>