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2B990938" w:rsidR="003708A9" w:rsidRPr="006517D7" w:rsidRDefault="00FE4978" w:rsidP="006B74D3">
      <w:pPr>
        <w:tabs>
          <w:tab w:val="left" w:pos="2160"/>
          <w:tab w:val="left" w:pos="495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6A2EED">
        <w:rPr>
          <w:rFonts w:ascii="Times New Roman" w:hAnsi="Times New Roman"/>
          <w:bCs/>
          <w:sz w:val="24"/>
          <w:szCs w:val="24"/>
        </w:rPr>
        <w:t>36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6A2EED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</w:t>
      </w:r>
      <w:r w:rsidR="002D46D6">
        <w:rPr>
          <w:rFonts w:ascii="Times New Roman" w:hAnsi="Times New Roman"/>
          <w:bCs/>
          <w:sz w:val="24"/>
          <w:szCs w:val="24"/>
        </w:rPr>
        <w:tab/>
      </w:r>
      <w:r w:rsidR="002D46D6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>Skierniewice, dnia</w:t>
      </w:r>
      <w:r w:rsidR="00696041">
        <w:rPr>
          <w:rFonts w:ascii="Times New Roman" w:hAnsi="Times New Roman"/>
          <w:sz w:val="24"/>
          <w:szCs w:val="24"/>
        </w:rPr>
        <w:t xml:space="preserve"> </w:t>
      </w:r>
      <w:r w:rsidR="006A2EED">
        <w:rPr>
          <w:rFonts w:ascii="Times New Roman" w:hAnsi="Times New Roman"/>
          <w:sz w:val="24"/>
          <w:szCs w:val="24"/>
        </w:rPr>
        <w:t>2</w:t>
      </w:r>
      <w:r w:rsidR="002D46D6">
        <w:rPr>
          <w:rFonts w:ascii="Times New Roman" w:hAnsi="Times New Roman"/>
          <w:sz w:val="24"/>
          <w:szCs w:val="24"/>
        </w:rPr>
        <w:t>7</w:t>
      </w:r>
      <w:r w:rsidR="002842C1">
        <w:rPr>
          <w:rFonts w:ascii="Times New Roman" w:hAnsi="Times New Roman"/>
          <w:sz w:val="24"/>
          <w:szCs w:val="24"/>
        </w:rPr>
        <w:t xml:space="preserve"> </w:t>
      </w:r>
      <w:r w:rsidR="006A2EED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6A2EED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600CB6D0" w:rsidR="009301FE" w:rsidRPr="00A27474" w:rsidRDefault="006517D7" w:rsidP="006B74D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bookmarkStart w:id="0" w:name="_Hlk15900336"/>
      <w:r w:rsidRPr="00A27474">
        <w:rPr>
          <w:rFonts w:ascii="Times New Roman" w:hAnsi="Times New Roman"/>
          <w:sz w:val="26"/>
          <w:szCs w:val="26"/>
        </w:rPr>
        <w:tab/>
      </w:r>
      <w:r w:rsidRPr="00A27474">
        <w:rPr>
          <w:rFonts w:ascii="Times New Roman" w:hAnsi="Times New Roman"/>
          <w:sz w:val="26"/>
          <w:szCs w:val="26"/>
        </w:rPr>
        <w:tab/>
      </w:r>
      <w:r w:rsidRPr="00A27474">
        <w:rPr>
          <w:rFonts w:ascii="Times New Roman" w:hAnsi="Times New Roman"/>
          <w:sz w:val="26"/>
          <w:szCs w:val="26"/>
        </w:rPr>
        <w:tab/>
      </w:r>
      <w:r w:rsidRPr="00A27474">
        <w:rPr>
          <w:rFonts w:ascii="Times New Roman" w:hAnsi="Times New Roman"/>
          <w:sz w:val="26"/>
          <w:szCs w:val="26"/>
        </w:rPr>
        <w:tab/>
      </w:r>
      <w:r w:rsidR="00C922C5" w:rsidRPr="00A27474">
        <w:rPr>
          <w:rFonts w:ascii="Times New Roman" w:hAnsi="Times New Roman"/>
          <w:sz w:val="26"/>
          <w:szCs w:val="26"/>
        </w:rPr>
        <w:t xml:space="preserve">     </w:t>
      </w:r>
      <w:r w:rsidR="009301FE" w:rsidRPr="00A27474">
        <w:rPr>
          <w:rFonts w:ascii="Times New Roman" w:hAnsi="Times New Roman"/>
          <w:sz w:val="26"/>
          <w:szCs w:val="26"/>
        </w:rPr>
        <w:tab/>
      </w:r>
      <w:r w:rsidR="00A27474">
        <w:rPr>
          <w:rFonts w:ascii="Times New Roman" w:hAnsi="Times New Roman"/>
          <w:sz w:val="26"/>
          <w:szCs w:val="26"/>
        </w:rPr>
        <w:tab/>
      </w:r>
      <w:r w:rsidR="009301FE" w:rsidRPr="00A27474">
        <w:rPr>
          <w:rFonts w:ascii="Times New Roman" w:hAnsi="Times New Roman"/>
          <w:b/>
          <w:sz w:val="26"/>
          <w:szCs w:val="26"/>
        </w:rPr>
        <w:t xml:space="preserve">Gmina </w:t>
      </w:r>
      <w:r w:rsidR="00CE5071" w:rsidRPr="00A27474">
        <w:rPr>
          <w:rFonts w:ascii="Times New Roman" w:hAnsi="Times New Roman"/>
          <w:b/>
          <w:sz w:val="26"/>
          <w:szCs w:val="26"/>
        </w:rPr>
        <w:t>Maków</w:t>
      </w:r>
    </w:p>
    <w:p w14:paraId="7CCCDAEB" w14:textId="62CE402C" w:rsidR="009301FE" w:rsidRPr="00A27474" w:rsidRDefault="009301FE" w:rsidP="006B74D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 xml:space="preserve">ul. </w:t>
      </w:r>
      <w:r w:rsidR="00CE5071" w:rsidRPr="00A27474">
        <w:rPr>
          <w:rFonts w:ascii="Times New Roman" w:hAnsi="Times New Roman"/>
          <w:b/>
          <w:sz w:val="26"/>
          <w:szCs w:val="26"/>
        </w:rPr>
        <w:t>Akacjowa 2A</w:t>
      </w:r>
    </w:p>
    <w:p w14:paraId="59F76992" w14:textId="1D80C66E" w:rsidR="009301FE" w:rsidRPr="00A27474" w:rsidRDefault="009301FE" w:rsidP="006B74D3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ab/>
      </w:r>
      <w:r w:rsidR="00A27474">
        <w:rPr>
          <w:rFonts w:ascii="Times New Roman" w:hAnsi="Times New Roman"/>
          <w:b/>
          <w:sz w:val="26"/>
          <w:szCs w:val="26"/>
        </w:rPr>
        <w:tab/>
      </w:r>
      <w:r w:rsidRPr="00A27474">
        <w:rPr>
          <w:rFonts w:ascii="Times New Roman" w:hAnsi="Times New Roman"/>
          <w:b/>
          <w:sz w:val="26"/>
          <w:szCs w:val="26"/>
        </w:rPr>
        <w:t>96-1</w:t>
      </w:r>
      <w:r w:rsidR="006C0C3B" w:rsidRPr="00A27474">
        <w:rPr>
          <w:rFonts w:ascii="Times New Roman" w:hAnsi="Times New Roman"/>
          <w:b/>
          <w:sz w:val="26"/>
          <w:szCs w:val="26"/>
        </w:rPr>
        <w:t>2</w:t>
      </w:r>
      <w:r w:rsidR="00CE5071" w:rsidRPr="00A27474">
        <w:rPr>
          <w:rFonts w:ascii="Times New Roman" w:hAnsi="Times New Roman"/>
          <w:b/>
          <w:sz w:val="26"/>
          <w:szCs w:val="26"/>
        </w:rPr>
        <w:t>4</w:t>
      </w:r>
      <w:r w:rsidRPr="00A27474">
        <w:rPr>
          <w:rFonts w:ascii="Times New Roman" w:hAnsi="Times New Roman"/>
          <w:b/>
          <w:sz w:val="26"/>
          <w:szCs w:val="26"/>
        </w:rPr>
        <w:t xml:space="preserve"> </w:t>
      </w:r>
      <w:r w:rsidR="00CE5071" w:rsidRPr="00A27474">
        <w:rPr>
          <w:rFonts w:ascii="Times New Roman" w:hAnsi="Times New Roman"/>
          <w:b/>
          <w:sz w:val="26"/>
          <w:szCs w:val="26"/>
        </w:rPr>
        <w:t>Maków</w:t>
      </w:r>
    </w:p>
    <w:p w14:paraId="5A534233" w14:textId="20102952" w:rsidR="00C709D6" w:rsidRPr="006517D7" w:rsidRDefault="00C709D6" w:rsidP="006B74D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2E1F54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2E1F54">
        <w:rPr>
          <w:rFonts w:ascii="Times New Roman" w:hAnsi="Times New Roman"/>
          <w:sz w:val="24"/>
          <w:szCs w:val="24"/>
        </w:rPr>
        <w:t>338</w:t>
      </w:r>
      <w:r w:rsidR="002D46D6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 w:rsidR="004A0B9D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2D46D6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4A0B9D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4A0B9D">
        <w:rPr>
          <w:rFonts w:ascii="Times New Roman" w:hAnsi="Times New Roman"/>
          <w:sz w:val="24"/>
          <w:szCs w:val="24"/>
        </w:rPr>
        <w:t>537</w:t>
      </w:r>
      <w:r w:rsidR="002D46D6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2D46D6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 w:rsidR="002D46D6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6B74D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4439B279" w14:textId="665B68C3" w:rsidR="00A27474" w:rsidRPr="006517D7" w:rsidRDefault="006517D7" w:rsidP="006B74D3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7520BC">
        <w:rPr>
          <w:rFonts w:ascii="Times New Roman" w:hAnsi="Times New Roman"/>
          <w:b/>
          <w:bCs/>
          <w:sz w:val="24"/>
          <w:szCs w:val="24"/>
        </w:rPr>
        <w:t>Słomków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6B74D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3A40D997" w14:textId="77777777" w:rsidR="0079429A" w:rsidRPr="006517D7" w:rsidRDefault="0079429A" w:rsidP="006B74D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32D85" w14:textId="282FF434" w:rsidR="00CD5CED" w:rsidRDefault="00E52B7F" w:rsidP="006B7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2D46D6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7520BC">
        <w:rPr>
          <w:rFonts w:ascii="Times New Roman" w:hAnsi="Times New Roman"/>
          <w:sz w:val="24"/>
          <w:szCs w:val="24"/>
        </w:rPr>
        <w:t>Słomków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CE5071">
        <w:rPr>
          <w:rFonts w:ascii="Times New Roman" w:hAnsi="Times New Roman"/>
          <w:sz w:val="24"/>
          <w:szCs w:val="24"/>
        </w:rPr>
        <w:t>Maków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</w:t>
      </w:r>
      <w:r w:rsidR="008F7C75">
        <w:rPr>
          <w:rFonts w:ascii="Times New Roman" w:hAnsi="Times New Roman"/>
          <w:sz w:val="24"/>
          <w:szCs w:val="24"/>
        </w:rPr>
        <w:t xml:space="preserve"> </w:t>
      </w:r>
      <w:r w:rsidR="006A2EED">
        <w:rPr>
          <w:rFonts w:ascii="Times New Roman" w:hAnsi="Times New Roman"/>
          <w:sz w:val="24"/>
          <w:szCs w:val="24"/>
        </w:rPr>
        <w:t>12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6A2EED">
        <w:rPr>
          <w:rFonts w:ascii="Times New Roman" w:hAnsi="Times New Roman"/>
          <w:sz w:val="24"/>
          <w:szCs w:val="24"/>
        </w:rPr>
        <w:t>02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6A2EED">
        <w:rPr>
          <w:rFonts w:ascii="Times New Roman" w:hAnsi="Times New Roman"/>
          <w:sz w:val="24"/>
          <w:szCs w:val="24"/>
        </w:rPr>
        <w:t>4</w:t>
      </w:r>
      <w:r w:rsidR="00B81CE8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r. </w:t>
      </w:r>
      <w:r w:rsidR="00CD5CED">
        <w:rPr>
          <w:rFonts w:ascii="Times New Roman" w:hAnsi="Times New Roman"/>
          <w:sz w:val="24"/>
          <w:szCs w:val="24"/>
        </w:rPr>
        <w:t xml:space="preserve">z </w:t>
      </w:r>
      <w:r w:rsidR="006A2EED">
        <w:rPr>
          <w:rFonts w:ascii="Times New Roman" w:hAnsi="Times New Roman"/>
          <w:sz w:val="24"/>
          <w:szCs w:val="24"/>
        </w:rPr>
        <w:t>punktu na sieci</w:t>
      </w:r>
      <w:r w:rsidR="00CD5CED">
        <w:rPr>
          <w:rFonts w:ascii="Times New Roman" w:hAnsi="Times New Roman"/>
          <w:sz w:val="24"/>
          <w:szCs w:val="24"/>
        </w:rPr>
        <w:t xml:space="preserve"> w budynku </w:t>
      </w:r>
      <w:r w:rsidR="006A2EED">
        <w:rPr>
          <w:rFonts w:ascii="Times New Roman" w:hAnsi="Times New Roman"/>
          <w:sz w:val="24"/>
          <w:szCs w:val="24"/>
        </w:rPr>
        <w:t>Szkoły Podstawowej</w:t>
      </w:r>
      <w:r w:rsidR="004A0B9D">
        <w:rPr>
          <w:rFonts w:ascii="Times New Roman" w:hAnsi="Times New Roman"/>
          <w:sz w:val="24"/>
          <w:szCs w:val="24"/>
        </w:rPr>
        <w:t xml:space="preserve"> </w:t>
      </w:r>
      <w:r w:rsidR="00CD5CED">
        <w:rPr>
          <w:rFonts w:ascii="Times New Roman" w:hAnsi="Times New Roman"/>
          <w:sz w:val="24"/>
          <w:szCs w:val="24"/>
        </w:rPr>
        <w:t>w Słomkowie</w:t>
      </w:r>
      <w:r w:rsidR="006A2EED">
        <w:rPr>
          <w:rFonts w:ascii="Times New Roman" w:hAnsi="Times New Roman"/>
          <w:sz w:val="24"/>
          <w:szCs w:val="24"/>
        </w:rPr>
        <w:t>, ul. Główna 68</w:t>
      </w:r>
      <w:r w:rsidR="008F7C75">
        <w:rPr>
          <w:rFonts w:ascii="Times New Roman" w:hAnsi="Times New Roman"/>
          <w:sz w:val="24"/>
          <w:szCs w:val="24"/>
        </w:rPr>
        <w:t xml:space="preserve">. </w:t>
      </w:r>
      <w:r w:rsidR="006A2EED">
        <w:rPr>
          <w:rFonts w:ascii="Times New Roman" w:hAnsi="Times New Roman"/>
          <w:sz w:val="24"/>
          <w:szCs w:val="24"/>
        </w:rPr>
        <w:t>Raport</w:t>
      </w:r>
      <w:r w:rsidR="008F7C75">
        <w:rPr>
          <w:rFonts w:ascii="Times New Roman" w:hAnsi="Times New Roman"/>
          <w:sz w:val="24"/>
          <w:szCs w:val="24"/>
        </w:rPr>
        <w:t xml:space="preserve"> z badań</w:t>
      </w:r>
      <w:r w:rsidR="00CD5CED" w:rsidRPr="006517D7">
        <w:rPr>
          <w:rFonts w:ascii="Times New Roman" w:hAnsi="Times New Roman"/>
          <w:sz w:val="24"/>
          <w:szCs w:val="24"/>
        </w:rPr>
        <w:t xml:space="preserve"> z dnia </w:t>
      </w:r>
      <w:r w:rsidR="002D46D6">
        <w:rPr>
          <w:rFonts w:ascii="Times New Roman" w:hAnsi="Times New Roman"/>
          <w:sz w:val="24"/>
          <w:szCs w:val="24"/>
        </w:rPr>
        <w:br/>
      </w:r>
      <w:r w:rsidR="006A2EED">
        <w:rPr>
          <w:rFonts w:ascii="Times New Roman" w:hAnsi="Times New Roman"/>
          <w:sz w:val="24"/>
          <w:szCs w:val="24"/>
        </w:rPr>
        <w:t>19</w:t>
      </w:r>
      <w:r w:rsidR="00CD5CED" w:rsidRPr="006517D7">
        <w:rPr>
          <w:rFonts w:ascii="Times New Roman" w:hAnsi="Times New Roman"/>
          <w:sz w:val="24"/>
          <w:szCs w:val="24"/>
        </w:rPr>
        <w:t>.</w:t>
      </w:r>
      <w:r w:rsidR="006A2EED">
        <w:rPr>
          <w:rFonts w:ascii="Times New Roman" w:hAnsi="Times New Roman"/>
          <w:sz w:val="24"/>
          <w:szCs w:val="24"/>
        </w:rPr>
        <w:t>02</w:t>
      </w:r>
      <w:r w:rsidR="00CD5CED" w:rsidRPr="006517D7">
        <w:rPr>
          <w:rFonts w:ascii="Times New Roman" w:hAnsi="Times New Roman"/>
          <w:sz w:val="24"/>
          <w:szCs w:val="24"/>
        </w:rPr>
        <w:t>.202</w:t>
      </w:r>
      <w:r w:rsidR="006A2EED">
        <w:rPr>
          <w:rFonts w:ascii="Times New Roman" w:hAnsi="Times New Roman"/>
          <w:sz w:val="24"/>
          <w:szCs w:val="24"/>
        </w:rPr>
        <w:t>4</w:t>
      </w:r>
      <w:r w:rsidR="00CD5CED" w:rsidRPr="006517D7">
        <w:rPr>
          <w:rFonts w:ascii="Times New Roman" w:hAnsi="Times New Roman"/>
          <w:sz w:val="24"/>
          <w:szCs w:val="24"/>
        </w:rPr>
        <w:t xml:space="preserve"> r. nr </w:t>
      </w:r>
      <w:r w:rsidR="006A2EED">
        <w:rPr>
          <w:rFonts w:ascii="Times New Roman" w:hAnsi="Times New Roman"/>
          <w:sz w:val="24"/>
          <w:szCs w:val="24"/>
        </w:rPr>
        <w:t>10508/LB/2024</w:t>
      </w:r>
      <w:r w:rsidR="006B74D3">
        <w:rPr>
          <w:rFonts w:ascii="Times New Roman" w:hAnsi="Times New Roman"/>
          <w:sz w:val="24"/>
          <w:szCs w:val="24"/>
        </w:rPr>
        <w:t>.</w:t>
      </w:r>
    </w:p>
    <w:p w14:paraId="590F37B7" w14:textId="17FC67D5" w:rsidR="006B74D3" w:rsidRPr="006517D7" w:rsidRDefault="006B74D3" w:rsidP="006B74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FB1D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Skierniewicach</w:t>
      </w:r>
      <w:bookmarkStart w:id="2" w:name="_Hlk105063775"/>
      <w:r>
        <w:rPr>
          <w:rFonts w:ascii="Times New Roman" w:hAnsi="Times New Roman"/>
          <w:sz w:val="24"/>
          <w:szCs w:val="24"/>
        </w:rPr>
        <w:t>.</w:t>
      </w:r>
    </w:p>
    <w:bookmarkEnd w:id="2"/>
    <w:p w14:paraId="37D94CA2" w14:textId="7B754A53" w:rsidR="006B74D3" w:rsidRPr="006517D7" w:rsidRDefault="006B74D3" w:rsidP="006B74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8F7C75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6A2EED">
        <w:rPr>
          <w:rFonts w:ascii="Times New Roman" w:hAnsi="Times New Roman"/>
          <w:sz w:val="24"/>
          <w:szCs w:val="24"/>
        </w:rPr>
        <w:t>raportu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Słomków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sectPr w:rsidR="006B74D3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7"/>
      <w:gridCol w:w="4560"/>
    </w:tblGrid>
    <w:tr w:rsidR="006A2F31" w14:paraId="6648D7DE" w14:textId="77777777" w:rsidTr="002E1F54">
      <w:trPr>
        <w:cantSplit/>
        <w:trHeight w:hRule="exact" w:val="1077"/>
      </w:trPr>
      <w:tc>
        <w:tcPr>
          <w:tcW w:w="4937" w:type="dxa"/>
        </w:tcPr>
        <w:p w14:paraId="63D66701" w14:textId="7A544D3B" w:rsidR="006A2F31" w:rsidRDefault="006A2F31">
          <w:pPr>
            <w:pStyle w:val="Stopka"/>
          </w:pPr>
        </w:p>
      </w:tc>
      <w:tc>
        <w:tcPr>
          <w:tcW w:w="4560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6A2EED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5299D3E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786188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786188" w:rsidRPr="00E16D68">
              <w:rPr>
                <w:rStyle w:val="Hipercze"/>
                <w:b/>
              </w:rPr>
              <w:t>nepid</w:t>
            </w:r>
            <w:r w:rsidR="00786188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6A2EED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0582543">
    <w:abstractNumId w:val="1"/>
  </w:num>
  <w:num w:numId="2" w16cid:durableId="40060757">
    <w:abstractNumId w:val="0"/>
  </w:num>
  <w:num w:numId="3" w16cid:durableId="410662355">
    <w:abstractNumId w:val="3"/>
  </w:num>
  <w:num w:numId="4" w16cid:durableId="121157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3313"/>
    <w:rsid w:val="00043E49"/>
    <w:rsid w:val="00053269"/>
    <w:rsid w:val="00075F94"/>
    <w:rsid w:val="00084C02"/>
    <w:rsid w:val="00087905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44DC4"/>
    <w:rsid w:val="00255572"/>
    <w:rsid w:val="00274C25"/>
    <w:rsid w:val="002842C1"/>
    <w:rsid w:val="002B3A90"/>
    <w:rsid w:val="002C7A96"/>
    <w:rsid w:val="002D46D6"/>
    <w:rsid w:val="002E1F54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A0B9D"/>
    <w:rsid w:val="004B00B3"/>
    <w:rsid w:val="004B246F"/>
    <w:rsid w:val="004B263F"/>
    <w:rsid w:val="004B5996"/>
    <w:rsid w:val="004E7CD6"/>
    <w:rsid w:val="00505BA7"/>
    <w:rsid w:val="00535ED4"/>
    <w:rsid w:val="00556E70"/>
    <w:rsid w:val="00597F5C"/>
    <w:rsid w:val="005A56CC"/>
    <w:rsid w:val="005B3D7A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96041"/>
    <w:rsid w:val="006A0632"/>
    <w:rsid w:val="006A2EED"/>
    <w:rsid w:val="006A2F31"/>
    <w:rsid w:val="006B74D3"/>
    <w:rsid w:val="006C0C3B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5036C"/>
    <w:rsid w:val="007520BC"/>
    <w:rsid w:val="00761C87"/>
    <w:rsid w:val="00786188"/>
    <w:rsid w:val="0079429A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7678B"/>
    <w:rsid w:val="008A3485"/>
    <w:rsid w:val="008B3BF1"/>
    <w:rsid w:val="008D1E5E"/>
    <w:rsid w:val="008F0AB9"/>
    <w:rsid w:val="008F54CD"/>
    <w:rsid w:val="008F6C72"/>
    <w:rsid w:val="008F7C75"/>
    <w:rsid w:val="00920299"/>
    <w:rsid w:val="009301FE"/>
    <w:rsid w:val="00942155"/>
    <w:rsid w:val="009A1967"/>
    <w:rsid w:val="009D0287"/>
    <w:rsid w:val="009D2426"/>
    <w:rsid w:val="009D69D4"/>
    <w:rsid w:val="00A20DD6"/>
    <w:rsid w:val="00A27474"/>
    <w:rsid w:val="00A46148"/>
    <w:rsid w:val="00A63450"/>
    <w:rsid w:val="00A667C2"/>
    <w:rsid w:val="00A70F68"/>
    <w:rsid w:val="00A9532D"/>
    <w:rsid w:val="00AA3B5D"/>
    <w:rsid w:val="00AD67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1CE8"/>
    <w:rsid w:val="00B87DEB"/>
    <w:rsid w:val="00B9752C"/>
    <w:rsid w:val="00BA4891"/>
    <w:rsid w:val="00BB1FDF"/>
    <w:rsid w:val="00BC6A8B"/>
    <w:rsid w:val="00BF2898"/>
    <w:rsid w:val="00C2463F"/>
    <w:rsid w:val="00C26BFF"/>
    <w:rsid w:val="00C272CD"/>
    <w:rsid w:val="00C57CCF"/>
    <w:rsid w:val="00C61C14"/>
    <w:rsid w:val="00C709D6"/>
    <w:rsid w:val="00C906F2"/>
    <w:rsid w:val="00C922C5"/>
    <w:rsid w:val="00CC126E"/>
    <w:rsid w:val="00CD5CED"/>
    <w:rsid w:val="00CE5071"/>
    <w:rsid w:val="00CF555E"/>
    <w:rsid w:val="00D2504D"/>
    <w:rsid w:val="00D837DE"/>
    <w:rsid w:val="00D8567F"/>
    <w:rsid w:val="00DA0BC8"/>
    <w:rsid w:val="00DB4E80"/>
    <w:rsid w:val="00DC47BA"/>
    <w:rsid w:val="00DD603A"/>
    <w:rsid w:val="00DE637E"/>
    <w:rsid w:val="00DF18E5"/>
    <w:rsid w:val="00E15F25"/>
    <w:rsid w:val="00E453AD"/>
    <w:rsid w:val="00E52B7F"/>
    <w:rsid w:val="00E93771"/>
    <w:rsid w:val="00EA14D0"/>
    <w:rsid w:val="00EA73C8"/>
    <w:rsid w:val="00EC2D09"/>
    <w:rsid w:val="00F13A1A"/>
    <w:rsid w:val="00F22F90"/>
    <w:rsid w:val="00F33248"/>
    <w:rsid w:val="00F5753A"/>
    <w:rsid w:val="00F715E9"/>
    <w:rsid w:val="00F87F02"/>
    <w:rsid w:val="00F90F7B"/>
    <w:rsid w:val="00FA4091"/>
    <w:rsid w:val="00FA5A00"/>
    <w:rsid w:val="00FB1D07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33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8</cp:revision>
  <cp:lastPrinted>2023-12-07T07:55:00Z</cp:lastPrinted>
  <dcterms:created xsi:type="dcterms:W3CDTF">2023-05-24T10:36:00Z</dcterms:created>
  <dcterms:modified xsi:type="dcterms:W3CDTF">2024-02-27T09:21:00Z</dcterms:modified>
</cp:coreProperties>
</file>