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01" w:rsidRPr="00DB2541" w:rsidRDefault="00CE2B01" w:rsidP="00CE2B01">
      <w:pPr>
        <w:pStyle w:val="Nagwek1"/>
        <w:jc w:val="right"/>
        <w:rPr>
          <w:b w:val="0"/>
        </w:rPr>
      </w:pPr>
      <w:r w:rsidRPr="00DB2541">
        <w:rPr>
          <w:b w:val="0"/>
        </w:rPr>
        <w:t>Gdańsk,</w:t>
      </w:r>
      <w:r w:rsidR="003A3928" w:rsidRPr="00DB2541">
        <w:rPr>
          <w:b w:val="0"/>
        </w:rPr>
        <w:t xml:space="preserve">  </w:t>
      </w:r>
      <w:r w:rsidR="000C0299" w:rsidRPr="00DB2541">
        <w:rPr>
          <w:b w:val="0"/>
        </w:rPr>
        <w:t xml:space="preserve"> </w:t>
      </w:r>
      <w:r w:rsidR="003A3928" w:rsidRPr="00DB2541">
        <w:rPr>
          <w:b w:val="0"/>
        </w:rPr>
        <w:t xml:space="preserve"> </w:t>
      </w:r>
      <w:r w:rsidRPr="00DB2541">
        <w:rPr>
          <w:b w:val="0"/>
        </w:rPr>
        <w:t>.1</w:t>
      </w:r>
      <w:r w:rsidR="0037216D" w:rsidRPr="00DB2541">
        <w:rPr>
          <w:b w:val="0"/>
        </w:rPr>
        <w:t>1</w:t>
      </w:r>
      <w:r w:rsidRPr="00DB2541">
        <w:rPr>
          <w:b w:val="0"/>
        </w:rPr>
        <w:t>.2021 r.</w:t>
      </w:r>
    </w:p>
    <w:p w:rsidR="00CE2B01" w:rsidRPr="00771123" w:rsidRDefault="00CE2B01" w:rsidP="00CE2B01">
      <w:pPr>
        <w:pStyle w:val="Nagwek1"/>
        <w:jc w:val="left"/>
        <w:rPr>
          <w:b w:val="0"/>
        </w:rPr>
      </w:pPr>
      <w:r w:rsidRPr="00DB2541">
        <w:rPr>
          <w:b w:val="0"/>
        </w:rPr>
        <w:t>RDOŚ-Gd-WOC.6320</w:t>
      </w:r>
      <w:r w:rsidR="003A3928" w:rsidRPr="00DB2541">
        <w:rPr>
          <w:b w:val="0"/>
        </w:rPr>
        <w:t>.</w:t>
      </w:r>
      <w:r w:rsidR="003F4DD1" w:rsidRPr="00DB2541">
        <w:rPr>
          <w:b w:val="0"/>
        </w:rPr>
        <w:t>22</w:t>
      </w:r>
      <w:r w:rsidRPr="00DB2541">
        <w:rPr>
          <w:b w:val="0"/>
        </w:rPr>
        <w:t>.</w:t>
      </w:r>
      <w:r w:rsidRPr="00771123">
        <w:rPr>
          <w:b w:val="0"/>
        </w:rPr>
        <w:t>20</w:t>
      </w:r>
      <w:r w:rsidR="009804D0" w:rsidRPr="00771123">
        <w:rPr>
          <w:b w:val="0"/>
        </w:rPr>
        <w:t>21</w:t>
      </w:r>
      <w:r w:rsidRPr="00771123">
        <w:rPr>
          <w:b w:val="0"/>
        </w:rPr>
        <w:t>.A</w:t>
      </w:r>
      <w:r w:rsidR="002C1AE2" w:rsidRPr="00771123">
        <w:rPr>
          <w:b w:val="0"/>
        </w:rPr>
        <w:t>P</w:t>
      </w:r>
      <w:r w:rsidRPr="00771123">
        <w:rPr>
          <w:b w:val="0"/>
        </w:rPr>
        <w:t>.</w:t>
      </w:r>
      <w:r w:rsidR="00F732E0">
        <w:rPr>
          <w:b w:val="0"/>
        </w:rPr>
        <w:t>1</w:t>
      </w:r>
    </w:p>
    <w:p w:rsidR="0030773D" w:rsidRPr="0030773D" w:rsidRDefault="0030773D" w:rsidP="00E4688E">
      <w:pPr>
        <w:pStyle w:val="Nagwek1"/>
        <w:spacing w:after="120"/>
      </w:pPr>
      <w:r>
        <w:br/>
      </w:r>
    </w:p>
    <w:p w:rsidR="00F732E0" w:rsidRPr="004C6EAE" w:rsidRDefault="00F732E0" w:rsidP="00F732E0">
      <w:pPr>
        <w:pStyle w:val="Nagwek1"/>
        <w:spacing w:after="120"/>
      </w:pPr>
      <w:r w:rsidRPr="004C6EAE">
        <w:t>OBWIESZCZENIE</w:t>
      </w:r>
    </w:p>
    <w:p w:rsidR="00F732E0" w:rsidRPr="004C6EAE" w:rsidRDefault="00F732E0" w:rsidP="00F732E0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AE">
        <w:rPr>
          <w:rFonts w:ascii="Times New Roman" w:hAnsi="Times New Roman"/>
          <w:b/>
          <w:sz w:val="24"/>
          <w:szCs w:val="24"/>
        </w:rPr>
        <w:t>Regionalnego Dyrektora Ochrony Środowiska w Gdańsku</w:t>
      </w:r>
    </w:p>
    <w:p w:rsidR="00F732E0" w:rsidRPr="004C6EAE" w:rsidRDefault="00F732E0" w:rsidP="003A3928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Działając na podstawie art. 28 ust. 3 i 4 ustawy z dnia 16 kwietnia 2004 r. o ochronie przyrody (Dz. U. z 2021 r., poz. 1098)</w:t>
      </w:r>
      <w:r w:rsidRPr="004C6EA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C6EAE">
        <w:rPr>
          <w:rFonts w:ascii="Times New Roman" w:hAnsi="Times New Roman"/>
          <w:bCs/>
          <w:sz w:val="24"/>
          <w:szCs w:val="24"/>
        </w:rPr>
        <w:t xml:space="preserve">oraz </w:t>
      </w:r>
      <w:r w:rsidRPr="004C6EAE">
        <w:rPr>
          <w:rFonts w:ascii="Times New Roman" w:hAnsi="Times New Roman"/>
          <w:sz w:val="24"/>
          <w:szCs w:val="24"/>
        </w:rPr>
        <w:t xml:space="preserve">art. 39 </w:t>
      </w:r>
      <w:r w:rsidRPr="004C6EAE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 dnia 3 października 2008 r. o udostępnianiu informacji o środowisku i jego ochronie, udziale społeczeństwa w ochronie środowiska oraz o ocenach oddziaływania na środowisko </w:t>
      </w:r>
      <w:r w:rsidRPr="004C6EAE">
        <w:rPr>
          <w:rFonts w:ascii="Times New Roman" w:hAnsi="Times New Roman"/>
          <w:sz w:val="24"/>
          <w:szCs w:val="24"/>
        </w:rPr>
        <w:t xml:space="preserve">(Dz. U. z 2021 r. poz. 247 z </w:t>
      </w:r>
      <w:proofErr w:type="spellStart"/>
      <w:r w:rsidRPr="004C6EAE">
        <w:rPr>
          <w:rFonts w:ascii="Times New Roman" w:hAnsi="Times New Roman"/>
          <w:sz w:val="24"/>
          <w:szCs w:val="24"/>
        </w:rPr>
        <w:t>poźn</w:t>
      </w:r>
      <w:proofErr w:type="spellEnd"/>
      <w:r w:rsidRPr="004C6EAE">
        <w:rPr>
          <w:rFonts w:ascii="Times New Roman" w:hAnsi="Times New Roman"/>
          <w:sz w:val="24"/>
          <w:szCs w:val="24"/>
        </w:rPr>
        <w:t xml:space="preserve">. zm.), zwaną dalej ustawą OOŚ, a także § 2 pkt. 3 rozporządzenia Ministra Środowiska z dnia 17 lutego 2010 r. w sprawie sporządzania projektu planu zadań ochronnych dla obszaru Natura 2000 </w:t>
      </w:r>
      <w:r w:rsidRPr="004C6EAE">
        <w:rPr>
          <w:rFonts w:ascii="Times New Roman" w:hAnsi="Times New Roman"/>
          <w:i/>
          <w:sz w:val="24"/>
          <w:szCs w:val="24"/>
        </w:rPr>
        <w:t xml:space="preserve">(Dz. U. Nr 34, poz. 186 z </w:t>
      </w:r>
      <w:proofErr w:type="spellStart"/>
      <w:r w:rsidRPr="004C6EAE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4C6EAE">
        <w:rPr>
          <w:rFonts w:ascii="Times New Roman" w:hAnsi="Times New Roman"/>
          <w:i/>
          <w:sz w:val="24"/>
          <w:szCs w:val="24"/>
        </w:rPr>
        <w:t>. zm.)</w:t>
      </w:r>
      <w:r w:rsidRPr="004C6EAE">
        <w:rPr>
          <w:rFonts w:ascii="Times New Roman" w:hAnsi="Times New Roman"/>
          <w:sz w:val="24"/>
          <w:szCs w:val="24"/>
        </w:rPr>
        <w:t xml:space="preserve"> </w:t>
      </w:r>
      <w:r w:rsidRPr="004C6EAE">
        <w:rPr>
          <w:rFonts w:ascii="Times New Roman" w:hAnsi="Times New Roman"/>
          <w:b/>
          <w:iCs/>
          <w:sz w:val="24"/>
          <w:szCs w:val="24"/>
        </w:rPr>
        <w:t xml:space="preserve">Regionalny Dyrektor Ochrony Środowiska w Gdańsku 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zawiadamia </w:t>
      </w:r>
      <w:r w:rsidRPr="004C6EAE">
        <w:rPr>
          <w:rFonts w:ascii="Times New Roman" w:hAnsi="Times New Roman"/>
          <w:b/>
          <w:bCs/>
          <w:sz w:val="24"/>
          <w:szCs w:val="24"/>
          <w:u w:val="single"/>
        </w:rPr>
        <w:t>o zamiarze przystąpienia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 do opracowania projektu zmiany planu zadań ochronnych dla obszaru Natura 2000 </w:t>
      </w:r>
      <w:r w:rsidR="003F4DD1" w:rsidRPr="003F4DD1">
        <w:rPr>
          <w:rFonts w:ascii="Times New Roman" w:hAnsi="Times New Roman"/>
          <w:b/>
          <w:bCs/>
          <w:sz w:val="24"/>
          <w:szCs w:val="24"/>
        </w:rPr>
        <w:t xml:space="preserve">Puszcza </w:t>
      </w:r>
      <w:proofErr w:type="spellStart"/>
      <w:r w:rsidR="003F4DD1" w:rsidRPr="003F4DD1">
        <w:rPr>
          <w:rFonts w:ascii="Times New Roman" w:hAnsi="Times New Roman"/>
          <w:b/>
          <w:bCs/>
          <w:sz w:val="24"/>
          <w:szCs w:val="24"/>
        </w:rPr>
        <w:t>Darżlubska</w:t>
      </w:r>
      <w:proofErr w:type="spellEnd"/>
      <w:r w:rsidR="003F4DD1" w:rsidRPr="003F4DD1">
        <w:rPr>
          <w:rFonts w:ascii="Times New Roman" w:hAnsi="Times New Roman"/>
          <w:b/>
          <w:bCs/>
          <w:sz w:val="24"/>
          <w:szCs w:val="24"/>
        </w:rPr>
        <w:t xml:space="preserve"> PLB220007</w:t>
      </w:r>
      <w:r w:rsidR="003F4DD1">
        <w:rPr>
          <w:rFonts w:ascii="Times New Roman" w:hAnsi="Times New Roman"/>
          <w:b/>
          <w:bCs/>
          <w:sz w:val="24"/>
          <w:szCs w:val="24"/>
        </w:rPr>
        <w:t>,</w:t>
      </w:r>
      <w:r w:rsidR="003A3928">
        <w:rPr>
          <w:rFonts w:ascii="Times New Roman" w:hAnsi="Times New Roman"/>
          <w:b/>
          <w:bCs/>
          <w:sz w:val="24"/>
          <w:szCs w:val="24"/>
        </w:rPr>
        <w:t xml:space="preserve"> położonego 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w województwie pomorskim, w powiecie </w:t>
      </w:r>
      <w:r w:rsidR="00401EB4" w:rsidRPr="00401EB4">
        <w:rPr>
          <w:rFonts w:ascii="Times New Roman" w:hAnsi="Times New Roman"/>
          <w:b/>
          <w:bCs/>
          <w:sz w:val="24"/>
          <w:szCs w:val="24"/>
        </w:rPr>
        <w:t>wejherowski</w:t>
      </w:r>
      <w:r w:rsidR="00401EB4">
        <w:rPr>
          <w:rFonts w:ascii="Times New Roman" w:hAnsi="Times New Roman"/>
          <w:b/>
          <w:bCs/>
          <w:sz w:val="24"/>
          <w:szCs w:val="24"/>
        </w:rPr>
        <w:t>m</w:t>
      </w:r>
      <w:r w:rsidR="00401EB4" w:rsidRPr="00401EB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C6EAE">
        <w:rPr>
          <w:rFonts w:ascii="Times New Roman" w:hAnsi="Times New Roman"/>
          <w:b/>
          <w:bCs/>
          <w:sz w:val="24"/>
          <w:szCs w:val="24"/>
        </w:rPr>
        <w:t>gminie</w:t>
      </w:r>
      <w:r w:rsidR="00765637">
        <w:rPr>
          <w:rFonts w:ascii="Times New Roman" w:hAnsi="Times New Roman"/>
          <w:b/>
          <w:bCs/>
          <w:sz w:val="24"/>
          <w:szCs w:val="24"/>
        </w:rPr>
        <w:t xml:space="preserve"> Wejherowo, </w:t>
      </w:r>
      <w:r w:rsidR="00765637" w:rsidRPr="00765637">
        <w:rPr>
          <w:rFonts w:ascii="Times New Roman" w:hAnsi="Times New Roman"/>
          <w:b/>
          <w:bCs/>
          <w:sz w:val="24"/>
          <w:szCs w:val="24"/>
        </w:rPr>
        <w:t xml:space="preserve">Reda </w:t>
      </w:r>
      <w:r w:rsidR="00765637">
        <w:rPr>
          <w:rFonts w:ascii="Times New Roman" w:hAnsi="Times New Roman"/>
          <w:b/>
          <w:bCs/>
          <w:sz w:val="24"/>
          <w:szCs w:val="24"/>
        </w:rPr>
        <w:t xml:space="preserve">oraz w powiecie </w:t>
      </w:r>
      <w:r w:rsidR="00765637" w:rsidRPr="00765637">
        <w:rPr>
          <w:rFonts w:ascii="Times New Roman" w:hAnsi="Times New Roman"/>
          <w:b/>
          <w:bCs/>
          <w:sz w:val="24"/>
          <w:szCs w:val="24"/>
        </w:rPr>
        <w:t>puckim</w:t>
      </w:r>
      <w:r w:rsidR="00765637">
        <w:rPr>
          <w:rFonts w:ascii="Times New Roman" w:hAnsi="Times New Roman"/>
          <w:b/>
          <w:bCs/>
          <w:sz w:val="24"/>
          <w:szCs w:val="24"/>
        </w:rPr>
        <w:t xml:space="preserve">, gminie </w:t>
      </w:r>
      <w:r w:rsidR="00765637" w:rsidRPr="00765637">
        <w:rPr>
          <w:rFonts w:ascii="Times New Roman" w:hAnsi="Times New Roman"/>
          <w:b/>
          <w:bCs/>
          <w:sz w:val="24"/>
          <w:szCs w:val="24"/>
        </w:rPr>
        <w:t>Puck</w:t>
      </w:r>
      <w:r w:rsidR="00765637">
        <w:rPr>
          <w:rFonts w:ascii="Times New Roman" w:hAnsi="Times New Roman"/>
          <w:b/>
          <w:bCs/>
          <w:sz w:val="24"/>
          <w:szCs w:val="24"/>
        </w:rPr>
        <w:t>.</w:t>
      </w:r>
    </w:p>
    <w:p w:rsidR="00F732E0" w:rsidRPr="00DB2541" w:rsidRDefault="00F732E0" w:rsidP="00F732E0">
      <w:pPr>
        <w:pStyle w:val="Style3"/>
        <w:widowControl/>
        <w:spacing w:line="276" w:lineRule="auto"/>
      </w:pPr>
      <w:r w:rsidRPr="004C6EAE">
        <w:t xml:space="preserve">Przedmiotem dokumentu jest opracowanie zmiany planu zadań ochronnych, ustanowionego Zarządzeniem Regionalnego </w:t>
      </w:r>
      <w:r w:rsidRPr="00DB2541">
        <w:t>Dyrektora Ochro</w:t>
      </w:r>
      <w:r w:rsidR="003A3928" w:rsidRPr="00DB2541">
        <w:t xml:space="preserve">ny Środowiska w Gdańsku </w:t>
      </w:r>
      <w:r w:rsidR="003A3928" w:rsidRPr="00DB2541">
        <w:br/>
        <w:t xml:space="preserve">z dnia </w:t>
      </w:r>
      <w:r w:rsidR="003F4DD1" w:rsidRPr="00DB2541">
        <w:t xml:space="preserve">9 maja 2014 r. </w:t>
      </w:r>
      <w:r w:rsidRPr="00DB2541">
        <w:t xml:space="preserve">w sprawie ustanowienia planu zadań ochronnych dla obszaru Natura 2000 </w:t>
      </w:r>
      <w:r w:rsidR="003F4DD1" w:rsidRPr="00DB2541">
        <w:t xml:space="preserve">Puszcza </w:t>
      </w:r>
      <w:proofErr w:type="spellStart"/>
      <w:r w:rsidR="003F4DD1" w:rsidRPr="00DB2541">
        <w:t>Darżlubska</w:t>
      </w:r>
      <w:proofErr w:type="spellEnd"/>
      <w:r w:rsidR="003F4DD1" w:rsidRPr="00DB2541">
        <w:t xml:space="preserve"> PLB220007 </w:t>
      </w:r>
      <w:r w:rsidRPr="00DB2541">
        <w:t>(</w:t>
      </w:r>
      <w:proofErr w:type="spellStart"/>
      <w:r w:rsidR="00BB46FB" w:rsidRPr="00BB46FB">
        <w:t>Pomor</w:t>
      </w:r>
      <w:proofErr w:type="spellEnd"/>
      <w:r w:rsidR="00BB46FB" w:rsidRPr="00BB46FB">
        <w:t xml:space="preserve">. z 2014 r. poz. 1920; zm.: </w:t>
      </w:r>
      <w:proofErr w:type="spellStart"/>
      <w:r w:rsidR="00BB46FB" w:rsidRPr="00BB46FB">
        <w:t>Pomor</w:t>
      </w:r>
      <w:proofErr w:type="spellEnd"/>
      <w:r w:rsidR="00BB46FB" w:rsidRPr="00BB46FB">
        <w:t>. z 2016 r. poz. 1108.</w:t>
      </w:r>
      <w:r w:rsidRPr="00DB2541">
        <w:t xml:space="preserve">). </w:t>
      </w:r>
    </w:p>
    <w:p w:rsidR="005D1DD0" w:rsidRPr="00DB2541" w:rsidRDefault="005D1DD0" w:rsidP="00F732E0">
      <w:pPr>
        <w:pStyle w:val="Style3"/>
        <w:widowControl/>
        <w:spacing w:line="276" w:lineRule="auto"/>
      </w:pPr>
    </w:p>
    <w:p w:rsidR="00F732E0" w:rsidRPr="004C6EAE" w:rsidRDefault="00F732E0" w:rsidP="00F732E0">
      <w:pPr>
        <w:pStyle w:val="Style3"/>
        <w:widowControl/>
        <w:spacing w:line="276" w:lineRule="auto"/>
      </w:pPr>
      <w:r w:rsidRPr="00DB2541">
        <w:t xml:space="preserve">Regionalna Dyrekcja Ochrony Środowiska umożliwi udział zainteresowanych osób i ich przedstawicieli i podmiotów prowadzących działalność </w:t>
      </w:r>
      <w:r w:rsidR="008A5E12" w:rsidRPr="00DB2541">
        <w:t xml:space="preserve">w </w:t>
      </w:r>
      <w:r w:rsidRPr="00DB2541">
        <w:t xml:space="preserve">obrębie </w:t>
      </w:r>
      <w:r w:rsidR="005D1DD0" w:rsidRPr="00DB2541">
        <w:t>siedlisk gatunku</w:t>
      </w:r>
      <w:r w:rsidRPr="004C6EAE">
        <w:t>, dla</w:t>
      </w:r>
      <w:r w:rsidR="003E037C">
        <w:t> </w:t>
      </w:r>
      <w:r w:rsidRPr="004C6EAE">
        <w:t>któr</w:t>
      </w:r>
      <w:r w:rsidR="00401EB4">
        <w:t>ego</w:t>
      </w:r>
      <w:r w:rsidRPr="004C6EAE">
        <w:t xml:space="preserve"> wyznaczono obszar </w:t>
      </w:r>
      <w:r w:rsidR="003F4DD1" w:rsidRPr="003F4DD1">
        <w:t xml:space="preserve">Puszcza </w:t>
      </w:r>
      <w:proofErr w:type="spellStart"/>
      <w:r w:rsidR="003F4DD1" w:rsidRPr="003F4DD1">
        <w:t>Darżlubska</w:t>
      </w:r>
      <w:proofErr w:type="spellEnd"/>
      <w:r w:rsidR="003F4DD1" w:rsidRPr="003F4DD1">
        <w:t xml:space="preserve"> </w:t>
      </w:r>
      <w:r w:rsidRPr="004C6EAE">
        <w:t>w pracach nad projektem zmiany planu zadań ochronnych.</w:t>
      </w:r>
      <w:r w:rsidR="005D1DD0" w:rsidRPr="004C6EAE">
        <w:t xml:space="preserve"> W</w:t>
      </w:r>
      <w:r w:rsidRPr="004C6EAE">
        <w:t xml:space="preserve"> </w:t>
      </w:r>
      <w:r w:rsidR="005D1DD0" w:rsidRPr="004C6EAE">
        <w:t>związku z p</w:t>
      </w:r>
      <w:r w:rsidRPr="004C6EAE">
        <w:t>anujący</w:t>
      </w:r>
      <w:r w:rsidR="005D1DD0" w:rsidRPr="004C6EAE">
        <w:t>mi</w:t>
      </w:r>
      <w:r w:rsidRPr="004C6EAE">
        <w:t xml:space="preserve"> warunk</w:t>
      </w:r>
      <w:r w:rsidR="005D1DD0" w:rsidRPr="004C6EAE">
        <w:t>ami</w:t>
      </w:r>
      <w:r w:rsidRPr="004C6EAE">
        <w:t xml:space="preserve"> epidemiologiczny</w:t>
      </w:r>
      <w:r w:rsidR="005D1DD0" w:rsidRPr="004C6EAE">
        <w:t>mi</w:t>
      </w:r>
      <w:r w:rsidR="004C6EAE" w:rsidRPr="004C6EAE">
        <w:t xml:space="preserve"> udział w</w:t>
      </w:r>
      <w:r w:rsidR="003E037C">
        <w:t> </w:t>
      </w:r>
      <w:r w:rsidR="004C6EAE" w:rsidRPr="004C6EAE">
        <w:t>pracach nad projektem</w:t>
      </w:r>
      <w:r w:rsidRPr="004C6EAE">
        <w:t xml:space="preserve"> zostanie </w:t>
      </w:r>
      <w:r w:rsidR="004C6EAE" w:rsidRPr="004C6EAE">
        <w:t>przeprowadzony elektronicznie</w:t>
      </w:r>
      <w:r w:rsidRPr="004C6EAE">
        <w:t xml:space="preserve">. </w:t>
      </w:r>
    </w:p>
    <w:p w:rsidR="00F732E0" w:rsidRPr="004C6EAE" w:rsidRDefault="00F732E0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Po zakończeniu prac nad zmianą planu zadań ochronnych, treść dokumentu będzie udostępniona publicznie i będzie podlegała udziałowi społecznemu na zasadach określonych ustawą OOŚ (w terminie nie krótszym niż 21 dni będzie można wnieść uwagi i wnioski).</w:t>
      </w:r>
    </w:p>
    <w:p w:rsidR="00E4688E" w:rsidRDefault="004C6EAE" w:rsidP="00E4688E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O możliwości zapoznania się z wynikami prac na potrzeby sporządzenia ww. projekt</w:t>
      </w:r>
      <w:r>
        <w:rPr>
          <w:rFonts w:ascii="Times New Roman" w:hAnsi="Times New Roman"/>
          <w:sz w:val="24"/>
          <w:szCs w:val="24"/>
        </w:rPr>
        <w:t>u</w:t>
      </w:r>
      <w:r w:rsidRPr="004C6EAE">
        <w:rPr>
          <w:rFonts w:ascii="Times New Roman" w:hAnsi="Times New Roman"/>
          <w:sz w:val="24"/>
          <w:szCs w:val="24"/>
        </w:rPr>
        <w:t xml:space="preserve"> oraz o możliwości składania do ni</w:t>
      </w:r>
      <w:r>
        <w:rPr>
          <w:rFonts w:ascii="Times New Roman" w:hAnsi="Times New Roman"/>
          <w:sz w:val="24"/>
          <w:szCs w:val="24"/>
        </w:rPr>
        <w:t>ego</w:t>
      </w:r>
      <w:r w:rsidRPr="004C6EAE">
        <w:rPr>
          <w:rFonts w:ascii="Times New Roman" w:hAnsi="Times New Roman"/>
          <w:sz w:val="24"/>
          <w:szCs w:val="24"/>
        </w:rPr>
        <w:t xml:space="preserve"> uwag i wniosków Regionalny Dyrektor Ochrony Środowiska w Gdańsku zawiadomi odrębnym obwieszczeniem.</w:t>
      </w:r>
    </w:p>
    <w:p w:rsidR="00E4688E" w:rsidRDefault="00E4688E" w:rsidP="00E4688E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0293B" w:rsidRDefault="0050293B" w:rsidP="00E4688E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61A13" w:rsidRDefault="00461A13" w:rsidP="00E4688E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61A13" w:rsidRDefault="00461A13" w:rsidP="00E4688E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32E0" w:rsidRPr="003A4549" w:rsidRDefault="00F732E0" w:rsidP="00F732E0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lastRenderedPageBreak/>
        <w:t>Otrzymują:</w:t>
      </w:r>
    </w:p>
    <w:p w:rsidR="0050293B" w:rsidRDefault="00AF2A04" w:rsidP="008054E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AF2A04">
        <w:rPr>
          <w:rFonts w:ascii="Arial" w:hAnsi="Arial" w:cs="Arial"/>
          <w:sz w:val="16"/>
          <w:szCs w:val="16"/>
        </w:rPr>
        <w:t>Urząd Miasta w Redzie ul. Gdańska 33, 84-240 Reda</w:t>
      </w:r>
    </w:p>
    <w:p w:rsidR="0050293B" w:rsidRDefault="00AF2A04" w:rsidP="008054E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AF2A04">
        <w:rPr>
          <w:rFonts w:ascii="Arial" w:hAnsi="Arial" w:cs="Arial"/>
          <w:sz w:val="16"/>
          <w:szCs w:val="16"/>
        </w:rPr>
        <w:t>Urząd Gminy Wejherowo ul. Transportowa 1, 84-200 Wejherowo</w:t>
      </w:r>
    </w:p>
    <w:p w:rsidR="008A5E12" w:rsidRPr="00AF2A04" w:rsidRDefault="00AF2A04" w:rsidP="008054E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AF2A04">
        <w:rPr>
          <w:rFonts w:ascii="Arial" w:hAnsi="Arial" w:cs="Arial"/>
          <w:sz w:val="16"/>
          <w:szCs w:val="16"/>
        </w:rPr>
        <w:t>Urząd Gminy Puck</w:t>
      </w:r>
      <w:r>
        <w:rPr>
          <w:rFonts w:ascii="Arial" w:hAnsi="Arial" w:cs="Arial"/>
          <w:sz w:val="16"/>
          <w:szCs w:val="16"/>
        </w:rPr>
        <w:t xml:space="preserve"> ul. 10 Lutego 29 84-</w:t>
      </w:r>
      <w:r w:rsidRPr="00AF2A04">
        <w:rPr>
          <w:rFonts w:ascii="Arial" w:hAnsi="Arial" w:cs="Arial"/>
          <w:sz w:val="16"/>
          <w:szCs w:val="16"/>
        </w:rPr>
        <w:t>100 Puck</w:t>
      </w:r>
    </w:p>
    <w:p w:rsidR="0050293B" w:rsidRDefault="00AF2A04" w:rsidP="00AF2A04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E06CF9">
        <w:rPr>
          <w:rFonts w:ascii="Arial" w:hAnsi="Arial" w:cs="Arial"/>
          <w:sz w:val="16"/>
          <w:szCs w:val="16"/>
        </w:rPr>
        <w:t xml:space="preserve">Starostwo </w:t>
      </w:r>
      <w:r>
        <w:rPr>
          <w:rFonts w:ascii="Arial" w:hAnsi="Arial" w:cs="Arial"/>
          <w:sz w:val="16"/>
          <w:szCs w:val="16"/>
        </w:rPr>
        <w:t>Powiatowe w Wejherowie</w:t>
      </w:r>
      <w:r w:rsidRPr="00E06CF9">
        <w:rPr>
          <w:rFonts w:ascii="Arial" w:hAnsi="Arial" w:cs="Arial"/>
          <w:sz w:val="16"/>
          <w:szCs w:val="16"/>
        </w:rPr>
        <w:t xml:space="preserve"> ul. 3 Maja 4, 84-200 Wejherowo</w:t>
      </w:r>
    </w:p>
    <w:p w:rsidR="00AF2A04" w:rsidRDefault="00AF2A04" w:rsidP="00AF2A04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AF2A04">
        <w:rPr>
          <w:rFonts w:ascii="Arial" w:hAnsi="Arial" w:cs="Arial"/>
          <w:sz w:val="16"/>
          <w:szCs w:val="16"/>
        </w:rPr>
        <w:t xml:space="preserve">Starostwo Powiatowe w </w:t>
      </w:r>
      <w:r>
        <w:rPr>
          <w:rFonts w:ascii="Arial" w:hAnsi="Arial" w:cs="Arial"/>
          <w:sz w:val="16"/>
          <w:szCs w:val="16"/>
        </w:rPr>
        <w:t>Pucku</w:t>
      </w:r>
      <w:r w:rsidR="0030773D">
        <w:rPr>
          <w:rFonts w:ascii="Arial" w:hAnsi="Arial" w:cs="Arial"/>
          <w:sz w:val="16"/>
          <w:szCs w:val="16"/>
        </w:rPr>
        <w:t xml:space="preserve"> ul. </w:t>
      </w:r>
      <w:r w:rsidR="0030773D" w:rsidRPr="0030773D">
        <w:rPr>
          <w:rFonts w:ascii="Arial" w:hAnsi="Arial" w:cs="Arial"/>
          <w:sz w:val="16"/>
          <w:szCs w:val="16"/>
        </w:rPr>
        <w:t>Elizy Orzeszkowej 5, 84-100 Puck</w:t>
      </w:r>
    </w:p>
    <w:p w:rsidR="00F732E0" w:rsidRPr="003A4549" w:rsidRDefault="00F732E0" w:rsidP="00F732E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t>S</w:t>
      </w:r>
      <w:r w:rsidR="0050293B">
        <w:rPr>
          <w:rFonts w:ascii="Arial" w:hAnsi="Arial" w:cs="Arial"/>
          <w:sz w:val="16"/>
          <w:szCs w:val="16"/>
        </w:rPr>
        <w:t>trona internetowa RDOŚ w Gdańsk</w:t>
      </w:r>
      <w:r w:rsidR="003E037C">
        <w:rPr>
          <w:rFonts w:ascii="Arial" w:hAnsi="Arial" w:cs="Arial"/>
          <w:sz w:val="16"/>
          <w:szCs w:val="16"/>
        </w:rPr>
        <w:t>u</w:t>
      </w:r>
    </w:p>
    <w:p w:rsidR="00F732E0" w:rsidRPr="00B67F27" w:rsidRDefault="00F732E0" w:rsidP="00F732E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t xml:space="preserve">Tablica ogłoszeń RDOŚ w </w:t>
      </w:r>
      <w:r>
        <w:rPr>
          <w:rFonts w:ascii="Arial" w:hAnsi="Arial" w:cs="Arial"/>
          <w:sz w:val="16"/>
          <w:szCs w:val="16"/>
        </w:rPr>
        <w:t>Gdańsku</w:t>
      </w:r>
    </w:p>
    <w:p w:rsidR="00E95365" w:rsidRPr="004C6EAE" w:rsidRDefault="00F732E0" w:rsidP="003A3928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4C6EAE">
        <w:rPr>
          <w:rFonts w:ascii="Arial" w:hAnsi="Arial" w:cs="Arial"/>
          <w:sz w:val="16"/>
          <w:szCs w:val="16"/>
        </w:rPr>
        <w:t>aa</w:t>
      </w:r>
    </w:p>
    <w:sectPr w:rsidR="00E95365" w:rsidRPr="004C6EAE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928" w:rsidRDefault="003A3928" w:rsidP="000F38F9">
      <w:pPr>
        <w:spacing w:after="0" w:line="240" w:lineRule="auto"/>
      </w:pPr>
      <w:r>
        <w:separator/>
      </w:r>
    </w:p>
  </w:endnote>
  <w:endnote w:type="continuationSeparator" w:id="0">
    <w:p w:rsidR="003A3928" w:rsidRDefault="003A392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Default="003A3928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Pr="00425F85" w:rsidRDefault="003A3928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928" w:rsidRDefault="003A3928" w:rsidP="000F38F9">
      <w:pPr>
        <w:spacing w:after="0" w:line="240" w:lineRule="auto"/>
      </w:pPr>
      <w:r>
        <w:separator/>
      </w:r>
    </w:p>
  </w:footnote>
  <w:footnote w:type="continuationSeparator" w:id="0">
    <w:p w:rsidR="003A3928" w:rsidRDefault="003A392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Default="003A3928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Default="003A392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67C2"/>
    <w:multiLevelType w:val="hybridMultilevel"/>
    <w:tmpl w:val="39E0B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42FB0"/>
    <w:multiLevelType w:val="hybridMultilevel"/>
    <w:tmpl w:val="93024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64AF0"/>
    <w:rsid w:val="00010A42"/>
    <w:rsid w:val="000167E6"/>
    <w:rsid w:val="00037C21"/>
    <w:rsid w:val="00044793"/>
    <w:rsid w:val="00072C2B"/>
    <w:rsid w:val="000C0299"/>
    <w:rsid w:val="000F3813"/>
    <w:rsid w:val="000F38F9"/>
    <w:rsid w:val="000F6CE1"/>
    <w:rsid w:val="0013790C"/>
    <w:rsid w:val="001460A5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40A7"/>
    <w:rsid w:val="0024534D"/>
    <w:rsid w:val="002A2117"/>
    <w:rsid w:val="002C018D"/>
    <w:rsid w:val="002C1AE2"/>
    <w:rsid w:val="002C28AF"/>
    <w:rsid w:val="002E195E"/>
    <w:rsid w:val="002F3587"/>
    <w:rsid w:val="0030773D"/>
    <w:rsid w:val="0031184D"/>
    <w:rsid w:val="00311BAA"/>
    <w:rsid w:val="00312D02"/>
    <w:rsid w:val="003149CE"/>
    <w:rsid w:val="00332F78"/>
    <w:rsid w:val="00342586"/>
    <w:rsid w:val="00350DC0"/>
    <w:rsid w:val="0036229F"/>
    <w:rsid w:val="003714E9"/>
    <w:rsid w:val="0037216D"/>
    <w:rsid w:val="00383FDD"/>
    <w:rsid w:val="00390E4A"/>
    <w:rsid w:val="00393829"/>
    <w:rsid w:val="003A3928"/>
    <w:rsid w:val="003B53EB"/>
    <w:rsid w:val="003E037C"/>
    <w:rsid w:val="003F14C8"/>
    <w:rsid w:val="003F4DD1"/>
    <w:rsid w:val="00401EB4"/>
    <w:rsid w:val="00402E45"/>
    <w:rsid w:val="004200CE"/>
    <w:rsid w:val="00425F85"/>
    <w:rsid w:val="00461A13"/>
    <w:rsid w:val="0047673A"/>
    <w:rsid w:val="00476E20"/>
    <w:rsid w:val="004959AC"/>
    <w:rsid w:val="004A2F36"/>
    <w:rsid w:val="004C6EAE"/>
    <w:rsid w:val="004E165F"/>
    <w:rsid w:val="0050293B"/>
    <w:rsid w:val="00522C1A"/>
    <w:rsid w:val="00544A60"/>
    <w:rsid w:val="0054781B"/>
    <w:rsid w:val="00557FD4"/>
    <w:rsid w:val="005665AE"/>
    <w:rsid w:val="00583BE7"/>
    <w:rsid w:val="005C7609"/>
    <w:rsid w:val="005D1DD0"/>
    <w:rsid w:val="005E1CC4"/>
    <w:rsid w:val="005F4F3B"/>
    <w:rsid w:val="005F614D"/>
    <w:rsid w:val="0061440C"/>
    <w:rsid w:val="0062060B"/>
    <w:rsid w:val="0062316B"/>
    <w:rsid w:val="00626F39"/>
    <w:rsid w:val="00633F2F"/>
    <w:rsid w:val="006657C0"/>
    <w:rsid w:val="006F5E09"/>
    <w:rsid w:val="00700C6B"/>
    <w:rsid w:val="00705E77"/>
    <w:rsid w:val="00721AE7"/>
    <w:rsid w:val="0075095D"/>
    <w:rsid w:val="00762D7D"/>
    <w:rsid w:val="00765637"/>
    <w:rsid w:val="00771123"/>
    <w:rsid w:val="007876CB"/>
    <w:rsid w:val="007A7EBB"/>
    <w:rsid w:val="007B5595"/>
    <w:rsid w:val="007D2313"/>
    <w:rsid w:val="007D7C22"/>
    <w:rsid w:val="007E28EB"/>
    <w:rsid w:val="008053E2"/>
    <w:rsid w:val="008054EE"/>
    <w:rsid w:val="00812CEA"/>
    <w:rsid w:val="008367CD"/>
    <w:rsid w:val="0085274A"/>
    <w:rsid w:val="00860AB7"/>
    <w:rsid w:val="008A5E12"/>
    <w:rsid w:val="008B6E97"/>
    <w:rsid w:val="008D77DE"/>
    <w:rsid w:val="009301BF"/>
    <w:rsid w:val="00951C0C"/>
    <w:rsid w:val="00961420"/>
    <w:rsid w:val="0096370D"/>
    <w:rsid w:val="009804D0"/>
    <w:rsid w:val="009949ED"/>
    <w:rsid w:val="009D4951"/>
    <w:rsid w:val="009E5CA9"/>
    <w:rsid w:val="009F410C"/>
    <w:rsid w:val="009F7301"/>
    <w:rsid w:val="00A023E3"/>
    <w:rsid w:val="00A20FE6"/>
    <w:rsid w:val="00A31B45"/>
    <w:rsid w:val="00A61476"/>
    <w:rsid w:val="00A64AF0"/>
    <w:rsid w:val="00A66F4C"/>
    <w:rsid w:val="00A7682E"/>
    <w:rsid w:val="00A9313E"/>
    <w:rsid w:val="00AE1E84"/>
    <w:rsid w:val="00AF0B90"/>
    <w:rsid w:val="00AF2A04"/>
    <w:rsid w:val="00B502B2"/>
    <w:rsid w:val="00B86EF5"/>
    <w:rsid w:val="00B977DC"/>
    <w:rsid w:val="00BB46FB"/>
    <w:rsid w:val="00BC407A"/>
    <w:rsid w:val="00BF006A"/>
    <w:rsid w:val="00BF49C3"/>
    <w:rsid w:val="00BF7ABA"/>
    <w:rsid w:val="00C106CC"/>
    <w:rsid w:val="00C15C8B"/>
    <w:rsid w:val="00C2105A"/>
    <w:rsid w:val="00C93EF8"/>
    <w:rsid w:val="00CA3CE8"/>
    <w:rsid w:val="00CE2B01"/>
    <w:rsid w:val="00CF136F"/>
    <w:rsid w:val="00D04B22"/>
    <w:rsid w:val="00D06763"/>
    <w:rsid w:val="00D16970"/>
    <w:rsid w:val="00D173B8"/>
    <w:rsid w:val="00D26CC4"/>
    <w:rsid w:val="00D32B28"/>
    <w:rsid w:val="00D401B3"/>
    <w:rsid w:val="00D47B4A"/>
    <w:rsid w:val="00D556EF"/>
    <w:rsid w:val="00D605B4"/>
    <w:rsid w:val="00D971E8"/>
    <w:rsid w:val="00DB1447"/>
    <w:rsid w:val="00DB2541"/>
    <w:rsid w:val="00DC0909"/>
    <w:rsid w:val="00DE3A1E"/>
    <w:rsid w:val="00E1523D"/>
    <w:rsid w:val="00E1684D"/>
    <w:rsid w:val="00E37929"/>
    <w:rsid w:val="00E40E5E"/>
    <w:rsid w:val="00E440EE"/>
    <w:rsid w:val="00E4688E"/>
    <w:rsid w:val="00E5354F"/>
    <w:rsid w:val="00E732DF"/>
    <w:rsid w:val="00E9312E"/>
    <w:rsid w:val="00E95365"/>
    <w:rsid w:val="00EB38F2"/>
    <w:rsid w:val="00EE7BA2"/>
    <w:rsid w:val="00F27D06"/>
    <w:rsid w:val="00F318C7"/>
    <w:rsid w:val="00F31C60"/>
    <w:rsid w:val="00F732E0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2B01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E2B01"/>
    <w:rPr>
      <w:rFonts w:ascii="Times New Roman" w:eastAsia="Lucida Sans Unicode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Normalny"/>
    <w:rsid w:val="00CE2B01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CE2B0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E2B0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8FA97-D84D-4465-A22F-E0E1CEFC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75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Agata Ptasznik</cp:lastModifiedBy>
  <cp:revision>20</cp:revision>
  <cp:lastPrinted>2021-10-12T07:05:00Z</cp:lastPrinted>
  <dcterms:created xsi:type="dcterms:W3CDTF">2021-11-03T10:53:00Z</dcterms:created>
  <dcterms:modified xsi:type="dcterms:W3CDTF">2021-11-10T11:00:00Z</dcterms:modified>
</cp:coreProperties>
</file>