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5F" w14:textId="43B06C59" w:rsidR="00CE2B01" w:rsidRPr="009E3B29" w:rsidRDefault="00CE2B01" w:rsidP="001114B1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4D3CB3">
        <w:rPr>
          <w:b w:val="0"/>
          <w:sz w:val="22"/>
        </w:rPr>
        <w:t>24</w:t>
      </w:r>
      <w:r w:rsidR="006F3310">
        <w:rPr>
          <w:b w:val="0"/>
          <w:sz w:val="22"/>
        </w:rPr>
        <w:t>.04.</w:t>
      </w:r>
      <w:r w:rsidR="00A34F01" w:rsidRPr="00A34F01">
        <w:rPr>
          <w:b w:val="0"/>
          <w:sz w:val="22"/>
        </w:rPr>
        <w:t>2023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23E57B31" w:rsidR="00CE2B01" w:rsidRPr="00F67F64" w:rsidRDefault="00CE2B01" w:rsidP="001114B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1</w:t>
      </w:r>
      <w:r w:rsidR="00611B26">
        <w:rPr>
          <w:b w:val="0"/>
          <w:sz w:val="22"/>
        </w:rPr>
        <w:t>0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5E6955" w:rsidRPr="005E6955">
        <w:rPr>
          <w:b w:val="0"/>
          <w:sz w:val="22"/>
        </w:rPr>
        <w:t>19</w:t>
      </w:r>
      <w:r w:rsidRPr="005E6955">
        <w:rPr>
          <w:b w:val="0"/>
          <w:sz w:val="22"/>
        </w:rPr>
        <w:t>.</w:t>
      </w:r>
      <w:r w:rsidR="00611B26">
        <w:rPr>
          <w:b w:val="0"/>
          <w:sz w:val="22"/>
        </w:rPr>
        <w:t>AW</w:t>
      </w:r>
      <w:r w:rsidRPr="005E6955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3</w:t>
      </w:r>
    </w:p>
    <w:p w14:paraId="76F5FDB2" w14:textId="77777777" w:rsidR="002440A7" w:rsidRPr="00F67F64" w:rsidRDefault="002440A7" w:rsidP="001114B1">
      <w:pPr>
        <w:rPr>
          <w:lang w:eastAsia="ar-SA"/>
        </w:rPr>
      </w:pPr>
    </w:p>
    <w:p w14:paraId="56127E30" w14:textId="77777777" w:rsidR="00CE2B01" w:rsidRPr="00F67F64" w:rsidRDefault="00CE2B01" w:rsidP="001114B1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1114B1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1114B1">
      <w:pPr>
        <w:spacing w:after="0" w:line="360" w:lineRule="auto"/>
        <w:rPr>
          <w:rFonts w:ascii="Times New Roman" w:hAnsi="Times New Roman"/>
          <w:b/>
        </w:rPr>
      </w:pPr>
    </w:p>
    <w:p w14:paraId="53AD02C0" w14:textId="63BAFE1C" w:rsidR="00CE2B01" w:rsidRPr="00F67F64" w:rsidRDefault="00CE2B01" w:rsidP="001114B1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2022 r.</w:t>
      </w:r>
      <w:r w:rsidR="00424199">
        <w:rPr>
          <w:rFonts w:ascii="Times New Roman" w:hAnsi="Times New Roman"/>
        </w:rPr>
        <w:t xml:space="preserve"> poz. 916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(Dz. U. z 2022</w:t>
      </w:r>
      <w:r w:rsidRPr="00F67F64">
        <w:rPr>
          <w:rFonts w:ascii="Times New Roman" w:hAnsi="Times New Roman"/>
        </w:rPr>
        <w:t xml:space="preserve"> r. poz. </w:t>
      </w:r>
      <w:r w:rsidR="00424199">
        <w:rPr>
          <w:rFonts w:ascii="Times New Roman" w:hAnsi="Times New Roman"/>
        </w:rPr>
        <w:t>1029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r w:rsidR="00E54D35">
        <w:rPr>
          <w:rFonts w:ascii="Times New Roman" w:hAnsi="Times New Roman"/>
          <w:iCs/>
        </w:rPr>
        <w:t xml:space="preserve">późn.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0E1ACB">
        <w:rPr>
          <w:rFonts w:ascii="Times New Roman" w:hAnsi="Times New Roman"/>
          <w:b/>
          <w:bCs/>
          <w:u w:val="single"/>
        </w:rPr>
        <w:t>Duży Okoń</w:t>
      </w:r>
      <w:r w:rsidR="0081132D">
        <w:rPr>
          <w:rFonts w:ascii="Times New Roman" w:hAnsi="Times New Roman"/>
          <w:b/>
          <w:bCs/>
          <w:u w:val="single"/>
        </w:rPr>
        <w:t xml:space="preserve"> PLH2200</w:t>
      </w:r>
      <w:r w:rsidR="000E1ACB">
        <w:rPr>
          <w:rFonts w:ascii="Times New Roman" w:hAnsi="Times New Roman"/>
          <w:b/>
          <w:bCs/>
          <w:u w:val="single"/>
        </w:rPr>
        <w:t>5</w:t>
      </w:r>
      <w:r w:rsidR="006E2F6D">
        <w:rPr>
          <w:rFonts w:ascii="Times New Roman" w:hAnsi="Times New Roman"/>
          <w:b/>
          <w:bCs/>
          <w:u w:val="single"/>
        </w:rPr>
        <w:t>9</w:t>
      </w:r>
      <w:r w:rsidR="00B921BE" w:rsidRPr="00B921BE">
        <w:rPr>
          <w:rFonts w:ascii="Times New Roman" w:hAnsi="Times New Roman"/>
          <w:b/>
          <w:bCs/>
        </w:rPr>
        <w:t xml:space="preserve">, położonego w województwie pomorskim, w powiecie </w:t>
      </w:r>
      <w:r w:rsidR="0081132D">
        <w:rPr>
          <w:rFonts w:ascii="Times New Roman" w:hAnsi="Times New Roman"/>
          <w:b/>
          <w:bCs/>
        </w:rPr>
        <w:t>c</w:t>
      </w:r>
      <w:r w:rsidR="006E2F6D">
        <w:rPr>
          <w:rFonts w:ascii="Times New Roman" w:hAnsi="Times New Roman"/>
          <w:b/>
          <w:bCs/>
        </w:rPr>
        <w:t>złuchowskim</w:t>
      </w:r>
      <w:r w:rsidR="00B921BE" w:rsidRPr="00B921BE">
        <w:rPr>
          <w:rFonts w:ascii="Times New Roman" w:hAnsi="Times New Roman"/>
          <w:b/>
          <w:bCs/>
        </w:rPr>
        <w:t xml:space="preserve">, gminie </w:t>
      </w:r>
      <w:r w:rsidR="000E1ACB">
        <w:rPr>
          <w:rFonts w:ascii="Times New Roman" w:hAnsi="Times New Roman"/>
          <w:b/>
          <w:bCs/>
        </w:rPr>
        <w:t>Człuchów</w:t>
      </w:r>
      <w:r w:rsidR="006E2F6D">
        <w:rPr>
          <w:rFonts w:ascii="Times New Roman" w:hAnsi="Times New Roman"/>
          <w:b/>
          <w:bCs/>
        </w:rPr>
        <w:t>.</w:t>
      </w:r>
    </w:p>
    <w:p w14:paraId="2F4F728B" w14:textId="73EBD096" w:rsidR="00FB3480" w:rsidRPr="00F67F64" w:rsidRDefault="00FB3480" w:rsidP="001114B1">
      <w:pPr>
        <w:spacing w:after="0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Pr="00F67F64">
        <w:rPr>
          <w:rFonts w:ascii="Times New Roman" w:hAnsi="Times New Roman"/>
        </w:rPr>
        <w:t xml:space="preserve">planu zadań ochronnych </w:t>
      </w:r>
      <w:r w:rsidR="0081132D">
        <w:rPr>
          <w:rFonts w:ascii="Times New Roman" w:hAnsi="Times New Roman"/>
        </w:rPr>
        <w:t xml:space="preserve">dla obszaru Natura 2000 </w:t>
      </w:r>
      <w:r w:rsidR="000E1ACB">
        <w:rPr>
          <w:rFonts w:ascii="Times New Roman" w:hAnsi="Times New Roman"/>
        </w:rPr>
        <w:t>Duży Okoń</w:t>
      </w:r>
      <w:r w:rsidR="006E2F6D">
        <w:rPr>
          <w:rFonts w:ascii="Times New Roman" w:hAnsi="Times New Roman"/>
        </w:rPr>
        <w:t xml:space="preserve"> PLH2200</w:t>
      </w:r>
      <w:r w:rsidR="000E1ACB">
        <w:rPr>
          <w:rFonts w:ascii="Times New Roman" w:hAnsi="Times New Roman"/>
        </w:rPr>
        <w:t>5</w:t>
      </w:r>
      <w:r w:rsidR="006E2F6D">
        <w:rPr>
          <w:rFonts w:ascii="Times New Roman" w:hAnsi="Times New Roman"/>
        </w:rPr>
        <w:t>9</w:t>
      </w:r>
      <w:r w:rsidR="0081132D">
        <w:rPr>
          <w:rFonts w:ascii="Times New Roman" w:hAnsi="Times New Roman"/>
        </w:rPr>
        <w:t>.</w:t>
      </w:r>
    </w:p>
    <w:p w14:paraId="15E9FC77" w14:textId="6D18A6FD" w:rsidR="00CE2B01" w:rsidRPr="00F67F64" w:rsidRDefault="00CE2B01" w:rsidP="001114B1">
      <w:pPr>
        <w:spacing w:after="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D3160">
        <w:rPr>
          <w:rFonts w:ascii="Times New Roman" w:hAnsi="Times New Roman"/>
        </w:rPr>
        <w:t xml:space="preserve">      </w:t>
      </w:r>
      <w:r w:rsidRPr="00F67F64">
        <w:rPr>
          <w:rFonts w:ascii="Times New Roman" w:hAnsi="Times New Roman"/>
        </w:rPr>
        <w:t>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</w:t>
      </w:r>
      <w:r w:rsidR="001D3160">
        <w:rPr>
          <w:rFonts w:ascii="Times New Roman" w:hAnsi="Times New Roman"/>
        </w:rPr>
        <w:t xml:space="preserve">                 </w:t>
      </w:r>
      <w:r w:rsidR="00DC456C" w:rsidRPr="00F67F64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4C871D06" w14:textId="746D18E0" w:rsidR="00CE2B01" w:rsidRPr="00F67F64" w:rsidRDefault="00CE2B01" w:rsidP="001114B1">
      <w:pPr>
        <w:pStyle w:val="Style3"/>
        <w:widowControl/>
        <w:spacing w:line="276" w:lineRule="auto"/>
        <w:ind w:firstLine="0"/>
        <w:jc w:val="left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</w:t>
      </w:r>
      <w:r w:rsidR="002C4FC2">
        <w:rPr>
          <w:rStyle w:val="FontStyle14"/>
        </w:rPr>
        <w:t xml:space="preserve"> </w:t>
      </w:r>
      <w:r w:rsidRPr="00F67F64">
        <w:rPr>
          <w:rStyle w:val="FontStyle14"/>
        </w:rPr>
        <w:t xml:space="preserve">U. z 2021 r., poz. 1797) </w:t>
      </w:r>
      <w:r w:rsidRPr="00F67F64">
        <w:rPr>
          <w:sz w:val="22"/>
          <w:szCs w:val="22"/>
        </w:rPr>
        <w:t>na adres e-mail sekretariat@</w:t>
      </w:r>
      <w:r w:rsidR="000E1ACB">
        <w:rPr>
          <w:sz w:val="22"/>
          <w:szCs w:val="22"/>
        </w:rPr>
        <w:t>gdansk.</w:t>
      </w:r>
      <w:r w:rsidRPr="00F67F64">
        <w:rPr>
          <w:rStyle w:val="FontStyle14"/>
        </w:rPr>
        <w:t>rdos.gov.pl.</w:t>
      </w:r>
    </w:p>
    <w:p w14:paraId="76714711" w14:textId="77777777" w:rsidR="00CE2B01" w:rsidRPr="00F67F64" w:rsidRDefault="00CE2B01" w:rsidP="001114B1">
      <w:pPr>
        <w:spacing w:after="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2C059D9" w14:textId="77777777" w:rsidR="00CE2B01" w:rsidRPr="00F67F64" w:rsidRDefault="00CE2B01" w:rsidP="001114B1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0C93B9A" w14:textId="77777777" w:rsidR="004D3CB3" w:rsidRPr="004D3CB3" w:rsidRDefault="004D3CB3" w:rsidP="001114B1">
      <w:pPr>
        <w:spacing w:after="0"/>
        <w:ind w:left="4395"/>
        <w:rPr>
          <w:rFonts w:ascii="Times New Roman" w:hAnsi="Times New Roman"/>
        </w:rPr>
      </w:pPr>
      <w:r w:rsidRPr="004D3CB3">
        <w:rPr>
          <w:rFonts w:ascii="Times New Roman" w:hAnsi="Times New Roman"/>
        </w:rPr>
        <w:t>Z up. Regionalnego Dyrektora Ochrony Środowiska w Gdańsku</w:t>
      </w:r>
    </w:p>
    <w:p w14:paraId="03006315" w14:textId="77777777" w:rsidR="004D3CB3" w:rsidRPr="004D3CB3" w:rsidRDefault="004D3CB3" w:rsidP="001114B1">
      <w:pPr>
        <w:spacing w:after="0"/>
        <w:ind w:left="4395"/>
        <w:rPr>
          <w:rFonts w:ascii="Times New Roman" w:hAnsi="Times New Roman"/>
        </w:rPr>
      </w:pPr>
      <w:r w:rsidRPr="004D3CB3">
        <w:rPr>
          <w:rFonts w:ascii="Times New Roman" w:hAnsi="Times New Roman"/>
        </w:rPr>
        <w:t>p.o. Zastępcy Regionalnego Dyrektora Ochrony Środowiska w Gdańsku</w:t>
      </w:r>
    </w:p>
    <w:p w14:paraId="40E5D1D4" w14:textId="77777777" w:rsidR="004D3CB3" w:rsidRPr="004D3CB3" w:rsidRDefault="004D3CB3" w:rsidP="001114B1">
      <w:pPr>
        <w:spacing w:after="0"/>
        <w:ind w:left="4395"/>
        <w:rPr>
          <w:rFonts w:ascii="Times New Roman" w:hAnsi="Times New Roman"/>
        </w:rPr>
      </w:pPr>
      <w:r w:rsidRPr="004D3CB3">
        <w:rPr>
          <w:rFonts w:ascii="Times New Roman" w:hAnsi="Times New Roman"/>
        </w:rPr>
        <w:t>Regionalny Konserwator Przyrody</w:t>
      </w:r>
    </w:p>
    <w:p w14:paraId="4BAF8A82" w14:textId="77777777" w:rsidR="004D3CB3" w:rsidRPr="004D3CB3" w:rsidRDefault="004D3CB3" w:rsidP="001114B1">
      <w:pPr>
        <w:spacing w:after="0"/>
        <w:ind w:left="4395"/>
        <w:rPr>
          <w:rFonts w:ascii="Times New Roman" w:hAnsi="Times New Roman"/>
        </w:rPr>
      </w:pPr>
      <w:r w:rsidRPr="004D3CB3">
        <w:rPr>
          <w:rFonts w:ascii="Times New Roman" w:hAnsi="Times New Roman"/>
        </w:rPr>
        <w:t>Magdalena Jaśniewska</w:t>
      </w:r>
    </w:p>
    <w:p w14:paraId="28617B90" w14:textId="77777777" w:rsidR="004D3CB3" w:rsidRPr="004D3CB3" w:rsidRDefault="004D3CB3" w:rsidP="001114B1">
      <w:pPr>
        <w:spacing w:after="0"/>
        <w:ind w:left="4395"/>
        <w:rPr>
          <w:rFonts w:ascii="Times New Roman" w:hAnsi="Times New Roman"/>
        </w:rPr>
      </w:pPr>
      <w:r w:rsidRPr="004D3CB3">
        <w:rPr>
          <w:rFonts w:ascii="Times New Roman" w:hAnsi="Times New Roman"/>
        </w:rPr>
        <w:t>/podpisano elektronicznie/</w:t>
      </w:r>
    </w:p>
    <w:p w14:paraId="5A2B1F50" w14:textId="3627B670" w:rsidR="007359FE" w:rsidRDefault="007359FE" w:rsidP="001114B1">
      <w:pPr>
        <w:spacing w:after="0" w:line="240" w:lineRule="auto"/>
        <w:rPr>
          <w:rFonts w:ascii="Times New Roman" w:hAnsi="Times New Roman"/>
        </w:rPr>
      </w:pPr>
    </w:p>
    <w:p w14:paraId="014B20E5" w14:textId="77777777" w:rsidR="006F3310" w:rsidRDefault="006F3310" w:rsidP="001114B1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4E4A157E" w14:textId="77777777" w:rsidR="006F3310" w:rsidRDefault="006F3310" w:rsidP="001114B1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435D3720" w14:textId="77777777" w:rsidR="00CE2B01" w:rsidRPr="00916113" w:rsidRDefault="00CE2B01" w:rsidP="001114B1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189227" w14:textId="572C3913" w:rsidR="00B921BE" w:rsidRPr="00916113" w:rsidRDefault="00B921BE" w:rsidP="001114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0E1ACB">
        <w:rPr>
          <w:rFonts w:ascii="Times New Roman" w:hAnsi="Times New Roman" w:cs="Times New Roman"/>
          <w:sz w:val="18"/>
          <w:szCs w:val="16"/>
        </w:rPr>
        <w:t>Człuchów</w:t>
      </w:r>
      <w:r w:rsidR="007359FE">
        <w:rPr>
          <w:rFonts w:ascii="Times New Roman" w:hAnsi="Times New Roman" w:cs="Times New Roman"/>
          <w:sz w:val="18"/>
          <w:szCs w:val="16"/>
        </w:rPr>
        <w:t xml:space="preserve">, ul. </w:t>
      </w:r>
      <w:r w:rsidR="000E1ACB">
        <w:rPr>
          <w:rFonts w:ascii="Times New Roman" w:hAnsi="Times New Roman" w:cs="Times New Roman"/>
          <w:sz w:val="18"/>
          <w:szCs w:val="16"/>
        </w:rPr>
        <w:t>Szczecińska 33</w:t>
      </w:r>
      <w:r w:rsidR="007359FE">
        <w:rPr>
          <w:rFonts w:ascii="Times New Roman" w:hAnsi="Times New Roman" w:cs="Times New Roman"/>
          <w:sz w:val="18"/>
          <w:szCs w:val="16"/>
        </w:rPr>
        <w:t>, 77-</w:t>
      </w:r>
      <w:r w:rsidR="000E1ACB">
        <w:rPr>
          <w:rFonts w:ascii="Times New Roman" w:hAnsi="Times New Roman" w:cs="Times New Roman"/>
          <w:sz w:val="18"/>
          <w:szCs w:val="16"/>
        </w:rPr>
        <w:t>300</w:t>
      </w:r>
      <w:r w:rsidR="007359FE">
        <w:rPr>
          <w:rFonts w:ascii="Times New Roman" w:hAnsi="Times New Roman" w:cs="Times New Roman"/>
          <w:sz w:val="18"/>
          <w:szCs w:val="16"/>
        </w:rPr>
        <w:t xml:space="preserve"> </w:t>
      </w:r>
      <w:r w:rsidR="000E1ACB">
        <w:rPr>
          <w:rFonts w:ascii="Times New Roman" w:hAnsi="Times New Roman" w:cs="Times New Roman"/>
          <w:sz w:val="18"/>
          <w:szCs w:val="16"/>
        </w:rPr>
        <w:t>Człuchów</w:t>
      </w:r>
    </w:p>
    <w:p w14:paraId="4BABBF9A" w14:textId="77777777" w:rsidR="00B921BE" w:rsidRPr="00916113" w:rsidRDefault="00B921BE" w:rsidP="001114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81132D">
        <w:rPr>
          <w:rFonts w:ascii="Times New Roman" w:hAnsi="Times New Roman" w:cs="Times New Roman"/>
          <w:sz w:val="18"/>
          <w:szCs w:val="16"/>
        </w:rPr>
        <w:t>Człuchowie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Wojska Polskiego 1, 77-300 Człuchów</w:t>
      </w:r>
    </w:p>
    <w:p w14:paraId="16E26432" w14:textId="77777777" w:rsidR="00CE2B01" w:rsidRPr="00916113" w:rsidRDefault="007359FE" w:rsidP="001114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1114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lastRenderedPageBreak/>
        <w:t>Tablica ogłoszeń RDOŚ w Gdańsku</w:t>
      </w:r>
    </w:p>
    <w:p w14:paraId="275E8160" w14:textId="77777777" w:rsidR="00633F2F" w:rsidRPr="00916113" w:rsidRDefault="00CE2B01" w:rsidP="001114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4DE3" w14:textId="77777777" w:rsidR="00A27077" w:rsidRDefault="00A27077" w:rsidP="000F38F9">
      <w:pPr>
        <w:spacing w:after="0" w:line="240" w:lineRule="auto"/>
      </w:pPr>
      <w:r>
        <w:separator/>
      </w:r>
    </w:p>
  </w:endnote>
  <w:endnote w:type="continuationSeparator" w:id="0">
    <w:p w14:paraId="50AC685F" w14:textId="77777777" w:rsidR="00A27077" w:rsidRDefault="00A2707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504C" w14:textId="77777777" w:rsidR="00A27077" w:rsidRDefault="00A27077" w:rsidP="000F38F9">
      <w:pPr>
        <w:spacing w:after="0" w:line="240" w:lineRule="auto"/>
      </w:pPr>
      <w:r>
        <w:separator/>
      </w:r>
    </w:p>
  </w:footnote>
  <w:footnote w:type="continuationSeparator" w:id="0">
    <w:p w14:paraId="37E26093" w14:textId="77777777" w:rsidR="00A27077" w:rsidRDefault="00A2707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224774">
    <w:abstractNumId w:val="1"/>
  </w:num>
  <w:num w:numId="2" w16cid:durableId="27826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E1ACB"/>
    <w:rsid w:val="000F3813"/>
    <w:rsid w:val="000F38F9"/>
    <w:rsid w:val="000F6CE1"/>
    <w:rsid w:val="001114B1"/>
    <w:rsid w:val="001376E7"/>
    <w:rsid w:val="00137B6C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3160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537F5"/>
    <w:rsid w:val="00476E20"/>
    <w:rsid w:val="004959AC"/>
    <w:rsid w:val="004A2F36"/>
    <w:rsid w:val="004A605D"/>
    <w:rsid w:val="004D3CB3"/>
    <w:rsid w:val="004E165F"/>
    <w:rsid w:val="004E46DD"/>
    <w:rsid w:val="00522C1A"/>
    <w:rsid w:val="0054781B"/>
    <w:rsid w:val="00557FD4"/>
    <w:rsid w:val="005665AE"/>
    <w:rsid w:val="005A15AF"/>
    <w:rsid w:val="005A5073"/>
    <w:rsid w:val="005C7609"/>
    <w:rsid w:val="005D3D7C"/>
    <w:rsid w:val="005E1CC4"/>
    <w:rsid w:val="005E6955"/>
    <w:rsid w:val="005F4F3B"/>
    <w:rsid w:val="005F614D"/>
    <w:rsid w:val="00611B26"/>
    <w:rsid w:val="0062060B"/>
    <w:rsid w:val="0062316B"/>
    <w:rsid w:val="00626F39"/>
    <w:rsid w:val="00633F2F"/>
    <w:rsid w:val="006657C0"/>
    <w:rsid w:val="006E2F6D"/>
    <w:rsid w:val="006F3310"/>
    <w:rsid w:val="00700C6B"/>
    <w:rsid w:val="00705E77"/>
    <w:rsid w:val="007105FF"/>
    <w:rsid w:val="00721AE7"/>
    <w:rsid w:val="007359FE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5274A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27077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314C-D4C4-4B7E-95CD-F849D27E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</TotalTime>
  <Pages>2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Karina Dylińska</cp:lastModifiedBy>
  <cp:revision>8</cp:revision>
  <cp:lastPrinted>2023-04-24T06:00:00Z</cp:lastPrinted>
  <dcterms:created xsi:type="dcterms:W3CDTF">2023-03-09T13:05:00Z</dcterms:created>
  <dcterms:modified xsi:type="dcterms:W3CDTF">2023-04-25T08:10:00Z</dcterms:modified>
</cp:coreProperties>
</file>