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2B5F" w14:textId="77777777" w:rsidR="00981FB0" w:rsidRPr="00641506" w:rsidRDefault="00981FB0">
      <w:pPr>
        <w:rPr>
          <w:rFonts w:asciiTheme="minorHAnsi" w:hAnsiTheme="minorHAnsi" w:cstheme="minorHAnsi"/>
        </w:rPr>
      </w:pPr>
    </w:p>
    <w:p w14:paraId="3EBDBE45" w14:textId="77777777" w:rsidR="00E120BE" w:rsidRPr="00641506" w:rsidRDefault="00E120BE" w:rsidP="00E120BE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10469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4"/>
        <w:gridCol w:w="5000"/>
        <w:gridCol w:w="2513"/>
        <w:gridCol w:w="2672"/>
      </w:tblGrid>
      <w:tr w:rsidR="007F23C9" w:rsidRPr="00641506" w14:paraId="08E2EB24" w14:textId="77777777" w:rsidTr="00426177">
        <w:trPr>
          <w:trHeight w:val="380"/>
        </w:trPr>
        <w:tc>
          <w:tcPr>
            <w:tcW w:w="284" w:type="dxa"/>
          </w:tcPr>
          <w:p w14:paraId="10391FFB" w14:textId="77777777" w:rsidR="007F23C9" w:rsidRPr="00641506" w:rsidRDefault="007F23C9" w:rsidP="00BE7083">
            <w:pPr>
              <w:pStyle w:val="Bezodstpw"/>
              <w:spacing w:line="360" w:lineRule="auto"/>
              <w:ind w:left="-109"/>
              <w:jc w:val="both"/>
              <w:rPr>
                <w:rFonts w:cstheme="minorHAnsi"/>
              </w:rPr>
            </w:pPr>
          </w:p>
        </w:tc>
        <w:tc>
          <w:tcPr>
            <w:tcW w:w="5000" w:type="dxa"/>
          </w:tcPr>
          <w:p w14:paraId="7A8C9B86" w14:textId="0F857B96" w:rsidR="007F23C9" w:rsidRPr="00641506" w:rsidRDefault="00347160" w:rsidP="00426177">
            <w:pPr>
              <w:pStyle w:val="Bezodstpw"/>
              <w:spacing w:line="360" w:lineRule="auto"/>
              <w:ind w:left="-577" w:firstLine="46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NFZ-</w:t>
            </w:r>
            <w:r w:rsidR="00D669C6" w:rsidRPr="00641506">
              <w:rPr>
                <w:rFonts w:cstheme="minorHAnsi"/>
              </w:rPr>
              <w:t>BSP</w:t>
            </w:r>
            <w:r w:rsidR="00F544B8">
              <w:rPr>
                <w:rFonts w:cstheme="minorHAnsi"/>
              </w:rPr>
              <w:t>.111.</w:t>
            </w:r>
            <w:r w:rsidR="001E497A">
              <w:rPr>
                <w:rFonts w:cstheme="minorHAnsi"/>
              </w:rPr>
              <w:t>17</w:t>
            </w:r>
            <w:r w:rsidR="00F544B8">
              <w:rPr>
                <w:rFonts w:cstheme="minorHAnsi"/>
              </w:rPr>
              <w:t>.2024</w:t>
            </w:r>
          </w:p>
        </w:tc>
        <w:tc>
          <w:tcPr>
            <w:tcW w:w="2513" w:type="dxa"/>
          </w:tcPr>
          <w:p w14:paraId="7F375E7C" w14:textId="77777777" w:rsidR="007F23C9" w:rsidRPr="00641506" w:rsidRDefault="00986449" w:rsidP="00BE7083">
            <w:pPr>
              <w:pStyle w:val="Bezodstpw"/>
              <w:spacing w:line="360" w:lineRule="auto"/>
              <w:ind w:left="17"/>
              <w:jc w:val="right"/>
              <w:rPr>
                <w:rFonts w:cstheme="minorHAnsi"/>
              </w:rPr>
            </w:pPr>
            <w:r w:rsidRPr="00641506">
              <w:rPr>
                <w:rFonts w:cstheme="minorHAnsi"/>
              </w:rPr>
              <w:t xml:space="preserve"> </w:t>
            </w:r>
            <w:r w:rsidR="00B87797" w:rsidRPr="00641506">
              <w:rPr>
                <w:rFonts w:cstheme="minorHAnsi"/>
              </w:rPr>
              <w:t>Warszawa,</w:t>
            </w:r>
          </w:p>
        </w:tc>
        <w:sdt>
          <w:sdtPr>
            <w:rPr>
              <w:rFonts w:cstheme="minorHAnsi"/>
            </w:rPr>
            <w:alias w:val="Data"/>
            <w:tag w:val="Data"/>
            <w:id w:val="19125085"/>
            <w:placeholder>
              <w:docPart w:val="FA199FFDE0784A5C88189FBEB9DBD517"/>
            </w:placeholder>
          </w:sdtPr>
          <w:sdtEndPr/>
          <w:sdtContent>
            <w:tc>
              <w:tcPr>
                <w:tcW w:w="2672" w:type="dxa"/>
              </w:tcPr>
              <w:p w14:paraId="0A30B02A" w14:textId="5512777A" w:rsidR="007F23C9" w:rsidRPr="00641506" w:rsidRDefault="001E497A" w:rsidP="00F544B8">
                <w:pPr>
                  <w:pStyle w:val="Bezodstpw"/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10.06</w:t>
                </w:r>
                <w:r w:rsidR="00F544B8">
                  <w:rPr>
                    <w:rFonts w:cstheme="minorHAnsi"/>
                  </w:rPr>
                  <w:t>.2024 r.</w:t>
                </w:r>
              </w:p>
            </w:tc>
          </w:sdtContent>
        </w:sdt>
      </w:tr>
    </w:tbl>
    <w:p w14:paraId="04637A2E" w14:textId="77777777" w:rsidR="00981FB0" w:rsidRPr="00641506" w:rsidRDefault="00981FB0" w:rsidP="00981FB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7752EFBA" w14:textId="77777777" w:rsidR="003F569F" w:rsidRPr="00641506" w:rsidRDefault="003F569F" w:rsidP="00981FB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sdt>
      <w:sdtPr>
        <w:rPr>
          <w:rFonts w:cstheme="minorHAnsi"/>
        </w:rPr>
        <w:alias w:val="Odbiorca"/>
        <w:tag w:val="Odbiorca"/>
        <w:id w:val="4185153"/>
        <w:lock w:val="sdtLocked"/>
        <w:placeholder>
          <w:docPart w:val="55129AD4ADB64741948215C58019DA8E"/>
        </w:placeholder>
      </w:sdtPr>
      <w:sdtEndPr>
        <w:rPr>
          <w:rFonts w:asciiTheme="minorHAnsi" w:eastAsiaTheme="minorHAnsi" w:hAnsiTheme="minorHAnsi"/>
          <w:sz w:val="22"/>
          <w:szCs w:val="22"/>
          <w:lang w:eastAsia="en-US"/>
        </w:rPr>
      </w:sdtEndPr>
      <w:sdtContent>
        <w:p w14:paraId="4B8204D7" w14:textId="77777777" w:rsidR="00CB78EE" w:rsidRDefault="00DC3B49" w:rsidP="00CB78EE">
          <w:pPr>
            <w:spacing w:after="240" w:line="240" w:lineRule="auto"/>
            <w:jc w:val="center"/>
            <w:rPr>
              <w:rFonts w:asciiTheme="minorHAnsi" w:hAnsiTheme="minorHAnsi" w:cstheme="minorHAnsi"/>
              <w:b/>
            </w:rPr>
          </w:pPr>
          <w:r w:rsidRPr="00641506">
            <w:rPr>
              <w:rFonts w:cstheme="minorHAnsi"/>
            </w:rPr>
            <w:t xml:space="preserve"> </w:t>
          </w:r>
          <w:r w:rsidR="00CB78EE">
            <w:rPr>
              <w:rFonts w:asciiTheme="minorHAnsi" w:hAnsiTheme="minorHAnsi" w:cstheme="minorHAnsi"/>
              <w:b/>
            </w:rPr>
            <w:t>Informacja o spełnieniu wymagań formalnych</w:t>
          </w:r>
        </w:p>
        <w:p w14:paraId="43C3BB8A" w14:textId="56007E27" w:rsidR="00883656" w:rsidRPr="00641506" w:rsidRDefault="00EC3916" w:rsidP="00997618">
          <w:pPr>
            <w:pStyle w:val="Bezodstpw"/>
            <w:spacing w:line="360" w:lineRule="auto"/>
            <w:ind w:left="4536"/>
            <w:jc w:val="both"/>
            <w:rPr>
              <w:rFonts w:cstheme="minorHAnsi"/>
              <w:b/>
              <w:sz w:val="24"/>
              <w:szCs w:val="24"/>
            </w:rPr>
          </w:pPr>
        </w:p>
      </w:sdtContent>
    </w:sdt>
    <w:p w14:paraId="46FE7878" w14:textId="3B9D508E" w:rsidR="00F544B8" w:rsidRDefault="00F544B8" w:rsidP="00FC1478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ZP/24/</w:t>
      </w:r>
      <w:r w:rsidR="001E497A">
        <w:rPr>
          <w:rFonts w:asciiTheme="minorHAnsi" w:hAnsiTheme="minorHAnsi" w:cstheme="minorHAnsi"/>
          <w:b/>
        </w:rPr>
        <w:t>13</w:t>
      </w:r>
    </w:p>
    <w:p w14:paraId="2B607D8B" w14:textId="77777777" w:rsidR="007404F1" w:rsidRDefault="00544C77" w:rsidP="00FC1478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nabór na stanowisko</w:t>
      </w:r>
      <w:r w:rsidR="007404F1">
        <w:rPr>
          <w:rFonts w:asciiTheme="minorHAnsi" w:hAnsiTheme="minorHAnsi" w:cstheme="minorHAnsi"/>
          <w:b/>
        </w:rPr>
        <w:t>: Zastępca</w:t>
      </w:r>
      <w:r w:rsidR="00F544B8">
        <w:rPr>
          <w:rFonts w:asciiTheme="minorHAnsi" w:hAnsiTheme="minorHAnsi" w:cstheme="minorHAnsi"/>
          <w:b/>
        </w:rPr>
        <w:t xml:space="preserve"> Prezesa Funduszu</w:t>
      </w:r>
      <w:r>
        <w:rPr>
          <w:rFonts w:asciiTheme="minorHAnsi" w:hAnsiTheme="minorHAnsi" w:cstheme="minorHAnsi"/>
          <w:b/>
        </w:rPr>
        <w:t xml:space="preserve"> </w:t>
      </w:r>
    </w:p>
    <w:p w14:paraId="2FBD1131" w14:textId="77777777" w:rsidR="00F544B8" w:rsidRDefault="00544C77" w:rsidP="00FC1478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Narodowym Funduszu Zdrowia</w:t>
      </w:r>
    </w:p>
    <w:p w14:paraId="3022725D" w14:textId="77777777" w:rsidR="009153DA" w:rsidRPr="00641506" w:rsidRDefault="009153DA" w:rsidP="00FC1478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14:paraId="348A2FA8" w14:textId="31C9F64A" w:rsidR="004D2DBE" w:rsidRDefault="00246C59" w:rsidP="00544C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Lista K</w:t>
      </w:r>
      <w:r w:rsidR="004D2DBE" w:rsidRPr="00FA5D4D">
        <w:rPr>
          <w:rFonts w:asciiTheme="minorHAnsi" w:hAnsiTheme="minorHAnsi" w:cstheme="minorHAnsi"/>
          <w:b/>
        </w:rPr>
        <w:t>andydatów, którzy spełnili wymagania formalne:</w:t>
      </w:r>
    </w:p>
    <w:p w14:paraId="313346A9" w14:textId="77777777" w:rsidR="00584090" w:rsidRPr="000714F6" w:rsidRDefault="00584090" w:rsidP="00584090">
      <w:pPr>
        <w:pStyle w:val="Akapitzlist"/>
        <w:numPr>
          <w:ilvl w:val="0"/>
          <w:numId w:val="25"/>
        </w:numPr>
        <w:rPr>
          <w:b/>
          <w:bCs/>
        </w:rPr>
      </w:pPr>
      <w:r w:rsidRPr="000714F6">
        <w:rPr>
          <w:b/>
          <w:bCs/>
        </w:rPr>
        <w:t>Ireneusz Białas, zam. Mysłowice</w:t>
      </w:r>
    </w:p>
    <w:p w14:paraId="172A964B" w14:textId="77777777" w:rsidR="00584090" w:rsidRPr="000714F6" w:rsidRDefault="00584090" w:rsidP="00584090">
      <w:pPr>
        <w:pStyle w:val="Akapitzlist"/>
        <w:numPr>
          <w:ilvl w:val="0"/>
          <w:numId w:val="25"/>
        </w:numPr>
        <w:rPr>
          <w:b/>
          <w:bCs/>
        </w:rPr>
      </w:pPr>
      <w:r w:rsidRPr="000714F6">
        <w:rPr>
          <w:b/>
          <w:bCs/>
        </w:rPr>
        <w:t xml:space="preserve">Łukasz </w:t>
      </w:r>
      <w:proofErr w:type="spellStart"/>
      <w:r w:rsidRPr="000714F6">
        <w:rPr>
          <w:b/>
          <w:bCs/>
        </w:rPr>
        <w:t>Falgier</w:t>
      </w:r>
      <w:proofErr w:type="spellEnd"/>
      <w:r w:rsidRPr="000714F6">
        <w:rPr>
          <w:b/>
          <w:bCs/>
        </w:rPr>
        <w:t>, zam. Olkusz</w:t>
      </w:r>
    </w:p>
    <w:p w14:paraId="57D47281" w14:textId="77777777" w:rsidR="00584090" w:rsidRPr="000714F6" w:rsidRDefault="00584090" w:rsidP="00584090">
      <w:pPr>
        <w:pStyle w:val="Akapitzlist"/>
        <w:numPr>
          <w:ilvl w:val="0"/>
          <w:numId w:val="25"/>
        </w:numPr>
        <w:rPr>
          <w:b/>
          <w:bCs/>
        </w:rPr>
      </w:pPr>
      <w:r w:rsidRPr="000714F6">
        <w:rPr>
          <w:b/>
          <w:bCs/>
        </w:rPr>
        <w:t>Jacek Nowak, zam. Krzywiń</w:t>
      </w:r>
    </w:p>
    <w:p w14:paraId="2CD7A88C" w14:textId="77777777" w:rsidR="00584090" w:rsidRDefault="00584090" w:rsidP="00584090">
      <w:pPr>
        <w:pStyle w:val="Akapitzlist"/>
        <w:numPr>
          <w:ilvl w:val="0"/>
          <w:numId w:val="25"/>
        </w:numPr>
        <w:rPr>
          <w:b/>
          <w:bCs/>
        </w:rPr>
      </w:pPr>
      <w:r w:rsidRPr="000714F6">
        <w:rPr>
          <w:b/>
          <w:bCs/>
        </w:rPr>
        <w:t>Jakub Szulc, zam. Kłodzko</w:t>
      </w:r>
    </w:p>
    <w:p w14:paraId="2BFA432F" w14:textId="5348D9C8" w:rsidR="00CB78EE" w:rsidRPr="00584090" w:rsidRDefault="00584090" w:rsidP="00584090">
      <w:pPr>
        <w:pStyle w:val="Akapitzlist"/>
        <w:numPr>
          <w:ilvl w:val="0"/>
          <w:numId w:val="25"/>
        </w:numPr>
        <w:rPr>
          <w:b/>
          <w:bCs/>
        </w:rPr>
      </w:pPr>
      <w:r w:rsidRPr="00584090">
        <w:rPr>
          <w:b/>
          <w:bCs/>
        </w:rPr>
        <w:t>Zbigniew Artur Zabielski, zam. Warszawa</w:t>
      </w:r>
    </w:p>
    <w:p w14:paraId="2C263DF8" w14:textId="77777777" w:rsidR="00CB78EE" w:rsidRPr="00FA5D4D" w:rsidRDefault="00CB78EE" w:rsidP="00544C77">
      <w:pPr>
        <w:rPr>
          <w:rFonts w:asciiTheme="minorHAnsi" w:hAnsiTheme="minorHAnsi" w:cstheme="minorHAnsi"/>
          <w:b/>
        </w:rPr>
      </w:pPr>
    </w:p>
    <w:p w14:paraId="79256C29" w14:textId="77777777" w:rsidR="00534872" w:rsidRPr="00C06062" w:rsidRDefault="00534872" w:rsidP="004D2DBE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C06062">
        <w:rPr>
          <w:rFonts w:asciiTheme="minorHAnsi" w:hAnsiTheme="minorHAnsi" w:cstheme="minorHAnsi"/>
          <w:sz w:val="20"/>
          <w:szCs w:val="20"/>
        </w:rPr>
        <w:t>Osobą, która zgodnie z art. 8 ust. 6 pkt 2 ustawy z dnia 6 września 2001 r. o dostępie do informacji publicznej</w:t>
      </w:r>
      <w:r w:rsidR="007E5404">
        <w:rPr>
          <w:rFonts w:asciiTheme="minorHAnsi" w:hAnsiTheme="minorHAnsi" w:cstheme="minorHAnsi"/>
          <w:sz w:val="20"/>
          <w:szCs w:val="20"/>
        </w:rPr>
        <w:t xml:space="preserve"> (Dz. U. 2022 r.  poz. 902</w:t>
      </w:r>
      <w:r w:rsidRPr="00C06062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C0606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06062">
        <w:rPr>
          <w:rFonts w:asciiTheme="minorHAnsi" w:hAnsiTheme="minorHAnsi" w:cstheme="minorHAnsi"/>
          <w:sz w:val="20"/>
          <w:szCs w:val="20"/>
        </w:rPr>
        <w:t xml:space="preserve">. zm.) , odpowiada za treść informacji jest </w:t>
      </w:r>
      <w:r w:rsidR="00A35B11">
        <w:rPr>
          <w:rFonts w:asciiTheme="minorHAnsi" w:hAnsiTheme="minorHAnsi" w:cstheme="minorHAnsi"/>
          <w:sz w:val="20"/>
          <w:szCs w:val="20"/>
        </w:rPr>
        <w:t>Małgorzata Flis</w:t>
      </w:r>
      <w:r w:rsidR="00C01D98">
        <w:rPr>
          <w:rFonts w:asciiTheme="minorHAnsi" w:hAnsiTheme="minorHAnsi" w:cstheme="minorHAnsi"/>
          <w:sz w:val="20"/>
          <w:szCs w:val="20"/>
        </w:rPr>
        <w:t>,</w:t>
      </w:r>
      <w:r w:rsidR="00A35B11">
        <w:rPr>
          <w:rFonts w:asciiTheme="minorHAnsi" w:hAnsiTheme="minorHAnsi" w:cstheme="minorHAnsi"/>
          <w:sz w:val="20"/>
          <w:szCs w:val="20"/>
        </w:rPr>
        <w:t xml:space="preserve"> Dyrektor Biura Spraw Pracowniczych.</w:t>
      </w:r>
    </w:p>
    <w:p w14:paraId="2BB36C30" w14:textId="77777777" w:rsidR="003C68AF" w:rsidRDefault="00CD31E2" w:rsidP="00C7120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1D4A3AB1" w14:textId="77777777" w:rsidR="00DD372C" w:rsidRPr="00CD31E2" w:rsidRDefault="00A35B11" w:rsidP="00A35B11">
      <w:pPr>
        <w:tabs>
          <w:tab w:val="clear" w:pos="708"/>
        </w:tabs>
        <w:spacing w:after="200" w:line="276" w:lineRule="auto"/>
        <w:rPr>
          <w:rFonts w:ascii="Calibri Light" w:eastAsiaTheme="minorEastAsia" w:hAnsi="Calibri Light" w:cs="Calibri Light"/>
          <w:b/>
          <w:bCs/>
          <w:sz w:val="22"/>
          <w:szCs w:val="22"/>
        </w:rPr>
      </w:pPr>
      <w:r>
        <w:rPr>
          <w:rFonts w:ascii="Calibri Light" w:eastAsiaTheme="minorEastAsia" w:hAnsi="Calibri Light" w:cs="Calibri Light"/>
          <w:b/>
          <w:bCs/>
          <w:sz w:val="22"/>
          <w:szCs w:val="22"/>
        </w:rPr>
        <w:t xml:space="preserve">                                                                                                                               Małgorzata Flis</w:t>
      </w:r>
    </w:p>
    <w:p w14:paraId="43BA5631" w14:textId="77777777" w:rsidR="00DD372C" w:rsidRPr="00CD31E2" w:rsidRDefault="00A35B11" w:rsidP="00A35B11">
      <w:pPr>
        <w:tabs>
          <w:tab w:val="clear" w:pos="708"/>
        </w:tabs>
        <w:spacing w:after="200" w:line="240" w:lineRule="auto"/>
        <w:jc w:val="center"/>
        <w:rPr>
          <w:rFonts w:ascii="Calibri Light" w:eastAsiaTheme="minorEastAsia" w:hAnsi="Calibri Light" w:cs="Calibri Light"/>
          <w:sz w:val="18"/>
          <w:szCs w:val="18"/>
        </w:rPr>
      </w:pPr>
      <w:r>
        <w:rPr>
          <w:rFonts w:ascii="Calibri Light" w:eastAsiaTheme="minorEastAsia" w:hAnsi="Calibri Light" w:cs="Calibri Light"/>
          <w:sz w:val="18"/>
          <w:szCs w:val="18"/>
        </w:rPr>
        <w:t xml:space="preserve">                                                                                                                          Dyrektor</w:t>
      </w:r>
    </w:p>
    <w:p w14:paraId="5E8970FD" w14:textId="77777777" w:rsidR="00DD372C" w:rsidRPr="00CD31E2" w:rsidRDefault="00A35B11" w:rsidP="00A35B11">
      <w:pPr>
        <w:tabs>
          <w:tab w:val="clear" w:pos="708"/>
        </w:tabs>
        <w:spacing w:after="200" w:line="240" w:lineRule="auto"/>
        <w:jc w:val="center"/>
        <w:rPr>
          <w:rFonts w:ascii="Calibri Light" w:eastAsiaTheme="minorEastAsia" w:hAnsi="Calibri Light" w:cs="Calibri Light"/>
          <w:sz w:val="18"/>
          <w:szCs w:val="18"/>
        </w:rPr>
      </w:pPr>
      <w:r>
        <w:rPr>
          <w:rFonts w:ascii="Calibri Light" w:eastAsiaTheme="minorEastAsia" w:hAnsi="Calibri Light" w:cs="Calibri Light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01D98">
        <w:rPr>
          <w:rFonts w:ascii="Calibri Light" w:eastAsiaTheme="minorEastAsia" w:hAnsi="Calibri Light" w:cs="Calibri Light"/>
          <w:sz w:val="18"/>
          <w:szCs w:val="18"/>
        </w:rPr>
        <w:t>Biura</w:t>
      </w:r>
      <w:r w:rsidR="00DD372C" w:rsidRPr="00CD31E2">
        <w:rPr>
          <w:rFonts w:ascii="Calibri Light" w:eastAsiaTheme="minorEastAsia" w:hAnsi="Calibri Light" w:cs="Calibri Light"/>
          <w:sz w:val="18"/>
          <w:szCs w:val="18"/>
        </w:rPr>
        <w:t xml:space="preserve"> Spraw Pracowniczych</w:t>
      </w:r>
    </w:p>
    <w:p w14:paraId="59C075EC" w14:textId="77777777" w:rsidR="00DD372C" w:rsidRPr="00CD31E2" w:rsidRDefault="00A35B11" w:rsidP="00A35B11">
      <w:pPr>
        <w:spacing w:after="240" w:line="240" w:lineRule="auto"/>
        <w:jc w:val="center"/>
      </w:pPr>
      <w:r>
        <w:rPr>
          <w:rFonts w:ascii="Calibri Light" w:eastAsiaTheme="minorEastAsia" w:hAnsi="Calibri Light" w:cs="Calibri Light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D372C" w:rsidRPr="00CD31E2">
        <w:rPr>
          <w:rFonts w:ascii="Calibri Light" w:eastAsiaTheme="minorEastAsia" w:hAnsi="Calibri Light" w:cs="Calibri Light"/>
          <w:color w:val="000000"/>
          <w:sz w:val="18"/>
          <w:szCs w:val="18"/>
        </w:rPr>
        <w:t>Centrala Narodowego Funduszu Zdrowia</w:t>
      </w:r>
      <w:r w:rsidR="00DD372C" w:rsidRPr="00CD31E2">
        <w:rPr>
          <w:rFonts w:ascii="Calibri Light" w:eastAsiaTheme="minorEastAsia" w:hAnsi="Calibri Light" w:cs="Calibri Light"/>
          <w:color w:val="000000"/>
          <w:sz w:val="18"/>
          <w:szCs w:val="18"/>
        </w:rPr>
        <w:br/>
      </w:r>
    </w:p>
    <w:p w14:paraId="4778BAAC" w14:textId="77777777" w:rsidR="00CD31E2" w:rsidRDefault="00CD31E2" w:rsidP="00C71209">
      <w:pPr>
        <w:rPr>
          <w:rFonts w:asciiTheme="minorHAnsi" w:hAnsiTheme="minorHAnsi" w:cstheme="minorHAnsi"/>
          <w:sz w:val="18"/>
          <w:szCs w:val="18"/>
        </w:rPr>
      </w:pPr>
    </w:p>
    <w:sectPr w:rsidR="00CD31E2" w:rsidSect="003C68A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7826" w14:textId="77777777" w:rsidR="00EC3916" w:rsidRDefault="00EC3916" w:rsidP="00422311">
      <w:pPr>
        <w:spacing w:line="240" w:lineRule="auto"/>
      </w:pPr>
      <w:r>
        <w:separator/>
      </w:r>
    </w:p>
  </w:endnote>
  <w:endnote w:type="continuationSeparator" w:id="0">
    <w:p w14:paraId="55F90BAA" w14:textId="77777777" w:rsidR="00EC3916" w:rsidRDefault="00EC3916" w:rsidP="0042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032"/>
      <w:docPartObj>
        <w:docPartGallery w:val="Page Numbers (Bottom of Page)"/>
        <w:docPartUnique/>
      </w:docPartObj>
    </w:sdtPr>
    <w:sdtEndPr/>
    <w:sdtContent>
      <w:p w14:paraId="4057D9EB" w14:textId="77777777" w:rsidR="00811E71" w:rsidRDefault="00F673F1">
        <w:pPr>
          <w:pStyle w:val="Stopka"/>
          <w:jc w:val="right"/>
        </w:pPr>
        <w:r w:rsidRPr="00ED269D">
          <w:rPr>
            <w:rFonts w:ascii="Times New Roman" w:hAnsi="Times New Roman" w:cs="Times New Roman"/>
          </w:rPr>
          <w:fldChar w:fldCharType="begin"/>
        </w:r>
        <w:r w:rsidR="00811E71" w:rsidRPr="00ED269D">
          <w:rPr>
            <w:rFonts w:ascii="Times New Roman" w:hAnsi="Times New Roman" w:cs="Times New Roman"/>
          </w:rPr>
          <w:instrText xml:space="preserve"> PAGE   \* MERGEFORMAT </w:instrText>
        </w:r>
        <w:r w:rsidRPr="00ED269D">
          <w:rPr>
            <w:rFonts w:ascii="Times New Roman" w:hAnsi="Times New Roman" w:cs="Times New Roman"/>
          </w:rPr>
          <w:fldChar w:fldCharType="separate"/>
        </w:r>
        <w:r w:rsidR="00DC3B49">
          <w:rPr>
            <w:rFonts w:ascii="Times New Roman" w:hAnsi="Times New Roman" w:cs="Times New Roman"/>
            <w:noProof/>
          </w:rPr>
          <w:t>2</w:t>
        </w:r>
        <w:r w:rsidRPr="00ED269D">
          <w:rPr>
            <w:rFonts w:ascii="Times New Roman" w:hAnsi="Times New Roman" w:cs="Times New Roman"/>
          </w:rPr>
          <w:fldChar w:fldCharType="end"/>
        </w:r>
      </w:p>
    </w:sdtContent>
  </w:sdt>
  <w:p w14:paraId="054FF13A" w14:textId="77777777" w:rsidR="00811E71" w:rsidRDefault="00811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A606" w14:textId="77777777" w:rsidR="00811E71" w:rsidRPr="00641506" w:rsidRDefault="00641506">
    <w:pPr>
      <w:pStyle w:val="Stopka"/>
      <w:rPr>
        <w:rFonts w:cstheme="minorHAnsi"/>
        <w:color w:val="244061" w:themeColor="accent1" w:themeShade="80"/>
      </w:rPr>
    </w:pPr>
    <w:r w:rsidRPr="00641506">
      <w:rPr>
        <w:rFonts w:cstheme="minorHAnsi"/>
        <w:noProof/>
        <w:color w:val="244061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A36ED" wp14:editId="2E7A14E4">
              <wp:simplePos x="0" y="0"/>
              <wp:positionH relativeFrom="column">
                <wp:posOffset>192669</wp:posOffset>
              </wp:positionH>
              <wp:positionV relativeFrom="paragraph">
                <wp:posOffset>88840</wp:posOffset>
              </wp:positionV>
              <wp:extent cx="856615" cy="234950"/>
              <wp:effectExtent l="10795" t="6350" r="889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659E8" w14:textId="77777777" w:rsidR="00811E71" w:rsidRPr="00641506" w:rsidRDefault="00811E71" w:rsidP="00500A52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641506"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www.nfz.gov.pl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A36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.15pt;margin-top:7pt;width:67.4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" strokecolor="white [3212]">
              <v:textbox>
                <w:txbxContent>
                  <w:p w14:paraId="537659E8" w14:textId="77777777" w:rsidR="00811E71" w:rsidRPr="00641506" w:rsidRDefault="00811E71" w:rsidP="00500A52">
                    <w:pPr>
                      <w:jc w:val="both"/>
                      <w:rPr>
                        <w:rFonts w:asciiTheme="minorHAnsi" w:hAnsiTheme="minorHAnsi" w:cstheme="min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641506">
                      <w:rPr>
                        <w:rFonts w:asciiTheme="minorHAnsi" w:hAnsiTheme="minorHAnsi" w:cstheme="minorHAnsi"/>
                        <w:color w:val="244061" w:themeColor="accent1" w:themeShade="80"/>
                        <w:sz w:val="16"/>
                        <w:szCs w:val="16"/>
                      </w:rPr>
                      <w:t>www.nfz.gov.pl</w:t>
                    </w:r>
                  </w:p>
                </w:txbxContent>
              </v:textbox>
            </v:shape>
          </w:pict>
        </mc:Fallback>
      </mc:AlternateContent>
    </w:r>
    <w:r w:rsidR="003A3899" w:rsidRPr="00641506">
      <w:rPr>
        <w:rFonts w:cstheme="minorHAnsi"/>
        <w:noProof/>
        <w:color w:val="244061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02CCC" wp14:editId="7C4349E6">
              <wp:simplePos x="0" y="0"/>
              <wp:positionH relativeFrom="column">
                <wp:posOffset>1592580</wp:posOffset>
              </wp:positionH>
              <wp:positionV relativeFrom="paragraph">
                <wp:posOffset>48260</wp:posOffset>
              </wp:positionV>
              <wp:extent cx="4747260" cy="374015"/>
              <wp:effectExtent l="11430" t="10160" r="13335" b="635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127B0" w14:textId="77777777" w:rsidR="00811E71" w:rsidRPr="00641506" w:rsidRDefault="00811E71" w:rsidP="00285B55">
                          <w:pPr>
                            <w:pStyle w:val="Bezodstpw"/>
                            <w:spacing w:line="204" w:lineRule="auto"/>
                            <w:jc w:val="both"/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Narodo</w:t>
                          </w:r>
                          <w:r w:rsidR="0051107F"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wy Fundusz Zdrowia, ul. Rakowiecka 26/30, 02-528</w:t>
                          </w:r>
                          <w:r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733C788E" w14:textId="77777777" w:rsidR="00811E71" w:rsidRPr="00641506" w:rsidRDefault="00F34EF6" w:rsidP="00285B55">
                          <w:pPr>
                            <w:pStyle w:val="Bezodstpw"/>
                            <w:spacing w:line="204" w:lineRule="auto"/>
                            <w:jc w:val="both"/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BSP</w:t>
                          </w:r>
                          <w:r w:rsidR="000A7249"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11E71"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sekretariat</w:t>
                          </w:r>
                          <w:r w:rsidR="000A7249"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  <w:lang w:val="en-US"/>
                            </w:rPr>
                            <w:t xml:space="preserve"> tel. 22 572 60 52</w:t>
                          </w:r>
                          <w:r w:rsidR="003A3899"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  <w:lang w:val="en-US"/>
                            </w:rPr>
                            <w:t xml:space="preserve">, fax </w:t>
                          </w:r>
                          <w:r w:rsidR="00811E71" w:rsidRPr="00641506">
                            <w:rPr>
                              <w:rFonts w:cstheme="minorHAnsi"/>
                              <w:color w:val="244061" w:themeColor="accent1" w:themeShade="80"/>
                              <w:sz w:val="16"/>
                              <w:szCs w:val="16"/>
                              <w:lang w:val="en-US"/>
                            </w:rPr>
                            <w:t>22 572 63 30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02CCC" id="Text Box 10" o:spid="_x0000_s1027" type="#_x0000_t202" style="position:absolute;margin-left:125.4pt;margin-top:3.8pt;width:373.8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" strokecolor="white [3212]">
              <v:textbox>
                <w:txbxContent>
                  <w:p w14:paraId="5D6127B0" w14:textId="77777777" w:rsidR="00811E71" w:rsidRPr="00641506" w:rsidRDefault="00811E71" w:rsidP="00285B55">
                    <w:pPr>
                      <w:pStyle w:val="Bezodstpw"/>
                      <w:spacing w:line="204" w:lineRule="auto"/>
                      <w:jc w:val="both"/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  <w:t>Narodo</w:t>
                    </w:r>
                    <w:r w:rsidR="0051107F"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  <w:t>wy Fundusz Zdrowia, ul. Rakowiecka 26/30, 02-528</w:t>
                    </w:r>
                    <w:r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  <w:t xml:space="preserve"> Warszawa</w:t>
                    </w:r>
                  </w:p>
                  <w:p w14:paraId="733C788E" w14:textId="77777777" w:rsidR="00811E71" w:rsidRPr="00641506" w:rsidRDefault="00F34EF6" w:rsidP="00285B55">
                    <w:pPr>
                      <w:pStyle w:val="Bezodstpw"/>
                      <w:spacing w:line="204" w:lineRule="auto"/>
                      <w:jc w:val="both"/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  <w:lang w:val="en-US"/>
                      </w:rPr>
                    </w:pPr>
                    <w:r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  <w:t>BSP</w:t>
                    </w:r>
                    <w:r w:rsidR="000A7249"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811E71"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</w:rPr>
                      <w:t>sekretariat</w:t>
                    </w:r>
                    <w:r w:rsidR="000A7249"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  <w:lang w:val="en-US"/>
                      </w:rPr>
                      <w:t xml:space="preserve"> tel. 22 572 60 52</w:t>
                    </w:r>
                    <w:r w:rsidR="003A3899"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  <w:lang w:val="en-US"/>
                      </w:rPr>
                      <w:t xml:space="preserve">, fax </w:t>
                    </w:r>
                    <w:r w:rsidR="00811E71" w:rsidRPr="00641506">
                      <w:rPr>
                        <w:rFonts w:cstheme="minorHAnsi"/>
                        <w:color w:val="244061" w:themeColor="accent1" w:themeShade="80"/>
                        <w:sz w:val="16"/>
                        <w:szCs w:val="16"/>
                        <w:lang w:val="en-US"/>
                      </w:rPr>
                      <w:t>22 572 63 30</w:t>
                    </w:r>
                  </w:p>
                </w:txbxContent>
              </v:textbox>
            </v:shape>
          </w:pict>
        </mc:Fallback>
      </mc:AlternateContent>
    </w:r>
    <w:r w:rsidR="003A3899" w:rsidRPr="00641506">
      <w:rPr>
        <w:rFonts w:cstheme="minorHAnsi"/>
        <w:noProof/>
        <w:color w:val="244061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6FACF" wp14:editId="3B80B396">
              <wp:simplePos x="0" y="0"/>
              <wp:positionH relativeFrom="column">
                <wp:posOffset>1308100</wp:posOffset>
              </wp:positionH>
              <wp:positionV relativeFrom="paragraph">
                <wp:posOffset>125730</wp:posOffset>
              </wp:positionV>
              <wp:extent cx="0" cy="175895"/>
              <wp:effectExtent l="12700" t="11430" r="6350" b="127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589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F02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3pt;margin-top:9.9pt;width:0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l9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90BF" w14:textId="77777777" w:rsidR="00EC3916" w:rsidRDefault="00EC3916" w:rsidP="00422311">
      <w:pPr>
        <w:spacing w:line="240" w:lineRule="auto"/>
      </w:pPr>
      <w:r>
        <w:separator/>
      </w:r>
    </w:p>
  </w:footnote>
  <w:footnote w:type="continuationSeparator" w:id="0">
    <w:p w14:paraId="2D98B458" w14:textId="77777777" w:rsidR="00EC3916" w:rsidRDefault="00EC3916" w:rsidP="00422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F934" w14:textId="77777777" w:rsidR="00811E71" w:rsidRPr="00500A52" w:rsidRDefault="001A4782" w:rsidP="00840A96">
    <w:pPr>
      <w:pStyle w:val="Nagwek"/>
      <w:tabs>
        <w:tab w:val="clear" w:pos="4536"/>
        <w:tab w:val="clear" w:pos="9072"/>
      </w:tabs>
      <w:ind w:left="-426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color w:val="365F91" w:themeColor="accent1" w:themeShade="BF"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C890588" wp14:editId="3FA610AB">
          <wp:extent cx="5760720" cy="804607"/>
          <wp:effectExtent l="0" t="0" r="0" b="0"/>
          <wp:docPr id="7" name="Obraz 7" descr="C:\Users\dorota.sobiesinska\AppData\Local\Microsoft\Windows\INetCache\Content.Word\nagłówek-centrala-B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sobiesinska\AppData\Local\Microsoft\Windows\INetCache\Content.Word\nagłówek-centrala-B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7D4"/>
    <w:multiLevelType w:val="hybridMultilevel"/>
    <w:tmpl w:val="6F4426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801199"/>
    <w:multiLevelType w:val="hybridMultilevel"/>
    <w:tmpl w:val="962E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E6D"/>
    <w:multiLevelType w:val="hybridMultilevel"/>
    <w:tmpl w:val="142AFFE2"/>
    <w:lvl w:ilvl="0" w:tplc="343C6A2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493C06"/>
    <w:multiLevelType w:val="hybridMultilevel"/>
    <w:tmpl w:val="7AF0C444"/>
    <w:lvl w:ilvl="0" w:tplc="AE988D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65502"/>
    <w:multiLevelType w:val="hybridMultilevel"/>
    <w:tmpl w:val="E90CF0A2"/>
    <w:lvl w:ilvl="0" w:tplc="A39C41F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C16"/>
    <w:multiLevelType w:val="hybridMultilevel"/>
    <w:tmpl w:val="06D22A6A"/>
    <w:lvl w:ilvl="0" w:tplc="77D82C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173C1"/>
    <w:multiLevelType w:val="hybridMultilevel"/>
    <w:tmpl w:val="39363D90"/>
    <w:lvl w:ilvl="0" w:tplc="7FA2120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4329D1"/>
    <w:multiLevelType w:val="hybridMultilevel"/>
    <w:tmpl w:val="F612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7CC5"/>
    <w:multiLevelType w:val="hybridMultilevel"/>
    <w:tmpl w:val="C33C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CE7"/>
    <w:multiLevelType w:val="hybridMultilevel"/>
    <w:tmpl w:val="E8A6BDAC"/>
    <w:lvl w:ilvl="0" w:tplc="2E2CB7AE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C3F1DA1"/>
    <w:multiLevelType w:val="hybridMultilevel"/>
    <w:tmpl w:val="F5485E1C"/>
    <w:lvl w:ilvl="0" w:tplc="2B1058E0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5F3FD0"/>
    <w:multiLevelType w:val="hybridMultilevel"/>
    <w:tmpl w:val="A12C89C4"/>
    <w:lvl w:ilvl="0" w:tplc="CE007254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AF27B4"/>
    <w:multiLevelType w:val="hybridMultilevel"/>
    <w:tmpl w:val="B998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20E"/>
    <w:multiLevelType w:val="hybridMultilevel"/>
    <w:tmpl w:val="9E72092C"/>
    <w:lvl w:ilvl="0" w:tplc="368ADD12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A39599F"/>
    <w:multiLevelType w:val="hybridMultilevel"/>
    <w:tmpl w:val="6AC8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6C68"/>
    <w:multiLevelType w:val="hybridMultilevel"/>
    <w:tmpl w:val="3534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388D"/>
    <w:multiLevelType w:val="hybridMultilevel"/>
    <w:tmpl w:val="A9361E80"/>
    <w:lvl w:ilvl="0" w:tplc="452E86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73E9F"/>
    <w:multiLevelType w:val="hybridMultilevel"/>
    <w:tmpl w:val="50D671C4"/>
    <w:lvl w:ilvl="0" w:tplc="80662672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3B0BA7"/>
    <w:multiLevelType w:val="hybridMultilevel"/>
    <w:tmpl w:val="2C541F22"/>
    <w:lvl w:ilvl="0" w:tplc="86B4236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91FE8"/>
    <w:multiLevelType w:val="hybridMultilevel"/>
    <w:tmpl w:val="73A0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4396"/>
    <w:multiLevelType w:val="hybridMultilevel"/>
    <w:tmpl w:val="2474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73D2"/>
    <w:multiLevelType w:val="hybridMultilevel"/>
    <w:tmpl w:val="6C521804"/>
    <w:lvl w:ilvl="0" w:tplc="460210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4568C3"/>
    <w:multiLevelType w:val="hybridMultilevel"/>
    <w:tmpl w:val="B860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F0532"/>
    <w:multiLevelType w:val="hybridMultilevel"/>
    <w:tmpl w:val="0F28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7813"/>
    <w:multiLevelType w:val="hybridMultilevel"/>
    <w:tmpl w:val="A46A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4"/>
  </w:num>
  <w:num w:numId="22">
    <w:abstractNumId w:val="8"/>
  </w:num>
  <w:num w:numId="23">
    <w:abstractNumId w:val="23"/>
  </w:num>
  <w:num w:numId="24">
    <w:abstractNumId w:val="11"/>
  </w:num>
  <w:num w:numId="25">
    <w:abstractNumId w:val="22"/>
  </w:num>
  <w:num w:numId="26">
    <w:abstractNumId w:val="22"/>
  </w:num>
  <w:num w:numId="27">
    <w:abstractNumId w:val="22"/>
  </w:num>
  <w:num w:numId="28">
    <w:abstractNumId w:val="19"/>
  </w:num>
  <w:num w:numId="29">
    <w:abstractNumId w:val="7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BD"/>
    <w:rsid w:val="0000377B"/>
    <w:rsid w:val="000037D7"/>
    <w:rsid w:val="00003CAD"/>
    <w:rsid w:val="00004E75"/>
    <w:rsid w:val="00010092"/>
    <w:rsid w:val="0001393E"/>
    <w:rsid w:val="00013CCB"/>
    <w:rsid w:val="00015112"/>
    <w:rsid w:val="00022F93"/>
    <w:rsid w:val="000233CB"/>
    <w:rsid w:val="00030E50"/>
    <w:rsid w:val="00037690"/>
    <w:rsid w:val="0005740A"/>
    <w:rsid w:val="0005764F"/>
    <w:rsid w:val="00066636"/>
    <w:rsid w:val="00081709"/>
    <w:rsid w:val="00081ABD"/>
    <w:rsid w:val="00092DD6"/>
    <w:rsid w:val="000968D7"/>
    <w:rsid w:val="00097931"/>
    <w:rsid w:val="00097C27"/>
    <w:rsid w:val="000A122D"/>
    <w:rsid w:val="000A28E5"/>
    <w:rsid w:val="000A3A8E"/>
    <w:rsid w:val="000A3B61"/>
    <w:rsid w:val="000A7249"/>
    <w:rsid w:val="000B4155"/>
    <w:rsid w:val="000B5C95"/>
    <w:rsid w:val="000B62F8"/>
    <w:rsid w:val="000C10CE"/>
    <w:rsid w:val="000D260F"/>
    <w:rsid w:val="000D6E6D"/>
    <w:rsid w:val="000D7617"/>
    <w:rsid w:val="000D7A9F"/>
    <w:rsid w:val="000E0FA8"/>
    <w:rsid w:val="000E17D1"/>
    <w:rsid w:val="000E6151"/>
    <w:rsid w:val="000E62E1"/>
    <w:rsid w:val="001140CA"/>
    <w:rsid w:val="00115876"/>
    <w:rsid w:val="00120180"/>
    <w:rsid w:val="0012457A"/>
    <w:rsid w:val="001367CD"/>
    <w:rsid w:val="001368BB"/>
    <w:rsid w:val="001424A0"/>
    <w:rsid w:val="00143354"/>
    <w:rsid w:val="001438E7"/>
    <w:rsid w:val="00143E0E"/>
    <w:rsid w:val="0014430D"/>
    <w:rsid w:val="001542E9"/>
    <w:rsid w:val="001551AA"/>
    <w:rsid w:val="001567A3"/>
    <w:rsid w:val="00163801"/>
    <w:rsid w:val="001647EB"/>
    <w:rsid w:val="00171110"/>
    <w:rsid w:val="00182289"/>
    <w:rsid w:val="001A321F"/>
    <w:rsid w:val="001A424F"/>
    <w:rsid w:val="001A4782"/>
    <w:rsid w:val="001A5D9E"/>
    <w:rsid w:val="001B0C57"/>
    <w:rsid w:val="001B5E69"/>
    <w:rsid w:val="001B7B6A"/>
    <w:rsid w:val="001C0AF7"/>
    <w:rsid w:val="001C15E7"/>
    <w:rsid w:val="001C207B"/>
    <w:rsid w:val="001C4D46"/>
    <w:rsid w:val="001C6DB5"/>
    <w:rsid w:val="001D224E"/>
    <w:rsid w:val="001D3D06"/>
    <w:rsid w:val="001D60D0"/>
    <w:rsid w:val="001E1524"/>
    <w:rsid w:val="001E2ECF"/>
    <w:rsid w:val="001E3CEE"/>
    <w:rsid w:val="001E497A"/>
    <w:rsid w:val="001E52EE"/>
    <w:rsid w:val="001F3686"/>
    <w:rsid w:val="001F69D2"/>
    <w:rsid w:val="0020248D"/>
    <w:rsid w:val="002066B5"/>
    <w:rsid w:val="002144F8"/>
    <w:rsid w:val="00220066"/>
    <w:rsid w:val="00220BD3"/>
    <w:rsid w:val="002210A8"/>
    <w:rsid w:val="00221166"/>
    <w:rsid w:val="00222762"/>
    <w:rsid w:val="00223CC5"/>
    <w:rsid w:val="002322A7"/>
    <w:rsid w:val="002327B2"/>
    <w:rsid w:val="002373C8"/>
    <w:rsid w:val="002375E3"/>
    <w:rsid w:val="002403C6"/>
    <w:rsid w:val="00242768"/>
    <w:rsid w:val="00244D42"/>
    <w:rsid w:val="00246C59"/>
    <w:rsid w:val="00247CBB"/>
    <w:rsid w:val="002515E4"/>
    <w:rsid w:val="00252C0E"/>
    <w:rsid w:val="0026332C"/>
    <w:rsid w:val="00270828"/>
    <w:rsid w:val="00281E2C"/>
    <w:rsid w:val="0028226A"/>
    <w:rsid w:val="00285B55"/>
    <w:rsid w:val="00291F08"/>
    <w:rsid w:val="00292B64"/>
    <w:rsid w:val="00294851"/>
    <w:rsid w:val="002950E0"/>
    <w:rsid w:val="00295F61"/>
    <w:rsid w:val="0029729C"/>
    <w:rsid w:val="002A3591"/>
    <w:rsid w:val="002A7C2D"/>
    <w:rsid w:val="002B229C"/>
    <w:rsid w:val="002B2B00"/>
    <w:rsid w:val="002B57E2"/>
    <w:rsid w:val="002D42EC"/>
    <w:rsid w:val="002D535E"/>
    <w:rsid w:val="002D5D65"/>
    <w:rsid w:val="002E46BA"/>
    <w:rsid w:val="002E4A99"/>
    <w:rsid w:val="002F435D"/>
    <w:rsid w:val="002F5458"/>
    <w:rsid w:val="002F5D3C"/>
    <w:rsid w:val="00300CBE"/>
    <w:rsid w:val="00303E84"/>
    <w:rsid w:val="00312521"/>
    <w:rsid w:val="003279D3"/>
    <w:rsid w:val="00333118"/>
    <w:rsid w:val="0034007A"/>
    <w:rsid w:val="003432A0"/>
    <w:rsid w:val="00345082"/>
    <w:rsid w:val="00345ED4"/>
    <w:rsid w:val="00346419"/>
    <w:rsid w:val="00347160"/>
    <w:rsid w:val="00360FC3"/>
    <w:rsid w:val="00367A08"/>
    <w:rsid w:val="0037698E"/>
    <w:rsid w:val="0037709D"/>
    <w:rsid w:val="00377456"/>
    <w:rsid w:val="0038066E"/>
    <w:rsid w:val="00397027"/>
    <w:rsid w:val="003A3899"/>
    <w:rsid w:val="003B0B05"/>
    <w:rsid w:val="003C18A2"/>
    <w:rsid w:val="003C4845"/>
    <w:rsid w:val="003C68AF"/>
    <w:rsid w:val="003E7252"/>
    <w:rsid w:val="003F0C82"/>
    <w:rsid w:val="003F1367"/>
    <w:rsid w:val="003F460E"/>
    <w:rsid w:val="003F48E4"/>
    <w:rsid w:val="003F4FBD"/>
    <w:rsid w:val="003F569F"/>
    <w:rsid w:val="00400ADD"/>
    <w:rsid w:val="0040330D"/>
    <w:rsid w:val="00414C89"/>
    <w:rsid w:val="00422311"/>
    <w:rsid w:val="00425BEF"/>
    <w:rsid w:val="00426177"/>
    <w:rsid w:val="004262CB"/>
    <w:rsid w:val="004335EE"/>
    <w:rsid w:val="004360DC"/>
    <w:rsid w:val="0043633E"/>
    <w:rsid w:val="004379E5"/>
    <w:rsid w:val="0044408F"/>
    <w:rsid w:val="0045140C"/>
    <w:rsid w:val="00460514"/>
    <w:rsid w:val="00470CC0"/>
    <w:rsid w:val="0047264F"/>
    <w:rsid w:val="004769AB"/>
    <w:rsid w:val="00487E8E"/>
    <w:rsid w:val="00494200"/>
    <w:rsid w:val="00496068"/>
    <w:rsid w:val="004A0DA6"/>
    <w:rsid w:val="004C2800"/>
    <w:rsid w:val="004D2DBE"/>
    <w:rsid w:val="004D6C6C"/>
    <w:rsid w:val="004D7F2C"/>
    <w:rsid w:val="004E2ABD"/>
    <w:rsid w:val="004E2EB2"/>
    <w:rsid w:val="004E406C"/>
    <w:rsid w:val="004E68DA"/>
    <w:rsid w:val="004F30C9"/>
    <w:rsid w:val="004F402C"/>
    <w:rsid w:val="004F6BCF"/>
    <w:rsid w:val="00500A52"/>
    <w:rsid w:val="00501BBF"/>
    <w:rsid w:val="0051107F"/>
    <w:rsid w:val="005128E9"/>
    <w:rsid w:val="00521B0C"/>
    <w:rsid w:val="00533CC3"/>
    <w:rsid w:val="00534872"/>
    <w:rsid w:val="00537B67"/>
    <w:rsid w:val="00544C77"/>
    <w:rsid w:val="00545E4D"/>
    <w:rsid w:val="005558E6"/>
    <w:rsid w:val="00563C10"/>
    <w:rsid w:val="00564297"/>
    <w:rsid w:val="005644D3"/>
    <w:rsid w:val="00573261"/>
    <w:rsid w:val="00574916"/>
    <w:rsid w:val="00574E91"/>
    <w:rsid w:val="00577ADF"/>
    <w:rsid w:val="00583453"/>
    <w:rsid w:val="00584090"/>
    <w:rsid w:val="00595672"/>
    <w:rsid w:val="00596F87"/>
    <w:rsid w:val="005A2107"/>
    <w:rsid w:val="005A3D34"/>
    <w:rsid w:val="005A5E3D"/>
    <w:rsid w:val="005B307F"/>
    <w:rsid w:val="005C08ED"/>
    <w:rsid w:val="005C2C83"/>
    <w:rsid w:val="005C496E"/>
    <w:rsid w:val="005C52CC"/>
    <w:rsid w:val="005D08C5"/>
    <w:rsid w:val="005D7972"/>
    <w:rsid w:val="005F2003"/>
    <w:rsid w:val="005F4AEE"/>
    <w:rsid w:val="00607EB8"/>
    <w:rsid w:val="0061033A"/>
    <w:rsid w:val="00613034"/>
    <w:rsid w:val="00620E2F"/>
    <w:rsid w:val="0062139D"/>
    <w:rsid w:val="006265FC"/>
    <w:rsid w:val="00630732"/>
    <w:rsid w:val="006378EC"/>
    <w:rsid w:val="00641506"/>
    <w:rsid w:val="00641A30"/>
    <w:rsid w:val="00653849"/>
    <w:rsid w:val="006540F9"/>
    <w:rsid w:val="00662502"/>
    <w:rsid w:val="00664C6D"/>
    <w:rsid w:val="0067124A"/>
    <w:rsid w:val="006900AD"/>
    <w:rsid w:val="00697515"/>
    <w:rsid w:val="00697585"/>
    <w:rsid w:val="006A3120"/>
    <w:rsid w:val="006A37AB"/>
    <w:rsid w:val="006B6438"/>
    <w:rsid w:val="006D28D8"/>
    <w:rsid w:val="006D53D8"/>
    <w:rsid w:val="006D6FD0"/>
    <w:rsid w:val="006E0B46"/>
    <w:rsid w:val="006E15A6"/>
    <w:rsid w:val="006E23B6"/>
    <w:rsid w:val="006F10A1"/>
    <w:rsid w:val="00710B81"/>
    <w:rsid w:val="00712A3B"/>
    <w:rsid w:val="00723CD6"/>
    <w:rsid w:val="00725D0B"/>
    <w:rsid w:val="00730609"/>
    <w:rsid w:val="0073438A"/>
    <w:rsid w:val="007404F1"/>
    <w:rsid w:val="00743F18"/>
    <w:rsid w:val="007540A6"/>
    <w:rsid w:val="00754535"/>
    <w:rsid w:val="00757859"/>
    <w:rsid w:val="007663A7"/>
    <w:rsid w:val="00770A2C"/>
    <w:rsid w:val="00770BB5"/>
    <w:rsid w:val="0077467A"/>
    <w:rsid w:val="00777A20"/>
    <w:rsid w:val="00793A36"/>
    <w:rsid w:val="007958C3"/>
    <w:rsid w:val="00797817"/>
    <w:rsid w:val="007A19A3"/>
    <w:rsid w:val="007A4E96"/>
    <w:rsid w:val="007A6BF8"/>
    <w:rsid w:val="007B5A7E"/>
    <w:rsid w:val="007C1711"/>
    <w:rsid w:val="007C2C8E"/>
    <w:rsid w:val="007C3BF0"/>
    <w:rsid w:val="007C6195"/>
    <w:rsid w:val="007D1092"/>
    <w:rsid w:val="007D6A96"/>
    <w:rsid w:val="007D76BF"/>
    <w:rsid w:val="007E03AE"/>
    <w:rsid w:val="007E5404"/>
    <w:rsid w:val="007E7721"/>
    <w:rsid w:val="007F13A2"/>
    <w:rsid w:val="007F23C9"/>
    <w:rsid w:val="007F3FC9"/>
    <w:rsid w:val="00802523"/>
    <w:rsid w:val="008029D0"/>
    <w:rsid w:val="0080488F"/>
    <w:rsid w:val="00805D1C"/>
    <w:rsid w:val="00811E71"/>
    <w:rsid w:val="008148F0"/>
    <w:rsid w:val="0082429F"/>
    <w:rsid w:val="00840A96"/>
    <w:rsid w:val="00841029"/>
    <w:rsid w:val="008457A8"/>
    <w:rsid w:val="00865E21"/>
    <w:rsid w:val="008673A5"/>
    <w:rsid w:val="00873D28"/>
    <w:rsid w:val="00882395"/>
    <w:rsid w:val="00883656"/>
    <w:rsid w:val="0089547C"/>
    <w:rsid w:val="008A4D7F"/>
    <w:rsid w:val="008B4B59"/>
    <w:rsid w:val="008D1B6B"/>
    <w:rsid w:val="008D2237"/>
    <w:rsid w:val="008D4D82"/>
    <w:rsid w:val="008D701F"/>
    <w:rsid w:val="008F1B28"/>
    <w:rsid w:val="008F6889"/>
    <w:rsid w:val="0091084C"/>
    <w:rsid w:val="009153DA"/>
    <w:rsid w:val="00925218"/>
    <w:rsid w:val="00927B00"/>
    <w:rsid w:val="00934A03"/>
    <w:rsid w:val="00940448"/>
    <w:rsid w:val="00941BC8"/>
    <w:rsid w:val="0094408F"/>
    <w:rsid w:val="00946D34"/>
    <w:rsid w:val="009470E4"/>
    <w:rsid w:val="00950662"/>
    <w:rsid w:val="00950A63"/>
    <w:rsid w:val="00953EB2"/>
    <w:rsid w:val="009577F6"/>
    <w:rsid w:val="00957A64"/>
    <w:rsid w:val="00962168"/>
    <w:rsid w:val="009625BC"/>
    <w:rsid w:val="009660CB"/>
    <w:rsid w:val="00975E02"/>
    <w:rsid w:val="00976203"/>
    <w:rsid w:val="00980D2D"/>
    <w:rsid w:val="0098158B"/>
    <w:rsid w:val="00981FB0"/>
    <w:rsid w:val="0098225C"/>
    <w:rsid w:val="00986449"/>
    <w:rsid w:val="009942EA"/>
    <w:rsid w:val="009951AB"/>
    <w:rsid w:val="00997618"/>
    <w:rsid w:val="009A0CE4"/>
    <w:rsid w:val="009A330A"/>
    <w:rsid w:val="009A39DC"/>
    <w:rsid w:val="009B10EF"/>
    <w:rsid w:val="009B1669"/>
    <w:rsid w:val="009B5836"/>
    <w:rsid w:val="009C0338"/>
    <w:rsid w:val="009C3881"/>
    <w:rsid w:val="009C61FF"/>
    <w:rsid w:val="009D1B0F"/>
    <w:rsid w:val="009D4803"/>
    <w:rsid w:val="009D648F"/>
    <w:rsid w:val="009D777C"/>
    <w:rsid w:val="009F48A5"/>
    <w:rsid w:val="009F5AC4"/>
    <w:rsid w:val="009F647E"/>
    <w:rsid w:val="009F6D36"/>
    <w:rsid w:val="00A000DF"/>
    <w:rsid w:val="00A00F4D"/>
    <w:rsid w:val="00A01F7B"/>
    <w:rsid w:val="00A03F18"/>
    <w:rsid w:val="00A04667"/>
    <w:rsid w:val="00A04B7C"/>
    <w:rsid w:val="00A04CDD"/>
    <w:rsid w:val="00A10E49"/>
    <w:rsid w:val="00A11196"/>
    <w:rsid w:val="00A12F1D"/>
    <w:rsid w:val="00A145C4"/>
    <w:rsid w:val="00A22F0F"/>
    <w:rsid w:val="00A3423F"/>
    <w:rsid w:val="00A34B9B"/>
    <w:rsid w:val="00A35B11"/>
    <w:rsid w:val="00A36FB4"/>
    <w:rsid w:val="00A40945"/>
    <w:rsid w:val="00A413D8"/>
    <w:rsid w:val="00A4231C"/>
    <w:rsid w:val="00A45F21"/>
    <w:rsid w:val="00A51B84"/>
    <w:rsid w:val="00A54BF7"/>
    <w:rsid w:val="00A6012E"/>
    <w:rsid w:val="00A60778"/>
    <w:rsid w:val="00A81E34"/>
    <w:rsid w:val="00A823B4"/>
    <w:rsid w:val="00A8709C"/>
    <w:rsid w:val="00A910F1"/>
    <w:rsid w:val="00A97E4E"/>
    <w:rsid w:val="00AA0C85"/>
    <w:rsid w:val="00AA521E"/>
    <w:rsid w:val="00AA7B60"/>
    <w:rsid w:val="00AB3CAC"/>
    <w:rsid w:val="00AB6971"/>
    <w:rsid w:val="00AD0AE7"/>
    <w:rsid w:val="00AD27E7"/>
    <w:rsid w:val="00AD44E7"/>
    <w:rsid w:val="00AD6460"/>
    <w:rsid w:val="00AE4467"/>
    <w:rsid w:val="00AE55E2"/>
    <w:rsid w:val="00AF0160"/>
    <w:rsid w:val="00AF0AC8"/>
    <w:rsid w:val="00AF1409"/>
    <w:rsid w:val="00AF2ED9"/>
    <w:rsid w:val="00B10D08"/>
    <w:rsid w:val="00B12C0C"/>
    <w:rsid w:val="00B13687"/>
    <w:rsid w:val="00B2103F"/>
    <w:rsid w:val="00B23660"/>
    <w:rsid w:val="00B245A9"/>
    <w:rsid w:val="00B37CEB"/>
    <w:rsid w:val="00B4079F"/>
    <w:rsid w:val="00B43312"/>
    <w:rsid w:val="00B436FA"/>
    <w:rsid w:val="00B440D7"/>
    <w:rsid w:val="00B46091"/>
    <w:rsid w:val="00B56A08"/>
    <w:rsid w:val="00B57471"/>
    <w:rsid w:val="00B62975"/>
    <w:rsid w:val="00B6302D"/>
    <w:rsid w:val="00B63070"/>
    <w:rsid w:val="00B64DC6"/>
    <w:rsid w:val="00B72B60"/>
    <w:rsid w:val="00B72F5D"/>
    <w:rsid w:val="00B74AC3"/>
    <w:rsid w:val="00B7685B"/>
    <w:rsid w:val="00B87797"/>
    <w:rsid w:val="00B87E1F"/>
    <w:rsid w:val="00B9220F"/>
    <w:rsid w:val="00B93F86"/>
    <w:rsid w:val="00B94685"/>
    <w:rsid w:val="00B949AD"/>
    <w:rsid w:val="00B951D5"/>
    <w:rsid w:val="00B97965"/>
    <w:rsid w:val="00BA07E1"/>
    <w:rsid w:val="00BA1FBA"/>
    <w:rsid w:val="00BA440A"/>
    <w:rsid w:val="00BA4DE7"/>
    <w:rsid w:val="00BB5F34"/>
    <w:rsid w:val="00BB75F1"/>
    <w:rsid w:val="00BB79A4"/>
    <w:rsid w:val="00BD35B0"/>
    <w:rsid w:val="00BE015B"/>
    <w:rsid w:val="00BE0E1A"/>
    <w:rsid w:val="00BE2046"/>
    <w:rsid w:val="00BE6C2A"/>
    <w:rsid w:val="00BE6F69"/>
    <w:rsid w:val="00BE7083"/>
    <w:rsid w:val="00BE78FB"/>
    <w:rsid w:val="00BF76E2"/>
    <w:rsid w:val="00C01D98"/>
    <w:rsid w:val="00C027A1"/>
    <w:rsid w:val="00C06F1F"/>
    <w:rsid w:val="00C126A1"/>
    <w:rsid w:val="00C135E1"/>
    <w:rsid w:val="00C14E2F"/>
    <w:rsid w:val="00C20B69"/>
    <w:rsid w:val="00C27C52"/>
    <w:rsid w:val="00C31738"/>
    <w:rsid w:val="00C37B20"/>
    <w:rsid w:val="00C40628"/>
    <w:rsid w:val="00C40976"/>
    <w:rsid w:val="00C43FB9"/>
    <w:rsid w:val="00C45553"/>
    <w:rsid w:val="00C61E47"/>
    <w:rsid w:val="00C64792"/>
    <w:rsid w:val="00C66339"/>
    <w:rsid w:val="00C6648C"/>
    <w:rsid w:val="00C71209"/>
    <w:rsid w:val="00C75129"/>
    <w:rsid w:val="00C76228"/>
    <w:rsid w:val="00C776FD"/>
    <w:rsid w:val="00C83DA8"/>
    <w:rsid w:val="00C86198"/>
    <w:rsid w:val="00C87C85"/>
    <w:rsid w:val="00C952D5"/>
    <w:rsid w:val="00CA52F0"/>
    <w:rsid w:val="00CB13F2"/>
    <w:rsid w:val="00CB4BFF"/>
    <w:rsid w:val="00CB78EE"/>
    <w:rsid w:val="00CB7CB1"/>
    <w:rsid w:val="00CC13D1"/>
    <w:rsid w:val="00CC40EF"/>
    <w:rsid w:val="00CC6A23"/>
    <w:rsid w:val="00CD1900"/>
    <w:rsid w:val="00CD31E2"/>
    <w:rsid w:val="00CD6939"/>
    <w:rsid w:val="00CE10A2"/>
    <w:rsid w:val="00CE413F"/>
    <w:rsid w:val="00CF12D5"/>
    <w:rsid w:val="00CF1A66"/>
    <w:rsid w:val="00CF22BD"/>
    <w:rsid w:val="00D05D60"/>
    <w:rsid w:val="00D123D4"/>
    <w:rsid w:val="00D136F3"/>
    <w:rsid w:val="00D13E67"/>
    <w:rsid w:val="00D218FC"/>
    <w:rsid w:val="00D22729"/>
    <w:rsid w:val="00D24EB5"/>
    <w:rsid w:val="00D2692D"/>
    <w:rsid w:val="00D27AA9"/>
    <w:rsid w:val="00D40B24"/>
    <w:rsid w:val="00D436C9"/>
    <w:rsid w:val="00D50C9C"/>
    <w:rsid w:val="00D54F6A"/>
    <w:rsid w:val="00D56D78"/>
    <w:rsid w:val="00D63FFD"/>
    <w:rsid w:val="00D66510"/>
    <w:rsid w:val="00D667D7"/>
    <w:rsid w:val="00D669C6"/>
    <w:rsid w:val="00D66A30"/>
    <w:rsid w:val="00D6761D"/>
    <w:rsid w:val="00D6799F"/>
    <w:rsid w:val="00D82427"/>
    <w:rsid w:val="00D83B08"/>
    <w:rsid w:val="00D85B06"/>
    <w:rsid w:val="00D924B7"/>
    <w:rsid w:val="00D940C5"/>
    <w:rsid w:val="00D948C3"/>
    <w:rsid w:val="00D95E55"/>
    <w:rsid w:val="00D967EF"/>
    <w:rsid w:val="00DA074E"/>
    <w:rsid w:val="00DA1EE8"/>
    <w:rsid w:val="00DA4650"/>
    <w:rsid w:val="00DA73B5"/>
    <w:rsid w:val="00DB133B"/>
    <w:rsid w:val="00DB2D6F"/>
    <w:rsid w:val="00DB6999"/>
    <w:rsid w:val="00DC0E31"/>
    <w:rsid w:val="00DC1F3C"/>
    <w:rsid w:val="00DC2C15"/>
    <w:rsid w:val="00DC3B49"/>
    <w:rsid w:val="00DD25F3"/>
    <w:rsid w:val="00DD372C"/>
    <w:rsid w:val="00DD3CD7"/>
    <w:rsid w:val="00DD71E8"/>
    <w:rsid w:val="00DE0B6B"/>
    <w:rsid w:val="00DE3B73"/>
    <w:rsid w:val="00DF235D"/>
    <w:rsid w:val="00DF2CFA"/>
    <w:rsid w:val="00E0100E"/>
    <w:rsid w:val="00E01200"/>
    <w:rsid w:val="00E015C9"/>
    <w:rsid w:val="00E062B7"/>
    <w:rsid w:val="00E10010"/>
    <w:rsid w:val="00E117A5"/>
    <w:rsid w:val="00E120BE"/>
    <w:rsid w:val="00E13228"/>
    <w:rsid w:val="00E140E3"/>
    <w:rsid w:val="00E17D87"/>
    <w:rsid w:val="00E20F07"/>
    <w:rsid w:val="00E21B20"/>
    <w:rsid w:val="00E22985"/>
    <w:rsid w:val="00E22C15"/>
    <w:rsid w:val="00E23C45"/>
    <w:rsid w:val="00E31FB3"/>
    <w:rsid w:val="00E3516E"/>
    <w:rsid w:val="00E43D53"/>
    <w:rsid w:val="00E45128"/>
    <w:rsid w:val="00E50BAD"/>
    <w:rsid w:val="00E542F2"/>
    <w:rsid w:val="00E546EA"/>
    <w:rsid w:val="00E55034"/>
    <w:rsid w:val="00E57634"/>
    <w:rsid w:val="00E603CE"/>
    <w:rsid w:val="00E6055B"/>
    <w:rsid w:val="00E60B62"/>
    <w:rsid w:val="00E62677"/>
    <w:rsid w:val="00E728A6"/>
    <w:rsid w:val="00E75B37"/>
    <w:rsid w:val="00E77F31"/>
    <w:rsid w:val="00E85EF7"/>
    <w:rsid w:val="00E9788D"/>
    <w:rsid w:val="00EA21C7"/>
    <w:rsid w:val="00EA3C67"/>
    <w:rsid w:val="00EA4824"/>
    <w:rsid w:val="00EA6CDB"/>
    <w:rsid w:val="00EB29AC"/>
    <w:rsid w:val="00EB34D3"/>
    <w:rsid w:val="00EB67ED"/>
    <w:rsid w:val="00EC3916"/>
    <w:rsid w:val="00EC51C6"/>
    <w:rsid w:val="00EC7077"/>
    <w:rsid w:val="00ED1FFD"/>
    <w:rsid w:val="00ED269D"/>
    <w:rsid w:val="00ED5FF7"/>
    <w:rsid w:val="00ED6275"/>
    <w:rsid w:val="00ED66B3"/>
    <w:rsid w:val="00EE1B7D"/>
    <w:rsid w:val="00EE7495"/>
    <w:rsid w:val="00EF0A04"/>
    <w:rsid w:val="00EF1CE0"/>
    <w:rsid w:val="00EF215F"/>
    <w:rsid w:val="00EF307F"/>
    <w:rsid w:val="00EF3839"/>
    <w:rsid w:val="00F02B05"/>
    <w:rsid w:val="00F034A2"/>
    <w:rsid w:val="00F11359"/>
    <w:rsid w:val="00F200A9"/>
    <w:rsid w:val="00F259BF"/>
    <w:rsid w:val="00F34ED5"/>
    <w:rsid w:val="00F34EF6"/>
    <w:rsid w:val="00F3601D"/>
    <w:rsid w:val="00F544B8"/>
    <w:rsid w:val="00F54E4E"/>
    <w:rsid w:val="00F61DBA"/>
    <w:rsid w:val="00F639FA"/>
    <w:rsid w:val="00F673F1"/>
    <w:rsid w:val="00F7595E"/>
    <w:rsid w:val="00F80DA6"/>
    <w:rsid w:val="00F84CD3"/>
    <w:rsid w:val="00F91A0C"/>
    <w:rsid w:val="00F95FD0"/>
    <w:rsid w:val="00F96FD8"/>
    <w:rsid w:val="00FA36B7"/>
    <w:rsid w:val="00FA3FB7"/>
    <w:rsid w:val="00FA5D4D"/>
    <w:rsid w:val="00FB6B64"/>
    <w:rsid w:val="00FB783F"/>
    <w:rsid w:val="00FC1300"/>
    <w:rsid w:val="00FC1478"/>
    <w:rsid w:val="00FC1F91"/>
    <w:rsid w:val="00FD3472"/>
    <w:rsid w:val="00FD52C9"/>
    <w:rsid w:val="00FD68F6"/>
    <w:rsid w:val="00FF2085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733A"/>
  <w15:docId w15:val="{1842A435-0A9D-4588-AB52-2C376DD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E91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lear" w:pos="708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lear" w:pos="708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tabs>
        <w:tab w:val="clear" w:pos="708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E9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E9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0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667"/>
    <w:pPr>
      <w:tabs>
        <w:tab w:val="clear" w:pos="708"/>
      </w:tabs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7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wa.zielinska\Desktop\kolorowy%20(czyli%20bia&#322;oniebieski)%20listownik%20prezesa%20nf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99FFDE0784A5C88189FBEB9DBD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64373-9E44-4A66-A2C5-0E8E0F362DAA}"/>
      </w:docPartPr>
      <w:docPartBody>
        <w:p w:rsidR="00806608" w:rsidRDefault="006851A0">
          <w:pPr>
            <w:pStyle w:val="FA199FFDE0784A5C88189FBEB9DBD517"/>
          </w:pPr>
          <w:r w:rsidRPr="002A3AC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129AD4ADB64741948215C58019D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2A054-3532-4993-8D55-2C92685D9A88}"/>
      </w:docPartPr>
      <w:docPartBody>
        <w:p w:rsidR="00806608" w:rsidRDefault="006851A0">
          <w:pPr>
            <w:pStyle w:val="55129AD4ADB64741948215C58019DA8E"/>
          </w:pPr>
          <w:r w:rsidRPr="002A3AC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08"/>
    <w:rsid w:val="00006906"/>
    <w:rsid w:val="00093E92"/>
    <w:rsid w:val="000B1497"/>
    <w:rsid w:val="000B1667"/>
    <w:rsid w:val="000B28D1"/>
    <w:rsid w:val="000B7792"/>
    <w:rsid w:val="000C36AD"/>
    <w:rsid w:val="000C462F"/>
    <w:rsid w:val="000C700B"/>
    <w:rsid w:val="000D22F8"/>
    <w:rsid w:val="000F2B7E"/>
    <w:rsid w:val="00104F24"/>
    <w:rsid w:val="00112D24"/>
    <w:rsid w:val="001236BA"/>
    <w:rsid w:val="001278F6"/>
    <w:rsid w:val="001353F2"/>
    <w:rsid w:val="00187F4D"/>
    <w:rsid w:val="001927B5"/>
    <w:rsid w:val="00196640"/>
    <w:rsid w:val="001A4D53"/>
    <w:rsid w:val="001A503A"/>
    <w:rsid w:val="001B025E"/>
    <w:rsid w:val="001B3AF8"/>
    <w:rsid w:val="001C06C9"/>
    <w:rsid w:val="001E7E82"/>
    <w:rsid w:val="002056B7"/>
    <w:rsid w:val="00206439"/>
    <w:rsid w:val="00207D54"/>
    <w:rsid w:val="00210AE4"/>
    <w:rsid w:val="00235E4A"/>
    <w:rsid w:val="0025274D"/>
    <w:rsid w:val="00254038"/>
    <w:rsid w:val="002672D8"/>
    <w:rsid w:val="002A2925"/>
    <w:rsid w:val="002B097C"/>
    <w:rsid w:val="002B493D"/>
    <w:rsid w:val="002E3315"/>
    <w:rsid w:val="002E4DDF"/>
    <w:rsid w:val="00320849"/>
    <w:rsid w:val="00331AA3"/>
    <w:rsid w:val="003328AF"/>
    <w:rsid w:val="003975EA"/>
    <w:rsid w:val="003C0D00"/>
    <w:rsid w:val="00405DBF"/>
    <w:rsid w:val="00430ACA"/>
    <w:rsid w:val="00437029"/>
    <w:rsid w:val="00463037"/>
    <w:rsid w:val="00481D67"/>
    <w:rsid w:val="00493643"/>
    <w:rsid w:val="004A7BD4"/>
    <w:rsid w:val="004F0231"/>
    <w:rsid w:val="004F4ED6"/>
    <w:rsid w:val="00502ECB"/>
    <w:rsid w:val="00504C18"/>
    <w:rsid w:val="00512FAF"/>
    <w:rsid w:val="00534F03"/>
    <w:rsid w:val="00540D4B"/>
    <w:rsid w:val="00541B52"/>
    <w:rsid w:val="005422C6"/>
    <w:rsid w:val="00546CF1"/>
    <w:rsid w:val="00591E86"/>
    <w:rsid w:val="00596C7D"/>
    <w:rsid w:val="005B0C4B"/>
    <w:rsid w:val="005B502C"/>
    <w:rsid w:val="005B54D8"/>
    <w:rsid w:val="006129FB"/>
    <w:rsid w:val="00614F92"/>
    <w:rsid w:val="00642CC5"/>
    <w:rsid w:val="006642DC"/>
    <w:rsid w:val="006669D4"/>
    <w:rsid w:val="0067279B"/>
    <w:rsid w:val="00675E9E"/>
    <w:rsid w:val="006761BA"/>
    <w:rsid w:val="006851A0"/>
    <w:rsid w:val="006E2BCF"/>
    <w:rsid w:val="006F07CD"/>
    <w:rsid w:val="0072163E"/>
    <w:rsid w:val="007629E3"/>
    <w:rsid w:val="0076731E"/>
    <w:rsid w:val="00785194"/>
    <w:rsid w:val="007D79C1"/>
    <w:rsid w:val="008005ED"/>
    <w:rsid w:val="00806608"/>
    <w:rsid w:val="00822180"/>
    <w:rsid w:val="00842061"/>
    <w:rsid w:val="00843F9F"/>
    <w:rsid w:val="00873807"/>
    <w:rsid w:val="008A65C9"/>
    <w:rsid w:val="008B6DC2"/>
    <w:rsid w:val="008C4B31"/>
    <w:rsid w:val="008F5009"/>
    <w:rsid w:val="0093526D"/>
    <w:rsid w:val="00935B83"/>
    <w:rsid w:val="00977E57"/>
    <w:rsid w:val="009A010C"/>
    <w:rsid w:val="009B16F0"/>
    <w:rsid w:val="009B4F2C"/>
    <w:rsid w:val="009F5E7D"/>
    <w:rsid w:val="00A32B97"/>
    <w:rsid w:val="00A427CE"/>
    <w:rsid w:val="00A52B0F"/>
    <w:rsid w:val="00A64BA0"/>
    <w:rsid w:val="00A70A04"/>
    <w:rsid w:val="00A8038E"/>
    <w:rsid w:val="00A81164"/>
    <w:rsid w:val="00A87AF7"/>
    <w:rsid w:val="00AB221F"/>
    <w:rsid w:val="00AC3B2A"/>
    <w:rsid w:val="00AE20F7"/>
    <w:rsid w:val="00AE6FA6"/>
    <w:rsid w:val="00B03C18"/>
    <w:rsid w:val="00B603DB"/>
    <w:rsid w:val="00B75258"/>
    <w:rsid w:val="00B84A64"/>
    <w:rsid w:val="00BB17DF"/>
    <w:rsid w:val="00BE08AF"/>
    <w:rsid w:val="00C409F5"/>
    <w:rsid w:val="00C60A4B"/>
    <w:rsid w:val="00C86964"/>
    <w:rsid w:val="00CC7DA4"/>
    <w:rsid w:val="00CD3BB5"/>
    <w:rsid w:val="00CF4446"/>
    <w:rsid w:val="00D17837"/>
    <w:rsid w:val="00D35E8C"/>
    <w:rsid w:val="00D948EB"/>
    <w:rsid w:val="00D94B0F"/>
    <w:rsid w:val="00DA3A37"/>
    <w:rsid w:val="00DB3D24"/>
    <w:rsid w:val="00DB6DA2"/>
    <w:rsid w:val="00DC64FC"/>
    <w:rsid w:val="00DD172C"/>
    <w:rsid w:val="00DD48C9"/>
    <w:rsid w:val="00DD4974"/>
    <w:rsid w:val="00E11F54"/>
    <w:rsid w:val="00E23239"/>
    <w:rsid w:val="00E260A8"/>
    <w:rsid w:val="00E272E7"/>
    <w:rsid w:val="00E3502D"/>
    <w:rsid w:val="00E641CE"/>
    <w:rsid w:val="00E71266"/>
    <w:rsid w:val="00E9142F"/>
    <w:rsid w:val="00F04749"/>
    <w:rsid w:val="00F24779"/>
    <w:rsid w:val="00F27D31"/>
    <w:rsid w:val="00F51230"/>
    <w:rsid w:val="00F51DC3"/>
    <w:rsid w:val="00F52A15"/>
    <w:rsid w:val="00F57412"/>
    <w:rsid w:val="00F619AB"/>
    <w:rsid w:val="00F952BA"/>
    <w:rsid w:val="00FC0085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A199FFDE0784A5C88189FBEB9DBD517">
    <w:name w:val="FA199FFDE0784A5C88189FBEB9DBD517"/>
  </w:style>
  <w:style w:type="paragraph" w:customStyle="1" w:styleId="55129AD4ADB64741948215C58019DA8E">
    <w:name w:val="55129AD4ADB64741948215C58019D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61A2-CFD8-4B6E-8179-6F192550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kolorowy (czyli białoniebieski) listownik prezesa nfz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Mirosława</dc:creator>
  <cp:lastModifiedBy>Święcicka-Kijewska Elżbieta</cp:lastModifiedBy>
  <cp:revision>4</cp:revision>
  <cp:lastPrinted>2023-10-09T05:54:00Z</cp:lastPrinted>
  <dcterms:created xsi:type="dcterms:W3CDTF">2024-06-10T11:42:00Z</dcterms:created>
  <dcterms:modified xsi:type="dcterms:W3CDTF">2024-06-10T13:25:00Z</dcterms:modified>
</cp:coreProperties>
</file>