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6FB9" w14:textId="21103352" w:rsidR="00CE2B01" w:rsidRPr="009E3B29" w:rsidRDefault="00CE2B01" w:rsidP="008D68DC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8D68DC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0AD20765" w14:textId="77777777" w:rsidR="00CE2B01" w:rsidRPr="00F67F64" w:rsidRDefault="00CE2B01" w:rsidP="008D68DC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5F3E32">
        <w:rPr>
          <w:b w:val="0"/>
          <w:sz w:val="22"/>
        </w:rPr>
        <w:t>.11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3672527B" w14:textId="77777777" w:rsidR="00CE2B01" w:rsidRPr="00F67F64" w:rsidRDefault="00CE2B01" w:rsidP="008D68DC">
      <w:pPr>
        <w:pStyle w:val="Nagwek1"/>
        <w:spacing w:after="120"/>
        <w:jc w:val="left"/>
      </w:pPr>
    </w:p>
    <w:p w14:paraId="5AD319A4" w14:textId="77777777" w:rsidR="002440A7" w:rsidRPr="00F67F64" w:rsidRDefault="002440A7" w:rsidP="008D68DC">
      <w:pPr>
        <w:rPr>
          <w:lang w:eastAsia="ar-SA"/>
        </w:rPr>
      </w:pPr>
    </w:p>
    <w:p w14:paraId="6F8B8410" w14:textId="77777777" w:rsidR="00CE2B01" w:rsidRPr="00F67F64" w:rsidRDefault="00CE2B01" w:rsidP="008D68DC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565651B2" w14:textId="77777777" w:rsidR="00CE2B01" w:rsidRPr="00F67F64" w:rsidRDefault="00CE2B01" w:rsidP="008D68DC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48890B7B" w14:textId="77777777" w:rsidR="002440A7" w:rsidRPr="00F67F64" w:rsidRDefault="002440A7" w:rsidP="008D68DC">
      <w:pPr>
        <w:spacing w:after="0" w:line="360" w:lineRule="auto"/>
        <w:rPr>
          <w:rFonts w:ascii="Times New Roman" w:hAnsi="Times New Roman"/>
          <w:b/>
        </w:rPr>
      </w:pPr>
    </w:p>
    <w:p w14:paraId="4C8A4427" w14:textId="77777777" w:rsidR="00CE2B01" w:rsidRPr="00F67F64" w:rsidRDefault="00CE2B01" w:rsidP="008D68DC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9E361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9E3610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5F3E32" w:rsidRPr="005F3E32">
        <w:rPr>
          <w:rFonts w:ascii="Times New Roman" w:hAnsi="Times New Roman"/>
          <w:b/>
          <w:bCs/>
        </w:rPr>
        <w:t>Piotrowo PLH220091, położonego w województwie pomorskim, w powiecie kościerskim, gminie Nowa Karczma, Kościerzyna oraz w powi</w:t>
      </w:r>
      <w:r w:rsidR="005F3E32">
        <w:rPr>
          <w:rFonts w:ascii="Times New Roman" w:hAnsi="Times New Roman"/>
          <w:b/>
          <w:bCs/>
        </w:rPr>
        <w:t>ecie kartuskim, gminie Somonino</w:t>
      </w:r>
      <w:r w:rsidR="00C00DEE" w:rsidRPr="00F67F64">
        <w:rPr>
          <w:rFonts w:ascii="Times New Roman" w:hAnsi="Times New Roman"/>
          <w:b/>
          <w:bCs/>
        </w:rPr>
        <w:t>.</w:t>
      </w:r>
    </w:p>
    <w:p w14:paraId="6F65572B" w14:textId="77777777" w:rsidR="00FB3480" w:rsidRPr="00F67F64" w:rsidRDefault="00FB3480" w:rsidP="008D68DC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 xml:space="preserve">z </w:t>
      </w:r>
      <w:r w:rsidR="00E21320">
        <w:rPr>
          <w:rFonts w:ascii="Times New Roman" w:hAnsi="Times New Roman"/>
        </w:rPr>
        <w:t>dnia 26 maja 2014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5F3E32" w:rsidRPr="005F3E32">
        <w:rPr>
          <w:rFonts w:ascii="Times New Roman" w:hAnsi="Times New Roman"/>
        </w:rPr>
        <w:t xml:space="preserve">Piotrowo PLH220091 </w:t>
      </w:r>
      <w:r w:rsidRPr="00F67F64">
        <w:rPr>
          <w:rFonts w:ascii="Times New Roman" w:hAnsi="Times New Roman"/>
        </w:rPr>
        <w:t xml:space="preserve">(Dz. Urz. Woj. Pom. </w:t>
      </w:r>
      <w:r w:rsidR="00E21320" w:rsidRPr="00E21320">
        <w:rPr>
          <w:rFonts w:ascii="Times New Roman" w:hAnsi="Times New Roman"/>
        </w:rPr>
        <w:t>z 2014 r. poz. 2138; zm.: Dz. Urz. Woj. Pom. z 2016 r. poz. 161.</w:t>
      </w:r>
      <w:r w:rsidRPr="00F67F64">
        <w:rPr>
          <w:rFonts w:ascii="Times New Roman" w:hAnsi="Times New Roman"/>
        </w:rPr>
        <w:t>).</w:t>
      </w:r>
    </w:p>
    <w:p w14:paraId="1DCE0602" w14:textId="77777777" w:rsidR="00CE2B01" w:rsidRPr="009E3610" w:rsidRDefault="00CE2B01" w:rsidP="008D68DC">
      <w:pPr>
        <w:spacing w:after="0"/>
        <w:ind w:firstLine="720"/>
        <w:rPr>
          <w:rStyle w:val="FontStyle1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9E361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9E3610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0A1234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03C93819" w14:textId="77777777" w:rsidR="00CE2B01" w:rsidRPr="00F67F64" w:rsidRDefault="00CE2B01" w:rsidP="008D68DC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5979C17D" w14:textId="77777777" w:rsidR="00CE2B01" w:rsidRPr="00F67F64" w:rsidRDefault="00CE2B01" w:rsidP="008D68DC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2F00D145" w14:textId="77777777" w:rsidR="00CE2B01" w:rsidRPr="00F67F64" w:rsidRDefault="00CE2B01" w:rsidP="008D68DC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D691D61" w14:textId="77777777" w:rsidR="00CE2B01" w:rsidRPr="00F67F64" w:rsidRDefault="00CE2B01" w:rsidP="008D68DC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498FFDC" w14:textId="77777777" w:rsidR="00CE2B01" w:rsidRPr="00F67F64" w:rsidRDefault="00CE2B01" w:rsidP="008D68DC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0C9C6ACD" w14:textId="77777777" w:rsidR="00CE2B01" w:rsidRPr="00F67F64" w:rsidRDefault="00CE2B01" w:rsidP="008D68DC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F67F64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B9DFB6" w14:textId="77777777" w:rsidR="005F3E32" w:rsidRPr="005F3E32" w:rsidRDefault="005F3E32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F3E32">
        <w:rPr>
          <w:rFonts w:ascii="Times New Roman" w:hAnsi="Times New Roman" w:cs="Times New Roman"/>
          <w:sz w:val="16"/>
          <w:szCs w:val="16"/>
        </w:rPr>
        <w:t>Urząd Gminy Somonino ul. Ceynowy 21, 83-314 Somonino</w:t>
      </w:r>
    </w:p>
    <w:p w14:paraId="60C82D85" w14:textId="77777777" w:rsidR="005F3E32" w:rsidRPr="005F3E32" w:rsidRDefault="005F3E32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F3E32">
        <w:rPr>
          <w:rFonts w:ascii="Times New Roman" w:hAnsi="Times New Roman" w:cs="Times New Roman"/>
          <w:sz w:val="16"/>
          <w:szCs w:val="16"/>
        </w:rPr>
        <w:t>Urząd Gminy Nowa Karczma ul. Kościerska 9, 83-404 Nowa Karczma</w:t>
      </w:r>
    </w:p>
    <w:p w14:paraId="7A873070" w14:textId="77777777" w:rsidR="005F3E32" w:rsidRPr="005F3E32" w:rsidRDefault="005F3E32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F3E32">
        <w:rPr>
          <w:rFonts w:ascii="Times New Roman" w:hAnsi="Times New Roman" w:cs="Times New Roman"/>
          <w:sz w:val="16"/>
          <w:szCs w:val="16"/>
        </w:rPr>
        <w:t>Urząd Gminy Kościerzyna ul. Strzelecka 9, 83-400 Kościerzyna</w:t>
      </w:r>
    </w:p>
    <w:p w14:paraId="2F5A32D2" w14:textId="77777777" w:rsidR="005F3E32" w:rsidRPr="005F3E32" w:rsidRDefault="005F3E32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F3E32">
        <w:rPr>
          <w:rFonts w:ascii="Times New Roman" w:hAnsi="Times New Roman" w:cs="Times New Roman"/>
          <w:sz w:val="16"/>
          <w:szCs w:val="16"/>
        </w:rPr>
        <w:t>Starostwo Powiatowe w Kościerzynie ul. 3 Maja 9 C, 83-400 Kościerzyna</w:t>
      </w:r>
    </w:p>
    <w:p w14:paraId="325C7F20" w14:textId="77777777" w:rsidR="005F3E32" w:rsidRPr="005F3E32" w:rsidRDefault="005F3E32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5F3E32">
        <w:rPr>
          <w:rFonts w:ascii="Times New Roman" w:hAnsi="Times New Roman" w:cs="Times New Roman"/>
          <w:sz w:val="16"/>
          <w:szCs w:val="16"/>
        </w:rPr>
        <w:t xml:space="preserve">Starostwo Powiatowe w Kartuzach ul. Dworcowa 1, 83-300 Kartuzy </w:t>
      </w:r>
    </w:p>
    <w:p w14:paraId="2185CA7D" w14:textId="77777777" w:rsidR="00CE2B01" w:rsidRPr="00F67F64" w:rsidRDefault="00CE2B01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5F3E32">
        <w:rPr>
          <w:rFonts w:ascii="Times New Roman" w:hAnsi="Times New Roman" w:cs="Times New Roman"/>
          <w:sz w:val="16"/>
          <w:szCs w:val="16"/>
        </w:rPr>
        <w:t>u</w:t>
      </w:r>
    </w:p>
    <w:p w14:paraId="24B5EB6A" w14:textId="77777777" w:rsidR="00196645" w:rsidRPr="00F67F64" w:rsidRDefault="00CE2B01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67F64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7214F85A" w14:textId="77777777" w:rsidR="00633F2F" w:rsidRPr="00196645" w:rsidRDefault="00CE2B01" w:rsidP="008D68DC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6645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19664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8CB5" w14:textId="77777777" w:rsidR="004E5C7A" w:rsidRDefault="004E5C7A" w:rsidP="000F38F9">
      <w:pPr>
        <w:spacing w:after="0" w:line="240" w:lineRule="auto"/>
      </w:pPr>
      <w:r>
        <w:separator/>
      </w:r>
    </w:p>
  </w:endnote>
  <w:endnote w:type="continuationSeparator" w:id="0">
    <w:p w14:paraId="59725F82" w14:textId="77777777" w:rsidR="004E5C7A" w:rsidRDefault="004E5C7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160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F069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83BE430" wp14:editId="4CADC87F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03DA" w14:textId="77777777" w:rsidR="004E5C7A" w:rsidRDefault="004E5C7A" w:rsidP="000F38F9">
      <w:pPr>
        <w:spacing w:after="0" w:line="240" w:lineRule="auto"/>
      </w:pPr>
      <w:r>
        <w:separator/>
      </w:r>
    </w:p>
  </w:footnote>
  <w:footnote w:type="continuationSeparator" w:id="0">
    <w:p w14:paraId="46A98D8F" w14:textId="77777777" w:rsidR="004E5C7A" w:rsidRDefault="004E5C7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B7DA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72C8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384AF00" wp14:editId="143A362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A1234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B36E5"/>
    <w:rsid w:val="001E5D3D"/>
    <w:rsid w:val="001F489F"/>
    <w:rsid w:val="001F6C9E"/>
    <w:rsid w:val="002078CB"/>
    <w:rsid w:val="00221F98"/>
    <w:rsid w:val="00225414"/>
    <w:rsid w:val="002440A7"/>
    <w:rsid w:val="0024534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A605D"/>
    <w:rsid w:val="004E165F"/>
    <w:rsid w:val="004E5C7A"/>
    <w:rsid w:val="00522C1A"/>
    <w:rsid w:val="0054781B"/>
    <w:rsid w:val="00557FD4"/>
    <w:rsid w:val="005665AE"/>
    <w:rsid w:val="005A15AF"/>
    <w:rsid w:val="005C7609"/>
    <w:rsid w:val="005D3D7C"/>
    <w:rsid w:val="005E1CC4"/>
    <w:rsid w:val="005F3E32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5ECC"/>
    <w:rsid w:val="007A7EBB"/>
    <w:rsid w:val="007B5595"/>
    <w:rsid w:val="007D7C22"/>
    <w:rsid w:val="007E28EB"/>
    <w:rsid w:val="008053E2"/>
    <w:rsid w:val="00812CEA"/>
    <w:rsid w:val="0085274A"/>
    <w:rsid w:val="008B6E97"/>
    <w:rsid w:val="008D68DC"/>
    <w:rsid w:val="008D77DE"/>
    <w:rsid w:val="009301BF"/>
    <w:rsid w:val="00951C0C"/>
    <w:rsid w:val="00961420"/>
    <w:rsid w:val="0096370D"/>
    <w:rsid w:val="009949ED"/>
    <w:rsid w:val="009E3610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C00DEE"/>
    <w:rsid w:val="00C106CC"/>
    <w:rsid w:val="00C15C8B"/>
    <w:rsid w:val="00C2105A"/>
    <w:rsid w:val="00CC43E4"/>
    <w:rsid w:val="00CE2B01"/>
    <w:rsid w:val="00CE5BB8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21320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B87DB"/>
  <w15:docId w15:val="{74B8650F-4832-4176-AD46-7C4063D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CD26-5A05-4FEC-9AA1-DC34D63C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51</TotalTime>
  <Pages>1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19</cp:revision>
  <cp:lastPrinted>2021-10-12T07:05:00Z</cp:lastPrinted>
  <dcterms:created xsi:type="dcterms:W3CDTF">2021-12-01T09:56:00Z</dcterms:created>
  <dcterms:modified xsi:type="dcterms:W3CDTF">2021-12-21T10:04:00Z</dcterms:modified>
</cp:coreProperties>
</file>