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2053" w14:textId="337D954D" w:rsidR="00D24B4F" w:rsidRPr="00A44A93" w:rsidRDefault="00D24B4F" w:rsidP="007B000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  <w:r w:rsidRPr="00152CE1">
        <w:rPr>
          <w:rFonts w:ascii="Arial" w:eastAsia="Lucida Sans Unicode" w:hAnsi="Arial" w:cs="Arial"/>
          <w:kern w:val="1"/>
        </w:rPr>
        <w:t>RDOŚ-Gd-WOO.42</w:t>
      </w:r>
      <w:r w:rsidR="00696E74">
        <w:rPr>
          <w:rFonts w:ascii="Arial" w:eastAsia="Lucida Sans Unicode" w:hAnsi="Arial" w:cs="Arial"/>
          <w:kern w:val="1"/>
        </w:rPr>
        <w:t>0.</w:t>
      </w:r>
      <w:r w:rsidR="00E142A0">
        <w:rPr>
          <w:rFonts w:ascii="Arial" w:eastAsia="Lucida Sans Unicode" w:hAnsi="Arial" w:cs="Arial"/>
          <w:kern w:val="1"/>
        </w:rPr>
        <w:t>34</w:t>
      </w:r>
      <w:r w:rsidR="00CE2B26" w:rsidRPr="00152CE1">
        <w:rPr>
          <w:rFonts w:ascii="Arial" w:eastAsia="Lucida Sans Unicode" w:hAnsi="Arial" w:cs="Arial"/>
          <w:kern w:val="1"/>
        </w:rPr>
        <w:t>.202</w:t>
      </w:r>
      <w:r w:rsidR="00E142A0">
        <w:rPr>
          <w:rFonts w:ascii="Arial" w:eastAsia="Lucida Sans Unicode" w:hAnsi="Arial" w:cs="Arial"/>
          <w:kern w:val="1"/>
        </w:rPr>
        <w:t>1</w:t>
      </w:r>
      <w:r w:rsidR="00EE306C">
        <w:rPr>
          <w:rFonts w:ascii="Arial" w:eastAsia="Lucida Sans Unicode" w:hAnsi="Arial" w:cs="Arial"/>
          <w:kern w:val="1"/>
        </w:rPr>
        <w:t>.</w:t>
      </w:r>
      <w:r w:rsidR="00CE2B26" w:rsidRPr="00152CE1">
        <w:rPr>
          <w:rFonts w:ascii="Arial" w:eastAsia="Lucida Sans Unicode" w:hAnsi="Arial" w:cs="Arial"/>
          <w:kern w:val="1"/>
        </w:rPr>
        <w:t>ŁT</w:t>
      </w:r>
      <w:r w:rsidRPr="00152CE1">
        <w:rPr>
          <w:rFonts w:ascii="Arial" w:eastAsia="Lucida Sans Unicode" w:hAnsi="Arial" w:cs="Arial"/>
          <w:kern w:val="1"/>
        </w:rPr>
        <w:t>.</w:t>
      </w:r>
      <w:r w:rsidR="00E142A0">
        <w:rPr>
          <w:rFonts w:ascii="Arial" w:eastAsia="Lucida Sans Unicode" w:hAnsi="Arial" w:cs="Arial"/>
          <w:kern w:val="1"/>
        </w:rPr>
        <w:t>9</w:t>
      </w:r>
      <w:r w:rsidR="00152CE1">
        <w:rPr>
          <w:rFonts w:ascii="Arial" w:eastAsia="Lucida Sans Unicode" w:hAnsi="Arial" w:cs="Arial"/>
          <w:kern w:val="1"/>
        </w:rPr>
        <w:t xml:space="preserve">        </w:t>
      </w:r>
      <w:r w:rsidRPr="00152CE1">
        <w:rPr>
          <w:rFonts w:ascii="Arial" w:eastAsia="Lucida Sans Unicode" w:hAnsi="Arial" w:cs="Arial"/>
          <w:kern w:val="1"/>
        </w:rPr>
        <w:t xml:space="preserve">         </w:t>
      </w:r>
      <w:r w:rsidR="00696E74">
        <w:rPr>
          <w:rFonts w:ascii="Arial" w:eastAsia="Lucida Sans Unicode" w:hAnsi="Arial" w:cs="Arial"/>
          <w:kern w:val="1"/>
        </w:rPr>
        <w:t xml:space="preserve"> </w:t>
      </w:r>
      <w:r w:rsidR="00D214E7" w:rsidRPr="00152CE1">
        <w:rPr>
          <w:rFonts w:ascii="Arial" w:eastAsia="Lucida Sans Unicode" w:hAnsi="Arial" w:cs="Arial"/>
          <w:kern w:val="1"/>
        </w:rPr>
        <w:t xml:space="preserve"> </w:t>
      </w:r>
      <w:r w:rsidR="00CE2B26" w:rsidRPr="00152CE1">
        <w:rPr>
          <w:rFonts w:ascii="Arial" w:eastAsia="Lucida Sans Unicode" w:hAnsi="Arial" w:cs="Arial"/>
          <w:kern w:val="1"/>
        </w:rPr>
        <w:t xml:space="preserve">      </w:t>
      </w:r>
      <w:r w:rsidR="00646D91">
        <w:rPr>
          <w:rFonts w:ascii="Arial" w:eastAsia="Lucida Sans Unicode" w:hAnsi="Arial" w:cs="Arial"/>
          <w:kern w:val="1"/>
        </w:rPr>
        <w:t xml:space="preserve">    </w:t>
      </w:r>
      <w:r w:rsidR="00D214E7" w:rsidRPr="00152CE1">
        <w:rPr>
          <w:rFonts w:ascii="Arial" w:eastAsia="Lucida Sans Unicode" w:hAnsi="Arial" w:cs="Arial"/>
          <w:kern w:val="1"/>
        </w:rPr>
        <w:t xml:space="preserve"> </w:t>
      </w:r>
      <w:r w:rsidR="008B3F0D" w:rsidRPr="00152CE1">
        <w:rPr>
          <w:rFonts w:ascii="Arial" w:eastAsia="Lucida Sans Unicode" w:hAnsi="Arial" w:cs="Arial"/>
          <w:kern w:val="1"/>
        </w:rPr>
        <w:t xml:space="preserve">    </w:t>
      </w:r>
      <w:r w:rsidR="00BF3FA5" w:rsidRPr="00152CE1">
        <w:rPr>
          <w:rFonts w:ascii="Arial" w:eastAsia="Lucida Sans Unicode" w:hAnsi="Arial" w:cs="Arial"/>
          <w:kern w:val="1"/>
        </w:rPr>
        <w:t xml:space="preserve"> </w:t>
      </w:r>
      <w:r w:rsidRPr="00A44A93">
        <w:rPr>
          <w:rFonts w:ascii="Arial" w:eastAsia="Lucida Sans Unicode" w:hAnsi="Arial" w:cs="Arial"/>
          <w:kern w:val="1"/>
        </w:rPr>
        <w:t xml:space="preserve">Gdańsk, dnia   </w:t>
      </w:r>
      <w:r w:rsidR="007962BE">
        <w:rPr>
          <w:rFonts w:ascii="Arial" w:eastAsia="Lucida Sans Unicode" w:hAnsi="Arial" w:cs="Arial"/>
          <w:kern w:val="1"/>
        </w:rPr>
        <w:t xml:space="preserve"> </w:t>
      </w:r>
      <w:r w:rsidRPr="00A44A93">
        <w:rPr>
          <w:rFonts w:ascii="Arial" w:eastAsia="Lucida Sans Unicode" w:hAnsi="Arial" w:cs="Arial"/>
          <w:kern w:val="1"/>
        </w:rPr>
        <w:t xml:space="preserve"> </w:t>
      </w:r>
      <w:r w:rsidR="007962BE">
        <w:rPr>
          <w:rFonts w:ascii="Arial" w:eastAsia="Lucida Sans Unicode" w:hAnsi="Arial" w:cs="Arial"/>
          <w:kern w:val="1"/>
        </w:rPr>
        <w:t xml:space="preserve">  </w:t>
      </w:r>
      <w:r w:rsidR="00D856D4">
        <w:rPr>
          <w:rFonts w:ascii="Arial" w:eastAsia="Lucida Sans Unicode" w:hAnsi="Arial" w:cs="Arial"/>
          <w:kern w:val="1"/>
        </w:rPr>
        <w:t xml:space="preserve"> </w:t>
      </w:r>
      <w:r w:rsidR="00E142A0">
        <w:rPr>
          <w:rFonts w:ascii="Arial" w:eastAsia="Lucida Sans Unicode" w:hAnsi="Arial" w:cs="Arial"/>
          <w:kern w:val="1"/>
        </w:rPr>
        <w:t xml:space="preserve"> </w:t>
      </w:r>
      <w:r w:rsidR="00D856D4">
        <w:rPr>
          <w:rFonts w:ascii="Arial" w:eastAsia="Lucida Sans Unicode" w:hAnsi="Arial" w:cs="Arial"/>
          <w:kern w:val="1"/>
        </w:rPr>
        <w:t xml:space="preserve"> </w:t>
      </w:r>
      <w:r w:rsidR="007962BE">
        <w:rPr>
          <w:rFonts w:ascii="Arial" w:eastAsia="Lucida Sans Unicode" w:hAnsi="Arial" w:cs="Arial"/>
          <w:kern w:val="1"/>
        </w:rPr>
        <w:t xml:space="preserve">   </w:t>
      </w:r>
      <w:r w:rsidR="0083436A">
        <w:rPr>
          <w:rFonts w:ascii="Arial" w:eastAsia="Lucida Sans Unicode" w:hAnsi="Arial" w:cs="Arial"/>
          <w:kern w:val="1"/>
        </w:rPr>
        <w:t>.</w:t>
      </w:r>
      <w:r w:rsidR="00E142A0">
        <w:rPr>
          <w:rFonts w:ascii="Arial" w:eastAsia="Lucida Sans Unicode" w:hAnsi="Arial" w:cs="Arial"/>
          <w:kern w:val="1"/>
        </w:rPr>
        <w:t>12</w:t>
      </w:r>
      <w:r w:rsidR="0070775F" w:rsidRPr="00A44A93">
        <w:rPr>
          <w:rFonts w:ascii="Arial" w:eastAsia="Lucida Sans Unicode" w:hAnsi="Arial" w:cs="Arial"/>
          <w:kern w:val="1"/>
        </w:rPr>
        <w:t>.</w:t>
      </w:r>
      <w:r w:rsidRPr="00A44A93">
        <w:rPr>
          <w:rFonts w:ascii="Arial" w:eastAsia="Lucida Sans Unicode" w:hAnsi="Arial" w:cs="Arial"/>
          <w:kern w:val="1"/>
        </w:rPr>
        <w:t>20</w:t>
      </w:r>
      <w:r w:rsidR="00A00F6D" w:rsidRPr="00A44A93">
        <w:rPr>
          <w:rFonts w:ascii="Arial" w:eastAsia="Lucida Sans Unicode" w:hAnsi="Arial" w:cs="Arial"/>
          <w:kern w:val="1"/>
        </w:rPr>
        <w:t>2</w:t>
      </w:r>
      <w:r w:rsidR="00E142A0">
        <w:rPr>
          <w:rFonts w:ascii="Arial" w:eastAsia="Lucida Sans Unicode" w:hAnsi="Arial" w:cs="Arial"/>
          <w:kern w:val="1"/>
        </w:rPr>
        <w:t>1</w:t>
      </w:r>
      <w:r w:rsidR="00CE2B26" w:rsidRPr="00A44A93">
        <w:rPr>
          <w:rFonts w:ascii="Arial" w:eastAsia="Lucida Sans Unicode" w:hAnsi="Arial" w:cs="Arial"/>
          <w:kern w:val="1"/>
        </w:rPr>
        <w:t xml:space="preserve"> </w:t>
      </w:r>
      <w:r w:rsidRPr="00A44A93">
        <w:rPr>
          <w:rFonts w:ascii="Arial" w:eastAsia="Lucida Sans Unicode" w:hAnsi="Arial" w:cs="Arial"/>
          <w:kern w:val="1"/>
        </w:rPr>
        <w:t>r.</w:t>
      </w:r>
    </w:p>
    <w:p w14:paraId="2A7CF861" w14:textId="77777777" w:rsidR="00CE2B26" w:rsidRPr="00A44A93" w:rsidRDefault="00CE2B26" w:rsidP="007B0002">
      <w:pPr>
        <w:spacing w:after="0"/>
        <w:rPr>
          <w:rFonts w:ascii="Arial" w:hAnsi="Arial" w:cs="Arial"/>
          <w:b/>
          <w:spacing w:val="42"/>
        </w:rPr>
      </w:pPr>
      <w:r w:rsidRPr="00A44A93">
        <w:rPr>
          <w:rFonts w:ascii="Arial" w:hAnsi="Arial" w:cs="Arial"/>
          <w:i/>
        </w:rPr>
        <w:t>za dowodem doręczenia</w:t>
      </w:r>
    </w:p>
    <w:p w14:paraId="17516E1E" w14:textId="77777777" w:rsidR="00CE2B26" w:rsidRPr="00A44A93" w:rsidRDefault="00CE2B26" w:rsidP="007B0002">
      <w:pPr>
        <w:widowControl w:val="0"/>
        <w:suppressAutoHyphens/>
        <w:spacing w:before="120" w:after="360" w:line="240" w:lineRule="auto"/>
        <w:rPr>
          <w:rFonts w:ascii="Arial" w:eastAsia="Lucida Sans Unicode" w:hAnsi="Arial" w:cs="Arial"/>
          <w:b/>
          <w:kern w:val="1"/>
        </w:rPr>
      </w:pPr>
    </w:p>
    <w:p w14:paraId="29FA3650" w14:textId="77777777" w:rsidR="00D24B4F" w:rsidRPr="00A44A93" w:rsidRDefault="00D24B4F" w:rsidP="007B0002">
      <w:pPr>
        <w:widowControl w:val="0"/>
        <w:suppressAutoHyphens/>
        <w:spacing w:before="120" w:after="360" w:line="240" w:lineRule="auto"/>
        <w:rPr>
          <w:rFonts w:ascii="Arial" w:eastAsia="Lucida Sans Unicode" w:hAnsi="Arial" w:cs="Arial"/>
          <w:b/>
          <w:kern w:val="1"/>
        </w:rPr>
      </w:pPr>
      <w:r w:rsidRPr="00A44A93">
        <w:rPr>
          <w:rFonts w:ascii="Arial" w:eastAsia="Lucida Sans Unicode" w:hAnsi="Arial" w:cs="Arial"/>
          <w:b/>
          <w:kern w:val="1"/>
        </w:rPr>
        <w:t>ZAWIADOMIENIE</w:t>
      </w:r>
    </w:p>
    <w:p w14:paraId="7F02647D" w14:textId="6610AEED" w:rsidR="00D24B4F" w:rsidRPr="0083436A" w:rsidRDefault="00696E74" w:rsidP="007B0002">
      <w:pPr>
        <w:widowControl w:val="0"/>
        <w:suppressAutoHyphens/>
        <w:spacing w:after="0"/>
        <w:rPr>
          <w:rFonts w:ascii="Arial" w:eastAsia="Lucida Sans Unicode" w:hAnsi="Arial" w:cs="Arial"/>
          <w:kern w:val="1"/>
        </w:rPr>
      </w:pPr>
      <w:r w:rsidRPr="0083436A">
        <w:rPr>
          <w:rFonts w:ascii="Arial" w:eastAsia="Lucida Sans Unicode" w:hAnsi="Arial" w:cs="Arial"/>
          <w:kern w:val="1"/>
        </w:rPr>
        <w:t>Regionalny Dyrektor Ochrony Środowiska w Gdańsku, stosownie do art. 49 ustawy z dnia 14 czerwca 1960 r. Kodeks postępowania administracyjnego (</w:t>
      </w:r>
      <w:r w:rsidR="00E142A0" w:rsidRPr="0083436A">
        <w:rPr>
          <w:rFonts w:ascii="Arial" w:hAnsi="Arial" w:cs="Arial"/>
          <w:i/>
        </w:rPr>
        <w:t>tekst jedn. Dz. U. z 2021 r. poz. 735 ze zm</w:t>
      </w:r>
      <w:r w:rsidR="00E142A0" w:rsidRPr="0083436A">
        <w:rPr>
          <w:rFonts w:ascii="Arial" w:hAnsi="Arial" w:cs="Arial"/>
        </w:rPr>
        <w:t>.</w:t>
      </w:r>
      <w:r w:rsidRPr="0083436A">
        <w:rPr>
          <w:rFonts w:ascii="Arial" w:eastAsia="Lucida Sans Unicode" w:hAnsi="Arial" w:cs="Arial"/>
          <w:kern w:val="1"/>
        </w:rPr>
        <w:t xml:space="preserve">), zwanej dalej Kpa, w związku z art. 74 ust. 3 oraz art. 75 ust. 7 ustawy </w:t>
      </w:r>
      <w:r w:rsidR="00B32112" w:rsidRPr="0083436A">
        <w:rPr>
          <w:rFonts w:ascii="Arial" w:eastAsia="Lucida Sans Unicode" w:hAnsi="Arial" w:cs="Arial"/>
          <w:kern w:val="1"/>
        </w:rPr>
        <w:br/>
      </w:r>
      <w:r w:rsidRPr="0083436A">
        <w:rPr>
          <w:rFonts w:ascii="Arial" w:eastAsia="Lucida Sans Unicode" w:hAnsi="Arial" w:cs="Arial"/>
          <w:kern w:val="1"/>
        </w:rPr>
        <w:t>z dnia 3 października 2008 r. o udostępnianiu informacji o środowisku i jego ochronie, udziale społeczeństwa w ochronie środowiska oraz o ocenach oddziaływania na środowisko (</w:t>
      </w:r>
      <w:r w:rsidR="00E142A0" w:rsidRPr="0083436A">
        <w:rPr>
          <w:rFonts w:ascii="Arial" w:hAnsi="Arial" w:cs="Arial"/>
          <w:bCs/>
          <w:i/>
          <w:lang w:eastAsia="ar-SA"/>
        </w:rPr>
        <w:t>tekst jedn. Dz. U. 2021 r., poz. 247, ze zm</w:t>
      </w:r>
      <w:r w:rsidR="00E142A0" w:rsidRPr="0083436A">
        <w:rPr>
          <w:rFonts w:ascii="Arial" w:hAnsi="Arial" w:cs="Arial"/>
        </w:rPr>
        <w:t>.</w:t>
      </w:r>
      <w:r w:rsidRPr="0083436A">
        <w:rPr>
          <w:rFonts w:ascii="Arial" w:eastAsia="Lucida Sans Unicode" w:hAnsi="Arial" w:cs="Arial"/>
          <w:kern w:val="1"/>
        </w:rPr>
        <w:t xml:space="preserve">), niniejszym zawiadamia, </w:t>
      </w:r>
      <w:r w:rsidR="00122A80" w:rsidRPr="0083436A">
        <w:rPr>
          <w:rFonts w:ascii="Arial" w:eastAsia="Lucida Sans Unicode" w:hAnsi="Arial" w:cs="Arial"/>
          <w:kern w:val="1"/>
        </w:rPr>
        <w:t>iż w postępowaniu prowadzonym</w:t>
      </w:r>
      <w:r w:rsidRPr="0083436A">
        <w:rPr>
          <w:rFonts w:ascii="Arial" w:eastAsia="Lucida Sans Unicode" w:hAnsi="Arial" w:cs="Arial"/>
          <w:kern w:val="1"/>
        </w:rPr>
        <w:t xml:space="preserve"> na wniosek Inwestora: </w:t>
      </w:r>
      <w:r w:rsidR="00E142A0" w:rsidRPr="0083436A">
        <w:rPr>
          <w:rFonts w:ascii="Arial" w:hAnsi="Arial" w:cs="Arial"/>
        </w:rPr>
        <w:t>PKP Polskie Linie Kolejowe S.A., reprezentowanego przez pełnomocnika Panią Magdalenę Kozyrę</w:t>
      </w:r>
      <w:r w:rsidRPr="0083436A">
        <w:rPr>
          <w:rFonts w:ascii="Arial" w:eastAsia="Lucida Sans Unicode" w:hAnsi="Arial" w:cs="Arial"/>
          <w:kern w:val="1"/>
        </w:rPr>
        <w:t xml:space="preserve">, znak: </w:t>
      </w:r>
      <w:r w:rsidR="00E142A0" w:rsidRPr="0083436A">
        <w:rPr>
          <w:rFonts w:ascii="Arial" w:hAnsi="Arial" w:cs="Arial"/>
        </w:rPr>
        <w:t>IOS4.452.30.2021.MKo.9.ISW-01880-I</w:t>
      </w:r>
      <w:r w:rsidRPr="0083436A">
        <w:rPr>
          <w:rFonts w:ascii="Arial" w:eastAsia="Lucida Sans Unicode" w:hAnsi="Arial" w:cs="Arial"/>
          <w:kern w:val="1"/>
        </w:rPr>
        <w:t xml:space="preserve">, </w:t>
      </w:r>
      <w:r w:rsidR="00C1487B" w:rsidRPr="0083436A">
        <w:rPr>
          <w:rFonts w:ascii="Arial" w:hAnsi="Arial" w:cs="Arial"/>
        </w:rPr>
        <w:t xml:space="preserve">z dnia 28.07.2021 r. </w:t>
      </w:r>
      <w:bookmarkStart w:id="0" w:name="_Hlk78532029"/>
      <w:r w:rsidR="00C1487B" w:rsidRPr="0083436A">
        <w:rPr>
          <w:rFonts w:ascii="Arial" w:hAnsi="Arial" w:cs="Arial"/>
        </w:rPr>
        <w:t>(wpływ 28.07.2021 r.)</w:t>
      </w:r>
      <w:bookmarkEnd w:id="0"/>
      <w:r w:rsidRPr="0083436A">
        <w:rPr>
          <w:rFonts w:ascii="Arial" w:eastAsia="Lucida Sans Unicode" w:hAnsi="Arial" w:cs="Arial"/>
          <w:kern w:val="1"/>
        </w:rPr>
        <w:t>,</w:t>
      </w:r>
      <w:r w:rsidR="00843CB2" w:rsidRPr="0083436A">
        <w:rPr>
          <w:rFonts w:ascii="Arial" w:eastAsia="Times New Roman" w:hAnsi="Arial" w:cs="Arial"/>
        </w:rPr>
        <w:t xml:space="preserve"> </w:t>
      </w:r>
      <w:r w:rsidR="00F07CC6" w:rsidRPr="0083436A">
        <w:rPr>
          <w:rFonts w:ascii="Arial" w:eastAsia="Times New Roman" w:hAnsi="Arial" w:cs="Arial"/>
          <w:lang w:eastAsia="pl-PL"/>
        </w:rPr>
        <w:t xml:space="preserve">w sprawie wydania </w:t>
      </w:r>
      <w:r w:rsidR="00BD3529" w:rsidRPr="0083436A">
        <w:rPr>
          <w:rFonts w:ascii="Arial" w:eastAsia="Times New Roman" w:hAnsi="Arial" w:cs="Arial"/>
          <w:lang w:eastAsia="pl-PL"/>
        </w:rPr>
        <w:t>decyzji o środowiskowych uwarunkowaniach</w:t>
      </w:r>
      <w:r w:rsidR="00BD3529" w:rsidRPr="0083436A">
        <w:rPr>
          <w:rFonts w:ascii="Arial" w:eastAsia="Lucida Sans Unicode" w:hAnsi="Arial" w:cs="Arial"/>
          <w:kern w:val="1"/>
        </w:rPr>
        <w:t xml:space="preserve"> </w:t>
      </w:r>
      <w:r w:rsidR="00BD3529" w:rsidRPr="0083436A">
        <w:rPr>
          <w:rFonts w:ascii="Arial" w:eastAsia="Times New Roman" w:hAnsi="Arial" w:cs="Arial"/>
          <w:lang w:eastAsia="pl-PL"/>
        </w:rPr>
        <w:t xml:space="preserve">dla przedsięwzięcia </w:t>
      </w:r>
      <w:r w:rsidRPr="0083436A">
        <w:rPr>
          <w:rFonts w:ascii="Arial" w:eastAsia="Lucida Sans Unicode" w:hAnsi="Arial" w:cs="Arial"/>
          <w:kern w:val="1"/>
        </w:rPr>
        <w:t xml:space="preserve">pn.: </w:t>
      </w:r>
      <w:r w:rsidRPr="0083436A">
        <w:rPr>
          <w:rFonts w:ascii="Arial" w:eastAsia="Lucida Sans Unicode" w:hAnsi="Arial" w:cs="Arial"/>
          <w:b/>
          <w:kern w:val="1"/>
        </w:rPr>
        <w:t>„</w:t>
      </w:r>
      <w:r w:rsidR="00C1487B" w:rsidRPr="0083436A">
        <w:rPr>
          <w:rFonts w:ascii="Arial" w:eastAsia="Lucida Sans Unicode" w:hAnsi="Arial" w:cs="Arial"/>
          <w:b/>
          <w:kern w:val="1"/>
        </w:rPr>
        <w:t>Rewitalizacja linii kolejowej nr 229 na odcinku Kartuzy - Sierakowice</w:t>
      </w:r>
      <w:r w:rsidRPr="0083436A">
        <w:rPr>
          <w:rFonts w:ascii="Arial" w:eastAsia="Lucida Sans Unicode" w:hAnsi="Arial" w:cs="Arial"/>
          <w:b/>
          <w:kern w:val="1"/>
        </w:rPr>
        <w:t>”</w:t>
      </w:r>
      <w:r w:rsidRPr="0083436A">
        <w:rPr>
          <w:rFonts w:ascii="Arial" w:eastAsia="Lucida Sans Unicode" w:hAnsi="Arial" w:cs="Arial"/>
          <w:kern w:val="1"/>
        </w:rPr>
        <w:t xml:space="preserve">, </w:t>
      </w:r>
      <w:r w:rsidR="00B564F7" w:rsidRPr="0083436A">
        <w:rPr>
          <w:rFonts w:ascii="Arial" w:eastAsia="Lucida Sans Unicode" w:hAnsi="Arial" w:cs="Arial"/>
          <w:kern w:val="1"/>
        </w:rPr>
        <w:t>planowanego do realizacji na terenie gminy Chmielno, Sierakowice oraz gminy Kartuzy, województwo pomorskie</w:t>
      </w:r>
      <w:r w:rsidR="00E37B5E" w:rsidRPr="0083436A">
        <w:rPr>
          <w:rFonts w:ascii="Arial" w:eastAsia="Lucida Sans Unicode" w:hAnsi="Arial" w:cs="Arial"/>
          <w:kern w:val="1"/>
        </w:rPr>
        <w:t>,</w:t>
      </w:r>
      <w:r w:rsidR="00403DA3" w:rsidRPr="0083436A">
        <w:rPr>
          <w:rFonts w:ascii="Arial" w:eastAsia="Lucida Sans Unicode" w:hAnsi="Arial" w:cs="Arial"/>
          <w:b/>
          <w:kern w:val="1"/>
        </w:rPr>
        <w:t xml:space="preserve"> </w:t>
      </w:r>
      <w:r w:rsidR="00D24B4F" w:rsidRPr="0083436A">
        <w:rPr>
          <w:rFonts w:ascii="Arial" w:eastAsia="Lucida Sans Unicode" w:hAnsi="Arial" w:cs="Arial"/>
          <w:kern w:val="1"/>
        </w:rPr>
        <w:t>zostało wydane postanowienie</w:t>
      </w:r>
      <w:r w:rsidRPr="0083436A">
        <w:rPr>
          <w:rFonts w:ascii="Arial" w:eastAsia="Lucida Sans Unicode" w:hAnsi="Arial" w:cs="Arial"/>
          <w:kern w:val="1"/>
        </w:rPr>
        <w:t xml:space="preserve"> </w:t>
      </w:r>
      <w:r w:rsidR="00015409" w:rsidRPr="0083436A">
        <w:rPr>
          <w:rFonts w:ascii="Arial" w:eastAsia="Lucida Sans Unicode" w:hAnsi="Arial" w:cs="Arial"/>
          <w:kern w:val="1"/>
        </w:rPr>
        <w:br/>
      </w:r>
      <w:r w:rsidR="00571A18" w:rsidRPr="0083436A">
        <w:rPr>
          <w:rFonts w:ascii="Arial" w:eastAsia="Lucida Sans Unicode" w:hAnsi="Arial" w:cs="Arial"/>
          <w:kern w:val="1"/>
        </w:rPr>
        <w:t xml:space="preserve">o </w:t>
      </w:r>
      <w:r w:rsidR="005212EF" w:rsidRPr="0083436A">
        <w:rPr>
          <w:rFonts w:ascii="Arial" w:eastAsia="Lucida Sans Unicode" w:hAnsi="Arial" w:cs="Arial"/>
          <w:kern w:val="1"/>
        </w:rPr>
        <w:t xml:space="preserve">zawieszeniu postępowania do czasu przedłożenia przez Wnioskodawcę raportu </w:t>
      </w:r>
      <w:r w:rsidR="005212EF" w:rsidRPr="0083436A">
        <w:rPr>
          <w:rFonts w:ascii="Arial" w:eastAsia="Lucida Sans Unicode" w:hAnsi="Arial" w:cs="Arial"/>
          <w:kern w:val="1"/>
        </w:rPr>
        <w:br/>
        <w:t>o oddziaływaniu planowanego przedsięwzięcia na środowisko</w:t>
      </w:r>
      <w:r w:rsidR="00D24B4F" w:rsidRPr="0083436A">
        <w:rPr>
          <w:rFonts w:ascii="Arial" w:eastAsia="Lucida Sans Unicode" w:hAnsi="Arial" w:cs="Arial"/>
          <w:kern w:val="1"/>
        </w:rPr>
        <w:t xml:space="preserve"> znak</w:t>
      </w:r>
      <w:r w:rsidR="00DF480A" w:rsidRPr="0083436A">
        <w:rPr>
          <w:rFonts w:ascii="Arial" w:eastAsia="Lucida Sans Unicode" w:hAnsi="Arial" w:cs="Arial"/>
          <w:kern w:val="1"/>
        </w:rPr>
        <w:t>:</w:t>
      </w:r>
      <w:r w:rsidR="00D24B4F" w:rsidRPr="0083436A">
        <w:rPr>
          <w:rFonts w:ascii="Arial" w:eastAsia="Lucida Sans Unicode" w:hAnsi="Arial" w:cs="Arial"/>
          <w:kern w:val="1"/>
        </w:rPr>
        <w:t xml:space="preserve"> </w:t>
      </w:r>
      <w:r w:rsidRPr="0083436A">
        <w:rPr>
          <w:rFonts w:ascii="Arial" w:eastAsia="Lucida Sans Unicode" w:hAnsi="Arial" w:cs="Arial"/>
          <w:kern w:val="1"/>
        </w:rPr>
        <w:t>RDOŚ-Gd-WOO.420</w:t>
      </w:r>
      <w:r w:rsidR="003B067F" w:rsidRPr="0083436A">
        <w:rPr>
          <w:rFonts w:ascii="Arial" w:eastAsia="Lucida Sans Unicode" w:hAnsi="Arial" w:cs="Arial"/>
          <w:kern w:val="1"/>
        </w:rPr>
        <w:t>.</w:t>
      </w:r>
      <w:r w:rsidR="00B564F7" w:rsidRPr="0083436A">
        <w:rPr>
          <w:rFonts w:ascii="Arial" w:eastAsia="Lucida Sans Unicode" w:hAnsi="Arial" w:cs="Arial"/>
          <w:kern w:val="1"/>
        </w:rPr>
        <w:t>34</w:t>
      </w:r>
      <w:r w:rsidR="003B067F" w:rsidRPr="0083436A">
        <w:rPr>
          <w:rFonts w:ascii="Arial" w:eastAsia="Lucida Sans Unicode" w:hAnsi="Arial" w:cs="Arial"/>
          <w:kern w:val="1"/>
        </w:rPr>
        <w:t>.20</w:t>
      </w:r>
      <w:r w:rsidR="00F42D0D" w:rsidRPr="0083436A">
        <w:rPr>
          <w:rFonts w:ascii="Arial" w:eastAsia="Lucida Sans Unicode" w:hAnsi="Arial" w:cs="Arial"/>
          <w:kern w:val="1"/>
        </w:rPr>
        <w:t>20</w:t>
      </w:r>
      <w:r w:rsidR="003B067F" w:rsidRPr="0083436A">
        <w:rPr>
          <w:rFonts w:ascii="Arial" w:eastAsia="Lucida Sans Unicode" w:hAnsi="Arial" w:cs="Arial"/>
          <w:kern w:val="1"/>
        </w:rPr>
        <w:t>.</w:t>
      </w:r>
      <w:r w:rsidR="00F42D0D" w:rsidRPr="0083436A">
        <w:rPr>
          <w:rFonts w:ascii="Arial" w:eastAsia="Lucida Sans Unicode" w:hAnsi="Arial" w:cs="Arial"/>
          <w:kern w:val="1"/>
        </w:rPr>
        <w:t>ŁT</w:t>
      </w:r>
      <w:r w:rsidR="00D24B4F" w:rsidRPr="0083436A">
        <w:rPr>
          <w:rFonts w:ascii="Arial" w:eastAsia="Lucida Sans Unicode" w:hAnsi="Arial" w:cs="Arial"/>
          <w:kern w:val="1"/>
          <w:lang w:val="de-DE"/>
        </w:rPr>
        <w:t>.</w:t>
      </w:r>
      <w:r w:rsidR="007433DE">
        <w:rPr>
          <w:rFonts w:ascii="Arial" w:eastAsia="Lucida Sans Unicode" w:hAnsi="Arial" w:cs="Arial"/>
          <w:kern w:val="1"/>
          <w:lang w:val="de-DE"/>
        </w:rPr>
        <w:t>8</w:t>
      </w:r>
      <w:r w:rsidR="00F42D0D" w:rsidRPr="0083436A">
        <w:rPr>
          <w:rFonts w:ascii="Arial" w:eastAsia="Lucida Sans Unicode" w:hAnsi="Arial" w:cs="Arial"/>
          <w:kern w:val="1"/>
          <w:lang w:val="de-DE"/>
        </w:rPr>
        <w:t>.</w:t>
      </w:r>
      <w:r w:rsidR="00D24B4F" w:rsidRPr="0083436A">
        <w:rPr>
          <w:rFonts w:ascii="Arial" w:eastAsia="Lucida Sans Unicode" w:hAnsi="Arial" w:cs="Arial"/>
          <w:kern w:val="1"/>
          <w:lang w:val="de-DE"/>
        </w:rPr>
        <w:t xml:space="preserve"> </w:t>
      </w:r>
    </w:p>
    <w:p w14:paraId="19D60FEA" w14:textId="77777777" w:rsidR="00D24B4F" w:rsidRPr="00BD3529" w:rsidRDefault="00D24B4F" w:rsidP="007B0002">
      <w:pPr>
        <w:autoSpaceDE w:val="0"/>
        <w:autoSpaceDN w:val="0"/>
        <w:adjustRightInd w:val="0"/>
        <w:spacing w:after="0"/>
        <w:ind w:left="336"/>
        <w:contextualSpacing/>
        <w:rPr>
          <w:rFonts w:ascii="Arial" w:eastAsia="Lucida Sans Unicode" w:hAnsi="Arial" w:cs="Arial"/>
          <w:kern w:val="1"/>
        </w:rPr>
      </w:pPr>
    </w:p>
    <w:p w14:paraId="442D4B44" w14:textId="77777777" w:rsidR="00C15964" w:rsidRPr="00A44A93" w:rsidRDefault="00C15964" w:rsidP="007B0002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BD3529">
        <w:rPr>
          <w:rFonts w:ascii="Arial" w:hAnsi="Arial" w:cs="Arial"/>
        </w:rPr>
        <w:t>W związku z powyższym informuje się, iż zainteresowane strony</w:t>
      </w:r>
      <w:r w:rsidRPr="00A44A93">
        <w:rPr>
          <w:rFonts w:ascii="Arial" w:hAnsi="Arial" w:cs="Arial"/>
        </w:rPr>
        <w:t xml:space="preserve"> postępowania mogą zapoznać się z jego treścią w Wydziale Ocen Oddziaływania na Środowisko Regionalnej Dyrekcji Ochrony Środowiska w Gdańsku,</w:t>
      </w:r>
      <w:r w:rsidR="00F42D0D" w:rsidRPr="00A44A93">
        <w:rPr>
          <w:rFonts w:ascii="Arial" w:hAnsi="Arial" w:cs="Arial"/>
        </w:rPr>
        <w:t xml:space="preserve"> ul. Chmielna 54/57, pok. nr 104</w:t>
      </w:r>
      <w:r w:rsidRPr="00A44A93">
        <w:rPr>
          <w:rFonts w:ascii="Arial" w:hAnsi="Arial" w:cs="Arial"/>
        </w:rPr>
        <w:t>, w godzinach 7.30 – 15.30 (po uprzednim umówieniu się np. telefonicznie).</w:t>
      </w:r>
    </w:p>
    <w:p w14:paraId="18AD3F94" w14:textId="77777777" w:rsidR="00C15964" w:rsidRPr="00A44A93" w:rsidRDefault="00C15964" w:rsidP="007B0002">
      <w:pPr>
        <w:widowControl w:val="0"/>
        <w:suppressAutoHyphens/>
        <w:spacing w:after="20"/>
        <w:ind w:firstLine="709"/>
        <w:rPr>
          <w:rFonts w:ascii="Arial" w:eastAsia="Lucida Sans Unicode" w:hAnsi="Arial" w:cs="Arial"/>
          <w:b/>
          <w:kern w:val="1"/>
        </w:rPr>
      </w:pPr>
    </w:p>
    <w:p w14:paraId="496CDC5E" w14:textId="77777777" w:rsidR="00C15964" w:rsidRPr="00A44A93" w:rsidRDefault="00C15964" w:rsidP="007B0002">
      <w:pPr>
        <w:spacing w:after="0"/>
        <w:rPr>
          <w:rFonts w:ascii="Arial" w:eastAsia="Times New Roman" w:hAnsi="Arial" w:cs="Arial"/>
        </w:rPr>
      </w:pPr>
      <w:r w:rsidRPr="00A44A93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14:paraId="704EE68D" w14:textId="77777777" w:rsidR="00C15964" w:rsidRPr="00A44A93" w:rsidRDefault="00C15964" w:rsidP="007B0002">
      <w:pPr>
        <w:spacing w:after="0" w:line="240" w:lineRule="auto"/>
        <w:rPr>
          <w:rFonts w:ascii="Arial" w:eastAsia="Times New Roman" w:hAnsi="Arial" w:cs="Arial"/>
        </w:rPr>
      </w:pPr>
    </w:p>
    <w:p w14:paraId="1DEF9859" w14:textId="77777777" w:rsidR="00C15964" w:rsidRPr="00A44A93" w:rsidRDefault="00C15964" w:rsidP="007B0002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</w:p>
    <w:p w14:paraId="0BB4622E" w14:textId="77777777" w:rsidR="00C15964" w:rsidRPr="00A44A93" w:rsidRDefault="00C15964" w:rsidP="007B0002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  <w:r w:rsidRPr="00A44A93">
        <w:rPr>
          <w:rFonts w:ascii="Arial" w:eastAsia="Times New Roman" w:hAnsi="Arial" w:cs="Arial"/>
        </w:rPr>
        <w:t>Upubliczniono w dniach: od……………...do……………….</w:t>
      </w:r>
    </w:p>
    <w:p w14:paraId="22273C01" w14:textId="77777777" w:rsidR="00C15964" w:rsidRPr="00DC06A3" w:rsidRDefault="00C15964" w:rsidP="007B0002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5635BC2B" w14:textId="77777777" w:rsidR="00C15964" w:rsidRPr="00DC06A3" w:rsidRDefault="00C15964" w:rsidP="007B0002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6680943C" w14:textId="77777777" w:rsidR="00C15964" w:rsidRPr="00DC06A3" w:rsidRDefault="00C15964" w:rsidP="007B0002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C06A3">
        <w:rPr>
          <w:rFonts w:ascii="Arial" w:eastAsia="Times New Roman" w:hAnsi="Arial" w:cs="Arial"/>
          <w:sz w:val="20"/>
          <w:szCs w:val="20"/>
        </w:rPr>
        <w:t>Pieczęć urzędu:</w:t>
      </w:r>
    </w:p>
    <w:p w14:paraId="6DC3C119" w14:textId="77777777" w:rsidR="00C15964" w:rsidRDefault="00C15964" w:rsidP="007B0002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14:paraId="09D3CD3A" w14:textId="77777777" w:rsidR="00954DB2" w:rsidRDefault="00954DB2" w:rsidP="007B0002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14:paraId="1D74E857" w14:textId="77777777" w:rsidR="004E4FFF" w:rsidRDefault="004E4FFF" w:rsidP="007B0002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14:paraId="4E6FB414" w14:textId="77777777" w:rsidR="001569A8" w:rsidRPr="00977B5A" w:rsidRDefault="001569A8" w:rsidP="007B0002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977B5A">
        <w:rPr>
          <w:rFonts w:ascii="Arial" w:hAnsi="Arial" w:cs="Arial"/>
          <w:sz w:val="15"/>
          <w:szCs w:val="15"/>
          <w:u w:val="single"/>
        </w:rPr>
        <w:t>Art. 49 kpa</w:t>
      </w:r>
      <w:r w:rsidRPr="00977B5A">
        <w:rPr>
          <w:rFonts w:ascii="Arial" w:hAnsi="Arial" w:cs="Arial"/>
          <w:sz w:val="15"/>
          <w:szCs w:val="15"/>
        </w:rPr>
        <w:t xml:space="preserve">: </w:t>
      </w:r>
    </w:p>
    <w:p w14:paraId="2E5C5370" w14:textId="77777777" w:rsidR="001569A8" w:rsidRPr="00977B5A" w:rsidRDefault="001569A8" w:rsidP="007B0002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977B5A">
        <w:rPr>
          <w:rFonts w:ascii="Arial" w:hAnsi="Arial" w:cs="Arial"/>
          <w:sz w:val="15"/>
          <w:szCs w:val="15"/>
        </w:rPr>
        <w:t xml:space="preserve">§  1.  Jeżeli </w:t>
      </w:r>
      <w:hyperlink r:id="rId8" w:anchor="/search-hypertext/16784712_art%2849%29_1?pit=2018-03-07" w:history="1">
        <w:r w:rsidRPr="00977B5A">
          <w:rPr>
            <w:rFonts w:ascii="Arial" w:hAnsi="Arial" w:cs="Arial"/>
            <w:sz w:val="15"/>
            <w:szCs w:val="15"/>
            <w:u w:val="single"/>
          </w:rPr>
          <w:t>przepis</w:t>
        </w:r>
      </w:hyperlink>
      <w:r w:rsidRPr="00977B5A">
        <w:rPr>
          <w:rFonts w:ascii="Arial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26F9B6F2" w14:textId="77777777" w:rsidR="001569A8" w:rsidRPr="00977B5A" w:rsidRDefault="001569A8" w:rsidP="007B0002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977B5A">
        <w:rPr>
          <w:rFonts w:ascii="Arial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54EC31C9" w14:textId="77777777" w:rsidR="001569A8" w:rsidRPr="00977B5A" w:rsidRDefault="001569A8" w:rsidP="007B0002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977B5A">
        <w:rPr>
          <w:rFonts w:ascii="Arial" w:hAnsi="Arial" w:cs="Arial"/>
          <w:sz w:val="15"/>
          <w:szCs w:val="15"/>
          <w:u w:val="single"/>
        </w:rPr>
        <w:lastRenderedPageBreak/>
        <w:t xml:space="preserve">Art. 74 ust. 3 ustawy </w:t>
      </w:r>
      <w:r>
        <w:rPr>
          <w:rFonts w:ascii="Arial" w:hAnsi="Arial" w:cs="Arial"/>
          <w:sz w:val="15"/>
          <w:szCs w:val="15"/>
          <w:u w:val="single"/>
        </w:rPr>
        <w:t>OOŚ</w:t>
      </w:r>
      <w:r w:rsidRPr="00977B5A">
        <w:rPr>
          <w:rFonts w:ascii="Arial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977B5A">
          <w:rPr>
            <w:rFonts w:ascii="Arial" w:hAnsi="Arial" w:cs="Arial"/>
            <w:sz w:val="15"/>
            <w:szCs w:val="15"/>
            <w:u w:val="single"/>
          </w:rPr>
          <w:t>art. 49</w:t>
        </w:r>
      </w:hyperlink>
      <w:r w:rsidRPr="00977B5A">
        <w:rPr>
          <w:rFonts w:ascii="Arial" w:hAnsi="Arial" w:cs="Arial"/>
          <w:sz w:val="15"/>
          <w:szCs w:val="15"/>
        </w:rPr>
        <w:t xml:space="preserve"> Kodeksu postępowania administracyjnego.</w:t>
      </w:r>
    </w:p>
    <w:p w14:paraId="043EDDFD" w14:textId="77777777" w:rsidR="001569A8" w:rsidRPr="00977B5A" w:rsidRDefault="001569A8" w:rsidP="007B0002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977B5A">
        <w:rPr>
          <w:rFonts w:ascii="Arial" w:hAnsi="Arial" w:cs="Arial"/>
          <w:sz w:val="15"/>
          <w:szCs w:val="15"/>
          <w:u w:val="single"/>
        </w:rPr>
        <w:t xml:space="preserve">Art. 75 ust. 1 pkt 1 lit. t ustawy </w:t>
      </w:r>
      <w:r>
        <w:rPr>
          <w:rFonts w:ascii="Arial" w:hAnsi="Arial" w:cs="Arial"/>
          <w:sz w:val="15"/>
          <w:szCs w:val="15"/>
          <w:u w:val="single"/>
        </w:rPr>
        <w:t>OOŚ</w:t>
      </w:r>
      <w:r w:rsidRPr="00977B5A">
        <w:rPr>
          <w:rFonts w:ascii="Arial" w:eastAsia="Times New Roman" w:hAnsi="Arial" w:cs="Arial"/>
          <w:sz w:val="15"/>
          <w:szCs w:val="15"/>
          <w:lang w:eastAsia="pl-PL"/>
        </w:rPr>
        <w:t xml:space="preserve">: </w:t>
      </w:r>
      <w:r w:rsidRPr="00977B5A">
        <w:rPr>
          <w:rFonts w:ascii="Arial" w:hAnsi="Arial" w:cs="Arial"/>
          <w:sz w:val="15"/>
          <w:szCs w:val="15"/>
        </w:rPr>
        <w:t>Organem właściwym do wydania decyzji o środowiskowych uwarunkowaniach jest regionalny dyrektor ochrony środowiska - w przypadku inwestycji w zakresie linii kolejowej.</w:t>
      </w:r>
    </w:p>
    <w:p w14:paraId="65A68128" w14:textId="77777777" w:rsidR="00FA3873" w:rsidRDefault="00FA3873" w:rsidP="00276B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FB5D2D1" w14:textId="77777777" w:rsidR="00FA3873" w:rsidRDefault="00FA3873" w:rsidP="00276B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D657C5C" w14:textId="77777777" w:rsidR="00FA3873" w:rsidRDefault="00FA3873" w:rsidP="00276B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60A67E" w14:textId="77777777" w:rsidR="00276B1E" w:rsidRPr="0070775F" w:rsidRDefault="00276B1E" w:rsidP="00276B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14:paraId="0BE01E25" w14:textId="77777777" w:rsidR="00276B1E" w:rsidRPr="0070775F" w:rsidRDefault="00276B1E" w:rsidP="00276B1E">
      <w:pPr>
        <w:spacing w:after="0" w:line="240" w:lineRule="auto"/>
        <w:rPr>
          <w:sz w:val="20"/>
          <w:szCs w:val="20"/>
        </w:rPr>
      </w:pPr>
      <w:r w:rsidRPr="0070775F">
        <w:rPr>
          <w:rFonts w:ascii="Arial" w:hAnsi="Arial" w:cs="Arial"/>
          <w:sz w:val="20"/>
          <w:szCs w:val="20"/>
        </w:rPr>
        <w:t>Strony postępowania na podstawie art. 49 Kpa.</w:t>
      </w:r>
    </w:p>
    <w:p w14:paraId="2FF13A59" w14:textId="77777777" w:rsidR="00276B1E" w:rsidRPr="0070775F" w:rsidRDefault="00276B1E" w:rsidP="00276B1E">
      <w:pPr>
        <w:widowControl w:val="0"/>
        <w:suppressAutoHyphens/>
        <w:spacing w:after="0"/>
        <w:jc w:val="both"/>
        <w:rPr>
          <w:rFonts w:ascii="Arial" w:eastAsia="Lucida Sans Unicode" w:hAnsi="Arial" w:cs="Arial"/>
          <w:kern w:val="1"/>
          <w:sz w:val="20"/>
          <w:szCs w:val="20"/>
          <w:u w:val="single"/>
        </w:rPr>
      </w:pPr>
    </w:p>
    <w:p w14:paraId="5458380E" w14:textId="77777777" w:rsidR="00276B1E" w:rsidRPr="0083436A" w:rsidRDefault="00276B1E" w:rsidP="00CB11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83436A">
        <w:rPr>
          <w:rFonts w:ascii="Arial" w:eastAsia="Lucida Sans Unicode" w:hAnsi="Arial" w:cs="Arial"/>
          <w:kern w:val="1"/>
          <w:sz w:val="18"/>
          <w:szCs w:val="18"/>
          <w:u w:val="single"/>
        </w:rPr>
        <w:t xml:space="preserve">Przekazuje się do </w:t>
      </w:r>
      <w:r w:rsidR="00122A80" w:rsidRPr="0083436A">
        <w:rPr>
          <w:rFonts w:ascii="Arial" w:eastAsia="Lucida Sans Unicode" w:hAnsi="Arial" w:cs="Arial"/>
          <w:kern w:val="1"/>
          <w:sz w:val="18"/>
          <w:szCs w:val="18"/>
          <w:u w:val="single"/>
        </w:rPr>
        <w:t>upublicznienia</w:t>
      </w:r>
      <w:r w:rsidRPr="0083436A">
        <w:rPr>
          <w:rFonts w:ascii="Arial" w:eastAsia="Lucida Sans Unicode" w:hAnsi="Arial" w:cs="Arial"/>
          <w:kern w:val="1"/>
          <w:sz w:val="18"/>
          <w:szCs w:val="18"/>
          <w:u w:val="single"/>
        </w:rPr>
        <w:t>:</w:t>
      </w:r>
    </w:p>
    <w:p w14:paraId="576B551D" w14:textId="67D8BA38" w:rsidR="00276B1E" w:rsidRPr="007433DE" w:rsidRDefault="00276B1E" w:rsidP="00CB11E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83436A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 w Gdańsku, </w:t>
      </w:r>
      <w:r w:rsidRPr="007433D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http://www.</w:t>
      </w:r>
      <w:r w:rsidR="007433DE" w:rsidRPr="007433D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gov.pl/web/rdos-gdansk</w:t>
      </w:r>
    </w:p>
    <w:p w14:paraId="4BAD262E" w14:textId="77777777" w:rsidR="00276B1E" w:rsidRPr="0083436A" w:rsidRDefault="00276B1E" w:rsidP="00CB11E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3436A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p w14:paraId="5836FFF3" w14:textId="77777777" w:rsidR="0083436A" w:rsidRPr="0083436A" w:rsidRDefault="0083436A" w:rsidP="0083436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436A">
        <w:rPr>
          <w:rFonts w:ascii="Arial" w:hAnsi="Arial" w:cs="Arial"/>
          <w:sz w:val="18"/>
          <w:szCs w:val="18"/>
        </w:rPr>
        <w:t xml:space="preserve">Gmina Chmielno, ul. Gryfa Pomorskiego 22, 83-333 Chmielno </w:t>
      </w:r>
    </w:p>
    <w:p w14:paraId="510604A3" w14:textId="77777777" w:rsidR="0083436A" w:rsidRPr="0083436A" w:rsidRDefault="0083436A" w:rsidP="0083436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436A">
        <w:rPr>
          <w:rFonts w:ascii="Arial" w:hAnsi="Arial" w:cs="Arial"/>
          <w:sz w:val="18"/>
          <w:szCs w:val="18"/>
        </w:rPr>
        <w:t>Gmina Kartuzy, ul. gen. Józefa Hallera 1, 83-300 Kartuzy</w:t>
      </w:r>
    </w:p>
    <w:p w14:paraId="6EECC89D" w14:textId="77777777" w:rsidR="0083436A" w:rsidRPr="0083436A" w:rsidRDefault="0083436A" w:rsidP="0083436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436A">
        <w:rPr>
          <w:rFonts w:ascii="Arial" w:hAnsi="Arial" w:cs="Arial"/>
          <w:sz w:val="18"/>
          <w:szCs w:val="18"/>
        </w:rPr>
        <w:t>Gmina Sierakowice, ul. Lęborska 30, 83-340 Sierakowice</w:t>
      </w:r>
    </w:p>
    <w:p w14:paraId="0CD9225A" w14:textId="77777777" w:rsidR="0083436A" w:rsidRPr="0083436A" w:rsidRDefault="0083436A" w:rsidP="0083436A">
      <w:pPr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rPr>
          <w:sz w:val="18"/>
          <w:szCs w:val="18"/>
          <w:lang w:eastAsia="pl-PL"/>
        </w:rPr>
      </w:pPr>
      <w:r w:rsidRPr="0083436A">
        <w:rPr>
          <w:rFonts w:ascii="Arial" w:hAnsi="Arial" w:cs="Arial"/>
          <w:sz w:val="18"/>
          <w:szCs w:val="18"/>
          <w:lang w:eastAsia="pl-PL"/>
        </w:rPr>
        <w:t>aa</w:t>
      </w:r>
    </w:p>
    <w:p w14:paraId="271FE9C4" w14:textId="77777777" w:rsidR="004E4FFF" w:rsidRPr="003D1CB8" w:rsidRDefault="004E4FFF" w:rsidP="004E4FFF">
      <w:pPr>
        <w:rPr>
          <w:rFonts w:ascii="Arial" w:hAnsi="Arial" w:cs="Arial"/>
          <w:sz w:val="20"/>
          <w:szCs w:val="20"/>
        </w:rPr>
      </w:pPr>
    </w:p>
    <w:p w14:paraId="0E57DE45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5BF6BD47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23C8402F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54531A6C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132988CA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3B7161E8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07C5E7C9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4E59D014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669062BC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4C28AD79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4F93D95E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7606BFE4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7BFC785F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1FA2E01B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467C2E92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25136AD0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74F563E2" w14:textId="77777777" w:rsid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0505C965" w14:textId="77777777" w:rsidR="00276B1E" w:rsidRPr="004E4FFF" w:rsidRDefault="004E4FFF" w:rsidP="004E4FFF">
      <w:pPr>
        <w:tabs>
          <w:tab w:val="left" w:pos="341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276B1E" w:rsidRPr="004E4FFF" w:rsidSect="00C6481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9AA32" w14:textId="77777777" w:rsidR="00C566B4" w:rsidRDefault="00C566B4" w:rsidP="000F38F9">
      <w:pPr>
        <w:spacing w:after="0" w:line="240" w:lineRule="auto"/>
      </w:pPr>
      <w:r>
        <w:separator/>
      </w:r>
    </w:p>
  </w:endnote>
  <w:endnote w:type="continuationSeparator" w:id="0">
    <w:p w14:paraId="336E269E" w14:textId="77777777" w:rsidR="00C566B4" w:rsidRDefault="00C566B4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/>
        <w:sdtContent>
          <w:p w14:paraId="04BDA063" w14:textId="74A9580B" w:rsidR="00276B1E" w:rsidRPr="00276B1E" w:rsidRDefault="00276B1E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RDOŚ-Gd-WOO.42</w:t>
            </w:r>
            <w:r w:rsidR="00A34195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0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</w:t>
            </w:r>
            <w:r w:rsidR="0083436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34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.20</w:t>
            </w:r>
            <w:r w:rsidR="00A44A93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="0083436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</w:t>
            </w:r>
            <w:r w:rsidR="005212EF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ŁT.</w:t>
            </w:r>
            <w:r w:rsidR="0083436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9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</w:t>
            </w:r>
            <w:r w:rsidR="0083436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</w:t>
            </w:r>
            <w:r w:rsidR="00646D91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</w:t>
            </w:r>
            <w:r w:rsidR="002E6D63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</w:t>
            </w:r>
            <w:r w:rsid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</w:t>
            </w:r>
            <w:r w:rsidR="002E6D63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Strona </w:t>
            </w:r>
            <w:r w:rsidR="00E0149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PAGE</w:instrText>
            </w:r>
            <w:r w:rsidR="00E0149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1420D8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E0149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</w:t>
            </w:r>
            <w:r w:rsidR="00E0149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NUMPAGES</w:instrText>
            </w:r>
            <w:r w:rsidR="00E0149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1420D8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E0149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14:paraId="79BE99DA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F1FC" w14:textId="121DA501" w:rsidR="00276B1E" w:rsidRPr="00276B1E" w:rsidRDefault="001569A8" w:rsidP="001569A8">
    <w:pPr>
      <w:pStyle w:val="Stopka"/>
      <w:tabs>
        <w:tab w:val="left" w:pos="1848"/>
      </w:tabs>
      <w:rPr>
        <w:rFonts w:ascii="Arial" w:eastAsia="Lucida Sans Unicode" w:hAnsi="Arial" w:cs="Arial"/>
        <w:kern w:val="1"/>
        <w:sz w:val="20"/>
        <w:szCs w:val="20"/>
      </w:rPr>
    </w:pPr>
    <w:r>
      <w:rPr>
        <w:rFonts w:ascii="Times New Roman" w:eastAsia="Lucida Sans Unicode" w:hAnsi="Times New Roman"/>
        <w:kern w:val="1"/>
        <w:sz w:val="24"/>
        <w:szCs w:val="24"/>
      </w:rPr>
      <w:tab/>
    </w:r>
    <w:r>
      <w:rPr>
        <w:rFonts w:ascii="Times New Roman" w:eastAsia="Lucida Sans Unicode" w:hAnsi="Times New Roman"/>
        <w:kern w:val="1"/>
        <w:sz w:val="24"/>
        <w:szCs w:val="24"/>
      </w:rPr>
      <w:tab/>
    </w:r>
    <w:r>
      <w:rPr>
        <w:rFonts w:ascii="Times New Roman" w:eastAsia="Lucida Sans Unicode" w:hAnsi="Times New Roman"/>
        <w:kern w:val="1"/>
        <w:sz w:val="24"/>
        <w:szCs w:val="24"/>
      </w:rPr>
      <w:tab/>
    </w:r>
    <w:r w:rsidR="00276B1E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14:paraId="269E1290" w14:textId="7063BA99" w:rsidR="00C6481C" w:rsidRPr="00C6481C" w:rsidRDefault="00314912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FA78E4" wp14:editId="6FFC9FA9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3AD2C4" w14:textId="77777777" w:rsidR="00C6481C" w:rsidRDefault="00C6481C" w:rsidP="005E1CC4">
    <w:pPr>
      <w:pStyle w:val="Stopka"/>
      <w:tabs>
        <w:tab w:val="clear" w:pos="4536"/>
        <w:tab w:val="clear" w:pos="9072"/>
      </w:tabs>
      <w:ind w:hanging="426"/>
    </w:pPr>
  </w:p>
  <w:p w14:paraId="00B46261" w14:textId="77777777" w:rsidR="004A2F36" w:rsidRPr="00425F85" w:rsidRDefault="004A2F3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7699" w14:textId="77777777" w:rsidR="00C566B4" w:rsidRDefault="00C566B4" w:rsidP="000F38F9">
      <w:pPr>
        <w:spacing w:after="0" w:line="240" w:lineRule="auto"/>
      </w:pPr>
      <w:r>
        <w:separator/>
      </w:r>
    </w:p>
  </w:footnote>
  <w:footnote w:type="continuationSeparator" w:id="0">
    <w:p w14:paraId="471BFB46" w14:textId="77777777" w:rsidR="00C566B4" w:rsidRDefault="00C566B4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AC0B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FA7D" w14:textId="77777777" w:rsidR="00FF1ACA" w:rsidRDefault="001D019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482CD5E9" wp14:editId="7B1726E7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B421D0"/>
    <w:multiLevelType w:val="singleLevel"/>
    <w:tmpl w:val="1F5A2C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140"/>
    <w:rsid w:val="0000735B"/>
    <w:rsid w:val="00010A42"/>
    <w:rsid w:val="00015345"/>
    <w:rsid w:val="00015409"/>
    <w:rsid w:val="00037C21"/>
    <w:rsid w:val="000A2A79"/>
    <w:rsid w:val="000A7CE6"/>
    <w:rsid w:val="000B7F99"/>
    <w:rsid w:val="000F3813"/>
    <w:rsid w:val="000F38F9"/>
    <w:rsid w:val="000F5966"/>
    <w:rsid w:val="000F6CE1"/>
    <w:rsid w:val="00104668"/>
    <w:rsid w:val="00107CA4"/>
    <w:rsid w:val="001171FC"/>
    <w:rsid w:val="00122A80"/>
    <w:rsid w:val="001420D8"/>
    <w:rsid w:val="00145C38"/>
    <w:rsid w:val="00152CA5"/>
    <w:rsid w:val="00152CE1"/>
    <w:rsid w:val="00156006"/>
    <w:rsid w:val="001569A8"/>
    <w:rsid w:val="001662A8"/>
    <w:rsid w:val="00175D69"/>
    <w:rsid w:val="001766D0"/>
    <w:rsid w:val="001A12FD"/>
    <w:rsid w:val="001D019B"/>
    <w:rsid w:val="001E5D3D"/>
    <w:rsid w:val="001F489F"/>
    <w:rsid w:val="002078CB"/>
    <w:rsid w:val="00221F98"/>
    <w:rsid w:val="00225414"/>
    <w:rsid w:val="00230B58"/>
    <w:rsid w:val="0024534D"/>
    <w:rsid w:val="00247EA6"/>
    <w:rsid w:val="00276B1E"/>
    <w:rsid w:val="00276F15"/>
    <w:rsid w:val="002778B4"/>
    <w:rsid w:val="002A2117"/>
    <w:rsid w:val="002C018D"/>
    <w:rsid w:val="002C28AF"/>
    <w:rsid w:val="002D0D61"/>
    <w:rsid w:val="002E195E"/>
    <w:rsid w:val="002E6D63"/>
    <w:rsid w:val="002F3587"/>
    <w:rsid w:val="0031184D"/>
    <w:rsid w:val="00311BAA"/>
    <w:rsid w:val="00312124"/>
    <w:rsid w:val="00312D02"/>
    <w:rsid w:val="00314912"/>
    <w:rsid w:val="003149CE"/>
    <w:rsid w:val="00342586"/>
    <w:rsid w:val="00350DC0"/>
    <w:rsid w:val="0036064B"/>
    <w:rsid w:val="0036229F"/>
    <w:rsid w:val="003714E9"/>
    <w:rsid w:val="00383FDD"/>
    <w:rsid w:val="003874CC"/>
    <w:rsid w:val="00390E4A"/>
    <w:rsid w:val="00393829"/>
    <w:rsid w:val="0039391A"/>
    <w:rsid w:val="003B067F"/>
    <w:rsid w:val="003B53EB"/>
    <w:rsid w:val="003D1CB8"/>
    <w:rsid w:val="003F14C8"/>
    <w:rsid w:val="00403DA3"/>
    <w:rsid w:val="004200CE"/>
    <w:rsid w:val="00425F85"/>
    <w:rsid w:val="004266F6"/>
    <w:rsid w:val="004526A4"/>
    <w:rsid w:val="00460388"/>
    <w:rsid w:val="004659BA"/>
    <w:rsid w:val="00474F05"/>
    <w:rsid w:val="00476E20"/>
    <w:rsid w:val="00487428"/>
    <w:rsid w:val="004959AC"/>
    <w:rsid w:val="004A2F36"/>
    <w:rsid w:val="004D10EB"/>
    <w:rsid w:val="004E165F"/>
    <w:rsid w:val="004E4FFF"/>
    <w:rsid w:val="004F5992"/>
    <w:rsid w:val="004F7934"/>
    <w:rsid w:val="005212EF"/>
    <w:rsid w:val="00522C1A"/>
    <w:rsid w:val="00525C03"/>
    <w:rsid w:val="0054706A"/>
    <w:rsid w:val="0054781B"/>
    <w:rsid w:val="00557FD4"/>
    <w:rsid w:val="0056409B"/>
    <w:rsid w:val="00571A18"/>
    <w:rsid w:val="005801D8"/>
    <w:rsid w:val="005C7609"/>
    <w:rsid w:val="005E0633"/>
    <w:rsid w:val="005E1CC4"/>
    <w:rsid w:val="005E65E4"/>
    <w:rsid w:val="005F1F9D"/>
    <w:rsid w:val="005F4F3B"/>
    <w:rsid w:val="00603994"/>
    <w:rsid w:val="00604F4F"/>
    <w:rsid w:val="00607789"/>
    <w:rsid w:val="0062060B"/>
    <w:rsid w:val="0062316B"/>
    <w:rsid w:val="00624112"/>
    <w:rsid w:val="00626F39"/>
    <w:rsid w:val="00633F2F"/>
    <w:rsid w:val="00646D91"/>
    <w:rsid w:val="00653CC7"/>
    <w:rsid w:val="006657C0"/>
    <w:rsid w:val="00671689"/>
    <w:rsid w:val="00696E74"/>
    <w:rsid w:val="006A10CE"/>
    <w:rsid w:val="006B69F9"/>
    <w:rsid w:val="00700C6B"/>
    <w:rsid w:val="00705E77"/>
    <w:rsid w:val="00706205"/>
    <w:rsid w:val="0070775F"/>
    <w:rsid w:val="00721AE7"/>
    <w:rsid w:val="007433DE"/>
    <w:rsid w:val="00745358"/>
    <w:rsid w:val="0075095D"/>
    <w:rsid w:val="007618F6"/>
    <w:rsid w:val="00762D7D"/>
    <w:rsid w:val="00763656"/>
    <w:rsid w:val="0077340B"/>
    <w:rsid w:val="007876CB"/>
    <w:rsid w:val="007962BE"/>
    <w:rsid w:val="007A0422"/>
    <w:rsid w:val="007A7CFB"/>
    <w:rsid w:val="007A7EBB"/>
    <w:rsid w:val="007B0002"/>
    <w:rsid w:val="007B5595"/>
    <w:rsid w:val="007D7C22"/>
    <w:rsid w:val="007E28EB"/>
    <w:rsid w:val="007F34D7"/>
    <w:rsid w:val="008053E2"/>
    <w:rsid w:val="00812CEA"/>
    <w:rsid w:val="0083436A"/>
    <w:rsid w:val="00843CB2"/>
    <w:rsid w:val="0085274A"/>
    <w:rsid w:val="008B3F0D"/>
    <w:rsid w:val="008B6E97"/>
    <w:rsid w:val="008B7034"/>
    <w:rsid w:val="008C32D3"/>
    <w:rsid w:val="008D5765"/>
    <w:rsid w:val="008D77DE"/>
    <w:rsid w:val="008F6635"/>
    <w:rsid w:val="009301BF"/>
    <w:rsid w:val="0094414D"/>
    <w:rsid w:val="00951C0C"/>
    <w:rsid w:val="00954DB2"/>
    <w:rsid w:val="00961420"/>
    <w:rsid w:val="0096370D"/>
    <w:rsid w:val="00985996"/>
    <w:rsid w:val="009949ED"/>
    <w:rsid w:val="009E5CA9"/>
    <w:rsid w:val="009F7301"/>
    <w:rsid w:val="00A00F6D"/>
    <w:rsid w:val="00A01259"/>
    <w:rsid w:val="00A110C1"/>
    <w:rsid w:val="00A20FE6"/>
    <w:rsid w:val="00A31B45"/>
    <w:rsid w:val="00A34195"/>
    <w:rsid w:val="00A44A93"/>
    <w:rsid w:val="00A61476"/>
    <w:rsid w:val="00A66F4C"/>
    <w:rsid w:val="00A9313E"/>
    <w:rsid w:val="00AE1E84"/>
    <w:rsid w:val="00AF0B90"/>
    <w:rsid w:val="00B30ED1"/>
    <w:rsid w:val="00B32112"/>
    <w:rsid w:val="00B42C29"/>
    <w:rsid w:val="00B502B2"/>
    <w:rsid w:val="00B564F7"/>
    <w:rsid w:val="00B86EF5"/>
    <w:rsid w:val="00B90963"/>
    <w:rsid w:val="00B977DC"/>
    <w:rsid w:val="00BC407A"/>
    <w:rsid w:val="00BD053E"/>
    <w:rsid w:val="00BD3529"/>
    <w:rsid w:val="00BF3FA5"/>
    <w:rsid w:val="00C106CC"/>
    <w:rsid w:val="00C1487B"/>
    <w:rsid w:val="00C15964"/>
    <w:rsid w:val="00C15C8B"/>
    <w:rsid w:val="00C26E14"/>
    <w:rsid w:val="00C566B4"/>
    <w:rsid w:val="00C6481C"/>
    <w:rsid w:val="00C816F9"/>
    <w:rsid w:val="00C86140"/>
    <w:rsid w:val="00CB11EA"/>
    <w:rsid w:val="00CE2B26"/>
    <w:rsid w:val="00CE6DB4"/>
    <w:rsid w:val="00CF136F"/>
    <w:rsid w:val="00CF306C"/>
    <w:rsid w:val="00D06763"/>
    <w:rsid w:val="00D16970"/>
    <w:rsid w:val="00D173B8"/>
    <w:rsid w:val="00D214E7"/>
    <w:rsid w:val="00D24B4F"/>
    <w:rsid w:val="00D26CC4"/>
    <w:rsid w:val="00D3112D"/>
    <w:rsid w:val="00D32B28"/>
    <w:rsid w:val="00D401B3"/>
    <w:rsid w:val="00D47B4A"/>
    <w:rsid w:val="00D556EF"/>
    <w:rsid w:val="00D856D4"/>
    <w:rsid w:val="00D94542"/>
    <w:rsid w:val="00D971E8"/>
    <w:rsid w:val="00DE3A1E"/>
    <w:rsid w:val="00DF480A"/>
    <w:rsid w:val="00E01498"/>
    <w:rsid w:val="00E142A0"/>
    <w:rsid w:val="00E1523D"/>
    <w:rsid w:val="00E1684D"/>
    <w:rsid w:val="00E37929"/>
    <w:rsid w:val="00E37B5E"/>
    <w:rsid w:val="00E40E5E"/>
    <w:rsid w:val="00E43B06"/>
    <w:rsid w:val="00E5354F"/>
    <w:rsid w:val="00E61A00"/>
    <w:rsid w:val="00E63868"/>
    <w:rsid w:val="00E732DF"/>
    <w:rsid w:val="00E7702F"/>
    <w:rsid w:val="00EB38F2"/>
    <w:rsid w:val="00EC3AC1"/>
    <w:rsid w:val="00EE306C"/>
    <w:rsid w:val="00EE7BA2"/>
    <w:rsid w:val="00F06512"/>
    <w:rsid w:val="00F07CC6"/>
    <w:rsid w:val="00F27D06"/>
    <w:rsid w:val="00F318C7"/>
    <w:rsid w:val="00F31C60"/>
    <w:rsid w:val="00F37E05"/>
    <w:rsid w:val="00F42D0D"/>
    <w:rsid w:val="00F72EAE"/>
    <w:rsid w:val="00FA3873"/>
    <w:rsid w:val="00FB758E"/>
    <w:rsid w:val="00FD77C4"/>
    <w:rsid w:val="00FF1ACA"/>
    <w:rsid w:val="00FF3A71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532D5"/>
  <w15:docId w15:val="{C5E34DB0-1A89-4834-8EED-EC06C311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CFF04-D6E6-4948-9680-ED5CF09C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134</TotalTime>
  <Pages>1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Izabella Kawka</cp:lastModifiedBy>
  <cp:revision>85</cp:revision>
  <cp:lastPrinted>2021-12-21T09:14:00Z</cp:lastPrinted>
  <dcterms:created xsi:type="dcterms:W3CDTF">2020-04-20T13:21:00Z</dcterms:created>
  <dcterms:modified xsi:type="dcterms:W3CDTF">2021-12-22T07:18:00Z</dcterms:modified>
</cp:coreProperties>
</file>