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69" w:rsidRDefault="001A7969" w:rsidP="002B00D3">
      <w:pPr>
        <w:pStyle w:val="SIWZBody"/>
        <w:spacing w:before="0" w:line="276" w:lineRule="auto"/>
        <w:ind w:left="0" w:right="143"/>
        <w:outlineLvl w:val="0"/>
        <w:rPr>
          <w:sz w:val="24"/>
          <w:szCs w:val="24"/>
        </w:rPr>
      </w:pPr>
      <w:r>
        <w:rPr>
          <w:rFonts w:ascii="Verdana" w:hAnsi="Verdana" w:cs="Verdana"/>
        </w:rPr>
        <w:t>PSSE.ADM.272.25.2022.1.PR</w:t>
      </w:r>
      <w:r w:rsidRPr="008E1D81">
        <w:rPr>
          <w:sz w:val="24"/>
          <w:szCs w:val="24"/>
        </w:rPr>
        <w:t xml:space="preserve">                                                                                                  </w:t>
      </w:r>
    </w:p>
    <w:p w:rsidR="001A7969" w:rsidRPr="008E1D81" w:rsidRDefault="001A7969" w:rsidP="002B00D3">
      <w:pPr>
        <w:pStyle w:val="SIWZBody"/>
        <w:spacing w:before="0" w:line="276" w:lineRule="auto"/>
        <w:ind w:left="0" w:right="14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8E1D81">
        <w:rPr>
          <w:sz w:val="24"/>
          <w:szCs w:val="24"/>
        </w:rPr>
        <w:t>Załącznik nr 2 do Zaproszenia</w:t>
      </w:r>
    </w:p>
    <w:p w:rsidR="001A7969" w:rsidRPr="008E1D81" w:rsidRDefault="001A7969" w:rsidP="00EC3397">
      <w:pPr>
        <w:pStyle w:val="SIWZBody"/>
        <w:spacing w:before="0" w:line="276" w:lineRule="auto"/>
        <w:ind w:left="0" w:right="143"/>
        <w:outlineLvl w:val="0"/>
        <w:rPr>
          <w:b/>
          <w:bCs/>
          <w:sz w:val="24"/>
          <w:szCs w:val="24"/>
        </w:rPr>
      </w:pPr>
      <w:r w:rsidRPr="008E1D81">
        <w:rPr>
          <w:b/>
          <w:bCs/>
          <w:sz w:val="24"/>
          <w:szCs w:val="24"/>
        </w:rPr>
        <w:t>Wykonawca</w:t>
      </w:r>
    </w:p>
    <w:p w:rsidR="001A7969" w:rsidRPr="008E1D81" w:rsidRDefault="001A7969" w:rsidP="00EC33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1D81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A7969" w:rsidRPr="008E1D81" w:rsidRDefault="001A7969" w:rsidP="00EC3397">
      <w:pPr>
        <w:pStyle w:val="SIWZBody"/>
        <w:spacing w:before="0" w:line="276" w:lineRule="auto"/>
        <w:ind w:left="0" w:right="143"/>
        <w:jc w:val="left"/>
        <w:outlineLvl w:val="0"/>
        <w:rPr>
          <w:sz w:val="24"/>
          <w:szCs w:val="24"/>
        </w:rPr>
      </w:pPr>
      <w:r w:rsidRPr="008E1D81">
        <w:rPr>
          <w:sz w:val="24"/>
          <w:szCs w:val="24"/>
        </w:rPr>
        <w:t>……………………………….</w:t>
      </w:r>
    </w:p>
    <w:p w:rsidR="001A7969" w:rsidRPr="008E1D81" w:rsidRDefault="001A7969" w:rsidP="00EC3397">
      <w:pPr>
        <w:pStyle w:val="SIWZBody"/>
        <w:spacing w:before="0" w:line="276" w:lineRule="auto"/>
        <w:ind w:left="0" w:right="143"/>
        <w:jc w:val="left"/>
        <w:outlineLvl w:val="0"/>
        <w:rPr>
          <w:sz w:val="24"/>
          <w:szCs w:val="24"/>
        </w:rPr>
      </w:pPr>
      <w:r w:rsidRPr="008E1D81">
        <w:rPr>
          <w:sz w:val="24"/>
          <w:szCs w:val="24"/>
        </w:rPr>
        <w:t>………………………………..</w:t>
      </w:r>
    </w:p>
    <w:p w:rsidR="001A7969" w:rsidRPr="008E1D81" w:rsidRDefault="001A7969" w:rsidP="00EC3397">
      <w:pPr>
        <w:pStyle w:val="SIWZBody"/>
        <w:spacing w:before="0" w:line="276" w:lineRule="auto"/>
        <w:ind w:left="0" w:right="143"/>
        <w:jc w:val="left"/>
        <w:outlineLvl w:val="0"/>
        <w:rPr>
          <w:i/>
          <w:iCs/>
          <w:sz w:val="24"/>
          <w:szCs w:val="24"/>
        </w:rPr>
      </w:pPr>
      <w:r w:rsidRPr="008E1D81">
        <w:rPr>
          <w:i/>
          <w:iCs/>
          <w:sz w:val="24"/>
          <w:szCs w:val="24"/>
        </w:rPr>
        <w:t>/Nazwa i adres Wykonawcy/</w:t>
      </w:r>
    </w:p>
    <w:p w:rsidR="001A7969" w:rsidRPr="008E1D81" w:rsidRDefault="001A7969" w:rsidP="00EC3397">
      <w:pPr>
        <w:pStyle w:val="SIWZBody"/>
        <w:spacing w:before="0" w:line="276" w:lineRule="auto"/>
        <w:ind w:right="143" w:firstLine="4252"/>
        <w:jc w:val="left"/>
        <w:outlineLvl w:val="0"/>
        <w:rPr>
          <w:b/>
          <w:bCs/>
          <w:sz w:val="24"/>
          <w:szCs w:val="24"/>
        </w:rPr>
      </w:pPr>
      <w:r w:rsidRPr="008E1D81">
        <w:rPr>
          <w:b/>
          <w:bCs/>
          <w:sz w:val="24"/>
          <w:szCs w:val="24"/>
        </w:rPr>
        <w:t>Zamawiający:</w:t>
      </w:r>
    </w:p>
    <w:p w:rsidR="001A7969" w:rsidRDefault="001A7969" w:rsidP="00EC3397">
      <w:pPr>
        <w:pStyle w:val="SIWZBody"/>
        <w:spacing w:before="0" w:line="276" w:lineRule="auto"/>
        <w:ind w:left="4536" w:right="143"/>
        <w:outlineLvl w:val="0"/>
        <w:rPr>
          <w:sz w:val="24"/>
          <w:szCs w:val="24"/>
        </w:rPr>
      </w:pPr>
      <w:r>
        <w:rPr>
          <w:sz w:val="24"/>
          <w:szCs w:val="24"/>
        </w:rPr>
        <w:t>Powiatowa Stacja Sanitarno-Epidemiologiczna w Łodzi</w:t>
      </w:r>
    </w:p>
    <w:p w:rsidR="001A7969" w:rsidRPr="008E1D81" w:rsidRDefault="001A7969" w:rsidP="00EC3397">
      <w:pPr>
        <w:pStyle w:val="SIWZBody"/>
        <w:spacing w:before="0" w:line="276" w:lineRule="auto"/>
        <w:ind w:left="4536" w:right="143"/>
        <w:outlineLvl w:val="0"/>
        <w:rPr>
          <w:sz w:val="24"/>
          <w:szCs w:val="24"/>
        </w:rPr>
      </w:pPr>
      <w:r>
        <w:rPr>
          <w:sz w:val="24"/>
          <w:szCs w:val="24"/>
        </w:rPr>
        <w:t>93-189 ŁÓDŹ; Przybyszewskiego 10</w:t>
      </w:r>
    </w:p>
    <w:p w:rsidR="001A7969" w:rsidRPr="008E1D81" w:rsidRDefault="001A7969" w:rsidP="00EC3397">
      <w:pPr>
        <w:pStyle w:val="SIWZBody"/>
        <w:spacing w:before="0" w:line="276" w:lineRule="auto"/>
        <w:ind w:left="4536" w:right="143"/>
        <w:outlineLvl w:val="0"/>
        <w:rPr>
          <w:sz w:val="24"/>
          <w:szCs w:val="24"/>
        </w:rPr>
      </w:pPr>
    </w:p>
    <w:p w:rsidR="001A7969" w:rsidRPr="008E1D81" w:rsidRDefault="001A7969" w:rsidP="00EC33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7969" w:rsidRPr="008E1D81" w:rsidRDefault="001A7969" w:rsidP="00EC33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D81">
        <w:rPr>
          <w:rFonts w:ascii="Times New Roman" w:hAnsi="Times New Roman" w:cs="Times New Roman"/>
          <w:sz w:val="24"/>
          <w:szCs w:val="24"/>
        </w:rPr>
        <w:t>FORMULARZ OFERTOWY</w:t>
      </w:r>
    </w:p>
    <w:p w:rsidR="001A7969" w:rsidRPr="008E1D81" w:rsidRDefault="001A7969" w:rsidP="00EC33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7969" w:rsidRPr="008E1D81" w:rsidRDefault="001A7969" w:rsidP="00EC3397">
      <w:pPr>
        <w:pStyle w:val="BodyText"/>
        <w:numPr>
          <w:ilvl w:val="2"/>
          <w:numId w:val="1"/>
        </w:numPr>
        <w:spacing w:line="276" w:lineRule="auto"/>
        <w:ind w:left="426" w:hanging="426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E1D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 odpowiedzi zaproszenie do negocjacji na usługę </w:t>
      </w:r>
      <w:r w:rsidRPr="008E1D81">
        <w:rPr>
          <w:rFonts w:ascii="Times New Roman" w:hAnsi="Times New Roman" w:cs="Times New Roman"/>
          <w:spacing w:val="-1"/>
          <w:sz w:val="24"/>
          <w:szCs w:val="24"/>
        </w:rPr>
        <w:t xml:space="preserve">wykonania </w:t>
      </w:r>
      <w:r w:rsidRPr="008E1D81">
        <w:rPr>
          <w:rFonts w:ascii="Times New Roman" w:hAnsi="Times New Roman" w:cs="Times New Roman"/>
          <w:sz w:val="24"/>
          <w:szCs w:val="24"/>
        </w:rPr>
        <w:t xml:space="preserve">Programu Funkcjonalno – Użytkowego dla </w:t>
      </w:r>
      <w:r>
        <w:rPr>
          <w:rFonts w:ascii="Times New Roman" w:hAnsi="Times New Roman" w:cs="Times New Roman"/>
          <w:sz w:val="24"/>
          <w:szCs w:val="24"/>
        </w:rPr>
        <w:t>PSSE</w:t>
      </w:r>
      <w:r w:rsidRPr="008E1D81">
        <w:rPr>
          <w:rFonts w:ascii="Times New Roman" w:hAnsi="Times New Roman" w:cs="Times New Roman"/>
          <w:sz w:val="24"/>
          <w:szCs w:val="24"/>
        </w:rPr>
        <w:t xml:space="preserve"> w Łodzi</w:t>
      </w:r>
    </w:p>
    <w:p w:rsidR="001A7969" w:rsidRPr="008E1D81" w:rsidRDefault="001A7969" w:rsidP="00224976">
      <w:pPr>
        <w:pStyle w:val="BodyText"/>
        <w:spacing w:line="276" w:lineRule="auto"/>
        <w:ind w:left="42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E1D81">
        <w:rPr>
          <w:rFonts w:ascii="Times New Roman" w:hAnsi="Times New Roman" w:cs="Times New Roman"/>
          <w:b w:val="0"/>
          <w:bCs w:val="0"/>
          <w:sz w:val="24"/>
          <w:szCs w:val="24"/>
        </w:rPr>
        <w:t>Składamy ofertę na wykonanie przedmiotu zamówienia za łączną kwotę:</w:t>
      </w:r>
    </w:p>
    <w:p w:rsidR="001A7969" w:rsidRPr="008E1D81" w:rsidRDefault="001A7969" w:rsidP="00EC3397">
      <w:pPr>
        <w:pStyle w:val="BodyText"/>
        <w:spacing w:line="276" w:lineRule="auto"/>
        <w:ind w:firstLine="42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E1D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wartość netto: ………….. PLN </w:t>
      </w:r>
    </w:p>
    <w:p w:rsidR="001A7969" w:rsidRPr="008E1D81" w:rsidRDefault="001A7969" w:rsidP="00EC3397">
      <w:pPr>
        <w:pStyle w:val="BodyText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E1D81">
        <w:rPr>
          <w:rFonts w:ascii="Times New Roman" w:hAnsi="Times New Roman" w:cs="Times New Roman"/>
          <w:b w:val="0"/>
          <w:bCs w:val="0"/>
          <w:sz w:val="24"/>
          <w:szCs w:val="24"/>
        </w:rPr>
        <w:t>(słownie: …………………………………………… złotych)</w:t>
      </w:r>
    </w:p>
    <w:p w:rsidR="001A7969" w:rsidRPr="008E1D81" w:rsidRDefault="001A7969" w:rsidP="00EC3397">
      <w:pPr>
        <w:pStyle w:val="1txt"/>
        <w:spacing w:line="276" w:lineRule="auto"/>
        <w:ind w:left="0" w:firstLine="426"/>
        <w:rPr>
          <w:sz w:val="24"/>
          <w:szCs w:val="24"/>
        </w:rPr>
      </w:pPr>
      <w:r w:rsidRPr="008E1D81">
        <w:rPr>
          <w:sz w:val="24"/>
          <w:szCs w:val="24"/>
        </w:rPr>
        <w:t>VAT:……%</w:t>
      </w:r>
    </w:p>
    <w:p w:rsidR="001A7969" w:rsidRPr="008E1D81" w:rsidRDefault="001A7969" w:rsidP="00EC3397">
      <w:pPr>
        <w:pStyle w:val="1txt"/>
        <w:spacing w:line="276" w:lineRule="auto"/>
        <w:ind w:left="0" w:firstLine="426"/>
        <w:rPr>
          <w:sz w:val="24"/>
          <w:szCs w:val="24"/>
        </w:rPr>
      </w:pPr>
      <w:r w:rsidRPr="008E1D81">
        <w:rPr>
          <w:sz w:val="24"/>
          <w:szCs w:val="24"/>
        </w:rPr>
        <w:t xml:space="preserve">wartość brutto: ………….. PLN </w:t>
      </w:r>
    </w:p>
    <w:p w:rsidR="001A7969" w:rsidRPr="008E1D81" w:rsidRDefault="001A7969" w:rsidP="00EC3397">
      <w:pPr>
        <w:pStyle w:val="1txt"/>
        <w:spacing w:line="276" w:lineRule="auto"/>
        <w:ind w:left="0" w:firstLine="426"/>
        <w:rPr>
          <w:sz w:val="24"/>
          <w:szCs w:val="24"/>
        </w:rPr>
      </w:pPr>
      <w:r w:rsidRPr="008E1D81">
        <w:rPr>
          <w:sz w:val="24"/>
          <w:szCs w:val="24"/>
        </w:rPr>
        <w:t>(słownie: ………………………………………….złotych)</w:t>
      </w:r>
    </w:p>
    <w:p w:rsidR="001A7969" w:rsidRPr="008E1D81" w:rsidRDefault="001A7969" w:rsidP="00EC3397">
      <w:pPr>
        <w:pStyle w:val="1txt"/>
        <w:spacing w:line="276" w:lineRule="auto"/>
        <w:ind w:left="0" w:firstLine="426"/>
        <w:rPr>
          <w:sz w:val="24"/>
          <w:szCs w:val="24"/>
        </w:rPr>
      </w:pPr>
      <w:r w:rsidRPr="008E1D81">
        <w:rPr>
          <w:sz w:val="24"/>
          <w:szCs w:val="24"/>
        </w:rPr>
        <w:t xml:space="preserve"> </w:t>
      </w:r>
    </w:p>
    <w:p w:rsidR="001A7969" w:rsidRPr="008E1D81" w:rsidRDefault="001A7969" w:rsidP="00EC3397">
      <w:pPr>
        <w:pStyle w:val="1txt"/>
        <w:spacing w:line="276" w:lineRule="auto"/>
        <w:rPr>
          <w:sz w:val="24"/>
          <w:szCs w:val="24"/>
        </w:rPr>
      </w:pPr>
      <w:r w:rsidRPr="008E1D81">
        <w:rPr>
          <w:sz w:val="24"/>
          <w:szCs w:val="24"/>
        </w:rPr>
        <w:t>II.</w:t>
      </w:r>
      <w:r w:rsidRPr="008E1D81">
        <w:rPr>
          <w:sz w:val="24"/>
          <w:szCs w:val="24"/>
        </w:rPr>
        <w:tab/>
        <w:t>Dane kontaktowe Wykonawcy:</w:t>
      </w:r>
    </w:p>
    <w:p w:rsidR="001A7969" w:rsidRPr="008E1D81" w:rsidRDefault="001A7969" w:rsidP="00EC3397">
      <w:pPr>
        <w:pStyle w:val="1txt"/>
        <w:numPr>
          <w:ilvl w:val="0"/>
          <w:numId w:val="3"/>
        </w:numPr>
        <w:spacing w:line="276" w:lineRule="auto"/>
        <w:ind w:left="284" w:hanging="284"/>
        <w:rPr>
          <w:sz w:val="24"/>
          <w:szCs w:val="24"/>
        </w:rPr>
      </w:pPr>
      <w:r w:rsidRPr="008E1D81">
        <w:rPr>
          <w:sz w:val="24"/>
          <w:szCs w:val="24"/>
        </w:rPr>
        <w:t>Wszelką korespondencję w sprawie przedmiotowego zamówienia należy kierować do :</w:t>
      </w:r>
    </w:p>
    <w:p w:rsidR="001A7969" w:rsidRPr="008E1D81" w:rsidRDefault="001A7969" w:rsidP="00EC3397">
      <w:pPr>
        <w:pStyle w:val="1txt"/>
        <w:spacing w:line="276" w:lineRule="auto"/>
        <w:ind w:firstLine="425"/>
        <w:rPr>
          <w:sz w:val="24"/>
          <w:szCs w:val="24"/>
        </w:rPr>
      </w:pPr>
      <w:r w:rsidRPr="008E1D81">
        <w:rPr>
          <w:sz w:val="24"/>
          <w:szCs w:val="24"/>
        </w:rPr>
        <w:t xml:space="preserve">………………………………………(imię i nazwisko/ nazwa) </w:t>
      </w:r>
    </w:p>
    <w:p w:rsidR="001A7969" w:rsidRPr="008E1D81" w:rsidRDefault="001A7969" w:rsidP="00EC3397">
      <w:pPr>
        <w:pStyle w:val="1txt"/>
        <w:spacing w:line="276" w:lineRule="auto"/>
        <w:ind w:firstLine="425"/>
        <w:rPr>
          <w:sz w:val="24"/>
          <w:szCs w:val="24"/>
        </w:rPr>
      </w:pPr>
      <w:r w:rsidRPr="008E1D81">
        <w:rPr>
          <w:sz w:val="24"/>
          <w:szCs w:val="24"/>
        </w:rPr>
        <w:t>……………………………………….(adres)</w:t>
      </w:r>
    </w:p>
    <w:p w:rsidR="001A7969" w:rsidRPr="008E1D81" w:rsidRDefault="001A7969" w:rsidP="00EC3397">
      <w:pPr>
        <w:pStyle w:val="1txt"/>
        <w:spacing w:line="276" w:lineRule="auto"/>
        <w:ind w:firstLine="425"/>
        <w:rPr>
          <w:sz w:val="24"/>
          <w:szCs w:val="24"/>
        </w:rPr>
      </w:pPr>
      <w:r w:rsidRPr="008E1D81">
        <w:rPr>
          <w:sz w:val="24"/>
          <w:szCs w:val="24"/>
        </w:rPr>
        <w:t>……………………………………….(telefon/fax)</w:t>
      </w:r>
    </w:p>
    <w:p w:rsidR="001A7969" w:rsidRPr="008E1D81" w:rsidRDefault="001A7969" w:rsidP="00EC3397">
      <w:pPr>
        <w:pStyle w:val="1txt"/>
        <w:spacing w:line="276" w:lineRule="auto"/>
        <w:ind w:firstLine="425"/>
        <w:rPr>
          <w:sz w:val="24"/>
          <w:szCs w:val="24"/>
        </w:rPr>
      </w:pPr>
      <w:r w:rsidRPr="008E1D81">
        <w:rPr>
          <w:sz w:val="24"/>
          <w:szCs w:val="24"/>
        </w:rPr>
        <w:t>……………………………………….(adres e-mail)</w:t>
      </w:r>
    </w:p>
    <w:p w:rsidR="001A7969" w:rsidRPr="002B00D3" w:rsidRDefault="001A7969" w:rsidP="00EC3397">
      <w:pPr>
        <w:pStyle w:val="1txt"/>
        <w:spacing w:line="276" w:lineRule="auto"/>
        <w:rPr>
          <w:sz w:val="24"/>
          <w:szCs w:val="24"/>
        </w:rPr>
      </w:pPr>
      <w:r w:rsidRPr="008E1D81">
        <w:rPr>
          <w:sz w:val="24"/>
          <w:szCs w:val="24"/>
        </w:rPr>
        <w:t>2.</w:t>
      </w:r>
      <w:r w:rsidRPr="008E1D81">
        <w:rPr>
          <w:sz w:val="24"/>
          <w:szCs w:val="24"/>
        </w:rPr>
        <w:tab/>
        <w:t>Osobami upoważnionymi do kontaktów z Zamawiającym w sprawie zawarcia i realizacji umowy są:</w:t>
      </w:r>
    </w:p>
    <w:p w:rsidR="001A7969" w:rsidRPr="008E1D81" w:rsidRDefault="001A7969" w:rsidP="00EC3397">
      <w:pPr>
        <w:pStyle w:val="1txt"/>
        <w:spacing w:line="276" w:lineRule="auto"/>
        <w:ind w:firstLine="283"/>
        <w:rPr>
          <w:sz w:val="24"/>
          <w:szCs w:val="24"/>
          <w:lang w:val="en-US"/>
        </w:rPr>
      </w:pPr>
      <w:r w:rsidRPr="008E1D81">
        <w:rPr>
          <w:sz w:val="24"/>
          <w:szCs w:val="24"/>
          <w:lang w:val="en-US"/>
        </w:rPr>
        <w:t>……………………… tel.…………………… e-mail…………………..…..</w:t>
      </w:r>
    </w:p>
    <w:p w:rsidR="001A7969" w:rsidRPr="008E1D81" w:rsidRDefault="001A7969" w:rsidP="00EC3397">
      <w:pPr>
        <w:pStyle w:val="1txt"/>
        <w:spacing w:line="276" w:lineRule="auto"/>
        <w:ind w:firstLine="283"/>
        <w:rPr>
          <w:sz w:val="24"/>
          <w:szCs w:val="24"/>
          <w:lang w:val="en-US"/>
        </w:rPr>
      </w:pPr>
      <w:r w:rsidRPr="008E1D81">
        <w:rPr>
          <w:sz w:val="24"/>
          <w:szCs w:val="24"/>
          <w:lang w:val="en-US"/>
        </w:rPr>
        <w:t>……………………… tel.…………………… e-mail……………………....</w:t>
      </w:r>
    </w:p>
    <w:p w:rsidR="001A7969" w:rsidRDefault="001A7969" w:rsidP="00EC3397">
      <w:pPr>
        <w:pStyle w:val="1txt"/>
        <w:spacing w:line="276" w:lineRule="auto"/>
        <w:ind w:firstLine="283"/>
        <w:rPr>
          <w:sz w:val="24"/>
          <w:szCs w:val="24"/>
          <w:lang w:val="en-US"/>
        </w:rPr>
      </w:pPr>
      <w:bookmarkStart w:id="0" w:name="_GoBack"/>
      <w:bookmarkEnd w:id="0"/>
    </w:p>
    <w:p w:rsidR="001A7969" w:rsidRDefault="001A7969" w:rsidP="00EC3397">
      <w:pPr>
        <w:pStyle w:val="1txt"/>
        <w:spacing w:line="276" w:lineRule="auto"/>
        <w:ind w:firstLine="283"/>
        <w:rPr>
          <w:sz w:val="24"/>
          <w:szCs w:val="24"/>
          <w:lang w:val="en-US"/>
        </w:rPr>
      </w:pPr>
    </w:p>
    <w:p w:rsidR="001A7969" w:rsidRPr="008E1D81" w:rsidRDefault="001A7969" w:rsidP="00EC3397">
      <w:pPr>
        <w:pStyle w:val="1txt"/>
        <w:spacing w:line="276" w:lineRule="auto"/>
        <w:ind w:firstLine="283"/>
        <w:rPr>
          <w:sz w:val="24"/>
          <w:szCs w:val="24"/>
          <w:lang w:val="en-US"/>
        </w:rPr>
      </w:pPr>
    </w:p>
    <w:p w:rsidR="001A7969" w:rsidRPr="008E1D81" w:rsidRDefault="001A7969" w:rsidP="00EC3397">
      <w:pPr>
        <w:pStyle w:val="1txt"/>
        <w:tabs>
          <w:tab w:val="clear" w:pos="9072"/>
          <w:tab w:val="right" w:leader="dot" w:pos="0"/>
        </w:tabs>
        <w:spacing w:line="276" w:lineRule="auto"/>
        <w:rPr>
          <w:sz w:val="24"/>
          <w:szCs w:val="24"/>
        </w:rPr>
      </w:pPr>
      <w:r w:rsidRPr="008E1D81">
        <w:rPr>
          <w:sz w:val="24"/>
          <w:szCs w:val="24"/>
        </w:rPr>
        <w:t>III. Oświadczenia</w:t>
      </w:r>
    </w:p>
    <w:p w:rsidR="001A7969" w:rsidRPr="008E1D81" w:rsidRDefault="001A7969" w:rsidP="00EC3397">
      <w:pPr>
        <w:pStyle w:val="1txt"/>
        <w:numPr>
          <w:ilvl w:val="0"/>
          <w:numId w:val="4"/>
        </w:numPr>
        <w:tabs>
          <w:tab w:val="clear" w:pos="9072"/>
          <w:tab w:val="right" w:leader="dot" w:pos="0"/>
        </w:tabs>
        <w:spacing w:line="276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E1D81">
        <w:rPr>
          <w:sz w:val="24"/>
          <w:szCs w:val="24"/>
        </w:rPr>
        <w:t>Oświadczamy, że:</w:t>
      </w:r>
    </w:p>
    <w:p w:rsidR="001A7969" w:rsidRPr="008E1D81" w:rsidRDefault="001A7969" w:rsidP="00EC3397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1D81">
        <w:rPr>
          <w:rFonts w:ascii="Times New Roman" w:hAnsi="Times New Roman" w:cs="Times New Roman"/>
          <w:sz w:val="24"/>
          <w:szCs w:val="24"/>
        </w:rPr>
        <w:t xml:space="preserve">zamówienie realizujemy w terminie do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E1D81">
        <w:rPr>
          <w:rFonts w:ascii="Times New Roman" w:hAnsi="Times New Roman" w:cs="Times New Roman"/>
          <w:sz w:val="24"/>
          <w:szCs w:val="24"/>
        </w:rPr>
        <w:t xml:space="preserve"> dni od daty zawarcia umowy.</w:t>
      </w:r>
    </w:p>
    <w:p w:rsidR="001A7969" w:rsidRPr="00A97F51" w:rsidRDefault="001A7969" w:rsidP="00EC3397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96334224"/>
      <w:r w:rsidRPr="00A97F51">
        <w:rPr>
          <w:rFonts w:ascii="Times New Roman" w:hAnsi="Times New Roman" w:cs="Times New Roman"/>
          <w:sz w:val="24"/>
          <w:szCs w:val="24"/>
        </w:rPr>
        <w:t>Wykonaliśmy minimum jeden projekt budowlany lub PFU dla systemu klimatyzacji o mocy min.: 33 kW</w:t>
      </w:r>
    </w:p>
    <w:p w:rsidR="001A7969" w:rsidRPr="008E1D81" w:rsidRDefault="001A7969" w:rsidP="00EC3397">
      <w:pPr>
        <w:pStyle w:val="1txt"/>
        <w:tabs>
          <w:tab w:val="clear" w:pos="9072"/>
          <w:tab w:val="right" w:leader="dot" w:pos="0"/>
        </w:tabs>
        <w:spacing w:line="276" w:lineRule="auto"/>
        <w:ind w:left="1146" w:firstLine="0"/>
        <w:rPr>
          <w:sz w:val="24"/>
          <w:szCs w:val="24"/>
        </w:rPr>
      </w:pPr>
      <w:r w:rsidRPr="008E1D81">
        <w:rPr>
          <w:sz w:val="24"/>
          <w:szCs w:val="24"/>
        </w:rPr>
        <w:t>Dane projektu:</w:t>
      </w:r>
    </w:p>
    <w:tbl>
      <w:tblPr>
        <w:tblW w:w="8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132"/>
        <w:gridCol w:w="2117"/>
        <w:gridCol w:w="1455"/>
        <w:gridCol w:w="2150"/>
      </w:tblGrid>
      <w:tr w:rsidR="001A7969" w:rsidRPr="00ED5F95">
        <w:trPr>
          <w:trHeight w:val="1423"/>
        </w:trPr>
        <w:tc>
          <w:tcPr>
            <w:tcW w:w="614" w:type="dxa"/>
          </w:tcPr>
          <w:p w:rsidR="001A7969" w:rsidRPr="00ED5F95" w:rsidRDefault="001A7969" w:rsidP="00ED5F95">
            <w:pPr>
              <w:pStyle w:val="1txt"/>
              <w:tabs>
                <w:tab w:val="clear" w:pos="9072"/>
                <w:tab w:val="right" w:leader="dot" w:pos="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ED5F95">
              <w:rPr>
                <w:sz w:val="24"/>
                <w:szCs w:val="24"/>
              </w:rPr>
              <w:t>Lp.</w:t>
            </w:r>
          </w:p>
        </w:tc>
        <w:tc>
          <w:tcPr>
            <w:tcW w:w="2132" w:type="dxa"/>
          </w:tcPr>
          <w:p w:rsidR="001A7969" w:rsidRPr="00ED5F95" w:rsidRDefault="001A7969" w:rsidP="00ED5F95">
            <w:pPr>
              <w:pStyle w:val="1txt"/>
              <w:tabs>
                <w:tab w:val="clear" w:pos="9072"/>
                <w:tab w:val="right" w:leader="dot" w:pos="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ED5F95">
              <w:rPr>
                <w:sz w:val="24"/>
                <w:szCs w:val="24"/>
              </w:rPr>
              <w:t>nazwa projektu wraz z krótkim opisem</w:t>
            </w:r>
          </w:p>
        </w:tc>
        <w:tc>
          <w:tcPr>
            <w:tcW w:w="2117" w:type="dxa"/>
          </w:tcPr>
          <w:p w:rsidR="001A7969" w:rsidRPr="00ED5F95" w:rsidRDefault="001A7969" w:rsidP="00ED5F95">
            <w:pPr>
              <w:pStyle w:val="1txt"/>
              <w:tabs>
                <w:tab w:val="clear" w:pos="9072"/>
                <w:tab w:val="right" w:leader="dot" w:pos="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ED5F95">
              <w:rPr>
                <w:sz w:val="24"/>
                <w:szCs w:val="24"/>
              </w:rPr>
              <w:t>Wskazanie inwestora wraz z adresem</w:t>
            </w:r>
          </w:p>
        </w:tc>
        <w:tc>
          <w:tcPr>
            <w:tcW w:w="1455" w:type="dxa"/>
          </w:tcPr>
          <w:p w:rsidR="001A7969" w:rsidRPr="00ED5F95" w:rsidRDefault="001A7969" w:rsidP="00ED5F95">
            <w:pPr>
              <w:pStyle w:val="1txt"/>
              <w:tabs>
                <w:tab w:val="clear" w:pos="9072"/>
                <w:tab w:val="right" w:leader="dot" w:pos="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ED5F95">
              <w:rPr>
                <w:sz w:val="24"/>
                <w:szCs w:val="24"/>
              </w:rPr>
              <w:t>Termin realizacji</w:t>
            </w:r>
          </w:p>
        </w:tc>
        <w:tc>
          <w:tcPr>
            <w:tcW w:w="2150" w:type="dxa"/>
          </w:tcPr>
          <w:p w:rsidR="001A7969" w:rsidRPr="00ED5F95" w:rsidRDefault="001A7969" w:rsidP="00ED5F95">
            <w:pPr>
              <w:pStyle w:val="1txt"/>
              <w:tabs>
                <w:tab w:val="clear" w:pos="9072"/>
                <w:tab w:val="right" w:leader="dot" w:pos="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ED5F95">
              <w:rPr>
                <w:sz w:val="24"/>
                <w:szCs w:val="24"/>
              </w:rPr>
              <w:t>Moc systemu klimatyzacji</w:t>
            </w:r>
          </w:p>
        </w:tc>
      </w:tr>
      <w:tr w:rsidR="001A7969" w:rsidRPr="00ED5F95">
        <w:trPr>
          <w:trHeight w:val="485"/>
        </w:trPr>
        <w:tc>
          <w:tcPr>
            <w:tcW w:w="614" w:type="dxa"/>
          </w:tcPr>
          <w:p w:rsidR="001A7969" w:rsidRPr="00ED5F95" w:rsidRDefault="001A7969" w:rsidP="00ED5F95">
            <w:pPr>
              <w:pStyle w:val="1txt"/>
              <w:tabs>
                <w:tab w:val="clear" w:pos="9072"/>
                <w:tab w:val="right" w:leader="dot" w:pos="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1A7969" w:rsidRPr="00ED5F95" w:rsidRDefault="001A7969" w:rsidP="00ED5F95">
            <w:pPr>
              <w:pStyle w:val="1txt"/>
              <w:tabs>
                <w:tab w:val="clear" w:pos="9072"/>
                <w:tab w:val="right" w:leader="dot" w:pos="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1A7969" w:rsidRPr="00ED5F95" w:rsidRDefault="001A7969" w:rsidP="00ED5F95">
            <w:pPr>
              <w:pStyle w:val="1txt"/>
              <w:tabs>
                <w:tab w:val="clear" w:pos="9072"/>
                <w:tab w:val="right" w:leader="dot" w:pos="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1A7969" w:rsidRPr="00ED5F95" w:rsidRDefault="001A7969" w:rsidP="00ED5F95">
            <w:pPr>
              <w:pStyle w:val="1txt"/>
              <w:tabs>
                <w:tab w:val="clear" w:pos="9072"/>
                <w:tab w:val="right" w:leader="dot" w:pos="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1A7969" w:rsidRPr="00ED5F95" w:rsidRDefault="001A7969" w:rsidP="00ED5F95">
            <w:pPr>
              <w:pStyle w:val="1txt"/>
              <w:tabs>
                <w:tab w:val="clear" w:pos="9072"/>
                <w:tab w:val="right" w:leader="dot" w:pos="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A7969" w:rsidRPr="00ED5F95">
        <w:trPr>
          <w:trHeight w:val="468"/>
        </w:trPr>
        <w:tc>
          <w:tcPr>
            <w:tcW w:w="614" w:type="dxa"/>
          </w:tcPr>
          <w:p w:rsidR="001A7969" w:rsidRPr="00ED5F95" w:rsidRDefault="001A7969" w:rsidP="00ED5F95">
            <w:pPr>
              <w:pStyle w:val="1txt"/>
              <w:tabs>
                <w:tab w:val="clear" w:pos="9072"/>
                <w:tab w:val="right" w:leader="dot" w:pos="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1A7969" w:rsidRPr="00ED5F95" w:rsidRDefault="001A7969" w:rsidP="00ED5F95">
            <w:pPr>
              <w:pStyle w:val="1txt"/>
              <w:tabs>
                <w:tab w:val="clear" w:pos="9072"/>
                <w:tab w:val="right" w:leader="dot" w:pos="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1A7969" w:rsidRPr="00ED5F95" w:rsidRDefault="001A7969" w:rsidP="00ED5F95">
            <w:pPr>
              <w:pStyle w:val="1txt"/>
              <w:tabs>
                <w:tab w:val="clear" w:pos="9072"/>
                <w:tab w:val="right" w:leader="dot" w:pos="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1A7969" w:rsidRPr="00ED5F95" w:rsidRDefault="001A7969" w:rsidP="00ED5F95">
            <w:pPr>
              <w:pStyle w:val="1txt"/>
              <w:tabs>
                <w:tab w:val="clear" w:pos="9072"/>
                <w:tab w:val="right" w:leader="dot" w:pos="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1A7969" w:rsidRPr="00ED5F95" w:rsidRDefault="001A7969" w:rsidP="00ED5F95">
            <w:pPr>
              <w:pStyle w:val="1txt"/>
              <w:tabs>
                <w:tab w:val="clear" w:pos="9072"/>
                <w:tab w:val="right" w:leader="dot" w:pos="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bookmarkEnd w:id="1"/>
    </w:tbl>
    <w:p w:rsidR="001A7969" w:rsidRPr="008E1D81" w:rsidRDefault="001A7969" w:rsidP="00EC3397">
      <w:pPr>
        <w:pStyle w:val="1txt"/>
        <w:tabs>
          <w:tab w:val="clear" w:pos="9072"/>
          <w:tab w:val="right" w:leader="dot" w:pos="0"/>
        </w:tabs>
        <w:spacing w:line="276" w:lineRule="auto"/>
        <w:ind w:left="1146" w:firstLine="0"/>
        <w:rPr>
          <w:sz w:val="24"/>
          <w:szCs w:val="24"/>
        </w:rPr>
      </w:pPr>
    </w:p>
    <w:p w:rsidR="001A7969" w:rsidRDefault="001A7969" w:rsidP="00D91765">
      <w:pPr>
        <w:pStyle w:val="1txt"/>
        <w:tabs>
          <w:tab w:val="clear" w:pos="9072"/>
          <w:tab w:val="right" w:leader="dot" w:pos="0"/>
        </w:tabs>
        <w:spacing w:line="276" w:lineRule="auto"/>
        <w:ind w:left="1146" w:firstLine="0"/>
        <w:rPr>
          <w:sz w:val="24"/>
          <w:szCs w:val="24"/>
        </w:rPr>
      </w:pPr>
    </w:p>
    <w:p w:rsidR="001A7969" w:rsidRPr="008E1D81" w:rsidRDefault="001A7969" w:rsidP="00D91765">
      <w:pPr>
        <w:pStyle w:val="1txt"/>
        <w:numPr>
          <w:ilvl w:val="0"/>
          <w:numId w:val="2"/>
        </w:numPr>
        <w:tabs>
          <w:tab w:val="clear" w:pos="9072"/>
          <w:tab w:val="right" w:leader="dot" w:pos="0"/>
        </w:tabs>
        <w:spacing w:line="276" w:lineRule="auto"/>
        <w:rPr>
          <w:sz w:val="24"/>
          <w:szCs w:val="24"/>
        </w:rPr>
      </w:pPr>
      <w:r w:rsidRPr="008E1D81">
        <w:rPr>
          <w:sz w:val="24"/>
          <w:szCs w:val="24"/>
        </w:rPr>
        <w:t xml:space="preserve">podane w ofercie ceny zawierają wszystkie koszty niezbędne do prawidłowej realizacji przedmiotu zamówienia, </w:t>
      </w:r>
    </w:p>
    <w:p w:rsidR="001A7969" w:rsidRPr="008E1D81" w:rsidRDefault="001A7969" w:rsidP="00D91765">
      <w:pPr>
        <w:pStyle w:val="1txt"/>
        <w:numPr>
          <w:ilvl w:val="0"/>
          <w:numId w:val="2"/>
        </w:numPr>
        <w:tabs>
          <w:tab w:val="clear" w:pos="9072"/>
          <w:tab w:val="right" w:leader="dot" w:pos="0"/>
        </w:tabs>
        <w:spacing w:line="276" w:lineRule="auto"/>
        <w:rPr>
          <w:sz w:val="24"/>
          <w:szCs w:val="24"/>
        </w:rPr>
      </w:pPr>
      <w:r w:rsidRPr="008E1D81">
        <w:rPr>
          <w:sz w:val="24"/>
          <w:szCs w:val="24"/>
        </w:rPr>
        <w:t>podana przez nas wartość zamówienia nie ulegnie zmianie w czasie trwania przedmiotowej umowy,</w:t>
      </w:r>
    </w:p>
    <w:p w:rsidR="001A7969" w:rsidRPr="008E1D81" w:rsidRDefault="001A7969" w:rsidP="00D91765">
      <w:pPr>
        <w:pStyle w:val="1txt"/>
        <w:numPr>
          <w:ilvl w:val="0"/>
          <w:numId w:val="2"/>
        </w:numPr>
        <w:tabs>
          <w:tab w:val="clear" w:pos="9072"/>
          <w:tab w:val="right" w:leader="dot" w:pos="0"/>
        </w:tabs>
        <w:spacing w:line="276" w:lineRule="auto"/>
        <w:rPr>
          <w:sz w:val="24"/>
          <w:szCs w:val="24"/>
        </w:rPr>
      </w:pPr>
      <w:r w:rsidRPr="008E1D81">
        <w:rPr>
          <w:sz w:val="24"/>
          <w:szCs w:val="24"/>
        </w:rPr>
        <w:t>w przypadku wyboru naszej oferty zobowiązujemy się do zawarcia umowy, w miejscu i terminie wyznaczonym przez Zamawiającego,</w:t>
      </w:r>
    </w:p>
    <w:p w:rsidR="001A7969" w:rsidRPr="00EC3397" w:rsidRDefault="001A7969" w:rsidP="00D91765">
      <w:pPr>
        <w:pStyle w:val="1txt"/>
        <w:numPr>
          <w:ilvl w:val="0"/>
          <w:numId w:val="2"/>
        </w:numPr>
        <w:tabs>
          <w:tab w:val="clear" w:pos="9072"/>
          <w:tab w:val="right" w:leader="dot" w:pos="0"/>
        </w:tabs>
        <w:spacing w:line="276" w:lineRule="auto"/>
        <w:rPr>
          <w:sz w:val="24"/>
          <w:szCs w:val="24"/>
        </w:rPr>
      </w:pPr>
      <w:r w:rsidRPr="008E1D81">
        <w:rPr>
          <w:sz w:val="24"/>
          <w:szCs w:val="24"/>
        </w:rPr>
        <w:t>Świadomi treści art. 297 Kodeksu karnego, oświadczamy, że załączone do oferty dokumenty opisują stan faktyczny i prawny, aktualny na dzień otwarcia ofert</w:t>
      </w:r>
    </w:p>
    <w:p w:rsidR="001A7969" w:rsidRDefault="001A7969" w:rsidP="00EC3397">
      <w:pPr>
        <w:pStyle w:val="1txt"/>
        <w:tabs>
          <w:tab w:val="clear" w:pos="9072"/>
          <w:tab w:val="right" w:leader="dot" w:pos="0"/>
        </w:tabs>
        <w:spacing w:line="276" w:lineRule="auto"/>
        <w:rPr>
          <w:sz w:val="24"/>
          <w:szCs w:val="24"/>
        </w:rPr>
      </w:pPr>
    </w:p>
    <w:p w:rsidR="001A7969" w:rsidRDefault="001A7969" w:rsidP="00EC3397">
      <w:pPr>
        <w:pStyle w:val="1txt"/>
        <w:tabs>
          <w:tab w:val="clear" w:pos="9072"/>
          <w:tab w:val="right" w:leader="dot" w:pos="0"/>
        </w:tabs>
        <w:spacing w:line="276" w:lineRule="auto"/>
        <w:rPr>
          <w:sz w:val="24"/>
          <w:szCs w:val="24"/>
        </w:rPr>
      </w:pPr>
    </w:p>
    <w:p w:rsidR="001A7969" w:rsidRDefault="001A7969" w:rsidP="00EC3397">
      <w:pPr>
        <w:pStyle w:val="1txt"/>
        <w:tabs>
          <w:tab w:val="clear" w:pos="9072"/>
          <w:tab w:val="right" w:leader="dot" w:pos="0"/>
        </w:tabs>
        <w:spacing w:line="276" w:lineRule="auto"/>
        <w:rPr>
          <w:sz w:val="24"/>
          <w:szCs w:val="24"/>
        </w:rPr>
      </w:pPr>
    </w:p>
    <w:p w:rsidR="001A7969" w:rsidRDefault="001A7969" w:rsidP="00EC3397">
      <w:pPr>
        <w:pStyle w:val="1txt"/>
        <w:tabs>
          <w:tab w:val="clear" w:pos="9072"/>
          <w:tab w:val="right" w:leader="dot" w:pos="0"/>
        </w:tabs>
        <w:spacing w:line="276" w:lineRule="auto"/>
        <w:rPr>
          <w:sz w:val="24"/>
          <w:szCs w:val="24"/>
        </w:rPr>
      </w:pPr>
    </w:p>
    <w:p w:rsidR="001A7969" w:rsidRDefault="001A7969" w:rsidP="00EC3397">
      <w:pPr>
        <w:pStyle w:val="1txt"/>
        <w:tabs>
          <w:tab w:val="clear" w:pos="9072"/>
          <w:tab w:val="right" w:leader="dot" w:pos="0"/>
        </w:tabs>
        <w:spacing w:line="276" w:lineRule="auto"/>
        <w:rPr>
          <w:sz w:val="24"/>
          <w:szCs w:val="24"/>
        </w:rPr>
      </w:pPr>
    </w:p>
    <w:p w:rsidR="001A7969" w:rsidRPr="008E1D81" w:rsidRDefault="001A7969" w:rsidP="00EC3397">
      <w:pPr>
        <w:pStyle w:val="1txt"/>
        <w:tabs>
          <w:tab w:val="clear" w:pos="9072"/>
          <w:tab w:val="right" w:leader="dot" w:pos="0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Wykonawcy</w:t>
      </w:r>
    </w:p>
    <w:sectPr w:rsidR="001A7969" w:rsidRPr="008E1D81" w:rsidSect="00A11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61CC"/>
    <w:multiLevelType w:val="hybridMultilevel"/>
    <w:tmpl w:val="57ACD5F6"/>
    <w:lvl w:ilvl="0" w:tplc="47FE5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5046"/>
    <w:multiLevelType w:val="hybridMultilevel"/>
    <w:tmpl w:val="141834E6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2675F9E"/>
    <w:multiLevelType w:val="hybridMultilevel"/>
    <w:tmpl w:val="CAB4D4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7656DE3"/>
    <w:multiLevelType w:val="hybridMultilevel"/>
    <w:tmpl w:val="7324923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64125BDC">
      <w:start w:val="1"/>
      <w:numFmt w:val="upperRoman"/>
      <w:lvlText w:val="%3."/>
      <w:lvlJc w:val="left"/>
      <w:pPr>
        <w:ind w:left="720" w:hanging="72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246282C"/>
    <w:multiLevelType w:val="hybridMultilevel"/>
    <w:tmpl w:val="ABEE4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E4B"/>
    <w:rsid w:val="00167A79"/>
    <w:rsid w:val="00172DD1"/>
    <w:rsid w:val="001A7969"/>
    <w:rsid w:val="00224976"/>
    <w:rsid w:val="002B00D3"/>
    <w:rsid w:val="005716BF"/>
    <w:rsid w:val="00591C1D"/>
    <w:rsid w:val="006816FF"/>
    <w:rsid w:val="008E1D81"/>
    <w:rsid w:val="00A11CDC"/>
    <w:rsid w:val="00A97F51"/>
    <w:rsid w:val="00D91765"/>
    <w:rsid w:val="00E81DC6"/>
    <w:rsid w:val="00EC3397"/>
    <w:rsid w:val="00ED5F95"/>
    <w:rsid w:val="00F21E4B"/>
    <w:rsid w:val="00F5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F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W_Lista"/>
    <w:basedOn w:val="Normal"/>
    <w:link w:val="ListParagraphChar"/>
    <w:uiPriority w:val="99"/>
    <w:qFormat/>
    <w:rsid w:val="006816FF"/>
    <w:pPr>
      <w:ind w:left="720"/>
    </w:pPr>
  </w:style>
  <w:style w:type="paragraph" w:styleId="BodyText">
    <w:name w:val="Body Text"/>
    <w:basedOn w:val="Normal"/>
    <w:link w:val="BodyTextChar"/>
    <w:uiPriority w:val="99"/>
    <w:rsid w:val="006816FF"/>
    <w:pPr>
      <w:spacing w:after="0" w:line="240" w:lineRule="auto"/>
      <w:jc w:val="both"/>
    </w:pPr>
    <w:rPr>
      <w:rFonts w:ascii="Arial" w:eastAsia="MS Mincho" w:hAnsi="Arial" w:cs="Arial"/>
      <w:b/>
      <w:bCs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16FF"/>
    <w:rPr>
      <w:rFonts w:ascii="Arial" w:eastAsia="MS Mincho" w:hAnsi="Arial" w:cs="Arial"/>
      <w:b/>
      <w:bCs/>
      <w:sz w:val="20"/>
      <w:szCs w:val="20"/>
      <w:lang w:eastAsia="pl-PL"/>
    </w:rPr>
  </w:style>
  <w:style w:type="character" w:customStyle="1" w:styleId="ListParagraphChar">
    <w:name w:val="List Paragraph Char"/>
    <w:aliases w:val="CW_Lista Char"/>
    <w:link w:val="ListParagraph"/>
    <w:uiPriority w:val="99"/>
    <w:locked/>
    <w:rsid w:val="006816FF"/>
  </w:style>
  <w:style w:type="paragraph" w:customStyle="1" w:styleId="SIWZBody">
    <w:name w:val="SIWZ_Body"/>
    <w:uiPriority w:val="99"/>
    <w:rsid w:val="006816FF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rFonts w:ascii="Times New Roman" w:eastAsia="MS Mincho" w:hAnsi="Times New Roman"/>
    </w:rPr>
  </w:style>
  <w:style w:type="paragraph" w:customStyle="1" w:styleId="1txt">
    <w:name w:val="1.txt"/>
    <w:uiPriority w:val="99"/>
    <w:rsid w:val="006816FF"/>
    <w:pPr>
      <w:tabs>
        <w:tab w:val="right" w:leader="dot" w:pos="9072"/>
      </w:tabs>
      <w:autoSpaceDE w:val="0"/>
      <w:autoSpaceDN w:val="0"/>
      <w:spacing w:line="271" w:lineRule="atLeast"/>
      <w:ind w:left="284" w:hanging="284"/>
      <w:jc w:val="both"/>
    </w:pPr>
    <w:rPr>
      <w:rFonts w:ascii="Times New Roman" w:eastAsia="MS Mincho" w:hAnsi="Times New Roman"/>
    </w:rPr>
  </w:style>
  <w:style w:type="paragraph" w:customStyle="1" w:styleId="2txt">
    <w:name w:val="2.txt"/>
    <w:uiPriority w:val="99"/>
    <w:rsid w:val="006816FF"/>
    <w:pPr>
      <w:widowControl w:val="0"/>
      <w:tabs>
        <w:tab w:val="right" w:leader="dot" w:pos="9072"/>
      </w:tabs>
      <w:autoSpaceDE w:val="0"/>
      <w:autoSpaceDN w:val="0"/>
      <w:ind w:left="709" w:hanging="284"/>
    </w:pPr>
    <w:rPr>
      <w:rFonts w:ascii="Times New Roman" w:eastAsia="MS Mincho" w:hAnsi="Times New Roman"/>
      <w:color w:val="000000"/>
    </w:rPr>
  </w:style>
  <w:style w:type="table" w:styleId="TableGrid">
    <w:name w:val="Table Grid"/>
    <w:basedOn w:val="TableNormal"/>
    <w:uiPriority w:val="99"/>
    <w:rsid w:val="008E1D8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291</Words>
  <Characters>1750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PSSE</dc:title>
  <dc:subject/>
  <dc:creator>Tomasz Mizak</dc:creator>
  <cp:keywords/>
  <dc:description/>
  <cp:lastModifiedBy>Użytkownik</cp:lastModifiedBy>
  <cp:revision>2</cp:revision>
  <dcterms:created xsi:type="dcterms:W3CDTF">2022-08-26T07:26:00Z</dcterms:created>
  <dcterms:modified xsi:type="dcterms:W3CDTF">2022-08-26T07:26:00Z</dcterms:modified>
</cp:coreProperties>
</file>