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F991" w14:textId="662C8174" w:rsidR="00D24B4F" w:rsidRPr="00AA6597" w:rsidRDefault="00452598" w:rsidP="0016352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610C16">
        <w:rPr>
          <w:rFonts w:ascii="Arial" w:eastAsia="Lucida Sans Unicode" w:hAnsi="Arial" w:cs="Arial"/>
          <w:kern w:val="1"/>
          <w:sz w:val="21"/>
          <w:szCs w:val="21"/>
        </w:rPr>
        <w:t>459</w:t>
      </w:r>
      <w:r w:rsidR="00D4494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4494B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71D3">
        <w:rPr>
          <w:rFonts w:ascii="Arial" w:eastAsia="Lucida Sans Unicode" w:hAnsi="Arial" w:cs="Arial"/>
          <w:kern w:val="1"/>
          <w:sz w:val="21"/>
          <w:szCs w:val="21"/>
        </w:rPr>
        <w:t>IK.</w:t>
      </w:r>
      <w:r w:rsidR="00EB3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4494B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610C16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4494B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71062A8E" w14:textId="77777777" w:rsidR="00D24B4F" w:rsidRPr="00D24B4F" w:rsidRDefault="00D24B4F" w:rsidP="0016352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149B8598" w14:textId="77777777" w:rsidR="00D24B4F" w:rsidRPr="00D24B4F" w:rsidRDefault="00D24B4F" w:rsidP="0016352A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2D60E360" w14:textId="5EDB3735" w:rsidR="00D24B4F" w:rsidRPr="0070775F" w:rsidRDefault="00D24B4F" w:rsidP="0016352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 w:rsidRPr="00DE71D3">
        <w:rPr>
          <w:rFonts w:ascii="Arial" w:eastAsia="Lucida Sans Unicode" w:hAnsi="Arial" w:cs="Arial"/>
          <w:i/>
          <w:kern w:val="1"/>
          <w:sz w:val="21"/>
          <w:szCs w:val="21"/>
        </w:rPr>
        <w:t>735</w:t>
      </w:r>
      <w:r w:rsidR="00DE71D3" w:rsidRPr="00DE71D3">
        <w:rPr>
          <w:rFonts w:ascii="Arial" w:eastAsia="Lucida Sans Unicode" w:hAnsi="Arial" w:cs="Arial"/>
          <w:i/>
          <w:kern w:val="1"/>
          <w:sz w:val="21"/>
          <w:szCs w:val="21"/>
        </w:rPr>
        <w:t xml:space="preserve"> </w:t>
      </w:r>
      <w:r w:rsidR="00DE71D3" w:rsidRPr="00EE3FCB">
        <w:rPr>
          <w:rFonts w:ascii="Arial" w:eastAsia="Lucida Sans Unicode" w:hAnsi="Arial" w:cs="Arial"/>
          <w:i/>
          <w:kern w:val="1"/>
          <w:sz w:val="21"/>
          <w:szCs w:val="21"/>
        </w:rPr>
        <w:t>ze zm.</w:t>
      </w:r>
      <w:r w:rsidRPr="00EE3FCB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DE71D3">
        <w:rPr>
          <w:rFonts w:ascii="Arial" w:eastAsia="Lucida Sans Unicode" w:hAnsi="Arial" w:cs="Arial"/>
          <w:iCs/>
          <w:color w:val="FF0000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610C16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610C16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bookmarkStart w:id="0" w:name="_Hlk109113956"/>
      <w:r w:rsidR="00610C16" w:rsidRPr="00610C16">
        <w:rPr>
          <w:rFonts w:ascii="Arial" w:eastAsia="Lucida Sans Unicode" w:hAnsi="Arial" w:cs="Arial"/>
          <w:kern w:val="1"/>
          <w:sz w:val="21"/>
          <w:szCs w:val="21"/>
        </w:rPr>
        <w:t xml:space="preserve">Burmistrza Czerska, pismo znak:  WP.6220.14.2022 z dnia 31.05.2022 r. (wpływ 06.06.2022 r.) </w:t>
      </w:r>
      <w:bookmarkEnd w:id="0"/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8C2541" w:rsidRPr="00DE71D3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„</w:t>
      </w:r>
      <w:bookmarkStart w:id="1" w:name="_Hlk109113981"/>
      <w:r w:rsidR="00610C16" w:rsidRPr="00610C16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budow</w:t>
      </w:r>
      <w:r w:rsidR="00610C16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a</w:t>
      </w:r>
      <w:r w:rsidR="00610C16" w:rsidRPr="00610C16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 xml:space="preserve"> wolnostojącej elektrowni fotowoltaicznej o mocy do 4 MW wraz z infrastrukturą towarzyszącą realizowanych etapowo lub w całości na działce ewidencyjnej nr 69/1, obręb Będźmierowice (gmina Czersk, powiat chojnicki</w:t>
      </w:r>
      <w:r w:rsidR="00610C16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)</w:t>
      </w:r>
      <w:bookmarkEnd w:id="1"/>
      <w:r w:rsidR="00EB3C79" w:rsidRPr="00EB3C79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610C16">
        <w:rPr>
          <w:rFonts w:ascii="Arial" w:eastAsia="Lucida Sans Unicode" w:hAnsi="Arial" w:cs="Arial"/>
          <w:kern w:val="1"/>
          <w:sz w:val="21"/>
          <w:szCs w:val="21"/>
          <w:lang w:val="de-DE"/>
        </w:rPr>
        <w:t>459</w:t>
      </w:r>
      <w:r w:rsidR="00BD3F20">
        <w:rPr>
          <w:rFonts w:ascii="Arial" w:hAnsi="Arial" w:cs="Arial"/>
          <w:sz w:val="21"/>
          <w:szCs w:val="21"/>
        </w:rPr>
        <w:t>.202</w:t>
      </w:r>
      <w:r w:rsidR="00EB3C79">
        <w:rPr>
          <w:rFonts w:ascii="Arial" w:hAnsi="Arial" w:cs="Arial"/>
          <w:sz w:val="21"/>
          <w:szCs w:val="21"/>
        </w:rPr>
        <w:t>2</w:t>
      </w:r>
      <w:r w:rsidR="00AA6597">
        <w:rPr>
          <w:rFonts w:ascii="Arial" w:hAnsi="Arial" w:cs="Arial"/>
          <w:sz w:val="21"/>
          <w:szCs w:val="21"/>
        </w:rPr>
        <w:t>.</w:t>
      </w:r>
      <w:r w:rsidR="00DE71D3">
        <w:rPr>
          <w:rFonts w:ascii="Arial" w:hAnsi="Arial" w:cs="Arial"/>
          <w:sz w:val="21"/>
          <w:szCs w:val="21"/>
        </w:rPr>
        <w:t>IK.2</w:t>
      </w:r>
      <w:r w:rsidR="00655171">
        <w:rPr>
          <w:rFonts w:ascii="Arial" w:hAnsi="Arial" w:cs="Arial"/>
          <w:sz w:val="21"/>
          <w:szCs w:val="21"/>
        </w:rPr>
        <w:t>.</w:t>
      </w:r>
    </w:p>
    <w:p w14:paraId="78FF9477" w14:textId="77777777" w:rsidR="00D24B4F" w:rsidRPr="0070775F" w:rsidRDefault="00D24B4F" w:rsidP="0016352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7FEF9B14" w14:textId="77777777" w:rsidR="00276B1E" w:rsidRPr="00D24B4F" w:rsidRDefault="00276B1E" w:rsidP="0016352A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261D463A" w14:textId="77777777" w:rsidR="00BC3C8D" w:rsidRPr="002E2A9D" w:rsidRDefault="00BC3C8D" w:rsidP="0016352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4C1BF191" w14:textId="77777777" w:rsidR="00BF2E7F" w:rsidRDefault="00BF2E7F" w:rsidP="0016352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0F20FD" w14:textId="77777777" w:rsidR="00BC3C8D" w:rsidRPr="002E2A9D" w:rsidRDefault="00BC3C8D" w:rsidP="0016352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A717788" w14:textId="77777777" w:rsidR="00D24B4F" w:rsidRDefault="00D24B4F" w:rsidP="0016352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14:paraId="7E44E3F4" w14:textId="77777777" w:rsidR="00290FED" w:rsidRDefault="00290FED" w:rsidP="0016352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3E9F7BC" w14:textId="77777777" w:rsidR="00A471A8" w:rsidRPr="00AA6597" w:rsidRDefault="00A471A8" w:rsidP="0016352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1D1B6F2" w14:textId="77777777" w:rsidR="00A471A8" w:rsidRPr="00AA6597" w:rsidRDefault="00A471A8" w:rsidP="0016352A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5643EF9" w14:textId="77777777" w:rsidR="00BF2E7F" w:rsidRDefault="00D24B4F" w:rsidP="0016352A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01D0C73A" w14:textId="77777777" w:rsidR="00D24B4F" w:rsidRPr="00AA6597" w:rsidRDefault="00D24B4F" w:rsidP="0016352A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14:paraId="4177BDB5" w14:textId="77777777" w:rsidR="00CB11EA" w:rsidRDefault="00CB11EA" w:rsidP="0016352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9B5A718" w14:textId="77777777" w:rsidR="00276B1E" w:rsidRPr="0070775F" w:rsidRDefault="00276B1E" w:rsidP="001635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38D80223" w14:textId="77777777" w:rsidR="00276B1E" w:rsidRPr="0070775F" w:rsidRDefault="00276B1E" w:rsidP="0016352A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51D6B7F4" w14:textId="77777777" w:rsidR="00276B1E" w:rsidRPr="0070775F" w:rsidRDefault="00276B1E" w:rsidP="0016352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355BF12B" w14:textId="112059F2" w:rsidR="00276B1E" w:rsidRPr="0070775F" w:rsidRDefault="00276B1E" w:rsidP="0016352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r w:rsidR="00EB3C79">
        <w:rPr>
          <w:rFonts w:ascii="Arial" w:eastAsia="Times New Roman" w:hAnsi="Arial" w:cs="Arial"/>
          <w:sz w:val="20"/>
          <w:szCs w:val="20"/>
          <w:lang w:eastAsia="pl-PL"/>
        </w:rPr>
        <w:t>www.gov.</w:t>
      </w:r>
      <w:r w:rsidR="008D4FC2">
        <w:rPr>
          <w:rFonts w:ascii="Arial" w:eastAsia="Times New Roman" w:hAnsi="Arial" w:cs="Arial"/>
          <w:sz w:val="20"/>
          <w:szCs w:val="20"/>
          <w:lang w:eastAsia="pl-PL"/>
        </w:rPr>
        <w:t>pl/web/rdos-gdansk</w:t>
      </w:r>
    </w:p>
    <w:p w14:paraId="233FDD2F" w14:textId="77777777" w:rsidR="00BC3C8D" w:rsidRPr="0094279F" w:rsidRDefault="00BC3C8D" w:rsidP="001635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1722AEA3" w14:textId="4F04118B" w:rsidR="00276B1E" w:rsidRDefault="00610C16" w:rsidP="0016352A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Czersk</w:t>
      </w:r>
    </w:p>
    <w:p w14:paraId="6A21DC15" w14:textId="4D406399" w:rsidR="00540242" w:rsidRPr="0070775F" w:rsidRDefault="00540242" w:rsidP="0016352A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</w:t>
      </w:r>
    </w:p>
    <w:sectPr w:rsidR="00540242" w:rsidRPr="0070775F" w:rsidSect="00C6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73F" w14:textId="77777777" w:rsidR="00D65438" w:rsidRDefault="00D65438" w:rsidP="000F38F9">
      <w:pPr>
        <w:spacing w:after="0" w:line="240" w:lineRule="auto"/>
      </w:pPr>
      <w:r>
        <w:separator/>
      </w:r>
    </w:p>
  </w:endnote>
  <w:endnote w:type="continuationSeparator" w:id="0">
    <w:p w14:paraId="0B7A683F" w14:textId="77777777" w:rsidR="00D65438" w:rsidRDefault="00D6543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50BC" w14:textId="77777777" w:rsidR="00DE6A9B" w:rsidRDefault="00DE6A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19CF5868" w14:textId="77777777" w:rsidR="00D65438" w:rsidRPr="00D0716F" w:rsidRDefault="00D6543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01CE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427F5124" w14:textId="77777777" w:rsidR="00D65438" w:rsidRPr="00D0716F" w:rsidRDefault="00D65438" w:rsidP="007A7EBB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DD0" w14:textId="344B8608" w:rsidR="00D65438" w:rsidRPr="00276B1E" w:rsidRDefault="00540242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4"/>
        <w:szCs w:val="24"/>
      </w:rPr>
      <w:drawing>
        <wp:inline distT="0" distB="0" distL="0" distR="0" wp14:anchorId="7838BE97" wp14:editId="710A5428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5438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72A33F45" w14:textId="77777777" w:rsidR="00D65438" w:rsidRPr="00C6481C" w:rsidRDefault="00D6543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62AE" w14:textId="77777777" w:rsidR="00D65438" w:rsidRDefault="00D65438" w:rsidP="000F38F9">
      <w:pPr>
        <w:spacing w:after="0" w:line="240" w:lineRule="auto"/>
      </w:pPr>
      <w:r>
        <w:separator/>
      </w:r>
    </w:p>
  </w:footnote>
  <w:footnote w:type="continuationSeparator" w:id="0">
    <w:p w14:paraId="49CC795A" w14:textId="77777777" w:rsidR="00D65438" w:rsidRDefault="00D6543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B940" w14:textId="77777777" w:rsidR="00DE6A9B" w:rsidRDefault="00DE6A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5863" w14:textId="77777777" w:rsidR="00D65438" w:rsidRDefault="00D65438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484" w14:textId="77777777" w:rsidR="00D65438" w:rsidRDefault="00D6543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A05AC04" wp14:editId="46A50087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548227961">
    <w:abstractNumId w:val="1"/>
  </w:num>
  <w:num w:numId="2" w16cid:durableId="1047877863">
    <w:abstractNumId w:val="0"/>
  </w:num>
  <w:num w:numId="3" w16cid:durableId="1898736759">
    <w:abstractNumId w:val="2"/>
    <w:lvlOverride w:ilvl="0">
      <w:startOverride w:val="1"/>
    </w:lvlOverride>
  </w:num>
  <w:num w:numId="4" w16cid:durableId="2976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6352A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0242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C16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74F21"/>
    <w:rsid w:val="00895A93"/>
    <w:rsid w:val="008A0BBD"/>
    <w:rsid w:val="008B6E97"/>
    <w:rsid w:val="008C2541"/>
    <w:rsid w:val="008D4FC2"/>
    <w:rsid w:val="008D5765"/>
    <w:rsid w:val="008D77DE"/>
    <w:rsid w:val="008F229B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494B"/>
    <w:rsid w:val="00D47B4A"/>
    <w:rsid w:val="00D556EF"/>
    <w:rsid w:val="00D65438"/>
    <w:rsid w:val="00D8032C"/>
    <w:rsid w:val="00D971E8"/>
    <w:rsid w:val="00DC70DB"/>
    <w:rsid w:val="00DD3D24"/>
    <w:rsid w:val="00DE3A1E"/>
    <w:rsid w:val="00DE6A9B"/>
    <w:rsid w:val="00DE71D3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B3C79"/>
    <w:rsid w:val="00ED7EE5"/>
    <w:rsid w:val="00EE3FCB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7F0A700"/>
  <w15:docId w15:val="{97E63AFD-EA91-41AD-A19F-B9A8DC2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C9BF-A49B-4073-B51A-C47D09A9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36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Izabella Kawka</cp:lastModifiedBy>
  <cp:revision>9</cp:revision>
  <cp:lastPrinted>2022-07-19T07:03:00Z</cp:lastPrinted>
  <dcterms:created xsi:type="dcterms:W3CDTF">2021-06-29T08:52:00Z</dcterms:created>
  <dcterms:modified xsi:type="dcterms:W3CDTF">2022-07-20T06:39:00Z</dcterms:modified>
</cp:coreProperties>
</file>